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5" w:rsidRDefault="00811625">
      <w:pPr>
        <w:rPr>
          <w:rFonts w:ascii="Times New Roman" w:hAnsi="Times New Roman"/>
          <w:sz w:val="20"/>
          <w:szCs w:val="20"/>
        </w:rPr>
      </w:pPr>
      <w:r>
        <w:rPr>
          <w:noProof/>
          <w:lang w:val="it-IT" w:eastAsia="it-IT"/>
        </w:rPr>
        <w:pict>
          <v:group id="_x0000_s1026" style="position:absolute;margin-left:2.5pt;margin-top:9pt;width:1171.7pt;height:824.65pt;z-index:-251658240;mso-position-horizontal-relative:page;mso-position-vertical-relative:page" coordorigin="192,174" coordsize="23434,16493">
            <v:group id="_x0000_s1027" style="position:absolute;left:8192;top:5744;width:17;height:17" coordorigin="8192,5744" coordsize="17,17">
              <v:shape id="_x0000_s1028" style="position:absolute;left:8192;top:5744;width:17;height:17" coordorigin="8192,5744" coordsize="17,17" path="m8192,5760r17,-16e" filled="f" strokecolor="#757575" strokeweight=".72pt">
                <v:path arrowok="t"/>
              </v:shape>
            </v:group>
            <v:group id="_x0000_s1029" style="position:absolute;left:8192;top:5744;width:136;height:136" coordorigin="8192,5744" coordsize="136,136">
              <v:shape id="_x0000_s1030" style="position:absolute;left:8192;top:5744;width:136;height:136" coordorigin="8192,5744" coordsize="136,136" path="m8192,5879r136,-135e" filled="f" strokecolor="#757575" strokeweight=".72pt">
                <v:path arrowok="t"/>
              </v:shape>
            </v:group>
            <v:group id="_x0000_s1031" style="position:absolute;left:8192;top:5744;width:254;height:254" coordorigin="8192,5744" coordsize="254,254">
              <v:shape id="_x0000_s1032" style="position:absolute;left:8192;top:5744;width:254;height:254" coordorigin="8192,5744" coordsize="254,254" path="m8192,5997r254,-253e" filled="f" strokecolor="#757575" strokeweight=".72pt">
                <v:path arrowok="t"/>
              </v:shape>
            </v:group>
            <v:group id="_x0000_s1033" style="position:absolute;left:8192;top:5744;width:372;height:372" coordorigin="8192,5744" coordsize="372,372">
              <v:shape id="_x0000_s1034" style="position:absolute;left:8192;top:5744;width:372;height:372" coordorigin="8192,5744" coordsize="372,372" path="m8192,6116r372,-372e" filled="f" strokecolor="#757575" strokeweight=".72pt">
                <v:path arrowok="t"/>
              </v:shape>
            </v:group>
            <v:group id="_x0000_s1035" style="position:absolute;left:8226;top:5744;width:456;height:456" coordorigin="8226,5744" coordsize="456,456">
              <v:shape id="_x0000_s1036" style="position:absolute;left:8226;top:5744;width:456;height:456" coordorigin="8226,5744" coordsize="456,456" path="m8226,6200r456,-456e" filled="f" strokecolor="#757575" strokeweight=".72pt">
                <v:path arrowok="t"/>
              </v:shape>
            </v:group>
            <v:group id="_x0000_s1037" style="position:absolute;left:8257;top:5744;width:544;height:544" coordorigin="8257,5744" coordsize="544,544">
              <v:shape id="_x0000_s1038" style="position:absolute;left:8257;top:5744;width:544;height:544" coordorigin="8257,5744" coordsize="544,544" path="m8257,6287r544,-543e" filled="f" strokecolor="#757575" strokeweight=".72pt">
                <v:path arrowok="t"/>
              </v:shape>
            </v:group>
            <v:group id="_x0000_s1039" style="position:absolute;left:8252;top:5744;width:666;height:666" coordorigin="8252,5744" coordsize="666,666">
              <v:shape id="_x0000_s1040" style="position:absolute;left:8252;top:5744;width:666;height:666" coordorigin="8252,5744" coordsize="666,666" path="m8252,6410r666,-666e" filled="f" strokecolor="#757575" strokeweight=".72pt">
                <v:path arrowok="t"/>
              </v:shape>
            </v:group>
            <v:group id="_x0000_s1041" style="position:absolute;left:8192;top:6574;width:14;height:15" coordorigin="8192,6574" coordsize="14,15">
              <v:shape id="_x0000_s1042" style="position:absolute;left:8192;top:6574;width:14;height:15" coordorigin="8192,6574" coordsize="14,15" path="m8192,6588r14,-14e" filled="f" strokecolor="#757575" strokeweight=".72pt">
                <v:path arrowok="t"/>
              </v:shape>
            </v:group>
            <v:group id="_x0000_s1043" style="position:absolute;left:8280;top:5777;width:723;height:724" coordorigin="8280,5777" coordsize="723,724">
              <v:shape id="_x0000_s1044" style="position:absolute;left:8280;top:5777;width:723;height:724" coordorigin="8280,5777" coordsize="723,724" path="m8280,6501r722,-724e" filled="f" strokecolor="#757575" strokeweight=".72pt">
                <v:path arrowok="t"/>
              </v:shape>
            </v:group>
            <v:group id="_x0000_s1045" style="position:absolute;left:8192;top:6574;width:132;height:132" coordorigin="8192,6574" coordsize="132,132">
              <v:shape id="_x0000_s1046" style="position:absolute;left:8192;top:6574;width:132;height:132" coordorigin="8192,6574" coordsize="132,132" path="m8192,6706r132,-132e" filled="f" strokecolor="#757575" strokeweight=".72pt">
                <v:path arrowok="t"/>
              </v:shape>
            </v:group>
            <v:group id="_x0000_s1047" style="position:absolute;left:8398;top:5896;width:605;height:605" coordorigin="8398,5896" coordsize="605,605">
              <v:shape id="_x0000_s1048" style="position:absolute;left:8398;top:5896;width:605;height:605" coordorigin="8398,5896" coordsize="605,605" path="m8398,6501r604,-605e" filled="f" strokecolor="#757575" strokeweight=".72pt">
                <v:path arrowok="t"/>
              </v:shape>
            </v:group>
            <v:group id="_x0000_s1049" style="position:absolute;left:8192;top:6574;width:250;height:251" coordorigin="8192,6574" coordsize="250,251">
              <v:shape id="_x0000_s1050" style="position:absolute;left:8192;top:6574;width:250;height:251" coordorigin="8192,6574" coordsize="250,251" path="m8192,6825r250,-251e" filled="f" strokecolor="#757575" strokeweight=".72pt">
                <v:path arrowok="t"/>
              </v:shape>
            </v:group>
            <v:group id="_x0000_s1051" style="position:absolute;left:8467;top:6014;width:536;height:537" coordorigin="8467,6014" coordsize="536,537">
              <v:shape id="_x0000_s1052" style="position:absolute;left:8467;top:6014;width:536;height:537" coordorigin="8467,6014" coordsize="536,537" path="m8467,6550r535,-536e" filled="f" strokecolor="#757575" strokeweight=".72pt">
                <v:path arrowok="t"/>
              </v:shape>
            </v:group>
            <v:group id="_x0000_s1053" style="position:absolute;left:8231;top:6132;width:772;height:772" coordorigin="8231,6132" coordsize="772,772">
              <v:shape id="_x0000_s1054" style="position:absolute;left:8231;top:6132;width:772;height:772" coordorigin="8231,6132" coordsize="772,772" path="m8231,6904r771,-772e" filled="f" strokecolor="#757575" strokeweight=".72pt">
                <v:path arrowok="t"/>
              </v:shape>
            </v:group>
            <v:group id="_x0000_s1055" style="position:absolute;left:8348;top:6528;width:377;height:376" coordorigin="8348,6528" coordsize="377,376">
              <v:shape id="_x0000_s1056" style="position:absolute;left:8348;top:6528;width:377;height:376" coordorigin="8348,6528" coordsize="377,376" path="m8348,6904r377,-376e" filled="f" strokecolor="#757575" strokeweight=".72pt">
                <v:path arrowok="t"/>
              </v:shape>
            </v:group>
            <v:group id="_x0000_s1057" style="position:absolute;left:8753;top:6250;width:250;height:251" coordorigin="8753,6250" coordsize="250,251">
              <v:shape id="_x0000_s1058" style="position:absolute;left:8753;top:6250;width:250;height:251" coordorigin="8753,6250" coordsize="250,251" path="m8753,6501r249,-251e" filled="f" strokecolor="#757575" strokeweight=".72pt">
                <v:path arrowok="t"/>
              </v:shape>
            </v:group>
            <v:group id="_x0000_s1059" style="position:absolute;left:8467;top:6574;width:330;height:330" coordorigin="8467,6574" coordsize="330,330">
              <v:shape id="_x0000_s1060" style="position:absolute;left:8467;top:6574;width:330;height:330" coordorigin="8467,6574" coordsize="330,330" path="m8467,6904r330,-330e" filled="f" strokecolor="#757575" strokeweight=".72pt">
                <v:path arrowok="t"/>
              </v:shape>
            </v:group>
            <v:group id="_x0000_s1061" style="position:absolute;left:8870;top:6369;width:132;height:132" coordorigin="8870,6369" coordsize="132,132">
              <v:shape id="_x0000_s1062" style="position:absolute;left:8870;top:6369;width:132;height:132" coordorigin="8870,6369" coordsize="132,132" path="m8870,6501r132,-132e" filled="f" strokecolor="#757575" strokeweight=".72pt">
                <v:path arrowok="t"/>
              </v:shape>
            </v:group>
            <v:group id="_x0000_s1063" style="position:absolute;left:8585;top:6574;width:330;height:330" coordorigin="8585,6574" coordsize="330,330">
              <v:shape id="_x0000_s1064" style="position:absolute;left:8585;top:6574;width:330;height:330" coordorigin="8585,6574" coordsize="330,330" path="m8585,6904r330,-330e" filled="f" strokecolor="#757575" strokeweight=".72pt">
                <v:path arrowok="t"/>
              </v:shape>
            </v:group>
            <v:group id="_x0000_s1065" style="position:absolute;left:8989;top:6486;width:14;height:15" coordorigin="8989,6486" coordsize="14,15">
              <v:shape id="_x0000_s1066" style="position:absolute;left:8989;top:6486;width:14;height:15" coordorigin="8989,6486" coordsize="14,15" path="m8989,6501r13,-15e" filled="f" strokecolor="#757575" strokeweight=".72pt">
                <v:path arrowok="t"/>
              </v:shape>
            </v:group>
            <v:group id="_x0000_s1067" style="position:absolute;left:8704;top:6605;width:299;height:299" coordorigin="8704,6605" coordsize="299,299">
              <v:shape id="_x0000_s1068" style="position:absolute;left:8704;top:6605;width:299;height:299" coordorigin="8704,6605" coordsize="299,299" path="m8704,6904r298,-299e" filled="f" strokecolor="#757575" strokeweight=".72pt">
                <v:path arrowok="t"/>
              </v:shape>
            </v:group>
            <v:group id="_x0000_s1069" style="position:absolute;left:8821;top:6723;width:182;height:182" coordorigin="8821,6723" coordsize="182,182">
              <v:shape id="_x0000_s1070" style="position:absolute;left:8821;top:6723;width:182;height:182" coordorigin="8821,6723" coordsize="182,182" path="m8821,6904r181,-181e" filled="f" strokecolor="#757575" strokeweight=".72pt">
                <v:path arrowok="t"/>
              </v:shape>
            </v:group>
            <v:group id="_x0000_s1071" style="position:absolute;left:8940;top:6842;width:63;height:63" coordorigin="8940,6842" coordsize="63,63">
              <v:shape id="_x0000_s1072" style="position:absolute;left:8940;top:6842;width:63;height:63" coordorigin="8940,6842" coordsize="63,63" path="m8940,6904r62,-62e" filled="f" strokecolor="#757575" strokeweight=".72pt">
                <v:path arrowok="t"/>
              </v:shape>
            </v:group>
            <v:group id="_x0000_s1073" style="position:absolute;left:8192;top:5744;width:810;height:1161" coordorigin="8192,5744" coordsize="810,1161">
              <v:shape id="_x0000_s1074" style="position:absolute;left:8192;top:5744;width:810;height:1161" coordorigin="8192,5744" coordsize="810,1161" path="m9002,5744r,1160l8192,6904r,-1160l9002,5744xe" filled="f" strokecolor="#757575" strokeweight=".72pt">
                <v:path arrowok="t"/>
              </v:shape>
            </v:group>
            <v:group id="_x0000_s1075" style="position:absolute;left:7547;top:4214;width:65;height:65" coordorigin="7547,4214" coordsize="65,65">
              <v:shape id="_x0000_s1076" style="position:absolute;left:7547;top:4214;width:65;height:65" coordorigin="7547,4214" coordsize="65,65" path="m7547,4278r65,-64e" filled="f" strokecolor="#757575" strokeweight=".72pt">
                <v:path arrowok="t"/>
              </v:shape>
            </v:group>
            <v:group id="_x0000_s1077" style="position:absolute;left:7547;top:4214;width:183;height:183" coordorigin="7547,4214" coordsize="183,183">
              <v:shape id="_x0000_s1078" style="position:absolute;left:7547;top:4214;width:183;height:183" coordorigin="7547,4214" coordsize="183,183" path="m7547,4396r182,-182e" filled="f" strokecolor="#757575" strokeweight=".72pt">
                <v:path arrowok="t"/>
              </v:shape>
            </v:group>
            <v:group id="_x0000_s1079" style="position:absolute;left:7547;top:4509;width:6;height:6" coordorigin="7547,4509" coordsize="6,6">
              <v:shape id="_x0000_s1080" style="position:absolute;left:7547;top:4509;width:6;height:6" coordorigin="7547,4509" coordsize="6,6" path="m7547,4515r6,-6e" filled="f" strokecolor="#757575" strokeweight=".72pt">
                <v:path arrowok="t"/>
              </v:shape>
            </v:group>
            <v:group id="_x0000_s1081" style="position:absolute;left:7571;top:4214;width:278;height:278" coordorigin="7571,4214" coordsize="278,278">
              <v:shape id="_x0000_s1082" style="position:absolute;left:7571;top:4214;width:278;height:278" coordorigin="7571,4214" coordsize="278,278" path="m7571,4491r277,-277e" filled="f" strokecolor="#757575" strokeweight=".72pt">
                <v:path arrowok="t"/>
              </v:shape>
            </v:group>
            <v:group id="_x0000_s1083" style="position:absolute;left:7547;top:4509;width:125;height:124" coordorigin="7547,4509" coordsize="125,124">
              <v:shape id="_x0000_s1084" style="position:absolute;left:7547;top:4509;width:125;height:124" coordorigin="7547,4509" coordsize="125,124" path="m7547,4632r125,-123e" filled="f" strokecolor="#757575" strokeweight=".72pt">
                <v:path arrowok="t"/>
              </v:shape>
            </v:group>
            <v:group id="_x0000_s1085" style="position:absolute;left:7690;top:4214;width:276;height:278" coordorigin="7690,4214" coordsize="276,278">
              <v:shape id="_x0000_s1086" style="position:absolute;left:7690;top:4214;width:276;height:278" coordorigin="7690,4214" coordsize="276,278" path="m7690,4491r276,-277e" filled="f" strokecolor="#757575" strokeweight=".72pt">
                <v:path arrowok="t"/>
              </v:shape>
            </v:group>
            <v:group id="_x0000_s1087" style="position:absolute;left:7547;top:4509;width:243;height:243" coordorigin="7547,4509" coordsize="243,243">
              <v:shape id="_x0000_s1088" style="position:absolute;left:7547;top:4509;width:243;height:243" coordorigin="7547,4509" coordsize="243,243" path="m7547,4751r242,-242e" filled="f" strokecolor="#757575" strokeweight=".72pt">
                <v:path arrowok="t"/>
              </v:shape>
            </v:group>
            <v:group id="_x0000_s1089" style="position:absolute;left:7807;top:4214;width:278;height:278" coordorigin="7807,4214" coordsize="278,278">
              <v:shape id="_x0000_s1090" style="position:absolute;left:7807;top:4214;width:278;height:278" coordorigin="7807,4214" coordsize="278,278" path="m7807,4491r277,-277e" filled="f" strokecolor="#757575" strokeweight=".72pt">
                <v:path arrowok="t"/>
              </v:shape>
            </v:group>
            <v:group id="_x0000_s1091" style="position:absolute;left:7547;top:4509;width:362;height:360" coordorigin="7547,4509" coordsize="362,360">
              <v:shape id="_x0000_s1092" style="position:absolute;left:7547;top:4509;width:362;height:360" coordorigin="7547,4509" coordsize="362,360" path="m7547,4869r361,-360e" filled="f" strokecolor="#757575" strokeweight=".72pt">
                <v:path arrowok="t"/>
              </v:shape>
            </v:group>
            <v:group id="_x0000_s1093" style="position:absolute;left:7926;top:4214;width:276;height:278" coordorigin="7926,4214" coordsize="276,278">
              <v:shape id="_x0000_s1094" style="position:absolute;left:7926;top:4214;width:276;height:278" coordorigin="7926,4214" coordsize="276,278" path="m7926,4491r276,-277e" filled="f" strokecolor="#757575" strokeweight=".72pt">
                <v:path arrowok="t"/>
              </v:shape>
            </v:group>
            <v:group id="_x0000_s1095" style="position:absolute;left:7547;top:4509;width:479;height:479" coordorigin="7547,4509" coordsize="479,479">
              <v:shape id="_x0000_s1096" style="position:absolute;left:7547;top:4509;width:479;height:479" coordorigin="7547,4509" coordsize="479,479" path="m7547,4988r479,-479e" filled="f" strokecolor="#757575" strokeweight=".72pt">
                <v:path arrowok="t"/>
              </v:shape>
            </v:group>
            <v:group id="_x0000_s1097" style="position:absolute;left:8044;top:4232;width:260;height:260" coordorigin="8044,4232" coordsize="260,260">
              <v:shape id="_x0000_s1098" style="position:absolute;left:8044;top:4232;width:260;height:260" coordorigin="8044,4232" coordsize="260,260" path="m8044,4491r259,-259e" filled="f" strokecolor="#757575" strokeweight=".72pt">
                <v:path arrowok="t"/>
              </v:shape>
            </v:group>
            <v:group id="_x0000_s1099" style="position:absolute;left:7547;top:4350;width:756;height:755" coordorigin="7547,4350" coordsize="756,755">
              <v:shape id="_x0000_s1100" style="position:absolute;left:7547;top:4350;width:756;height:755" coordorigin="7547,4350" coordsize="756,755" path="m7547,5105r756,-755e" filled="f" strokecolor="#757575" strokeweight=".72pt">
                <v:path arrowok="t"/>
              </v:shape>
            </v:group>
            <v:group id="_x0000_s1101" style="position:absolute;left:7547;top:4472;width:753;height:753" coordorigin="7547,4472" coordsize="753,753">
              <v:shape id="_x0000_s1102" style="position:absolute;left:7547;top:4472;width:753;height:753" coordorigin="7547,4472" coordsize="753,753" path="m7547,5224r752,-752e" filled="f" strokecolor="#757575" strokeweight=".72pt">
                <v:path arrowok="t"/>
              </v:shape>
            </v:group>
            <v:group id="_x0000_s1103" style="position:absolute;left:7547;top:4472;width:870;height:870" coordorigin="7547,4472" coordsize="870,870">
              <v:shape id="_x0000_s1104" style="position:absolute;left:7547;top:4472;width:870;height:870" coordorigin="7547,4472" coordsize="870,870" path="m7547,5342r870,-870e" filled="f" strokecolor="#757575" strokeweight=".72pt">
                <v:path arrowok="t"/>
              </v:shape>
            </v:group>
            <v:group id="_x0000_s1105" style="position:absolute;left:7547;top:4472;width:989;height:989" coordorigin="7547,4472" coordsize="989,989">
              <v:shape id="_x0000_s1106" style="position:absolute;left:7547;top:4472;width:989;height:989" coordorigin="7547,4472" coordsize="989,989" path="m7547,5460r989,-988e" filled="f" strokecolor="#757575" strokeweight=".72pt">
                <v:path arrowok="t"/>
              </v:shape>
            </v:group>
            <v:group id="_x0000_s1107" style="position:absolute;left:7547;top:4823;width:756;height:755" coordorigin="7547,4823" coordsize="756,755">
              <v:shape id="_x0000_s1108" style="position:absolute;left:7547;top:4823;width:756;height:755" coordorigin="7547,4823" coordsize="756,755" path="m7547,5578r756,-755e" filled="f" strokecolor="#757575" strokeweight=".72pt">
                <v:path arrowok="t"/>
              </v:shape>
            </v:group>
            <v:group id="_x0000_s1109" style="position:absolute;left:8340;top:4472;width:314;height:314" coordorigin="8340,4472" coordsize="314,314">
              <v:shape id="_x0000_s1110" style="position:absolute;left:8340;top:4472;width:314;height:314" coordorigin="8340,4472" coordsize="314,314" path="m8340,4785r313,-313e" filled="f" strokecolor="#757575" strokeweight=".72pt">
                <v:path arrowok="t"/>
              </v:shape>
            </v:group>
            <v:group id="_x0000_s1111" style="position:absolute;left:7574;top:5117;width:552;height:552" coordorigin="7574,5117" coordsize="552,552">
              <v:shape id="_x0000_s1112" style="position:absolute;left:7574;top:5117;width:552;height:552" coordorigin="7574,5117" coordsize="552,552" path="m7574,5669r552,-552e" filled="f" strokecolor="#757575" strokeweight=".72pt">
                <v:path arrowok="t"/>
              </v:shape>
            </v:group>
            <v:group id="_x0000_s1113" style="position:absolute;left:8459;top:4517;width:268;height:268" coordorigin="8459,4517" coordsize="268,268">
              <v:shape id="_x0000_s1114" style="position:absolute;left:8459;top:4517;width:268;height:268" coordorigin="8459,4517" coordsize="268,268" path="m8459,4785r267,-268e" filled="f" strokecolor="#757575" strokeweight=".72pt">
                <v:path arrowok="t"/>
              </v:shape>
            </v:group>
            <v:group id="_x0000_s1115" style="position:absolute;left:8201;top:4941;width:102;height:102" coordorigin="8201,4941" coordsize="102,102">
              <v:shape id="_x0000_s1116" style="position:absolute;left:8201;top:4941;width:102;height:102" coordorigin="8201,4941" coordsize="102,102" path="m8201,5043r102,-102e" filled="f" strokecolor="#757575" strokeweight=".72pt">
                <v:path arrowok="t"/>
              </v:shape>
            </v:group>
            <v:group id="_x0000_s1117" style="position:absolute;left:7692;top:5117;width:554;height:552" coordorigin="7692,5117" coordsize="554,552">
              <v:shape id="_x0000_s1118" style="position:absolute;left:7692;top:5117;width:554;height:552" coordorigin="7692,5117" coordsize="554,552" path="m7692,5669r553,-552e" filled="f" strokecolor="#757575" strokeweight=".72pt">
                <v:path arrowok="t"/>
              </v:shape>
            </v:group>
            <v:group id="_x0000_s1119" style="position:absolute;left:9077;top:4214;width:71;height:72" coordorigin="9077,4214" coordsize="71,72">
              <v:shape id="_x0000_s1120" style="position:absolute;left:9077;top:4214;width:71;height:72" coordorigin="9077,4214" coordsize="71,72" path="m9077,4286r71,-72e" filled="f" strokecolor="#757575" strokeweight=".72pt">
                <v:path arrowok="t"/>
              </v:shape>
            </v:group>
            <v:group id="_x0000_s1121" style="position:absolute;left:8576;top:4635;width:150;height:150" coordorigin="8576,4635" coordsize="150,150">
              <v:shape id="_x0000_s1122" style="position:absolute;left:8576;top:4635;width:150;height:150" coordorigin="8576,4635" coordsize="150,150" path="m8576,4785r150,-150e" filled="f" strokecolor="#757575" strokeweight=".72pt">
                <v:path arrowok="t"/>
              </v:shape>
            </v:group>
            <v:group id="_x0000_s1123" style="position:absolute;left:7811;top:5117;width:552;height:552" coordorigin="7811,5117" coordsize="552,552">
              <v:shape id="_x0000_s1124" style="position:absolute;left:7811;top:5117;width:552;height:552" coordorigin="7811,5117" coordsize="552,552" path="m7811,5669r552,-552e" filled="f" strokecolor="#757575" strokeweight=".72pt">
                <v:path arrowok="t"/>
              </v:shape>
            </v:group>
            <v:group id="_x0000_s1125" style="position:absolute;left:9077;top:4214;width:190;height:190" coordorigin="9077,4214" coordsize="190,190">
              <v:shape id="_x0000_s1126" style="position:absolute;left:9077;top:4214;width:190;height:190" coordorigin="9077,4214" coordsize="190,190" path="m9077,4403r189,-189e" filled="f" strokecolor="#757575" strokeweight=".72pt">
                <v:path arrowok="t"/>
              </v:shape>
            </v:group>
            <v:group id="_x0000_s1127" style="position:absolute;left:8695;top:4754;width:32;height:32" coordorigin="8695,4754" coordsize="32,32">
              <v:shape id="_x0000_s1128" style="position:absolute;left:8695;top:4754;width:32;height:32" coordorigin="8695,4754" coordsize="32,32" path="m8695,4785r31,-31e" filled="f" strokecolor="#757575" strokeweight=".72pt">
                <v:path arrowok="t"/>
              </v:shape>
            </v:group>
            <v:group id="_x0000_s1129" style="position:absolute;left:7928;top:5117;width:554;height:552" coordorigin="7928,5117" coordsize="554,552">
              <v:shape id="_x0000_s1130" style="position:absolute;left:7928;top:5117;width:554;height:552" coordorigin="7928,5117" coordsize="554,552" path="m7928,5669r554,-552e" filled="f" strokecolor="#757575" strokeweight=".72pt">
                <v:path arrowok="t"/>
              </v:shape>
            </v:group>
            <v:group id="_x0000_s1131" style="position:absolute;left:9077;top:4214;width:308;height:309" coordorigin="9077,4214" coordsize="308,309">
              <v:shape id="_x0000_s1132" style="position:absolute;left:9077;top:4214;width:308;height:309" coordorigin="9077,4214" coordsize="308,309" path="m9077,4522r307,-308e" filled="f" strokecolor="#757575" strokeweight=".72pt">
                <v:path arrowok="t"/>
              </v:shape>
            </v:group>
            <v:group id="_x0000_s1133" style="position:absolute;left:8047;top:5117;width:552;height:552" coordorigin="8047,5117" coordsize="552,552">
              <v:shape id="_x0000_s1134" style="position:absolute;left:8047;top:5117;width:552;height:552" coordorigin="8047,5117" coordsize="552,552" path="m8047,5669r552,-552e" filled="f" strokecolor="#757575" strokeweight=".72pt">
                <v:path arrowok="t"/>
              </v:shape>
            </v:group>
            <v:group id="_x0000_s1135" style="position:absolute;left:9077;top:4214;width:426;height:426" coordorigin="9077,4214" coordsize="426,426">
              <v:shape id="_x0000_s1136" style="position:absolute;left:9077;top:4214;width:426;height:426" coordorigin="9077,4214" coordsize="426,426" path="m9077,4640r426,-426e" filled="f" strokecolor="#757575" strokeweight=".72pt">
                <v:path arrowok="t"/>
              </v:shape>
            </v:group>
            <v:group id="_x0000_s1137" style="position:absolute;left:8165;top:5117;width:554;height:552" coordorigin="8165,5117" coordsize="554,552">
              <v:shape id="_x0000_s1138" style="position:absolute;left:8165;top:5117;width:554;height:552" coordorigin="8165,5117" coordsize="554,552" path="m8165,5669r553,-552e" filled="f" strokecolor="#757575" strokeweight=".72pt">
                <v:path arrowok="t"/>
              </v:shape>
            </v:group>
            <v:group id="_x0000_s1139" style="position:absolute;left:9077;top:4214;width:544;height:545" coordorigin="9077,4214" coordsize="544,545">
              <v:shape id="_x0000_s1140" style="position:absolute;left:9077;top:4214;width:544;height:545" coordorigin="9077,4214" coordsize="544,545" path="m9077,4758r543,-544e" filled="f" strokecolor="#757575" strokeweight=".72pt">
                <v:path arrowok="t"/>
              </v:shape>
            </v:group>
            <v:group id="_x0000_s1141" style="position:absolute;left:8284;top:5117;width:552;height:552" coordorigin="8284,5117" coordsize="552,552">
              <v:shape id="_x0000_s1142" style="position:absolute;left:8284;top:5117;width:552;height:552" coordorigin="8284,5117" coordsize="552,552" path="m8284,5669r552,-552e" filled="f" strokecolor="#757575" strokeweight=".72pt">
                <v:path arrowok="t"/>
              </v:shape>
            </v:group>
            <v:group id="_x0000_s1143" style="position:absolute;left:9077;top:4214;width:663;height:663" coordorigin="9077,4214" coordsize="663,663">
              <v:shape id="_x0000_s1144" style="position:absolute;left:9077;top:4214;width:663;height:663" coordorigin="9077,4214" coordsize="663,663" path="m9077,4876r662,-662e" filled="f" strokecolor="#757575" strokeweight=".72pt">
                <v:path arrowok="t"/>
              </v:shape>
            </v:group>
            <v:group id="_x0000_s1145" style="position:absolute;left:8401;top:5117;width:554;height:552" coordorigin="8401,5117" coordsize="554,552">
              <v:shape id="_x0000_s1146" style="position:absolute;left:8401;top:5117;width:554;height:552" coordorigin="8401,5117" coordsize="554,552" path="m8401,5669r553,-552e" filled="f" strokecolor="#757575" strokeweight=".72pt">
                <v:path arrowok="t"/>
              </v:shape>
            </v:group>
            <v:group id="_x0000_s1147" style="position:absolute;left:9077;top:4214;width:780;height:782" coordorigin="9077,4214" coordsize="780,782">
              <v:shape id="_x0000_s1148" style="position:absolute;left:9077;top:4214;width:780;height:782" coordorigin="9077,4214" coordsize="780,782" path="m9077,4995r780,-781e" filled="f" strokecolor="#757575" strokeweight=".72pt">
                <v:path arrowok="t"/>
              </v:shape>
            </v:group>
            <v:group id="_x0000_s1149" style="position:absolute;left:8520;top:5153;width:516;height:516" coordorigin="8520,5153" coordsize="516,516">
              <v:shape id="_x0000_s1150" style="position:absolute;left:8520;top:5153;width:516;height:516" coordorigin="8520,5153" coordsize="516,516" path="m8520,5669r516,-516e" filled="f" strokecolor="#757575" strokeweight=".72pt">
                <v:path arrowok="t"/>
              </v:shape>
            </v:group>
            <v:group id="_x0000_s1151" style="position:absolute;left:9146;top:4214;width:830;height:830" coordorigin="9146,4214" coordsize="830,830">
              <v:shape id="_x0000_s1152" style="position:absolute;left:9146;top:4214;width:830;height:830" coordorigin="9146,4214" coordsize="830,830" path="m9146,5043r830,-829e" filled="f" strokecolor="#757575" strokeweight=".72pt">
                <v:path arrowok="t"/>
              </v:shape>
            </v:group>
            <v:group id="_x0000_s1153" style="position:absolute;left:8638;top:5117;width:554;height:552" coordorigin="8638,5117" coordsize="554,552">
              <v:shape id="_x0000_s1154" style="position:absolute;left:8638;top:5117;width:554;height:552" coordorigin="8638,5117" coordsize="554,552" path="m8638,5669r553,-552e" filled="f" strokecolor="#757575" strokeweight=".72pt">
                <v:path arrowok="t"/>
              </v:shape>
            </v:group>
            <v:group id="_x0000_s1155" style="position:absolute;left:9264;top:4214;width:830;height:830" coordorigin="9264,4214" coordsize="830,830">
              <v:shape id="_x0000_s1156" style="position:absolute;left:9264;top:4214;width:830;height:830" coordorigin="9264,4214" coordsize="830,830" path="m9264,5043r829,-829e" filled="f" strokecolor="#757575" strokeweight=".72pt">
                <v:path arrowok="t"/>
              </v:shape>
            </v:group>
            <v:group id="_x0000_s1157" style="position:absolute;left:8756;top:5117;width:552;height:552" coordorigin="8756,5117" coordsize="552,552">
              <v:shape id="_x0000_s1158" style="position:absolute;left:8756;top:5117;width:552;height:552" coordorigin="8756,5117" coordsize="552,552" path="m8756,5669r552,-552e" filled="f" strokecolor="#757575" strokeweight=".72pt">
                <v:path arrowok="t"/>
              </v:shape>
            </v:group>
            <v:group id="_x0000_s1159" style="position:absolute;left:9383;top:4224;width:819;height:819" coordorigin="9383,4224" coordsize="819,819">
              <v:shape id="_x0000_s1160" style="position:absolute;left:9383;top:4224;width:819;height:819" coordorigin="9383,4224" coordsize="819,819" path="m9383,5043r818,-819e" filled="f" strokecolor="#757575" strokeweight=".72pt">
                <v:path arrowok="t"/>
              </v:shape>
            </v:group>
            <v:group id="_x0000_s1161" style="position:absolute;left:8874;top:5117;width:554;height:552" coordorigin="8874,5117" coordsize="554,552">
              <v:shape id="_x0000_s1162" style="position:absolute;left:8874;top:5117;width:554;height:552" coordorigin="8874,5117" coordsize="554,552" path="m8874,5669r553,-552e" filled="f" strokecolor="#757575" strokeweight=".72pt">
                <v:path arrowok="t"/>
              </v:shape>
            </v:group>
            <v:group id="_x0000_s1163" style="position:absolute;left:10237;top:4214;width:93;height:93" coordorigin="10237,4214" coordsize="93,93">
              <v:shape id="_x0000_s1164" style="position:absolute;left:10237;top:4214;width:93;height:93" coordorigin="10237,4214" coordsize="93,93" path="m10237,4306r93,-92e" filled="f" strokecolor="#757575" strokeweight=".72pt">
                <v:path arrowok="t"/>
              </v:shape>
            </v:group>
            <v:group id="_x0000_s1165" style="position:absolute;left:9500;top:4343;width:701;height:700" coordorigin="9500,4343" coordsize="701,700">
              <v:shape id="_x0000_s1166" style="position:absolute;left:9500;top:4343;width:701;height:700" coordorigin="9500,4343" coordsize="701,700" path="m9500,5043r701,-700e" filled="f" strokecolor="#757575" strokeweight=".72pt">
                <v:path arrowok="t"/>
              </v:shape>
            </v:group>
            <v:group id="_x0000_s1167" style="position:absolute;left:8993;top:5660;width:10;height:10" coordorigin="8993,5660" coordsize="10,10">
              <v:shape id="_x0000_s1168" style="position:absolute;left:8993;top:5660;width:10;height:10" coordorigin="8993,5660" coordsize="10,10" path="m8993,5669r9,-9e" filled="f" strokecolor="#757575" strokeweight=".72pt">
                <v:path arrowok="t"/>
              </v:shape>
            </v:group>
            <v:group id="_x0000_s1169" style="position:absolute;left:10237;top:4214;width:212;height:212" coordorigin="10237,4214" coordsize="212,212">
              <v:shape id="_x0000_s1170" style="position:absolute;left:10237;top:4214;width:212;height:212" coordorigin="10237,4214" coordsize="212,212" path="m10237,4425r211,-211e" filled="f" strokecolor="#757575" strokeweight=".72pt">
                <v:path arrowok="t"/>
              </v:shape>
            </v:group>
            <v:group id="_x0000_s1171" style="position:absolute;left:9023;top:5117;width:522;height:522" coordorigin="9023,5117" coordsize="522,522">
              <v:shape id="_x0000_s1172" style="position:absolute;left:9023;top:5117;width:522;height:522" coordorigin="9023,5117" coordsize="522,522" path="m9023,5639r522,-522e" filled="f" strokecolor="#757575" strokeweight=".72pt">
                <v:path arrowok="t"/>
              </v:shape>
            </v:group>
            <v:group id="_x0000_s1173" style="position:absolute;left:9619;top:4461;width:582;height:582" coordorigin="9619,4461" coordsize="582,582">
              <v:shape id="_x0000_s1174" style="position:absolute;left:9619;top:4461;width:582;height:582" coordorigin="9619,4461" coordsize="582,582" path="m9619,5043r582,-582e" filled="f" strokecolor="#757575" strokeweight=".72pt">
                <v:path arrowok="t"/>
              </v:shape>
            </v:group>
            <v:group id="_x0000_s1175" style="position:absolute;left:9110;top:5117;width:554;height:552" coordorigin="9110,5117" coordsize="554,552">
              <v:shape id="_x0000_s1176" style="position:absolute;left:9110;top:5117;width:554;height:552" coordorigin="9110,5117" coordsize="554,552" path="m9110,5669r554,-552e" filled="f" strokecolor="#757575" strokeweight=".72pt">
                <v:path arrowok="t"/>
              </v:shape>
            </v:group>
            <v:group id="_x0000_s1177" style="position:absolute;left:10237;top:4214;width:329;height:329" coordorigin="10237,4214" coordsize="329,329">
              <v:shape id="_x0000_s1178" style="position:absolute;left:10237;top:4214;width:329;height:329" coordorigin="10237,4214" coordsize="329,329" path="m10237,4542r329,-328e" filled="f" strokecolor="#757575" strokeweight=".72pt">
                <v:path arrowok="t"/>
              </v:shape>
            </v:group>
            <v:group id="_x0000_s1179" style="position:absolute;left:9737;top:4580;width:465;height:464" coordorigin="9737,4580" coordsize="465,464">
              <v:shape id="_x0000_s1180" style="position:absolute;left:9737;top:4580;width:465;height:464" coordorigin="9737,4580" coordsize="465,464" path="m9737,5043r464,-463e" filled="f" strokecolor="#757575" strokeweight=".72pt">
                <v:path arrowok="t"/>
              </v:shape>
            </v:group>
            <v:group id="_x0000_s1181" style="position:absolute;left:9229;top:5117;width:552;height:552" coordorigin="9229,5117" coordsize="552,552">
              <v:shape id="_x0000_s1182" style="position:absolute;left:9229;top:5117;width:552;height:552" coordorigin="9229,5117" coordsize="552,552" path="m9229,5669r552,-552e" filled="f" strokecolor="#757575" strokeweight=".72pt">
                <v:path arrowok="t"/>
              </v:shape>
            </v:group>
            <v:group id="_x0000_s1183" style="position:absolute;left:10237;top:4214;width:448;height:448" coordorigin="10237,4214" coordsize="448,448">
              <v:shape id="_x0000_s1184" style="position:absolute;left:10237;top:4214;width:448;height:448" coordorigin="10237,4214" coordsize="448,448" path="m10237,4661r448,-447e" filled="f" strokecolor="#757575" strokeweight=".72pt">
                <v:path arrowok="t"/>
              </v:shape>
            </v:group>
            <v:group id="_x0000_s1185" style="position:absolute;left:9814;top:4697;width:388;height:388" coordorigin="9814,4697" coordsize="388,388">
              <v:shape id="_x0000_s1186" style="position:absolute;left:9814;top:4697;width:388;height:388" coordorigin="9814,4697" coordsize="388,388" path="m9814,5085r387,-388e" filled="f" strokecolor="#757575" strokeweight=".72pt">
                <v:path arrowok="t"/>
              </v:shape>
            </v:group>
            <v:group id="_x0000_s1187" style="position:absolute;left:9347;top:4816;width:855;height:854" coordorigin="9347,4816" coordsize="855,854">
              <v:shape id="_x0000_s1188" style="position:absolute;left:9347;top:4816;width:855;height:854" coordorigin="9347,4816" coordsize="855,854" path="m9347,5669r854,-853e" filled="f" strokecolor="#757575" strokeweight=".72pt">
                <v:path arrowok="t"/>
              </v:shape>
            </v:group>
            <v:group id="_x0000_s1189" style="position:absolute;left:10237;top:4214;width:566;height:566" coordorigin="10237,4214" coordsize="566,566">
              <v:shape id="_x0000_s1190" style="position:absolute;left:10237;top:4214;width:566;height:566" coordorigin="10237,4214" coordsize="566,566" path="m10237,4779r565,-565e" filled="f" strokecolor="#757575" strokeweight=".72pt">
                <v:path arrowok="t"/>
              </v:shape>
            </v:group>
            <v:group id="_x0000_s1191" style="position:absolute;left:9466;top:5063;width:606;height:606" coordorigin="9466,5063" coordsize="606,606">
              <v:shape id="_x0000_s1192" style="position:absolute;left:9466;top:5063;width:606;height:606" coordorigin="9466,5063" coordsize="606,606" path="m9466,5669r606,-606e" filled="f" strokecolor="#757575" strokeweight=".72pt">
                <v:path arrowok="t"/>
              </v:shape>
            </v:group>
            <v:group id="_x0000_s1193" style="position:absolute;left:10237;top:4214;width:684;height:684" coordorigin="10237,4214" coordsize="684,684">
              <v:shape id="_x0000_s1194" style="position:absolute;left:10237;top:4214;width:684;height:684" coordorigin="10237,4214" coordsize="684,684" path="m10237,4898r684,-684e" filled="f" strokecolor="#757575" strokeweight=".72pt">
                <v:path arrowok="t"/>
              </v:shape>
            </v:group>
            <v:group id="_x0000_s1195" style="position:absolute;left:10092;top:4934;width:110;height:110" coordorigin="10092,4934" coordsize="110,110">
              <v:shape id="_x0000_s1196" style="position:absolute;left:10092;top:4934;width:110;height:110" coordorigin="10092,4934" coordsize="110,110" path="m10092,5043r109,-109e" filled="f" strokecolor="#757575" strokeweight=".72pt">
                <v:path arrowok="t"/>
              </v:shape>
            </v:group>
            <v:group id="_x0000_s1197" style="position:absolute;left:9583;top:5117;width:554;height:552" coordorigin="9583,5117" coordsize="554,552">
              <v:shape id="_x0000_s1198" style="position:absolute;left:9583;top:5117;width:554;height:552" coordorigin="9583,5117" coordsize="554,552" path="m9583,5669r553,-552e" filled="f" strokecolor="#757575" strokeweight=".72pt">
                <v:path arrowok="t"/>
              </v:shape>
            </v:group>
            <v:group id="_x0000_s1199" style="position:absolute;left:10237;top:4214;width:802;height:802" coordorigin="10237,4214" coordsize="802,802">
              <v:shape id="_x0000_s1200" style="position:absolute;left:10237;top:4214;width:802;height:802" coordorigin="10237,4214" coordsize="802,802" path="m10237,5015r802,-801e" filled="f" strokecolor="#757575" strokeweight=".72pt">
                <v:path arrowok="t"/>
              </v:shape>
            </v:group>
            <v:group id="_x0000_s1201" style="position:absolute;left:9702;top:5117;width:552;height:552" coordorigin="9702,5117" coordsize="552,552">
              <v:shape id="_x0000_s1202" style="position:absolute;left:9702;top:5117;width:552;height:552" coordorigin="9702,5117" coordsize="552,552" path="m9702,5669r552,-552e" filled="f" strokecolor="#757575" strokeweight=".72pt">
                <v:path arrowok="t"/>
              </v:shape>
            </v:group>
            <v:group id="_x0000_s1203" style="position:absolute;left:10328;top:4214;width:830;height:830" coordorigin="10328,4214" coordsize="830,830">
              <v:shape id="_x0000_s1204" style="position:absolute;left:10328;top:4214;width:830;height:830" coordorigin="10328,4214" coordsize="830,830" path="m10328,5043r830,-829e" filled="f" strokecolor="#757575" strokeweight=".72pt">
                <v:path arrowok="t"/>
              </v:shape>
            </v:group>
            <v:group id="_x0000_s1205" style="position:absolute;left:9820;top:5117;width:554;height:552" coordorigin="9820,5117" coordsize="554,552">
              <v:shape id="_x0000_s1206" style="position:absolute;left:9820;top:5117;width:554;height:552" coordorigin="9820,5117" coordsize="554,552" path="m9820,5669r553,-552e" filled="f" strokecolor="#757575" strokeweight=".72pt">
                <v:path arrowok="t"/>
              </v:shape>
            </v:group>
            <v:group id="_x0000_s1207" style="position:absolute;left:10446;top:4214;width:830;height:830" coordorigin="10446,4214" coordsize="830,830">
              <v:shape id="_x0000_s1208" style="position:absolute;left:10446;top:4214;width:830;height:830" coordorigin="10446,4214" coordsize="830,830" path="m10446,5043r829,-829e" filled="f" strokecolor="#757575" strokeweight=".72pt">
                <v:path arrowok="t"/>
              </v:shape>
            </v:group>
            <v:group id="_x0000_s1209" style="position:absolute;left:9938;top:5117;width:552;height:552" coordorigin="9938,5117" coordsize="552,552">
              <v:shape id="_x0000_s1210" style="position:absolute;left:9938;top:5117;width:552;height:552" coordorigin="9938,5117" coordsize="552,552" path="m9938,5669r552,-552e" filled="f" strokecolor="#757575" strokeweight=".72pt">
                <v:path arrowok="t"/>
              </v:shape>
            </v:group>
            <v:group id="_x0000_s1211" style="position:absolute;left:10565;top:4246;width:797;height:797" coordorigin="10565,4246" coordsize="797,797">
              <v:shape id="_x0000_s1212" style="position:absolute;left:10565;top:4246;width:797;height:797" coordorigin="10565,4246" coordsize="797,797" path="m10565,5043r797,-797e" filled="f" strokecolor="#757575" strokeweight=".72pt">
                <v:path arrowok="t"/>
              </v:shape>
            </v:group>
            <v:group id="_x0000_s1213" style="position:absolute;left:10056;top:5117;width:554;height:552" coordorigin="10056,5117" coordsize="554,552">
              <v:shape id="_x0000_s1214" style="position:absolute;left:10056;top:5117;width:554;height:552" coordorigin="10056,5117" coordsize="554,552" path="m10056,5669r553,-552e" filled="f" strokecolor="#757575" strokeweight=".72pt">
                <v:path arrowok="t"/>
              </v:shape>
            </v:group>
            <v:group id="_x0000_s1215" style="position:absolute;left:11399;top:4214;width:113;height:114" coordorigin="11399,4214" coordsize="113,114">
              <v:shape id="_x0000_s1216" style="position:absolute;left:11399;top:4214;width:113;height:114" coordorigin="11399,4214" coordsize="113,114" path="m11399,4328r113,-114e" filled="f" strokecolor="#757575" strokeweight=".72pt">
                <v:path arrowok="t"/>
              </v:shape>
            </v:group>
            <v:group id="_x0000_s1217" style="position:absolute;left:10682;top:4365;width:680;height:678" coordorigin="10682,4365" coordsize="680,678">
              <v:shape id="_x0000_s1218" style="position:absolute;left:10682;top:4365;width:680;height:678" coordorigin="10682,4365" coordsize="680,678" path="m10682,5043r680,-678e" filled="f" strokecolor="#757575" strokeweight=".72pt">
                <v:path arrowok="t"/>
              </v:shape>
            </v:group>
            <v:group id="_x0000_s1219" style="position:absolute;left:10175;top:5117;width:552;height:552" coordorigin="10175,5117" coordsize="552,552">
              <v:shape id="_x0000_s1220" style="position:absolute;left:10175;top:5117;width:552;height:552" coordorigin="10175,5117" coordsize="552,552" path="m10175,5669r552,-552e" filled="f" strokecolor="#757575" strokeweight=".72pt">
                <v:path arrowok="t"/>
              </v:shape>
            </v:group>
            <v:group id="_x0000_s1221" style="position:absolute;left:11399;top:4214;width:232;height:232" coordorigin="11399,4214" coordsize="232,232">
              <v:shape id="_x0000_s1222" style="position:absolute;left:11399;top:4214;width:232;height:232" coordorigin="11399,4214" coordsize="232,232" path="m11399,4445r231,-231e" filled="f" strokecolor="#757575" strokeweight=".72pt">
                <v:path arrowok="t"/>
              </v:shape>
            </v:group>
            <v:group id="_x0000_s1223" style="position:absolute;left:10801;top:4482;width:561;height:561" coordorigin="10801,4482" coordsize="561,561">
              <v:shape id="_x0000_s1224" style="position:absolute;left:10801;top:4482;width:561;height:561" coordorigin="10801,4482" coordsize="561,561" path="m10801,5043r561,-561e" filled="f" strokecolor="#757575" strokeweight=".72pt">
                <v:path arrowok="t"/>
              </v:shape>
            </v:group>
            <v:group id="_x0000_s1225" style="position:absolute;left:10292;top:5117;width:554;height:552" coordorigin="10292,5117" coordsize="554,552">
              <v:shape id="_x0000_s1226" style="position:absolute;left:10292;top:5117;width:554;height:552" coordorigin="10292,5117" coordsize="554,552" path="m10292,5669r554,-552e" filled="f" strokecolor="#757575" strokeweight=".72pt">
                <v:path arrowok="t"/>
              </v:shape>
            </v:group>
            <v:group id="_x0000_s1227" style="position:absolute;left:11399;top:4214;width:350;height:351" coordorigin="11399,4214" coordsize="350,351">
              <v:shape id="_x0000_s1228" style="position:absolute;left:11399;top:4214;width:350;height:351" coordorigin="11399,4214" coordsize="350,351" path="m11399,4564r349,-350e" filled="f" strokecolor="#757575" strokeweight=".72pt">
                <v:path arrowok="t"/>
              </v:shape>
            </v:group>
            <v:group id="_x0000_s1229" style="position:absolute;left:10919;top:4601;width:443;height:442" coordorigin="10919,4601" coordsize="443,442">
              <v:shape id="_x0000_s1230" style="position:absolute;left:10919;top:4601;width:443;height:442" coordorigin="10919,4601" coordsize="443,442" path="m10919,5043r443,-442e" filled="f" strokecolor="#757575" strokeweight=".72pt">
                <v:path arrowok="t"/>
              </v:shape>
            </v:group>
            <v:group id="_x0000_s1231" style="position:absolute;left:10411;top:5117;width:552;height:552" coordorigin="10411,5117" coordsize="552,552">
              <v:shape id="_x0000_s1232" style="position:absolute;left:10411;top:5117;width:552;height:552" coordorigin="10411,5117" coordsize="552,552" path="m10411,5669r552,-552e" filled="f" strokecolor="#757575" strokeweight=".72pt">
                <v:path arrowok="t"/>
              </v:shape>
            </v:group>
            <v:group id="_x0000_s1233" style="position:absolute;left:11399;top:4214;width:468;height:468" coordorigin="11399,4214" coordsize="468,468">
              <v:shape id="_x0000_s1234" style="position:absolute;left:11399;top:4214;width:468;height:468" coordorigin="11399,4214" coordsize="468,468" path="m11399,4682r468,-468e" filled="f" strokecolor="#757575" strokeweight=".72pt">
                <v:path arrowok="t"/>
              </v:shape>
            </v:group>
            <v:group id="_x0000_s1235" style="position:absolute;left:10975;top:4719;width:387;height:388" coordorigin="10975,4719" coordsize="387,388">
              <v:shape id="_x0000_s1236" style="position:absolute;left:10975;top:4719;width:387;height:388" coordorigin="10975,4719" coordsize="387,388" path="m10975,5106r387,-387e" filled="f" strokecolor="#757575" strokeweight=".72pt">
                <v:path arrowok="t"/>
              </v:shape>
            </v:group>
            <v:group id="_x0000_s1237" style="position:absolute;left:10529;top:4838;width:833;height:832" coordorigin="10529,4838" coordsize="833,832">
              <v:shape id="_x0000_s1238" style="position:absolute;left:10529;top:4838;width:833;height:832" coordorigin="10529,4838" coordsize="833,832" path="m10529,5669r833,-831e" filled="f" strokecolor="#757575" strokeweight=".72pt">
                <v:path arrowok="t"/>
              </v:shape>
            </v:group>
            <v:group id="_x0000_s1239" style="position:absolute;left:11978;top:4214;width:6;height:6" coordorigin="11978,4214" coordsize="6,6">
              <v:shape id="_x0000_s1240" style="position:absolute;left:11978;top:4214;width:6;height:6" coordorigin="11978,4214" coordsize="6,6" path="m11978,4220r6,-6e" filled="f" strokecolor="#757575" strokeweight=".72pt">
                <v:path arrowok="t"/>
              </v:shape>
            </v:group>
            <v:group id="_x0000_s1241" style="position:absolute;left:11399;top:4257;width:544;height:544" coordorigin="11399,4257" coordsize="544,544">
              <v:shape id="_x0000_s1242" style="position:absolute;left:11399;top:4257;width:544;height:544" coordorigin="11399,4257" coordsize="544,544" path="m11399,4800r543,-543e" filled="f" strokecolor="#757575" strokeweight=".72pt">
                <v:path arrowok="t"/>
              </v:shape>
            </v:group>
            <v:group id="_x0000_s1243" style="position:absolute;left:10648;top:5085;width:586;height:585" coordorigin="10648,5085" coordsize="586,585">
              <v:shape id="_x0000_s1244" style="position:absolute;left:10648;top:5085;width:586;height:585" coordorigin="10648,5085" coordsize="586,585" path="m10648,5669r585,-584e" filled="f" strokecolor="#757575" strokeweight=".72pt">
                <v:path arrowok="t"/>
              </v:shape>
            </v:group>
            <v:group id="_x0000_s1245" style="position:absolute;left:11978;top:4214;width:125;height:125" coordorigin="11978,4214" coordsize="125,125">
              <v:shape id="_x0000_s1246" style="position:absolute;left:11978;top:4214;width:125;height:125" coordorigin="11978,4214" coordsize="125,125" path="m11978,4338r125,-124e" filled="f" strokecolor="#757575" strokeweight=".72pt">
                <v:path arrowok="t"/>
              </v:shape>
            </v:group>
            <v:group id="_x0000_s1247" style="position:absolute;left:11274;top:4955;width:88;height:88" coordorigin="11274,4955" coordsize="88,88">
              <v:shape id="_x0000_s1248" style="position:absolute;left:11274;top:4955;width:88;height:88" coordorigin="11274,4955" coordsize="88,88" path="m11274,5043r88,-88e" filled="f" strokecolor="#757575" strokeweight=".72pt">
                <v:path arrowok="t"/>
              </v:shape>
            </v:group>
            <v:group id="_x0000_s1249" style="position:absolute;left:11399;top:4374;width:544;height:544" coordorigin="11399,4374" coordsize="544,544">
              <v:shape id="_x0000_s1250" style="position:absolute;left:11399;top:4374;width:544;height:544" coordorigin="11399,4374" coordsize="544,544" path="m11399,4918r543,-544e" filled="f" strokecolor="#757575" strokeweight=".72pt">
                <v:path arrowok="t"/>
              </v:shape>
            </v:group>
            <v:group id="_x0000_s1251" style="position:absolute;left:10765;top:5117;width:554;height:552" coordorigin="10765,5117" coordsize="554,552">
              <v:shape id="_x0000_s1252" style="position:absolute;left:10765;top:5117;width:554;height:552" coordorigin="10765,5117" coordsize="554,552" path="m10765,5669r553,-552e" filled="f" strokecolor="#757575" strokeweight=".72pt">
                <v:path arrowok="t"/>
              </v:shape>
            </v:group>
            <v:group id="_x0000_s1253" style="position:absolute;left:11978;top:4214;width:243;height:243" coordorigin="11978,4214" coordsize="243,243">
              <v:shape id="_x0000_s1254" style="position:absolute;left:11978;top:4214;width:243;height:243" coordorigin="11978,4214" coordsize="243,243" path="m11978,4456r243,-242e" filled="f" strokecolor="#757575" strokeweight=".72pt">
                <v:path arrowok="t"/>
              </v:shape>
            </v:group>
            <v:group id="_x0000_s1255" style="position:absolute;left:11399;top:4493;width:544;height:544" coordorigin="11399,4493" coordsize="544,544">
              <v:shape id="_x0000_s1256" style="position:absolute;left:11399;top:4493;width:544;height:544" coordorigin="11399,4493" coordsize="544,544" path="m11399,5037r543,-544e" filled="f" strokecolor="#757575" strokeweight=".72pt">
                <v:path arrowok="t"/>
              </v:shape>
            </v:group>
            <v:group id="_x0000_s1257" style="position:absolute;left:10884;top:5117;width:552;height:552" coordorigin="10884,5117" coordsize="552,552">
              <v:shape id="_x0000_s1258" style="position:absolute;left:10884;top:5117;width:552;height:552" coordorigin="10884,5117" coordsize="552,552" path="m10884,5669r552,-552e" filled="f" strokecolor="#757575" strokeweight=".72pt">
                <v:path arrowok="t"/>
              </v:shape>
            </v:group>
            <v:group id="_x0000_s1259" style="position:absolute;left:11978;top:4214;width:362;height:362" coordorigin="11978,4214" coordsize="362,362">
              <v:shape id="_x0000_s1260" style="position:absolute;left:11978;top:4214;width:362;height:362" coordorigin="11978,4214" coordsize="362,362" path="m11978,4575r362,-361e" filled="f" strokecolor="#757575" strokeweight=".72pt">
                <v:path arrowok="t"/>
              </v:shape>
            </v:group>
            <v:group id="_x0000_s1261" style="position:absolute;left:11510;top:4611;width:432;height:432" coordorigin="11510,4611" coordsize="432,432">
              <v:shape id="_x0000_s1262" style="position:absolute;left:11510;top:4611;width:432;height:432" coordorigin="11510,4611" coordsize="432,432" path="m11510,5043r432,-432e" filled="f" strokecolor="#757575" strokeweight=".72pt">
                <v:path arrowok="t"/>
              </v:shape>
            </v:group>
            <v:group id="_x0000_s1263" style="position:absolute;left:11002;top:5117;width:554;height:552" coordorigin="11002,5117" coordsize="554,552">
              <v:shape id="_x0000_s1264" style="position:absolute;left:11002;top:5117;width:554;height:552" coordorigin="11002,5117" coordsize="554,552" path="m11002,5669r553,-552e" filled="f" strokecolor="#757575" strokeweight=".72pt">
                <v:path arrowok="t"/>
              </v:shape>
            </v:group>
            <v:group id="_x0000_s1265" style="position:absolute;left:11978;top:4214;width:479;height:479" coordorigin="11978,4214" coordsize="479,479">
              <v:shape id="_x0000_s1266" style="position:absolute;left:11978;top:4214;width:479;height:479" coordorigin="11978,4214" coordsize="479,479" path="m11978,4692r479,-478e" filled="f" strokecolor="#757575" strokeweight=".72pt">
                <v:path arrowok="t"/>
              </v:shape>
            </v:group>
            <v:group id="_x0000_s1267" style="position:absolute;left:11555;top:4730;width:388;height:387" coordorigin="11555,4730" coordsize="388,387">
              <v:shape id="_x0000_s1268" style="position:absolute;left:11555;top:4730;width:388;height:387" coordorigin="11555,4730" coordsize="388,387" path="m11555,5116r387,-386e" filled="f" strokecolor="#757575" strokeweight=".72pt">
                <v:path arrowok="t"/>
              </v:shape>
            </v:group>
            <v:group id="_x0000_s1269" style="position:absolute;left:11120;top:4847;width:822;height:822" coordorigin="11120,4847" coordsize="822,822">
              <v:shape id="_x0000_s1270" style="position:absolute;left:11120;top:4847;width:822;height:822" coordorigin="11120,4847" coordsize="822,822" path="m11120,5669r822,-822e" filled="f" strokecolor="#757575" strokeweight=".72pt">
                <v:path arrowok="t"/>
              </v:shape>
            </v:group>
            <v:group id="_x0000_s1271" style="position:absolute;left:12559;top:4214;width:17;height:17" coordorigin="12559,4214" coordsize="17,17">
              <v:shape id="_x0000_s1272" style="position:absolute;left:12559;top:4214;width:17;height:17" coordorigin="12559,4214" coordsize="17,17" path="m12559,4230r17,-16e" filled="f" strokecolor="#757575" strokeweight=".72pt">
                <v:path arrowok="t"/>
              </v:shape>
            </v:group>
            <v:group id="_x0000_s1273" style="position:absolute;left:11978;top:4268;width:544;height:544" coordorigin="11978,4268" coordsize="544,544">
              <v:shape id="_x0000_s1274" style="position:absolute;left:11978;top:4268;width:544;height:544" coordorigin="11978,4268" coordsize="544,544" path="m11978,4811r544,-543e" filled="f" strokecolor="#757575" strokeweight=".72pt">
                <v:path arrowok="t"/>
              </v:shape>
            </v:group>
            <v:group id="_x0000_s1275" style="position:absolute;left:11238;top:5094;width:575;height:575" coordorigin="11238,5094" coordsize="575,575">
              <v:shape id="_x0000_s1276" style="position:absolute;left:11238;top:5094;width:575;height:575" coordorigin="11238,5094" coordsize="575,575" path="m11238,5669r575,-575e" filled="f" strokecolor="#757575" strokeweight=".72pt">
                <v:path arrowok="t"/>
              </v:shape>
            </v:group>
            <v:group id="_x0000_s1277" style="position:absolute;left:12559;top:4214;width:135;height:135" coordorigin="12559,4214" coordsize="135,135">
              <v:shape id="_x0000_s1278" style="position:absolute;left:12559;top:4214;width:135;height:135" coordorigin="12559,4214" coordsize="135,135" path="m12559,4348r135,-134e" filled="f" strokecolor="#757575" strokeweight=".72pt">
                <v:path arrowok="t"/>
              </v:shape>
            </v:group>
            <v:group id="_x0000_s1279" style="position:absolute;left:11864;top:4966;width:78;height:77" coordorigin="11864,4966" coordsize="78,77">
              <v:shape id="_x0000_s1280" style="position:absolute;left:11864;top:4966;width:78;height:77" coordorigin="11864,4966" coordsize="78,77" path="m11864,5043r78,-77e" filled="f" strokecolor="#757575" strokeweight=".72pt">
                <v:path arrowok="t"/>
              </v:shape>
            </v:group>
            <v:group id="_x0000_s1281" style="position:absolute;left:11978;top:4385;width:544;height:544" coordorigin="11978,4385" coordsize="544,544">
              <v:shape id="_x0000_s1282" style="position:absolute;left:11978;top:4385;width:544;height:544" coordorigin="11978,4385" coordsize="544,544" path="m11978,4929r544,-544e" filled="f" strokecolor="#757575" strokeweight=".72pt">
                <v:path arrowok="t"/>
              </v:shape>
            </v:group>
            <v:group id="_x0000_s1283" style="position:absolute;left:11357;top:5117;width:552;height:552" coordorigin="11357,5117" coordsize="552,552">
              <v:shape id="_x0000_s1284" style="position:absolute;left:11357;top:5117;width:552;height:552" coordorigin="11357,5117" coordsize="552,552" path="m11357,5669r552,-552e" filled="f" strokecolor="#757575" strokeweight=".72pt">
                <v:path arrowok="t"/>
              </v:shape>
            </v:group>
            <v:group id="_x0000_s1285" style="position:absolute;left:12559;top:4214;width:254;height:254" coordorigin="12559,4214" coordsize="254,254">
              <v:shape id="_x0000_s1286" style="position:absolute;left:12559;top:4214;width:254;height:254" coordorigin="12559,4214" coordsize="254,254" path="m12559,4467r253,-253e" filled="f" strokecolor="#757575" strokeweight=".72pt">
                <v:path arrowok="t"/>
              </v:shape>
            </v:group>
            <v:group id="_x0000_s1287" style="position:absolute;left:11983;top:4504;width:539;height:539" coordorigin="11983,4504" coordsize="539,539">
              <v:shape id="_x0000_s1288" style="position:absolute;left:11983;top:4504;width:539;height:539" coordorigin="11983,4504" coordsize="539,539" path="m11983,5043r539,-539e" filled="f" strokecolor="#757575" strokeweight=".72pt">
                <v:path arrowok="t"/>
              </v:shape>
            </v:group>
            <v:group id="_x0000_s1289" style="position:absolute;left:11474;top:5117;width:554;height:552" coordorigin="11474,5117" coordsize="554,552">
              <v:shape id="_x0000_s1290" style="position:absolute;left:11474;top:5117;width:554;height:552" coordorigin="11474,5117" coordsize="554,552" path="m11474,5669r554,-552e" filled="f" strokecolor="#757575" strokeweight=".72pt">
                <v:path arrowok="t"/>
              </v:shape>
            </v:group>
            <v:group id="_x0000_s1291" style="position:absolute;left:12559;top:4214;width:371;height:371" coordorigin="12559,4214" coordsize="371,371">
              <v:shape id="_x0000_s1292" style="position:absolute;left:12559;top:4214;width:371;height:371" coordorigin="12559,4214" coordsize="371,371" path="m12559,4584r371,-370e" filled="f" strokecolor="#757575" strokeweight=".72pt">
                <v:path arrowok="t"/>
              </v:shape>
            </v:group>
            <v:group id="_x0000_s1293" style="position:absolute;left:12101;top:4622;width:422;height:422" coordorigin="12101,4622" coordsize="422,422">
              <v:shape id="_x0000_s1294" style="position:absolute;left:12101;top:4622;width:422;height:422" coordorigin="12101,4622" coordsize="422,422" path="m12101,5043r421,-421e" filled="f" strokecolor="#757575" strokeweight=".72pt">
                <v:path arrowok="t"/>
              </v:shape>
            </v:group>
            <v:group id="_x0000_s1295" style="position:absolute;left:11593;top:4740;width:929;height:929" coordorigin="11593,4740" coordsize="929,929">
              <v:shape id="_x0000_s1296" style="position:absolute;left:11593;top:4740;width:929;height:929" coordorigin="11593,4740" coordsize="929,929" path="m11593,5669r929,-929e" filled="f" strokecolor="#757575" strokeweight=".72pt">
                <v:path arrowok="t"/>
              </v:shape>
            </v:group>
            <v:group id="_x0000_s1297" style="position:absolute;left:12559;top:4214;width:490;height:490" coordorigin="12559,4214" coordsize="490,490">
              <v:shape id="_x0000_s1298" style="position:absolute;left:12559;top:4214;width:490;height:490" coordorigin="12559,4214" coordsize="490,490" path="m12559,4703r490,-489e" filled="f" strokecolor="#757575" strokeweight=".72pt">
                <v:path arrowok="t"/>
              </v:shape>
            </v:group>
            <v:group id="_x0000_s1299" style="position:absolute;left:11711;top:4858;width:812;height:812" coordorigin="11711,4858" coordsize="812,812">
              <v:shape id="_x0000_s1300" style="position:absolute;left:11711;top:4858;width:812;height:812" coordorigin="11711,4858" coordsize="812,812" path="m11711,5669r811,-811e" filled="f" strokecolor="#757575" strokeweight=".72pt">
                <v:path arrowok="t"/>
              </v:shape>
            </v:group>
            <v:group id="_x0000_s1301" style="position:absolute;left:12559;top:4214;width:608;height:608" coordorigin="12559,4214" coordsize="608,608">
              <v:shape id="_x0000_s1302" style="position:absolute;left:12559;top:4214;width:608;height:608" coordorigin="12559,4214" coordsize="608,608" path="m12559,4821r607,-607e" filled="f" strokecolor="#757575" strokeweight=".72pt">
                <v:path arrowok="t"/>
              </v:shape>
            </v:group>
            <v:group id="_x0000_s1303" style="position:absolute;left:11830;top:5105;width:564;height:564" coordorigin="11830,5105" coordsize="564,564">
              <v:shape id="_x0000_s1304" style="position:absolute;left:11830;top:5105;width:564;height:564" coordorigin="11830,5105" coordsize="564,564" path="m11830,5669r564,-564e" filled="f" strokecolor="#757575" strokeweight=".72pt">
                <v:path arrowok="t"/>
              </v:shape>
            </v:group>
            <v:group id="_x0000_s1305" style="position:absolute;left:12559;top:4214;width:726;height:726" coordorigin="12559,4214" coordsize="726,726">
              <v:shape id="_x0000_s1306" style="position:absolute;left:12559;top:4214;width:726;height:726" coordorigin="12559,4214" coordsize="726,726" path="m12559,4940r726,-726e" filled="f" strokecolor="#757575" strokeweight=".72pt">
                <v:path arrowok="t"/>
              </v:shape>
            </v:group>
            <v:group id="_x0000_s1307" style="position:absolute;left:12456;top:4977;width:66;height:66" coordorigin="12456,4977" coordsize="66,66">
              <v:shape id="_x0000_s1308" style="position:absolute;left:12456;top:4977;width:66;height:66" coordorigin="12456,4977" coordsize="66,66" path="m12456,5043r66,-66e" filled="f" strokecolor="#757575" strokeweight=".72pt">
                <v:path arrowok="t"/>
              </v:shape>
            </v:group>
            <v:group id="_x0000_s1309" style="position:absolute;left:11947;top:5117;width:554;height:552" coordorigin="11947,5117" coordsize="554,552">
              <v:shape id="_x0000_s1310" style="position:absolute;left:11947;top:5117;width:554;height:552" coordorigin="11947,5117" coordsize="554,552" path="m11947,5669r553,-552e" filled="f" strokecolor="#757575" strokeweight=".72pt">
                <v:path arrowok="t"/>
              </v:shape>
            </v:group>
            <v:group id="_x0000_s1311" style="position:absolute;left:12574;top:4214;width:830;height:830" coordorigin="12574,4214" coordsize="830,830">
              <v:shape id="_x0000_s1312" style="position:absolute;left:12574;top:4214;width:830;height:830" coordorigin="12574,4214" coordsize="830,830" path="m12574,5043r829,-829e" filled="f" strokecolor="#757575" strokeweight=".72pt">
                <v:path arrowok="t"/>
              </v:shape>
            </v:group>
            <v:group id="_x0000_s1313" style="position:absolute;left:12066;top:5117;width:552;height:552" coordorigin="12066,5117" coordsize="552,552">
              <v:shape id="_x0000_s1314" style="position:absolute;left:12066;top:5117;width:552;height:552" coordorigin="12066,5117" coordsize="552,552" path="m12066,5669r552,-552e" filled="f" strokecolor="#757575" strokeweight=".72pt">
                <v:path arrowok="t"/>
              </v:shape>
            </v:group>
            <v:group id="_x0000_s1315" style="position:absolute;left:12692;top:4214;width:830;height:830" coordorigin="12692,4214" coordsize="830,830">
              <v:shape id="_x0000_s1316" style="position:absolute;left:12692;top:4214;width:830;height:830" coordorigin="12692,4214" coordsize="830,830" path="m12692,5043r830,-829e" filled="f" strokecolor="#757575" strokeweight=".72pt">
                <v:path arrowok="t"/>
              </v:shape>
            </v:group>
            <v:group id="_x0000_s1317" style="position:absolute;left:12184;top:5117;width:554;height:552" coordorigin="12184,5117" coordsize="554,552">
              <v:shape id="_x0000_s1318" style="position:absolute;left:12184;top:5117;width:554;height:552" coordorigin="12184,5117" coordsize="554,552" path="m12184,5669r553,-552e" filled="f" strokecolor="#757575" strokeweight=".72pt">
                <v:path arrowok="t"/>
              </v:shape>
            </v:group>
            <v:group id="_x0000_s1319" style="position:absolute;left:12810;top:4214;width:830;height:830" coordorigin="12810,4214" coordsize="830,830">
              <v:shape id="_x0000_s1320" style="position:absolute;left:12810;top:4214;width:830;height:830" coordorigin="12810,4214" coordsize="830,830" path="m12810,5043r829,-829e" filled="f" strokecolor="#757575" strokeweight=".72pt">
                <v:path arrowok="t"/>
              </v:shape>
            </v:group>
            <v:group id="_x0000_s1321" style="position:absolute;left:12302;top:5117;width:552;height:552" coordorigin="12302,5117" coordsize="552,552">
              <v:shape id="_x0000_s1322" style="position:absolute;left:12302;top:5117;width:552;height:552" coordorigin="12302,5117" coordsize="552,552" path="m12302,5669r552,-552e" filled="f" strokecolor="#757575" strokeweight=".72pt">
                <v:path arrowok="t"/>
              </v:shape>
            </v:group>
            <v:group id="_x0000_s1323" style="position:absolute;left:13721;top:4214;width:38;height:38" coordorigin="13721,4214" coordsize="38,38">
              <v:shape id="_x0000_s1324" style="position:absolute;left:13721;top:4214;width:38;height:38" coordorigin="13721,4214" coordsize="38,38" path="m13721,4251r37,-37e" filled="f" strokecolor="#757575" strokeweight=".72pt">
                <v:path arrowok="t"/>
              </v:shape>
            </v:group>
            <v:group id="_x0000_s1325" style="position:absolute;left:12929;top:4288;width:755;height:755" coordorigin="12929,4288" coordsize="755,755">
              <v:shape id="_x0000_s1326" style="position:absolute;left:12929;top:4288;width:755;height:755" coordorigin="12929,4288" coordsize="755,755" path="m12929,5043r755,-755e" filled="f" strokecolor="#757575" strokeweight=".72pt">
                <v:path arrowok="t"/>
              </v:shape>
            </v:group>
            <v:group id="_x0000_s1327" style="position:absolute;left:12420;top:5117;width:554;height:552" coordorigin="12420,5117" coordsize="554,552">
              <v:shape id="_x0000_s1328" style="position:absolute;left:12420;top:5117;width:554;height:552" coordorigin="12420,5117" coordsize="554,552" path="m12420,5669r553,-552e" filled="f" strokecolor="#757575" strokeweight=".72pt">
                <v:path arrowok="t"/>
              </v:shape>
            </v:group>
            <v:group id="_x0000_s1329" style="position:absolute;left:13721;top:4214;width:155;height:156" coordorigin="13721,4214" coordsize="155,156">
              <v:shape id="_x0000_s1330" style="position:absolute;left:13721;top:4214;width:155;height:156" coordorigin="13721,4214" coordsize="155,156" path="m13721,4370r155,-156e" filled="f" strokecolor="#757575" strokeweight=".72pt">
                <v:path arrowok="t"/>
              </v:shape>
            </v:group>
            <v:group id="_x0000_s1331" style="position:absolute;left:13046;top:4407;width:638;height:636" coordorigin="13046,4407" coordsize="638,636">
              <v:shape id="_x0000_s1332" style="position:absolute;left:13046;top:4407;width:638;height:636" coordorigin="13046,4407" coordsize="638,636" path="m13046,5043r638,-636e" filled="f" strokecolor="#757575" strokeweight=".72pt">
                <v:path arrowok="t"/>
              </v:shape>
            </v:group>
            <v:group id="_x0000_s1333" style="position:absolute;left:12539;top:5117;width:552;height:552" coordorigin="12539,5117" coordsize="552,552">
              <v:shape id="_x0000_s1334" style="position:absolute;left:12539;top:5117;width:552;height:552" coordorigin="12539,5117" coordsize="552,552" path="m12539,5669r552,-552e" filled="f" strokecolor="#757575" strokeweight=".72pt">
                <v:path arrowok="t"/>
              </v:shape>
            </v:group>
            <v:group id="_x0000_s1335" style="position:absolute;left:13721;top:4214;width:274;height:274" coordorigin="13721,4214" coordsize="274,274">
              <v:shape id="_x0000_s1336" style="position:absolute;left:13721;top:4214;width:274;height:274" coordorigin="13721,4214" coordsize="274,274" path="m13721,4487r273,-273e" filled="f" strokecolor="#757575" strokeweight=".72pt">
                <v:path arrowok="t"/>
              </v:shape>
            </v:group>
            <v:group id="_x0000_s1337" style="position:absolute;left:13165;top:4524;width:519;height:519" coordorigin="13165,4524" coordsize="519,519">
              <v:shape id="_x0000_s1338" style="position:absolute;left:13165;top:4524;width:519;height:519" coordorigin="13165,4524" coordsize="519,519" path="m13165,5043r519,-519e" filled="f" strokecolor="#757575" strokeweight=".72pt">
                <v:path arrowok="t"/>
              </v:shape>
            </v:group>
            <v:group id="_x0000_s1339" style="position:absolute;left:12656;top:5117;width:554;height:552" coordorigin="12656,5117" coordsize="554,552">
              <v:shape id="_x0000_s1340" style="position:absolute;left:12656;top:5117;width:554;height:552" coordorigin="12656,5117" coordsize="554,552" path="m12656,5669r554,-552e" filled="f" strokecolor="#757575" strokeweight=".72pt">
                <v:path arrowok="t"/>
              </v:shape>
            </v:group>
            <v:group id="_x0000_s1341" style="position:absolute;left:13721;top:4214;width:392;height:393" coordorigin="13721,4214" coordsize="392,393">
              <v:shape id="_x0000_s1342" style="position:absolute;left:13721;top:4214;width:392;height:393" coordorigin="13721,4214" coordsize="392,393" path="m13721,4606r391,-392e" filled="f" strokecolor="#757575" strokeweight=".72pt">
                <v:path arrowok="t"/>
              </v:shape>
            </v:group>
            <v:group id="_x0000_s1343" style="position:absolute;left:13283;top:4643;width:401;height:400" coordorigin="13283,4643" coordsize="401,400">
              <v:shape id="_x0000_s1344" style="position:absolute;left:13283;top:4643;width:401;height:400" coordorigin="13283,4643" coordsize="401,400" path="m13283,5043r401,-400e" filled="f" strokecolor="#757575" strokeweight=".72pt">
                <v:path arrowok="t"/>
              </v:shape>
            </v:group>
            <v:group id="_x0000_s1345" style="position:absolute;left:12775;top:4761;width:909;height:909" coordorigin="12775,4761" coordsize="909,909">
              <v:shape id="_x0000_s1346" style="position:absolute;left:12775;top:4761;width:909;height:909" coordorigin="12775,4761" coordsize="909,909" path="m12775,5669r909,-908e" filled="f" strokecolor="#757575" strokeweight=".72pt">
                <v:path arrowok="t"/>
              </v:shape>
            </v:group>
            <v:group id="_x0000_s1347" style="position:absolute;left:13721;top:4214;width:510;height:510" coordorigin="13721,4214" coordsize="510,510">
              <v:shape id="_x0000_s1348" style="position:absolute;left:13721;top:4214;width:510;height:510" coordorigin="13721,4214" coordsize="510,510" path="m13721,4724r510,-510e" filled="f" strokecolor="#757575" strokeweight=".72pt">
                <v:path arrowok="t"/>
              </v:shape>
            </v:group>
            <v:group id="_x0000_s1349" style="position:absolute;left:12762;top:4880;width:922;height:922" coordorigin="12762,4880" coordsize="922,922">
              <v:shape id="_x0000_s1350" style="position:absolute;left:12762;top:4880;width:922;height:922" coordorigin="12762,4880" coordsize="922,922" path="m12762,5801r922,-921e" filled="f" strokecolor="#757575" strokeweight=".72pt">
                <v:path arrowok="t"/>
              </v:shape>
            </v:group>
            <v:group id="_x0000_s1351" style="position:absolute;left:13721;top:4214;width:628;height:629" coordorigin="13721,4214" coordsize="628,629">
              <v:shape id="_x0000_s1352" style="position:absolute;left:13721;top:4214;width:628;height:629" coordorigin="13721,4214" coordsize="628,629" path="m13721,4842r627,-628e" filled="f" strokecolor="#757575" strokeweight=".72pt">
                <v:path arrowok="t"/>
              </v:shape>
            </v:group>
            <v:group id="_x0000_s1353" style="position:absolute;left:12762;top:5117;width:802;height:802" coordorigin="12762,5117" coordsize="802,802">
              <v:shape id="_x0000_s1354" style="position:absolute;left:12762;top:5117;width:802;height:802" coordorigin="12762,5117" coordsize="802,802" path="m12762,5919r802,-802e" filled="f" strokecolor="#757575" strokeweight=".72pt">
                <v:path arrowok="t"/>
              </v:shape>
            </v:group>
            <v:group id="_x0000_s1355" style="position:absolute;left:13721;top:4214;width:747;height:747" coordorigin="13721,4214" coordsize="747,747">
              <v:shape id="_x0000_s1356" style="position:absolute;left:13721;top:4214;width:747;height:747" coordorigin="13721,4214" coordsize="747,747" path="m13721,4960r746,-746e" filled="f" strokecolor="#757575" strokeweight=".72pt">
                <v:path arrowok="t"/>
              </v:shape>
            </v:group>
            <v:group id="_x0000_s1357" style="position:absolute;left:13638;top:4997;width:46;height:46" coordorigin="13638,4997" coordsize="46,46">
              <v:shape id="_x0000_s1358" style="position:absolute;left:13638;top:4997;width:46;height:46" coordorigin="13638,4997" coordsize="46,46" path="m13638,5043r46,-46e" filled="f" strokecolor="#757575" strokeweight=".72pt">
                <v:path arrowok="t"/>
              </v:shape>
            </v:group>
            <v:group id="_x0000_s1359" style="position:absolute;left:12762;top:5723;width:314;height:315" coordorigin="12762,5723" coordsize="314,315">
              <v:shape id="_x0000_s1360" style="position:absolute;left:12762;top:5723;width:314;height:315" coordorigin="12762,5723" coordsize="314,315" path="m12762,6038r313,-315e" filled="f" strokecolor="#757575" strokeweight=".72pt">
                <v:path arrowok="t"/>
              </v:shape>
            </v:group>
            <v:group id="_x0000_s1361" style="position:absolute;left:13756;top:4214;width:830;height:830" coordorigin="13756,4214" coordsize="830,830">
              <v:shape id="_x0000_s1362" style="position:absolute;left:13756;top:4214;width:830;height:830" coordorigin="13756,4214" coordsize="830,830" path="m13756,5043r829,-829e" filled="f" strokecolor="#757575" strokeweight=".72pt">
                <v:path arrowok="t"/>
              </v:shape>
            </v:group>
            <v:group id="_x0000_s1363" style="position:absolute;left:13129;top:5117;width:554;height:552" coordorigin="13129,5117" coordsize="554,552">
              <v:shape id="_x0000_s1364" style="position:absolute;left:13129;top:5117;width:554;height:552" coordorigin="13129,5117" coordsize="554,552" path="m13129,5669r553,-552e" filled="f" strokecolor="#757575" strokeweight=".72pt">
                <v:path arrowok="t"/>
              </v:shape>
            </v:group>
            <v:group id="_x0000_s1365" style="position:absolute;left:12762;top:6136;width:20;height:20" coordorigin="12762,6136" coordsize="20,20">
              <v:shape id="_x0000_s1366" style="position:absolute;left:12762;top:6136;width:20;height:20" coordorigin="12762,6136" coordsize="20,20" path="m12762,6155r19,-19e" filled="f" strokecolor="#757575" strokeweight=".72pt">
                <v:path arrowok="t"/>
              </v:shape>
            </v:group>
            <v:group id="_x0000_s1367" style="position:absolute;left:13874;top:4214;width:830;height:830" coordorigin="13874,4214" coordsize="830,830">
              <v:shape id="_x0000_s1368" style="position:absolute;left:13874;top:4214;width:830;height:830" coordorigin="13874,4214" coordsize="830,830" path="m13874,5043r830,-829e" filled="f" strokecolor="#757575" strokeweight=".72pt">
                <v:path arrowok="t"/>
              </v:shape>
            </v:group>
            <v:group id="_x0000_s1369" style="position:absolute;left:12805;top:5787;width:326;height:326" coordorigin="12805,5787" coordsize="326,326">
              <v:shape id="_x0000_s1370" style="position:absolute;left:12805;top:5787;width:326;height:326" coordorigin="12805,5787" coordsize="326,326" path="m12805,6112r325,-325e" filled="f" strokecolor="#757575" strokeweight=".72pt">
                <v:path arrowok="t"/>
              </v:shape>
            </v:group>
            <v:group id="_x0000_s1371" style="position:absolute;left:13248;top:5117;width:552;height:552" coordorigin="13248,5117" coordsize="552,552">
              <v:shape id="_x0000_s1372" style="position:absolute;left:13248;top:5117;width:552;height:552" coordorigin="13248,5117" coordsize="552,552" path="m13248,5669r552,-552e" filled="f" strokecolor="#757575" strokeweight=".72pt">
                <v:path arrowok="t"/>
              </v:shape>
            </v:group>
            <v:group id="_x0000_s1373" style="position:absolute;left:13164;top:5744;width:10;height:10" coordorigin="13164,5744" coordsize="10,10">
              <v:shape id="_x0000_s1374" style="position:absolute;left:13164;top:5744;width:10;height:10" coordorigin="13164,5744" coordsize="10,10" path="m13164,5753r10,-9e" filled="f" strokecolor="#757575" strokeweight=".72pt">
                <v:path arrowok="t"/>
              </v:shape>
            </v:group>
            <v:group id="_x0000_s1375" style="position:absolute;left:12762;top:6119;width:155;height:155" coordorigin="12762,6119" coordsize="155,155">
              <v:shape id="_x0000_s1376" style="position:absolute;left:12762;top:6119;width:155;height:155" coordorigin="12762,6119" coordsize="155,155" path="m12762,6274r155,-155e" filled="f" strokecolor="#757575" strokeweight=".72pt">
                <v:path arrowok="t"/>
              </v:shape>
            </v:group>
            <v:group id="_x0000_s1377" style="position:absolute;left:13992;top:4214;width:830;height:830" coordorigin="13992,4214" coordsize="830,830">
              <v:shape id="_x0000_s1378" style="position:absolute;left:13992;top:4214;width:830;height:830" coordorigin="13992,4214" coordsize="830,830" path="m13992,5043r829,-829e" filled="f" strokecolor="#757575" strokeweight=".72pt">
                <v:path arrowok="t"/>
              </v:shape>
            </v:group>
            <v:group id="_x0000_s1379" style="position:absolute;left:12932;top:5744;width:360;height:360" coordorigin="12932,5744" coordsize="360,360">
              <v:shape id="_x0000_s1380" style="position:absolute;left:12932;top:5744;width:360;height:360" coordorigin="12932,5744" coordsize="360,360" path="m12932,6104r360,-360e" filled="f" strokecolor="#757575" strokeweight=".72pt">
                <v:path arrowok="t"/>
              </v:shape>
            </v:group>
            <v:group id="_x0000_s1381" style="position:absolute;left:13366;top:5117;width:554;height:552" coordorigin="13366,5117" coordsize="554,552">
              <v:shape id="_x0000_s1382" style="position:absolute;left:13366;top:5117;width:554;height:552" coordorigin="13366,5117" coordsize="554,552" path="m13366,5669r553,-552e" filled="f" strokecolor="#757575" strokeweight=".72pt">
                <v:path arrowok="t"/>
              </v:shape>
            </v:group>
            <v:group id="_x0000_s1383" style="position:absolute;left:12762;top:6136;width:256;height:256" coordorigin="12762,6136" coordsize="256,256">
              <v:shape id="_x0000_s1384" style="position:absolute;left:12762;top:6136;width:256;height:256" coordorigin="12762,6136" coordsize="256,256" path="m12762,6392r256,-256e" filled="f" strokecolor="#757575" strokeweight=".72pt">
                <v:path arrowok="t"/>
              </v:shape>
            </v:group>
            <v:group id="_x0000_s1385" style="position:absolute;left:14111;top:4310;width:734;height:734" coordorigin="14111,4310" coordsize="734,734">
              <v:shape id="_x0000_s1386" style="position:absolute;left:14111;top:4310;width:734;height:734" coordorigin="14111,4310" coordsize="734,734" path="m14111,5043r733,-733e" filled="f" strokecolor="#757575" strokeweight=".72pt">
                <v:path arrowok="t"/>
              </v:shape>
            </v:group>
            <v:group id="_x0000_s1387" style="position:absolute;left:13050;top:6022;width:82;height:82" coordorigin="13050,6022" coordsize="82,82">
              <v:shape id="_x0000_s1388" style="position:absolute;left:13050;top:6022;width:82;height:82" coordorigin="13050,6022" coordsize="82,82" path="m13050,6104r82,-82e" filled="f" strokecolor="#757575" strokeweight=".72pt">
                <v:path arrowok="t"/>
              </v:shape>
            </v:group>
            <v:group id="_x0000_s1389" style="position:absolute;left:13484;top:5117;width:552;height:552" coordorigin="13484,5117" coordsize="552,552">
              <v:shape id="_x0000_s1390" style="position:absolute;left:13484;top:5117;width:552;height:552" coordorigin="13484,5117" coordsize="552,552" path="m13484,5669r552,-552e" filled="f" strokecolor="#757575" strokeweight=".72pt">
                <v:path arrowok="t"/>
              </v:shape>
            </v:group>
            <v:group id="_x0000_s1391" style="position:absolute;left:13164;top:5744;width:246;height:246" coordorigin="13164,5744" coordsize="246,246">
              <v:shape id="_x0000_s1392" style="position:absolute;left:13164;top:5744;width:246;height:246" coordorigin="13164,5744" coordsize="246,246" path="m13164,5990r246,-246e" filled="f" strokecolor="#757575" strokeweight=".72pt">
                <v:path arrowok="t"/>
              </v:shape>
            </v:group>
            <v:group id="_x0000_s1393" style="position:absolute;left:12762;top:6136;width:375;height:375" coordorigin="12762,6136" coordsize="375,375">
              <v:shape id="_x0000_s1394" style="position:absolute;left:12762;top:6136;width:375;height:375" coordorigin="12762,6136" coordsize="375,375" path="m12762,6510r374,-374e" filled="f" strokecolor="#757575" strokeweight=".72pt">
                <v:path arrowok="t"/>
              </v:shape>
            </v:group>
            <v:group id="_x0000_s1395" style="position:absolute;left:14228;top:4427;width:616;height:616" coordorigin="14228,4427" coordsize="616,616">
              <v:shape id="_x0000_s1396" style="position:absolute;left:14228;top:4427;width:616;height:616" coordorigin="14228,4427" coordsize="616,616" path="m14228,5043r616,-616e" filled="f" strokecolor="#757575" strokeweight=".72pt">
                <v:path arrowok="t"/>
              </v:shape>
            </v:group>
            <v:group id="_x0000_s1397" style="position:absolute;left:13169;top:5744;width:360;height:360" coordorigin="13169,5744" coordsize="360,360">
              <v:shape id="_x0000_s1398" style="position:absolute;left:13169;top:5744;width:360;height:360" coordorigin="13169,5744" coordsize="360,360" path="m13169,6104r360,-360e" filled="f" strokecolor="#757575" strokeweight=".72pt">
                <v:path arrowok="t"/>
              </v:shape>
            </v:group>
            <v:group id="_x0000_s1399" style="position:absolute;left:13602;top:5117;width:554;height:552" coordorigin="13602,5117" coordsize="554,552">
              <v:shape id="_x0000_s1400" style="position:absolute;left:13602;top:5117;width:554;height:552" coordorigin="13602,5117" coordsize="554,552" path="m13602,5669r553,-552e" filled="f" strokecolor="#757575" strokeweight=".72pt">
                <v:path arrowok="t"/>
              </v:shape>
            </v:group>
            <v:group id="_x0000_s1401" style="position:absolute;left:12762;top:6136;width:492;height:492" coordorigin="12762,6136" coordsize="492,492">
              <v:shape id="_x0000_s1402" style="position:absolute;left:12762;top:6136;width:492;height:492" coordorigin="12762,6136" coordsize="492,492" path="m12762,6628r492,-492e" filled="f" strokecolor="#757575" strokeweight=".72pt">
                <v:path arrowok="t"/>
              </v:shape>
            </v:group>
            <v:group id="_x0000_s1403" style="position:absolute;left:14347;top:4546;width:497;height:497" coordorigin="14347,4546" coordsize="497,497">
              <v:shape id="_x0000_s1404" style="position:absolute;left:14347;top:4546;width:497;height:497" coordorigin="14347,4546" coordsize="497,497" path="m14347,5043r497,-497e" filled="f" strokecolor="#757575" strokeweight=".72pt">
                <v:path arrowok="t"/>
              </v:shape>
            </v:group>
            <v:group id="_x0000_s1405" style="position:absolute;left:13286;top:5836;width:268;height:268" coordorigin="13286,5836" coordsize="268,268">
              <v:shape id="_x0000_s1406" style="position:absolute;left:13286;top:5836;width:268;height:268" coordorigin="13286,5836" coordsize="268,268" path="m13286,6104r268,-268e" filled="f" strokecolor="#757575" strokeweight=".72pt">
                <v:path arrowok="t"/>
              </v:shape>
            </v:group>
            <v:group id="_x0000_s1407" style="position:absolute;left:13666;top:5117;width:608;height:609" coordorigin="13666,5117" coordsize="608,609">
              <v:shape id="_x0000_s1408" style="position:absolute;left:13666;top:5117;width:608;height:609" coordorigin="13666,5117" coordsize="608,609" path="m13666,5726r607,-609e" filled="f" strokecolor="#757575" strokeweight=".72pt">
                <v:path arrowok="t"/>
              </v:shape>
            </v:group>
            <v:group id="_x0000_s1409" style="position:absolute;left:13591;top:5744;width:56;height:56" coordorigin="13591,5744" coordsize="56,56">
              <v:shape id="_x0000_s1410" style="position:absolute;left:13591;top:5744;width:56;height:56" coordorigin="13591,5744" coordsize="56,56" path="m13591,5799r55,-55e" filled="f" strokecolor="#757575" strokeweight=".72pt">
                <v:path arrowok="t"/>
              </v:shape>
            </v:group>
            <v:group id="_x0000_s1411" style="position:absolute;left:12806;top:6136;width:567;height:566" coordorigin="12806,6136" coordsize="567,566">
              <v:shape id="_x0000_s1412" style="position:absolute;left:12806;top:6136;width:567;height:566" coordorigin="12806,6136" coordsize="567,566" path="m12806,6701r567,-565e" filled="f" strokecolor="#757575" strokeweight=".72pt">
                <v:path arrowok="t"/>
              </v:shape>
            </v:group>
            <v:group id="_x0000_s1413" style="position:absolute;left:14458;top:4664;width:387;height:388" coordorigin="14458,4664" coordsize="387,388">
              <v:shape id="_x0000_s1414" style="position:absolute;left:14458;top:4664;width:387;height:388" coordorigin="14458,4664" coordsize="387,388" path="m14458,5051r386,-387e" filled="f" strokecolor="#757575" strokeweight=".72pt">
                <v:path arrowok="t"/>
              </v:shape>
            </v:group>
            <v:group id="_x0000_s1415" style="position:absolute;left:13405;top:5954;width:149;height:150" coordorigin="13405,5954" coordsize="149,150">
              <v:shape id="_x0000_s1416" style="position:absolute;left:13405;top:5954;width:149;height:150" coordorigin="13405,5954" coordsize="149,150" path="m13405,6104r149,-150e" filled="f" strokecolor="#757575" strokeweight=".72pt">
                <v:path arrowok="t"/>
              </v:shape>
            </v:group>
            <v:group id="_x0000_s1417" style="position:absolute;left:13591;top:5117;width:801;height:801" coordorigin="13591,5117" coordsize="801,801">
              <v:shape id="_x0000_s1418" style="position:absolute;left:13591;top:5117;width:801;height:801" coordorigin="13591,5117" coordsize="801,801" path="m13591,5918r801,-801e" filled="f" strokecolor="#757575" strokeweight=".72pt">
                <v:path arrowok="t"/>
              </v:shape>
            </v:group>
            <v:group id="_x0000_s1419" style="position:absolute;left:12925;top:6136;width:566;height:566" coordorigin="12925,6136" coordsize="566,566">
              <v:shape id="_x0000_s1420" style="position:absolute;left:12925;top:6136;width:566;height:566" coordorigin="12925,6136" coordsize="566,566" path="m12925,6701r565,-565e" filled="f" strokecolor="#757575" strokeweight=".72pt">
                <v:path arrowok="t"/>
              </v:shape>
            </v:group>
            <v:group id="_x0000_s1421" style="position:absolute;left:13957;top:4782;width:887;height:887" coordorigin="13957,4782" coordsize="887,887">
              <v:shape id="_x0000_s1422" style="position:absolute;left:13957;top:4782;width:887;height:887" coordorigin="13957,4782" coordsize="887,887" path="m13957,5669r887,-887e" filled="f" strokecolor="#757575" strokeweight=".72pt">
                <v:path arrowok="t"/>
              </v:shape>
            </v:group>
            <v:group id="_x0000_s1423" style="position:absolute;left:13523;top:6072;width:32;height:32" coordorigin="13523,6072" coordsize="32,32">
              <v:shape id="_x0000_s1424" style="position:absolute;left:13523;top:6072;width:32;height:32" coordorigin="13523,6072" coordsize="32,32" path="m13523,6104r31,-32e" filled="f" strokecolor="#757575" strokeweight=".72pt">
                <v:path arrowok="t"/>
              </v:shape>
            </v:group>
            <v:group id="_x0000_s1425" style="position:absolute;left:13591;top:5704;width:333;height:332" coordorigin="13591,5704" coordsize="333,332">
              <v:shape id="_x0000_s1426" style="position:absolute;left:13591;top:5704;width:333;height:332" coordorigin="13591,5704" coordsize="333,332" path="m13591,6035r333,-331e" filled="f" strokecolor="#757575" strokeweight=".72pt">
                <v:path arrowok="t"/>
              </v:shape>
            </v:group>
            <v:group id="_x0000_s1427" style="position:absolute;left:13043;top:6190;width:512;height:512" coordorigin="13043,6190" coordsize="512,512">
              <v:shape id="_x0000_s1428" style="position:absolute;left:13043;top:6190;width:512;height:512" coordorigin="13043,6190" coordsize="512,512" path="m13043,6701r511,-511e" filled="f" strokecolor="#757575" strokeweight=".72pt">
                <v:path arrowok="t"/>
              </v:shape>
            </v:group>
            <v:group id="_x0000_s1429" style="position:absolute;left:14075;top:4900;width:770;height:770" coordorigin="14075,4900" coordsize="770,770">
              <v:shape id="_x0000_s1430" style="position:absolute;left:14075;top:4900;width:770;height:770" coordorigin="14075,4900" coordsize="770,770" path="m14075,5669r769,-769e" filled="f" strokecolor="#757575" strokeweight=".72pt">
                <v:path arrowok="t"/>
              </v:shape>
            </v:group>
            <v:group id="_x0000_s1431" style="position:absolute;left:13591;top:5748;width:406;height:406" coordorigin="13591,5748" coordsize="406,406">
              <v:shape id="_x0000_s1432" style="position:absolute;left:13591;top:5748;width:406;height:406" coordorigin="13591,5748" coordsize="406,406" path="m13591,6154r406,-406e" filled="f" strokecolor="#757575" strokeweight=".72pt">
                <v:path arrowok="t"/>
              </v:shape>
            </v:group>
            <v:group id="_x0000_s1433" style="position:absolute;left:13162;top:6309;width:393;height:393" coordorigin="13162,6309" coordsize="393,393">
              <v:shape id="_x0000_s1434" style="position:absolute;left:13162;top:6309;width:393;height:393" coordorigin="13162,6309" coordsize="393,393" path="m13162,6701r392,-392e" filled="f" strokecolor="#757575" strokeweight=".72pt">
                <v:path arrowok="t"/>
              </v:shape>
            </v:group>
            <v:group id="_x0000_s1435" style="position:absolute;left:14881;top:4914;width:68;height:68" coordorigin="14881,4914" coordsize="68,68">
              <v:shape id="_x0000_s1436" style="position:absolute;left:14881;top:4914;width:68;height:68" coordorigin="14881,4914" coordsize="68,68" path="m14881,4982r67,-68e" filled="f" strokecolor="#757575" strokeweight=".72pt">
                <v:path arrowok="t"/>
              </v:shape>
            </v:group>
            <v:group id="_x0000_s1437" style="position:absolute;left:13591;top:5866;width:406;height:406" coordorigin="13591,5866" coordsize="406,406">
              <v:shape id="_x0000_s1438" style="position:absolute;left:13591;top:5866;width:406;height:406" coordorigin="13591,5866" coordsize="406,406" path="m13591,6272r406,-406e" filled="f" strokecolor="#757575" strokeweight=".72pt">
                <v:path arrowok="t"/>
              </v:shape>
            </v:group>
            <v:group id="_x0000_s1439" style="position:absolute;left:14820;top:5019;width:24;height:24" coordorigin="14820,5019" coordsize="24,24">
              <v:shape id="_x0000_s1440" style="position:absolute;left:14820;top:5019;width:24;height:24" coordorigin="14820,5019" coordsize="24,24" path="m14820,5043r24,-24e" filled="f" strokecolor="#757575" strokeweight=".72pt">
                <v:path arrowok="t"/>
              </v:shape>
            </v:group>
            <v:group id="_x0000_s1441" style="position:absolute;left:14034;top:5744;width:86;height:86" coordorigin="14034,5744" coordsize="86,86">
              <v:shape id="_x0000_s1442" style="position:absolute;left:14034;top:5744;width:86;height:86" coordorigin="14034,5744" coordsize="86,86" path="m14034,5829r85,-85e" filled="f" strokecolor="#757575" strokeweight=".72pt">
                <v:path arrowok="t"/>
              </v:shape>
            </v:group>
            <v:group id="_x0000_s1443" style="position:absolute;left:14194;top:5117;width:552;height:552" coordorigin="14194,5117" coordsize="552,552">
              <v:shape id="_x0000_s1444" style="position:absolute;left:14194;top:5117;width:552;height:552" coordorigin="14194,5117" coordsize="552,552" path="m14194,5669r552,-552e" filled="f" strokecolor="#757575" strokeweight=".72pt">
                <v:path arrowok="t"/>
              </v:shape>
            </v:group>
            <v:group id="_x0000_s1445" style="position:absolute;left:13279;top:6426;width:275;height:275" coordorigin="13279,6426" coordsize="275,275">
              <v:shape id="_x0000_s1446" style="position:absolute;left:13279;top:6426;width:275;height:275" coordorigin="13279,6426" coordsize="275,275" path="m13279,6701r275,-275e" filled="f" strokecolor="#757575" strokeweight=".72pt">
                <v:path arrowok="t"/>
              </v:shape>
            </v:group>
            <v:group id="_x0000_s1447" style="position:absolute;left:14881;top:4914;width:186;height:186" coordorigin="14881,4914" coordsize="186,186">
              <v:shape id="_x0000_s1448" style="position:absolute;left:14881;top:4914;width:186;height:186" coordorigin="14881,4914" coordsize="186,186" path="m14881,5100r186,-186e" filled="f" strokecolor="#757575" strokeweight=".72pt">
                <v:path arrowok="t"/>
              </v:shape>
            </v:group>
            <v:group id="_x0000_s1449" style="position:absolute;left:13591;top:5985;width:406;height:406" coordorigin="13591,5985" coordsize="406,406">
              <v:shape id="_x0000_s1450" style="position:absolute;left:13591;top:5985;width:406;height:406" coordorigin="13591,5985" coordsize="406,406" path="m13591,6390r406,-405e" filled="f" strokecolor="#757575" strokeweight=".72pt">
                <v:path arrowok="t"/>
              </v:shape>
            </v:group>
            <v:group id="_x0000_s1451" style="position:absolute;left:14311;top:5117;width:554;height:552" coordorigin="14311,5117" coordsize="554,552">
              <v:shape id="_x0000_s1452" style="position:absolute;left:14311;top:5117;width:554;height:552" coordorigin="14311,5117" coordsize="554,552" path="m14311,5669r553,-552e" filled="f" strokecolor="#757575" strokeweight=".72pt">
                <v:path arrowok="t"/>
              </v:shape>
            </v:group>
            <v:group id="_x0000_s1453" style="position:absolute;left:14034;top:5744;width:204;height:204" coordorigin="14034,5744" coordsize="204,204">
              <v:shape id="_x0000_s1454" style="position:absolute;left:14034;top:5744;width:204;height:204" coordorigin="14034,5744" coordsize="204,204" path="m14034,5948r204,-204e" filled="f" strokecolor="#757575" strokeweight=".72pt">
                <v:path arrowok="t"/>
              </v:shape>
            </v:group>
            <v:group id="_x0000_s1455" style="position:absolute;left:13398;top:6545;width:156;height:156" coordorigin="13398,6545" coordsize="156,156">
              <v:shape id="_x0000_s1456" style="position:absolute;left:13398;top:6545;width:156;height:156" coordorigin="13398,6545" coordsize="156,156" path="m13398,6701r156,-156e" filled="f" strokecolor="#757575" strokeweight=".72pt">
                <v:path arrowok="t"/>
              </v:shape>
            </v:group>
            <v:group id="_x0000_s1457" style="position:absolute;left:14430;top:4914;width:755;height:755" coordorigin="14430,4914" coordsize="755,755">
              <v:shape id="_x0000_s1458" style="position:absolute;left:14430;top:4914;width:755;height:755" coordorigin="14430,4914" coordsize="755,755" path="m14430,5669r755,-755e" filled="f" strokecolor="#757575" strokeweight=".72pt">
                <v:path arrowok="t"/>
              </v:shape>
            </v:group>
            <v:group id="_x0000_s1459" style="position:absolute;left:13591;top:6102;width:406;height:406" coordorigin="13591,6102" coordsize="406,406">
              <v:shape id="_x0000_s1460" style="position:absolute;left:13591;top:6102;width:406;height:406" coordorigin="13591,6102" coordsize="406,406" path="m13591,6508r406,-406e" filled="f" strokecolor="#757575" strokeweight=".72pt">
                <v:path arrowok="t"/>
              </v:shape>
            </v:group>
            <v:group id="_x0000_s1461" style="position:absolute;left:14034;top:5744;width:322;height:322" coordorigin="14034,5744" coordsize="322,322">
              <v:shape id="_x0000_s1462" style="position:absolute;left:14034;top:5744;width:322;height:322" coordorigin="14034,5744" coordsize="322,322" path="m14034,6065r322,-321e" filled="f" strokecolor="#757575" strokeweight=".72pt">
                <v:path arrowok="t"/>
              </v:shape>
            </v:group>
            <v:group id="_x0000_s1463" style="position:absolute;left:13516;top:6663;width:39;height:39" coordorigin="13516,6663" coordsize="39,39">
              <v:shape id="_x0000_s1464" style="position:absolute;left:13516;top:6663;width:39;height:39" coordorigin="13516,6663" coordsize="39,39" path="m13516,6701r38,-38e" filled="f" strokecolor="#757575" strokeweight=".72pt">
                <v:path arrowok="t"/>
              </v:shape>
            </v:group>
            <v:group id="_x0000_s1465" style="position:absolute;left:14548;top:4914;width:756;height:755" coordorigin="14548,4914" coordsize="756,755">
              <v:shape id="_x0000_s1466" style="position:absolute;left:14548;top:4914;width:756;height:755" coordorigin="14548,4914" coordsize="756,755" path="m14548,5669r756,-755e" filled="f" strokecolor="#757575" strokeweight=".72pt">
                <v:path arrowok="t"/>
              </v:shape>
            </v:group>
            <v:group id="_x0000_s1467" style="position:absolute;left:13591;top:6221;width:406;height:406" coordorigin="13591,6221" coordsize="406,406">
              <v:shape id="_x0000_s1468" style="position:absolute;left:13591;top:6221;width:406;height:406" coordorigin="13591,6221" coordsize="406,406" path="m13591,6627r406,-406e" filled="f" strokecolor="#757575" strokeweight=".72pt">
                <v:path arrowok="t"/>
              </v:shape>
            </v:group>
            <v:group id="_x0000_s1469" style="position:absolute;left:14034;top:5744;width:441;height:441" coordorigin="14034,5744" coordsize="441,441">
              <v:shape id="_x0000_s1470" style="position:absolute;left:14034;top:5744;width:441;height:441" coordorigin="14034,5744" coordsize="441,441" path="m14034,6184r440,-440e" filled="f" strokecolor="#757575" strokeweight=".72pt">
                <v:path arrowok="t"/>
              </v:shape>
            </v:group>
            <v:group id="_x0000_s1471" style="position:absolute;left:13634;top:6339;width:363;height:363" coordorigin="13634,6339" coordsize="363,363">
              <v:shape id="_x0000_s1472" style="position:absolute;left:13634;top:6339;width:363;height:363" coordorigin="13634,6339" coordsize="363,363" path="m13634,6701r363,-362e" filled="f" strokecolor="#757575" strokeweight=".72pt">
                <v:path arrowok="t"/>
              </v:shape>
            </v:group>
            <v:group id="_x0000_s1473" style="position:absolute;left:14666;top:4914;width:755;height:755" coordorigin="14666,4914" coordsize="755,755">
              <v:shape id="_x0000_s1474" style="position:absolute;left:14666;top:4914;width:755;height:755" coordorigin="14666,4914" coordsize="755,755" path="m14666,5669r755,-755e" filled="f" strokecolor="#757575" strokeweight=".72pt">
                <v:path arrowok="t"/>
              </v:shape>
            </v:group>
            <v:group id="_x0000_s1475" style="position:absolute;left:14034;top:5744;width:558;height:558" coordorigin="14034,5744" coordsize="558,558">
              <v:shape id="_x0000_s1476" style="position:absolute;left:14034;top:5744;width:558;height:558" coordorigin="14034,5744" coordsize="558,558" path="m14034,6302r558,-558e" filled="f" strokecolor="#757575" strokeweight=".72pt">
                <v:path arrowok="t"/>
              </v:shape>
            </v:group>
            <v:group id="_x0000_s1477" style="position:absolute;left:13752;top:6458;width:245;height:244" coordorigin="13752,6458" coordsize="245,244">
              <v:shape id="_x0000_s1478" style="position:absolute;left:13752;top:6458;width:245;height:244" coordorigin="13752,6458" coordsize="245,244" path="m13752,6701r245,-243e" filled="f" strokecolor="#757575" strokeweight=".72pt">
                <v:path arrowok="t"/>
              </v:shape>
            </v:group>
            <v:group id="_x0000_s1479" style="position:absolute;left:14784;top:4914;width:756;height:755" coordorigin="14784,4914" coordsize="756,755">
              <v:shape id="_x0000_s1480" style="position:absolute;left:14784;top:4914;width:756;height:755" coordorigin="14784,4914" coordsize="756,755" path="m14784,5669r756,-755e" filled="f" strokecolor="#757575" strokeweight=".72pt">
                <v:path arrowok="t"/>
              </v:shape>
            </v:group>
            <v:group id="_x0000_s1481" style="position:absolute;left:14034;top:5744;width:677;height:677" coordorigin="14034,5744" coordsize="677,677">
              <v:shape id="_x0000_s1482" style="position:absolute;left:14034;top:5744;width:677;height:677" coordorigin="14034,5744" coordsize="677,677" path="m14034,6420r677,-676e" filled="f" strokecolor="#757575" strokeweight=".72pt">
                <v:path arrowok="t"/>
              </v:shape>
            </v:group>
            <v:group id="_x0000_s1483" style="position:absolute;left:13871;top:6575;width:126;height:126" coordorigin="13871,6575" coordsize="126,126">
              <v:shape id="_x0000_s1484" style="position:absolute;left:13871;top:6575;width:126;height:126" coordorigin="13871,6575" coordsize="126,126" path="m13871,6701r126,-126e" filled="f" strokecolor="#757575" strokeweight=".72pt">
                <v:path arrowok="t"/>
              </v:shape>
            </v:group>
            <v:group id="_x0000_s1485" style="position:absolute;left:14903;top:4914;width:755;height:755" coordorigin="14903,4914" coordsize="755,755">
              <v:shape id="_x0000_s1486" style="position:absolute;left:14903;top:4914;width:755;height:755" coordorigin="14903,4914" coordsize="755,755" path="m14903,5669r755,-755e" filled="f" strokecolor="#757575" strokeweight=".72pt">
                <v:path arrowok="t"/>
              </v:shape>
            </v:group>
            <v:group id="_x0000_s1487" style="position:absolute;left:14034;top:5765;width:774;height:773" coordorigin="14034,5765" coordsize="774,773">
              <v:shape id="_x0000_s1488" style="position:absolute;left:14034;top:5765;width:774;height:773" coordorigin="14034,5765" coordsize="774,773" path="m14034,6538r774,-773e" filled="f" strokecolor="#757575" strokeweight=".72pt">
                <v:path arrowok="t"/>
              </v:shape>
            </v:group>
            <v:group id="_x0000_s1489" style="position:absolute;left:13988;top:6694;width:9;height:8" coordorigin="13988,6694" coordsize="9,8">
              <v:shape id="_x0000_s1490" style="position:absolute;left:13988;top:6694;width:9;height:8" coordorigin="13988,6694" coordsize="9,8" path="m13988,6701r9,-7e" filled="f" strokecolor="#757575" strokeweight=".72pt">
                <v:path arrowok="t"/>
              </v:shape>
            </v:group>
            <v:group id="_x0000_s1491" style="position:absolute;left:14953;top:5016;width:720;height:722" coordorigin="14953,5016" coordsize="720,722">
              <v:shape id="_x0000_s1492" style="position:absolute;left:14953;top:5016;width:720;height:722" coordorigin="14953,5016" coordsize="720,722" path="m14953,5738r720,-722e" filled="f" strokecolor="#757575" strokeweight=".72pt">
                <v:path arrowok="t"/>
              </v:shape>
            </v:group>
            <v:group id="_x0000_s1493" style="position:absolute;left:14034;top:5883;width:774;height:774" coordorigin="14034,5883" coordsize="774,774">
              <v:shape id="_x0000_s1494" style="position:absolute;left:14034;top:5883;width:774;height:774" coordorigin="14034,5883" coordsize="774,774" path="m14034,6657r774,-774e" filled="f" strokecolor="#757575" strokeweight=".72pt">
                <v:path arrowok="t"/>
              </v:shape>
            </v:group>
            <v:group id="_x0000_s1495" style="position:absolute;left:14881;top:5744;width:66;height:66" coordorigin="14881,5744" coordsize="66,66">
              <v:shape id="_x0000_s1496" style="position:absolute;left:14881;top:5744;width:66;height:66" coordorigin="14881,5744" coordsize="66,66" path="m14881,5810r66,-66e" filled="f" strokecolor="#757575" strokeweight=".72pt">
                <v:path arrowok="t"/>
              </v:shape>
            </v:group>
            <v:group id="_x0000_s1497" style="position:absolute;left:14107;top:6002;width:701;height:700" coordorigin="14107,6002" coordsize="701,700">
              <v:shape id="_x0000_s1498" style="position:absolute;left:14107;top:6002;width:701;height:700" coordorigin="14107,6002" coordsize="701,700" path="m14107,6701r701,-699e" filled="f" strokecolor="#757575" strokeweight=".72pt">
                <v:path arrowok="t"/>
              </v:shape>
            </v:group>
            <v:group id="_x0000_s1499" style="position:absolute;left:15139;top:5135;width:534;height:534" coordorigin="15139,5135" coordsize="534,534">
              <v:shape id="_x0000_s1500" style="position:absolute;left:15139;top:5135;width:534;height:534" coordorigin="15139,5135" coordsize="534,534" path="m15139,5669r534,-534e" filled="f" strokecolor="#757575" strokeweight=".72pt">
                <v:path arrowok="t"/>
              </v:shape>
            </v:group>
            <v:group id="_x0000_s1501" style="position:absolute;left:14881;top:5699;width:228;height:228" coordorigin="14881,5699" coordsize="228,228">
              <v:shape id="_x0000_s1502" style="position:absolute;left:14881;top:5699;width:228;height:228" coordorigin="14881,5699" coordsize="228,228" path="m14881,5927r228,-228e" filled="f" strokecolor="#757575" strokeweight=".72pt">
                <v:path arrowok="t"/>
              </v:shape>
            </v:group>
            <v:group id="_x0000_s1503" style="position:absolute;left:14225;top:6119;width:584;height:582" coordorigin="14225,6119" coordsize="584,582">
              <v:shape id="_x0000_s1504" style="position:absolute;left:14225;top:6119;width:584;height:582" coordorigin="14225,6119" coordsize="584,582" path="m14225,6701r583,-582e" filled="f" strokecolor="#757575" strokeweight=".72pt">
                <v:path arrowok="t"/>
              </v:shape>
            </v:group>
            <v:group id="_x0000_s1505" style="position:absolute;left:15257;top:5253;width:417;height:417" coordorigin="15257,5253" coordsize="417,417">
              <v:shape id="_x0000_s1506" style="position:absolute;left:15257;top:5253;width:417;height:417" coordorigin="15257,5253" coordsize="417,417" path="m15257,5669r416,-416e" filled="f" strokecolor="#757575" strokeweight=".72pt">
                <v:path arrowok="t"/>
              </v:shape>
            </v:group>
            <v:group id="_x0000_s1507" style="position:absolute;left:14881;top:5744;width:303;height:303" coordorigin="14881,5744" coordsize="303,303">
              <v:shape id="_x0000_s1508" style="position:absolute;left:14881;top:5744;width:303;height:303" coordorigin="14881,5744" coordsize="303,303" path="m14881,6046r303,-302e" filled="f" strokecolor="#757575" strokeweight=".72pt">
                <v:path arrowok="t"/>
              </v:shape>
            </v:group>
            <v:group id="_x0000_s1509" style="position:absolute;left:14344;top:6238;width:465;height:464" coordorigin="14344,6238" coordsize="465,464">
              <v:shape id="_x0000_s1510" style="position:absolute;left:14344;top:6238;width:465;height:464" coordorigin="14344,6238" coordsize="465,464" path="m14344,6701r464,-463e" filled="f" strokecolor="#757575" strokeweight=".72pt">
                <v:path arrowok="t"/>
              </v:shape>
            </v:group>
            <v:group id="_x0000_s1511" style="position:absolute;left:15376;top:5372;width:298;height:298" coordorigin="15376,5372" coordsize="298,298">
              <v:shape id="_x0000_s1512" style="position:absolute;left:15376;top:5372;width:298;height:298" coordorigin="15376,5372" coordsize="298,298" path="m15376,5669r297,-297e" filled="f" strokecolor="#757575" strokeweight=".72pt">
                <v:path arrowok="t"/>
              </v:shape>
            </v:group>
            <v:group id="_x0000_s1513" style="position:absolute;left:14881;top:5744;width:420;height:420" coordorigin="14881,5744" coordsize="420,420">
              <v:shape id="_x0000_s1514" style="position:absolute;left:14881;top:5744;width:420;height:420" coordorigin="14881,5744" coordsize="420,420" path="m14881,6164r420,-420e" filled="f" strokecolor="#757575" strokeweight=".72pt">
                <v:path arrowok="t"/>
              </v:shape>
            </v:group>
            <v:group id="_x0000_s1515" style="position:absolute;left:14461;top:6332;width:371;height:370" coordorigin="14461,6332" coordsize="371,370">
              <v:shape id="_x0000_s1516" style="position:absolute;left:14461;top:6332;width:371;height:370" coordorigin="14461,6332" coordsize="371,370" path="m14461,6701r371,-369e" filled="f" strokecolor="#757575" strokeweight=".72pt">
                <v:path arrowok="t"/>
              </v:shape>
            </v:group>
            <v:group id="_x0000_s1517" style="position:absolute;left:14881;top:5766;width:516;height:516" coordorigin="14881,5766" coordsize="516,516">
              <v:shape id="_x0000_s1518" style="position:absolute;left:14881;top:5766;width:516;height:516" coordorigin="14881,5766" coordsize="516,516" path="m14881,6282r516,-516e" filled="f" strokecolor="#757575" strokeweight=".72pt">
                <v:path arrowok="t"/>
              </v:shape>
            </v:group>
            <v:group id="_x0000_s1519" style="position:absolute;left:15434;top:5489;width:239;height:240" coordorigin="15434,5489" coordsize="239,240">
              <v:shape id="_x0000_s1520" style="position:absolute;left:15434;top:5489;width:239;height:240" coordorigin="15434,5489" coordsize="239,240" path="m15434,5729r239,-240e" filled="f" strokecolor="#757575" strokeweight=".72pt">
                <v:path arrowok="t"/>
              </v:shape>
            </v:group>
            <v:group id="_x0000_s1521" style="position:absolute;left:14580;top:5884;width:818;height:818" coordorigin="14580,5884" coordsize="818,818">
              <v:shape id="_x0000_s1522" style="position:absolute;left:14580;top:5884;width:818;height:818" coordorigin="14580,5884" coordsize="818,818" path="m14580,6701r817,-817e" filled="f" strokecolor="#757575" strokeweight=".72pt">
                <v:path arrowok="t"/>
              </v:shape>
            </v:group>
            <v:group id="_x0000_s1523" style="position:absolute;left:15434;top:5608;width:239;height:239" coordorigin="15434,5608" coordsize="239,239">
              <v:shape id="_x0000_s1524" style="position:absolute;left:15434;top:5608;width:239;height:239" coordorigin="15434,5608" coordsize="239,239" path="m15434,5847r239,-239e" filled="f" strokecolor="#757575" strokeweight=".72pt">
                <v:path arrowok="t"/>
              </v:shape>
            </v:group>
            <v:group id="_x0000_s1525" style="position:absolute;left:14698;top:6592;width:111;height:110" coordorigin="14698,6592" coordsize="111,110">
              <v:shape id="_x0000_s1526" style="position:absolute;left:14698;top:6592;width:111;height:110" coordorigin="14698,6592" coordsize="111,110" path="m14698,6701r110,-109e" filled="f" strokecolor="#757575" strokeweight=".72pt">
                <v:path arrowok="t"/>
              </v:shape>
            </v:group>
            <v:group id="_x0000_s1527" style="position:absolute;left:14810;top:6003;width:587;height:587" coordorigin="14810,6003" coordsize="587,587">
              <v:shape id="_x0000_s1528" style="position:absolute;left:14810;top:6003;width:587;height:587" coordorigin="14810,6003" coordsize="587,587" path="m14810,6590r587,-587e" filled="f" strokecolor="#757575" strokeweight=".72pt">
                <v:path arrowok="t"/>
              </v:shape>
            </v:group>
            <v:group id="_x0000_s1529" style="position:absolute;left:15434;top:5726;width:239;height:240" coordorigin="15434,5726" coordsize="239,240">
              <v:shape id="_x0000_s1530" style="position:absolute;left:15434;top:5726;width:239;height:240" coordorigin="15434,5726" coordsize="239,240" path="m15434,5966r239,-240e" filled="f" strokecolor="#757575" strokeweight=".72pt">
                <v:path arrowok="t"/>
              </v:shape>
            </v:group>
            <v:group id="_x0000_s1531" style="position:absolute;left:14881;top:6120;width:516;height:516" coordorigin="14881,6120" coordsize="516,516">
              <v:shape id="_x0000_s1532" style="position:absolute;left:14881;top:6120;width:516;height:516" coordorigin="14881,6120" coordsize="516,516" path="m14881,6636r516,-516e" filled="f" strokecolor="#757575" strokeweight=".72pt">
                <v:path arrowok="t"/>
              </v:shape>
            </v:group>
            <v:group id="_x0000_s1533" style="position:absolute;left:15434;top:5844;width:239;height:239" coordorigin="15434,5844" coordsize="239,239">
              <v:shape id="_x0000_s1534" style="position:absolute;left:15434;top:5844;width:239;height:239" coordorigin="15434,5844" coordsize="239,239" path="m15434,6083r239,-239e" filled="f" strokecolor="#757575" strokeweight=".72pt">
                <v:path arrowok="t"/>
              </v:shape>
            </v:group>
            <v:group id="_x0000_s1535" style="position:absolute;left:14934;top:6239;width:464;height:462" coordorigin="14934,6239" coordsize="464,462">
              <v:shape id="_x0000_s1536" style="position:absolute;left:14934;top:6239;width:464;height:462" coordorigin="14934,6239" coordsize="464,462" path="m14934,6701r463,-462e" filled="f" strokecolor="#757575" strokeweight=".72pt">
                <v:path arrowok="t"/>
              </v:shape>
            </v:group>
            <v:group id="_x0000_s1537" style="position:absolute;left:15434;top:5962;width:239;height:240" coordorigin="15434,5962" coordsize="239,240">
              <v:shape id="_x0000_s1538" style="position:absolute;left:15434;top:5962;width:239;height:240" coordorigin="15434,5962" coordsize="239,240" path="m15434,6202r239,-240e" filled="f" strokecolor="#757575" strokeweight=".72pt">
                <v:path arrowok="t"/>
              </v:shape>
            </v:group>
            <v:group id="_x0000_s1539" style="position:absolute;left:15053;top:6357;width:345;height:345" coordorigin="15053,6357" coordsize="345,345">
              <v:shape id="_x0000_s1540" style="position:absolute;left:15053;top:6357;width:345;height:345" coordorigin="15053,6357" coordsize="345,345" path="m15053,6701r344,-344e" filled="f" strokecolor="#757575" strokeweight=".72pt">
                <v:path arrowok="t"/>
              </v:shape>
            </v:group>
            <v:group id="_x0000_s1541" style="position:absolute;left:15434;top:6081;width:239;height:239" coordorigin="15434,6081" coordsize="239,239">
              <v:shape id="_x0000_s1542" style="position:absolute;left:15434;top:6081;width:239;height:239" coordorigin="15434,6081" coordsize="239,239" path="m15434,6320r239,-239e" filled="f" strokecolor="#757575" strokeweight=".72pt">
                <v:path arrowok="t"/>
              </v:shape>
            </v:group>
            <v:group id="_x0000_s1543" style="position:absolute;left:15170;top:6476;width:227;height:226" coordorigin="15170,6476" coordsize="227,226">
              <v:shape id="_x0000_s1544" style="position:absolute;left:15170;top:6476;width:227;height:226" coordorigin="15170,6476" coordsize="227,226" path="m15170,6701r227,-225e" filled="f" strokecolor="#757575" strokeweight=".72pt">
                <v:path arrowok="t"/>
              </v:shape>
            </v:group>
            <v:group id="_x0000_s1545" style="position:absolute;left:15434;top:6198;width:239;height:240" coordorigin="15434,6198" coordsize="239,240">
              <v:shape id="_x0000_s1546" style="position:absolute;left:15434;top:6198;width:239;height:240" coordorigin="15434,6198" coordsize="239,240" path="m15434,6438r239,-240e" filled="f" strokecolor="#757575" strokeweight=".72pt">
                <v:path arrowok="t"/>
              </v:shape>
            </v:group>
            <v:group id="_x0000_s1547" style="position:absolute;left:15289;top:6593;width:108;height:108" coordorigin="15289,6593" coordsize="108,108">
              <v:shape id="_x0000_s1548" style="position:absolute;left:15289;top:6593;width:108;height:108" coordorigin="15289,6593" coordsize="108,108" path="m15289,6701r108,-108e" filled="f" strokecolor="#757575" strokeweight=".72pt">
                <v:path arrowok="t"/>
              </v:shape>
            </v:group>
            <v:group id="_x0000_s1549" style="position:absolute;left:15821;top:5283;width:60;height:59" coordorigin="15821,5283" coordsize="60,59">
              <v:shape id="_x0000_s1550" style="position:absolute;left:15821;top:5283;width:60;height:59" coordorigin="15821,5283" coordsize="60,59" path="m15821,5342r60,-59e" filled="f" strokecolor="#757575" strokeweight=".72pt">
                <v:path arrowok="t"/>
              </v:shape>
            </v:group>
            <v:group id="_x0000_s1551" style="position:absolute;left:15821;top:5283;width:178;height:178" coordorigin="15821,5283" coordsize="178,178">
              <v:shape id="_x0000_s1552" style="position:absolute;left:15821;top:5283;width:178;height:178" coordorigin="15821,5283" coordsize="178,178" path="m15821,5460r177,-177e" filled="f" strokecolor="#757575" strokeweight=".72pt">
                <v:path arrowok="t"/>
              </v:shape>
            </v:group>
            <v:group id="_x0000_s1553" style="position:absolute;left:15821;top:5283;width:297;height:296" coordorigin="15821,5283" coordsize="297,296">
              <v:shape id="_x0000_s1554" style="position:absolute;left:15821;top:5283;width:297;height:296" coordorigin="15821,5283" coordsize="297,296" path="m15821,5578r296,-295e" filled="f" strokecolor="#757575" strokeweight=".72pt">
                <v:path arrowok="t"/>
              </v:shape>
            </v:group>
            <v:group id="_x0000_s1555" style="position:absolute;left:15821;top:5283;width:414;height:414" coordorigin="15821,5283" coordsize="414,414">
              <v:shape id="_x0000_s1556" style="position:absolute;left:15821;top:5283;width:414;height:414" coordorigin="15821,5283" coordsize="414,414" path="m15821,5697r414,-414e" filled="f" strokecolor="#757575" strokeweight=".72pt">
                <v:path arrowok="t"/>
              </v:shape>
            </v:group>
            <v:group id="_x0000_s1557" style="position:absolute;left:15821;top:5283;width:533;height:532" coordorigin="15821,5283" coordsize="533,532">
              <v:shape id="_x0000_s1558" style="position:absolute;left:15821;top:5283;width:533;height:532" coordorigin="15821,5283" coordsize="533,532" path="m15821,5814r533,-531e" filled="f" strokecolor="#757575" strokeweight=".72pt">
                <v:path arrowok="t"/>
              </v:shape>
            </v:group>
            <v:group id="_x0000_s1559" style="position:absolute;left:15821;top:5283;width:651;height:651" coordorigin="15821,5283" coordsize="651,651">
              <v:shape id="_x0000_s1560" style="position:absolute;left:15821;top:5283;width:651;height:651" coordorigin="15821,5283" coordsize="651,651" path="m15821,5933r650,-650e" filled="f" strokecolor="#757575" strokeweight=".72pt">
                <v:path arrowok="t"/>
              </v:shape>
            </v:group>
            <v:group id="_x0000_s1561" style="position:absolute;left:16535;top:5283;width:56;height:54" coordorigin="16535,5283" coordsize="56,54">
              <v:shape id="_x0000_s1562" style="position:absolute;left:16535;top:5283;width:56;height:54" coordorigin="16535,5283" coordsize="56,54" path="m16535,5337r55,-54e" filled="f" strokecolor="#757575" strokeweight=".72pt">
                <v:path arrowok="t"/>
              </v:shape>
            </v:group>
            <v:group id="_x0000_s1563" style="position:absolute;left:15821;top:5369;width:682;height:682" coordorigin="15821,5369" coordsize="682,682">
              <v:shape id="_x0000_s1564" style="position:absolute;left:15821;top:5369;width:682;height:682" coordorigin="15821,5369" coordsize="682,682" path="m15821,6051r681,-682e" filled="f" strokecolor="#757575" strokeweight=".72pt">
                <v:path arrowok="t"/>
              </v:shape>
            </v:group>
            <v:group id="_x0000_s1565" style="position:absolute;left:15841;top:5283;width:867;height:867" coordorigin="15841,5283" coordsize="867,867">
              <v:shape id="_x0000_s1566" style="position:absolute;left:15841;top:5283;width:867;height:867" coordorigin="15841,5283" coordsize="867,867" path="m15841,6149r867,-866e" filled="f" strokecolor="#757575" strokeweight=".72pt">
                <v:path arrowok="t"/>
              </v:shape>
            </v:group>
            <v:group id="_x0000_s1567" style="position:absolute;left:15434;top:6222;width:334;height:334" coordorigin="15434,6222" coordsize="334,334">
              <v:shape id="_x0000_s1568" style="position:absolute;left:15434;top:6222;width:334;height:334" coordorigin="15434,6222" coordsize="334,334" path="m15434,6556r334,-334e" filled="f" strokecolor="#757575" strokeweight=".72pt">
                <v:path arrowok="t"/>
              </v:shape>
            </v:group>
            <v:group id="_x0000_s1569" style="position:absolute;left:15434;top:6222;width:453;height:453" coordorigin="15434,6222" coordsize="453,453">
              <v:shape id="_x0000_s1570" style="position:absolute;left:15434;top:6222;width:453;height:453" coordorigin="15434,6222" coordsize="453,453" path="m15434,6675r453,-453e" filled="f" strokecolor="#757575" strokeweight=".72pt">
                <v:path arrowok="t"/>
              </v:shape>
            </v:group>
            <v:group id="_x0000_s1571" style="position:absolute;left:16511;top:5283;width:316;height:315" coordorigin="16511,5283" coordsize="316,315">
              <v:shape id="_x0000_s1572" style="position:absolute;left:16511;top:5283;width:316;height:315" coordorigin="16511,5283" coordsize="316,315" path="m16511,5597r315,-314e" filled="f" strokecolor="#757575" strokeweight=".72pt">
                <v:path arrowok="t"/>
              </v:shape>
            </v:group>
            <v:group id="_x0000_s1573" style="position:absolute;left:15919;top:5915;width:275;height:275" coordorigin="15919,5915" coordsize="275,275">
              <v:shape id="_x0000_s1574" style="position:absolute;left:15919;top:5915;width:275;height:275" coordorigin="15919,5915" coordsize="275,275" path="m15919,6190r275,-275e" filled="f" strokecolor="#757575" strokeweight=".72pt">
                <v:path arrowok="t"/>
              </v:shape>
            </v:group>
            <v:group id="_x0000_s1575" style="position:absolute;left:16273;top:5606;width:230;height:231" coordorigin="16273,5606" coordsize="230,231">
              <v:shape id="_x0000_s1576" style="position:absolute;left:16273;top:5606;width:230;height:231" coordorigin="16273,5606" coordsize="230,231" path="m16273,5836r229,-230e" filled="f" strokecolor="#757575" strokeweight=".72pt">
                <v:path arrowok="t"/>
              </v:shape>
            </v:group>
            <v:group id="_x0000_s1577" style="position:absolute;left:16226;top:5868;width:15;height:15" coordorigin="16226,5868" coordsize="15,15">
              <v:shape id="_x0000_s1578" style="position:absolute;left:16226;top:5868;width:15;height:15" coordorigin="16226,5868" coordsize="15,15" path="m16226,5883r15,-15e" filled="f" strokecolor="#757575" strokeweight=".72pt">
                <v:path arrowok="t"/>
              </v:shape>
            </v:group>
            <v:group id="_x0000_s1579" style="position:absolute;left:15526;top:6033;width:669;height:669" coordorigin="15526,6033" coordsize="669,669">
              <v:shape id="_x0000_s1580" style="position:absolute;left:15526;top:6033;width:669;height:669" coordorigin="15526,6033" coordsize="669,669" path="m15526,6701r668,-668e" filled="f" strokecolor="#757575" strokeweight=".72pt">
                <v:path arrowok="t"/>
              </v:shape>
            </v:group>
            <v:group id="_x0000_s1581" style="position:absolute;left:16535;top:5283;width:410;height:410" coordorigin="16535,5283" coordsize="410,410">
              <v:shape id="_x0000_s1582" style="position:absolute;left:16535;top:5283;width:410;height:410" coordorigin="16535,5283" coordsize="410,410" path="m16535,5692r409,-409e" filled="f" strokecolor="#757575" strokeweight=".72pt">
                <v:path arrowok="t"/>
              </v:shape>
            </v:group>
            <v:group id="_x0000_s1583" style="position:absolute;left:16226;top:5868;width:132;height:132" coordorigin="16226,5868" coordsize="132,132">
              <v:shape id="_x0000_s1584" style="position:absolute;left:16226;top:5868;width:132;height:132" coordorigin="16226,5868" coordsize="132,132" path="m16226,6000r132,-132e" filled="f" strokecolor="#757575" strokeweight=".72pt">
                <v:path arrowok="t"/>
              </v:shape>
            </v:group>
            <v:group id="_x0000_s1585" style="position:absolute;left:16391;top:5724;width:112;height:112" coordorigin="16391,5724" coordsize="112,112">
              <v:shape id="_x0000_s1586" style="position:absolute;left:16391;top:5724;width:112;height:112" coordorigin="16391,5724" coordsize="112,112" path="m16391,5836r111,-112e" filled="f" strokecolor="#757575" strokeweight=".72pt">
                <v:path arrowok="t"/>
              </v:shape>
            </v:group>
            <v:group id="_x0000_s1587" style="position:absolute;left:15643;top:6198;width:504;height:503" coordorigin="15643,6198" coordsize="504,503">
              <v:shape id="_x0000_s1588" style="position:absolute;left:15643;top:6198;width:504;height:503" coordorigin="15643,6198" coordsize="504,503" path="m15643,6701r504,-503e" filled="f" strokecolor="#757575" strokeweight=".72pt">
                <v:path arrowok="t"/>
              </v:shape>
            </v:group>
            <v:group id="_x0000_s1589" style="position:absolute;left:17018;top:5283;width:45;height:44" coordorigin="17018,5283" coordsize="45,44">
              <v:shape id="_x0000_s1590" style="position:absolute;left:17018;top:5283;width:45;height:44" coordorigin="17018,5283" coordsize="45,44" path="m17018,5326r45,-43e" filled="f" strokecolor="#757575" strokeweight=".72pt">
                <v:path arrowok="t"/>
              </v:shape>
            </v:group>
            <v:group id="_x0000_s1591" style="position:absolute;left:16226;top:5868;width:251;height:251" coordorigin="16226,5868" coordsize="251,251">
              <v:shape id="_x0000_s1592" style="position:absolute;left:16226;top:5868;width:251;height:251" coordorigin="16226,5868" coordsize="251,251" path="m16226,6119r251,-251e" filled="f" strokecolor="#757575" strokeweight=".72pt">
                <v:path arrowok="t"/>
              </v:shape>
            </v:group>
            <v:group id="_x0000_s1593" style="position:absolute;left:16535;top:5363;width:448;height:447" coordorigin="16535,5363" coordsize="448,447">
              <v:shape id="_x0000_s1594" style="position:absolute;left:16535;top:5363;width:448;height:447" coordorigin="16535,5363" coordsize="448,447" path="m16535,5810r447,-447e" filled="f" strokecolor="#757575" strokeweight=".72pt">
                <v:path arrowok="t"/>
              </v:shape>
            </v:group>
            <v:group id="_x0000_s1595" style="position:absolute;left:15762;top:6222;width:479;height:479" coordorigin="15762,6222" coordsize="479,479">
              <v:shape id="_x0000_s1596" style="position:absolute;left:15762;top:6222;width:479;height:479" coordorigin="15762,6222" coordsize="479,479" path="m15762,6701r479,-479e" filled="f" strokecolor="#757575" strokeweight=".72pt">
                <v:path arrowok="t"/>
              </v:shape>
            </v:group>
            <v:group id="_x0000_s1597" style="position:absolute;left:17018;top:5283;width:162;height:162" coordorigin="17018,5283" coordsize="162,162">
              <v:shape id="_x0000_s1598" style="position:absolute;left:17018;top:5283;width:162;height:162" coordorigin="17018,5283" coordsize="162,162" path="m17018,5445r162,-162e" filled="f" strokecolor="#757575" strokeweight=".72pt">
                <v:path arrowok="t"/>
              </v:shape>
            </v:group>
            <v:group id="_x0000_s1599" style="position:absolute;left:16314;top:5961;width:189;height:189" coordorigin="16314,5961" coordsize="189,189">
              <v:shape id="_x0000_s1600" style="position:absolute;left:16314;top:5961;width:189;height:189" coordorigin="16314,5961" coordsize="189,189" path="m16314,6149r188,-188e" filled="f" strokecolor="#757575" strokeweight=".72pt">
                <v:path arrowok="t"/>
              </v:shape>
            </v:group>
            <v:group id="_x0000_s1601" style="position:absolute;left:16535;top:5482;width:448;height:447" coordorigin="16535,5482" coordsize="448,447">
              <v:shape id="_x0000_s1602" style="position:absolute;left:16535;top:5482;width:448;height:447" coordorigin="16535,5482" coordsize="448,447" path="m16535,5928r447,-446e" filled="f" strokecolor="#757575" strokeweight=".72pt">
                <v:path arrowok="t"/>
              </v:shape>
            </v:group>
            <v:group id="_x0000_s1603" style="position:absolute;left:15880;top:6222;width:480;height:479" coordorigin="15880,6222" coordsize="480,479">
              <v:shape id="_x0000_s1604" style="position:absolute;left:15880;top:6222;width:480;height:479" coordorigin="15880,6222" coordsize="480,479" path="m15880,6701r480,-479e" filled="f" strokecolor="#757575" strokeweight=".72pt">
                <v:path arrowok="t"/>
              </v:shape>
            </v:group>
            <v:group id="_x0000_s1605" style="position:absolute;left:17018;top:5283;width:281;height:280" coordorigin="17018,5283" coordsize="281,280">
              <v:shape id="_x0000_s1606" style="position:absolute;left:17018;top:5283;width:281;height:280" coordorigin="17018,5283" coordsize="281,280" path="m17018,5562r281,-279e" filled="f" strokecolor="#757575" strokeweight=".72pt">
                <v:path arrowok="t"/>
              </v:shape>
            </v:group>
            <v:group id="_x0000_s1607" style="position:absolute;left:16433;top:5600;width:550;height:550" coordorigin="16433,5600" coordsize="550,550">
              <v:shape id="_x0000_s1608" style="position:absolute;left:16433;top:5600;width:550;height:550" coordorigin="16433,5600" coordsize="550,550" path="m16433,6149r549,-549e" filled="f" strokecolor="#757575" strokeweight=".72pt">
                <v:path arrowok="t"/>
              </v:shape>
            </v:group>
            <v:group id="_x0000_s1609" style="position:absolute;left:15998;top:6222;width:479;height:479" coordorigin="15998,6222" coordsize="479,479">
              <v:shape id="_x0000_s1610" style="position:absolute;left:15998;top:6222;width:479;height:479" coordorigin="15998,6222" coordsize="479,479" path="m15998,6701r479,-479e" filled="f" strokecolor="#757575" strokeweight=".72pt">
                <v:path arrowok="t"/>
              </v:shape>
            </v:group>
            <v:group id="_x0000_s1611" style="position:absolute;left:17018;top:5283;width:399;height:399" coordorigin="17018,5283" coordsize="399,399">
              <v:shape id="_x0000_s1612" style="position:absolute;left:17018;top:5283;width:399;height:399" coordorigin="17018,5283" coordsize="399,399" path="m17018,5681r399,-398e" filled="f" strokecolor="#757575" strokeweight=".72pt">
                <v:path arrowok="t"/>
              </v:shape>
            </v:group>
            <v:group id="_x0000_s1613" style="position:absolute;left:16550;top:5718;width:432;height:431" coordorigin="16550,5718" coordsize="432,431">
              <v:shape id="_x0000_s1614" style="position:absolute;left:16550;top:5718;width:432;height:431" coordorigin="16550,5718" coordsize="432,431" path="m16550,6149r432,-431e" filled="f" strokecolor="#757575" strokeweight=".72pt">
                <v:path arrowok="t"/>
              </v:shape>
            </v:group>
            <v:group id="_x0000_s1615" style="position:absolute;left:16116;top:6222;width:480;height:479" coordorigin="16116,6222" coordsize="480,479">
              <v:shape id="_x0000_s1616" style="position:absolute;left:16116;top:6222;width:480;height:479" coordorigin="16116,6222" coordsize="480,479" path="m16116,6701r480,-479e" filled="f" strokecolor="#757575" strokeweight=".72pt">
                <v:path arrowok="t"/>
              </v:shape>
            </v:group>
            <v:group id="_x0000_s1617" style="position:absolute;left:17018;top:5283;width:518;height:516" coordorigin="17018,5283" coordsize="518,516">
              <v:shape id="_x0000_s1618" style="position:absolute;left:17018;top:5283;width:518;height:516" coordorigin="17018,5283" coordsize="518,516" path="m17018,5799r518,-516e" filled="f" strokecolor="#757575" strokeweight=".72pt">
                <v:path arrowok="t"/>
              </v:shape>
            </v:group>
            <v:group id="_x0000_s1619" style="position:absolute;left:16656;top:5836;width:327;height:327" coordorigin="16656,5836" coordsize="327,327">
              <v:shape id="_x0000_s1620" style="position:absolute;left:16656;top:5836;width:327;height:327" coordorigin="16656,5836" coordsize="327,327" path="m16656,6162r326,-326e" filled="f" strokecolor="#757575" strokeweight=".72pt">
                <v:path arrowok="t"/>
              </v:shape>
            </v:group>
            <v:group id="_x0000_s1621" style="position:absolute;left:16235;top:5955;width:748;height:747" coordorigin="16235,5955" coordsize="748,747">
              <v:shape id="_x0000_s1622" style="position:absolute;left:16235;top:5955;width:748;height:747" coordorigin="16235,5955" coordsize="748,747" path="m16235,6701r747,-746e" filled="f" strokecolor="#757575" strokeweight=".72pt">
                <v:path arrowok="t"/>
              </v:shape>
            </v:group>
            <v:group id="_x0000_s1623" style="position:absolute;left:17018;top:5283;width:635;height:635" coordorigin="17018,5283" coordsize="635,635">
              <v:shape id="_x0000_s1624" style="position:absolute;left:17018;top:5283;width:635;height:635" coordorigin="17018,5283" coordsize="635,635" path="m17018,5918r635,-635e" filled="f" strokecolor="#757575" strokeweight=".72pt">
                <v:path arrowok="t"/>
              </v:shape>
            </v:group>
            <v:group id="_x0000_s1625" style="position:absolute;left:16352;top:6072;width:630;height:629" coordorigin="16352,6072" coordsize="630,629">
              <v:shape id="_x0000_s1626" style="position:absolute;left:16352;top:6072;width:630;height:629" coordorigin="16352,6072" coordsize="630,629" path="m16352,6701r630,-629e" filled="f" strokecolor="#757575" strokeweight=".72pt">
                <v:path arrowok="t"/>
              </v:shape>
            </v:group>
            <v:group id="_x0000_s1627" style="position:absolute;left:17018;top:5283;width:754;height:753" coordorigin="17018,5283" coordsize="754,753">
              <v:shape id="_x0000_s1628" style="position:absolute;left:17018;top:5283;width:754;height:753" coordorigin="17018,5283" coordsize="754,753" path="m17018,6035r754,-752e" filled="f" strokecolor="#757575" strokeweight=".72pt">
                <v:path arrowok="t"/>
              </v:shape>
            </v:group>
            <v:group id="_x0000_s1629" style="position:absolute;left:16471;top:6222;width:479;height:479" coordorigin="16471,6222" coordsize="479,479">
              <v:shape id="_x0000_s1630" style="position:absolute;left:16471;top:6222;width:479;height:479" coordorigin="16471,6222" coordsize="479,479" path="m16471,6701r479,-479e" filled="f" strokecolor="#757575" strokeweight=".72pt">
                <v:path arrowok="t"/>
              </v:shape>
            </v:group>
            <v:group id="_x0000_s1631" style="position:absolute;left:17832;top:5283;width:58;height:58" coordorigin="17832,5283" coordsize="58,58">
              <v:shape id="_x0000_s1632" style="position:absolute;left:17832;top:5283;width:58;height:58" coordorigin="17832,5283" coordsize="58,58" path="m17832,5340r58,-57e" filled="f" strokecolor="#757575" strokeweight=".72pt">
                <v:path arrowok="t"/>
              </v:shape>
            </v:group>
            <v:group id="_x0000_s1633" style="position:absolute;left:17023;top:5373;width:777;height:777" coordorigin="17023,5373" coordsize="777,777">
              <v:shape id="_x0000_s1634" style="position:absolute;left:17023;top:5373;width:777;height:777" coordorigin="17023,5373" coordsize="777,777" path="m17023,6149r777,-776e" filled="f" strokecolor="#757575" strokeweight=".72pt">
                <v:path arrowok="t"/>
              </v:shape>
            </v:group>
            <v:group id="_x0000_s1635" style="position:absolute;left:16589;top:6309;width:394;height:393" coordorigin="16589,6309" coordsize="394,393">
              <v:shape id="_x0000_s1636" style="position:absolute;left:16589;top:6309;width:394;height:393" coordorigin="16589,6309" coordsize="394,393" path="m16589,6701r393,-392e" filled="f" strokecolor="#757575" strokeweight=".72pt">
                <v:path arrowok="t"/>
              </v:shape>
            </v:group>
            <v:group id="_x0000_s1637" style="position:absolute;left:17832;top:5283;width:177;height:177" coordorigin="17832,5283" coordsize="177,177">
              <v:shape id="_x0000_s1638" style="position:absolute;left:17832;top:5283;width:177;height:177" coordorigin="17832,5283" coordsize="177,177" path="m17832,5459r176,-176e" filled="f" strokecolor="#757575" strokeweight=".72pt">
                <v:path arrowok="t"/>
              </v:shape>
            </v:group>
            <v:group id="_x0000_s1639" style="position:absolute;left:17018;top:6222;width:51;height:50" coordorigin="17018,6222" coordsize="51,50">
              <v:shape id="_x0000_s1640" style="position:absolute;left:17018;top:6222;width:51;height:50" coordorigin="17018,6222" coordsize="51,50" path="m17018,6272r51,-50e" filled="f" strokecolor="#757575" strokeweight=".72pt">
                <v:path arrowok="t"/>
              </v:shape>
            </v:group>
            <v:group id="_x0000_s1641" style="position:absolute;left:17142;top:5492;width:658;height:658" coordorigin="17142,5492" coordsize="658,658">
              <v:shape id="_x0000_s1642" style="position:absolute;left:17142;top:5492;width:658;height:658" coordorigin="17142,5492" coordsize="658,658" path="m17142,6149r658,-657e" filled="f" strokecolor="#757575" strokeweight=".72pt">
                <v:path arrowok="t"/>
              </v:shape>
            </v:group>
            <v:group id="_x0000_s1643" style="position:absolute;left:16708;top:6222;width:479;height:479" coordorigin="16708,6222" coordsize="479,479">
              <v:shape id="_x0000_s1644" style="position:absolute;left:16708;top:6222;width:479;height:479" coordorigin="16708,6222" coordsize="479,479" path="m16708,6701r478,-479e" filled="f" strokecolor="#757575" strokeweight=".72pt">
                <v:path arrowok="t"/>
              </v:shape>
            </v:group>
            <v:group id="_x0000_s1645" style="position:absolute;left:17862;top:5283;width:264;height:264" coordorigin="17862,5283" coordsize="264,264">
              <v:shape id="_x0000_s1646" style="position:absolute;left:17862;top:5283;width:264;height:264" coordorigin="17862,5283" coordsize="264,264" path="m17862,5547r264,-264e" filled="f" strokecolor="#757575" strokeweight=".72pt">
                <v:path arrowok="t"/>
              </v:shape>
            </v:group>
            <v:group id="_x0000_s1647" style="position:absolute;left:17249;top:5609;width:551;height:552" coordorigin="17249,5609" coordsize="551,552">
              <v:shape id="_x0000_s1648" style="position:absolute;left:17249;top:5609;width:551;height:552" coordorigin="17249,5609" coordsize="551,552" path="m17249,6161r551,-552e" filled="f" strokecolor="#757575" strokeweight=".72pt">
                <v:path arrowok="t"/>
              </v:shape>
            </v:group>
            <v:group id="_x0000_s1649" style="position:absolute;left:16825;top:5728;width:975;height:974" coordorigin="16825,5728" coordsize="975,974">
              <v:shape id="_x0000_s1650" style="position:absolute;left:16825;top:5728;width:975;height:974" coordorigin="16825,5728" coordsize="975,974" path="m16825,6701r975,-973e" filled="f" strokecolor="#757575" strokeweight=".72pt">
                <v:path arrowok="t"/>
              </v:shape>
            </v:group>
            <v:group id="_x0000_s1651" style="position:absolute;left:17832;top:5283;width:413;height:413" coordorigin="17832,5283" coordsize="413,413">
              <v:shape id="_x0000_s1652" style="position:absolute;left:17832;top:5283;width:413;height:413" coordorigin="17832,5283" coordsize="413,413" path="m17832,5696r413,-413e" filled="f" strokecolor="#757575" strokeweight=".72pt">
                <v:path arrowok="t"/>
              </v:shape>
            </v:group>
            <v:group id="_x0000_s1653" style="position:absolute;left:16944;top:6664;width:39;height:38" coordorigin="16944,6664" coordsize="39,38">
              <v:shape id="_x0000_s1654" style="position:absolute;left:16944;top:6664;width:39;height:38" coordorigin="16944,6664" coordsize="39,38" path="m16944,6701r38,-37e" filled="f" strokecolor="#757575" strokeweight=".72pt">
                <v:path arrowok="t"/>
              </v:shape>
            </v:group>
            <v:group id="_x0000_s1655" style="position:absolute;left:18304;top:5283;width:59;height:59" coordorigin="18304,5283" coordsize="59,59">
              <v:shape id="_x0000_s1656" style="position:absolute;left:18304;top:5283;width:59;height:59" coordorigin="18304,5283" coordsize="59,59" path="m18304,5342r58,-59e" filled="f" strokecolor="#757575" strokeweight=".72pt">
                <v:path arrowok="t"/>
              </v:shape>
            </v:group>
            <v:group id="_x0000_s1657" style="position:absolute;left:17018;top:6170;width:458;height:458" coordorigin="17018,6170" coordsize="458,458">
              <v:shape id="_x0000_s1658" style="position:absolute;left:17018;top:6170;width:458;height:458" coordorigin="17018,6170" coordsize="458,458" path="m17018,6627r458,-457e" filled="f" strokecolor="#757575" strokeweight=".72pt">
                <v:path arrowok="t"/>
              </v:shape>
            </v:group>
            <v:group id="_x0000_s1659" style="position:absolute;left:18098;top:5374;width:173;height:173" coordorigin="18098,5374" coordsize="173,173">
              <v:shape id="_x0000_s1660" style="position:absolute;left:18098;top:5374;width:173;height:173" coordorigin="18098,5374" coordsize="173,173" path="m18098,5547r173,-173e" filled="f" strokecolor="#757575" strokeweight=".72pt">
                <v:path arrowok="t"/>
              </v:shape>
            </v:group>
            <v:group id="_x0000_s1661" style="position:absolute;left:17496;top:5846;width:304;height:304" coordorigin="17496,5846" coordsize="304,304">
              <v:shape id="_x0000_s1662" style="position:absolute;left:17496;top:5846;width:304;height:304" coordorigin="17496,5846" coordsize="304,304" path="m17496,6149r304,-303e" filled="f" strokecolor="#757575" strokeweight=".72pt">
                <v:path arrowok="t"/>
              </v:shape>
            </v:group>
            <v:group id="_x0000_s1663" style="position:absolute;left:17820;top:5579;width:246;height:248" coordorigin="17820,5579" coordsize="246,248">
              <v:shape id="_x0000_s1664" style="position:absolute;left:17820;top:5579;width:246;height:248" coordorigin="17820,5579" coordsize="246,248" path="m17820,5826r246,-247e" filled="f" strokecolor="#757575" strokeweight=".72pt">
                <v:path arrowok="t"/>
              </v:shape>
            </v:group>
            <v:group id="_x0000_s1665" style="position:absolute;left:17062;top:6222;width:480;height:479" coordorigin="17062,6222" coordsize="480,479">
              <v:shape id="_x0000_s1666" style="position:absolute;left:17062;top:6222;width:480;height:479" coordorigin="17062,6222" coordsize="480,479" path="m17062,6701r480,-479e" filled="f" strokecolor="#757575" strokeweight=".72pt">
                <v:path arrowok="t"/>
              </v:shape>
            </v:group>
            <v:group id="_x0000_s1667" style="position:absolute;left:18304;top:5283;width:178;height:178" coordorigin="18304,5283" coordsize="178,178">
              <v:shape id="_x0000_s1668" style="position:absolute;left:18304;top:5283;width:178;height:178" coordorigin="18304,5283" coordsize="178,178" path="m18304,5460r177,-177e" filled="f" strokecolor="#757575" strokeweight=".72pt">
                <v:path arrowok="t"/>
              </v:shape>
            </v:group>
            <v:group id="_x0000_s1669" style="position:absolute;left:17615;top:5964;width:185;height:185" coordorigin="17615,5964" coordsize="185,185">
              <v:shape id="_x0000_s1670" style="position:absolute;left:17615;top:5964;width:185;height:185" coordorigin="17615,5964" coordsize="185,185" path="m17615,6149r185,-185e" filled="f" strokecolor="#757575" strokeweight=".72pt">
                <v:path arrowok="t"/>
              </v:shape>
            </v:group>
            <v:group id="_x0000_s1671" style="position:absolute;left:18216;top:5493;width:56;height:54" coordorigin="18216,5493" coordsize="56,54">
              <v:shape id="_x0000_s1672" style="position:absolute;left:18216;top:5493;width:56;height:54" coordorigin="18216,5493" coordsize="56,54" path="m18216,5547r55,-54e" filled="f" strokecolor="#757575" strokeweight=".72pt">
                <v:path arrowok="t"/>
              </v:shape>
            </v:group>
            <v:group id="_x0000_s1673" style="position:absolute;left:17832;top:5872;width:59;height:60" coordorigin="17832,5872" coordsize="59,60">
              <v:shape id="_x0000_s1674" style="position:absolute;left:17832;top:5872;width:59;height:60" coordorigin="17832,5872" coordsize="59,60" path="m17832,5932r59,-60e" filled="f" strokecolor="#757575" strokeweight=".72pt">
                <v:path arrowok="t"/>
              </v:shape>
            </v:group>
            <v:group id="_x0000_s1675" style="position:absolute;left:17923;top:5579;width:261;height:261" coordorigin="17923,5579" coordsize="261,261">
              <v:shape id="_x0000_s1676" style="position:absolute;left:17923;top:5579;width:261;height:261" coordorigin="17923,5579" coordsize="261,261" path="m17923,5840r261,-261e" filled="f" strokecolor="#757575" strokeweight=".72pt">
                <v:path arrowok="t"/>
              </v:shape>
            </v:group>
            <v:group id="_x0000_s1677" style="position:absolute;left:17180;top:6222;width:479;height:479" coordorigin="17180,6222" coordsize="479,479">
              <v:shape id="_x0000_s1678" style="position:absolute;left:17180;top:6222;width:479;height:479" coordorigin="17180,6222" coordsize="479,479" path="m17180,6701r479,-479e" filled="f" strokecolor="#757575" strokeweight=".72pt">
                <v:path arrowok="t"/>
              </v:shape>
            </v:group>
            <v:group id="_x0000_s1679" style="position:absolute;left:18304;top:5283;width:296;height:296" coordorigin="18304,5283" coordsize="296,296">
              <v:shape id="_x0000_s1680" style="position:absolute;left:18304;top:5283;width:296;height:296" coordorigin="18304,5283" coordsize="296,296" path="m18304,5578r295,-295e" filled="f" strokecolor="#757575" strokeweight=".72pt">
                <v:path arrowok="t"/>
              </v:shape>
            </v:group>
            <v:group id="_x0000_s1681" style="position:absolute;left:17732;top:5872;width:278;height:278" coordorigin="17732,5872" coordsize="278,278">
              <v:shape id="_x0000_s1682" style="position:absolute;left:17732;top:5872;width:278;height:278" coordorigin="17732,5872" coordsize="278,278" path="m17732,6149r278,-277e" filled="f" strokecolor="#757575" strokeweight=".72pt">
                <v:path arrowok="t"/>
              </v:shape>
            </v:group>
            <v:group id="_x0000_s1683" style="position:absolute;left:18042;top:5610;width:230;height:230" coordorigin="18042,5610" coordsize="230,230">
              <v:shape id="_x0000_s1684" style="position:absolute;left:18042;top:5610;width:230;height:230" coordorigin="18042,5610" coordsize="230,230" path="m18042,5840r229,-230e" filled="f" strokecolor="#757575" strokeweight=".72pt">
                <v:path arrowok="t"/>
              </v:shape>
            </v:group>
            <v:group id="_x0000_s1685" style="position:absolute;left:17298;top:6222;width:480;height:479" coordorigin="17298,6222" coordsize="480,479">
              <v:shape id="_x0000_s1686" style="position:absolute;left:17298;top:6222;width:480;height:479" coordorigin="17298,6222" coordsize="480,479" path="m17298,6701r480,-479e" filled="f" strokecolor="#757575" strokeweight=".72pt">
                <v:path arrowok="t"/>
              </v:shape>
            </v:group>
            <v:group id="_x0000_s1687" style="position:absolute;left:18304;top:5283;width:414;height:414" coordorigin="18304,5283" coordsize="414,414">
              <v:shape id="_x0000_s1688" style="position:absolute;left:18304;top:5283;width:414;height:414" coordorigin="18304,5283" coordsize="414,414" path="m18304,5697r414,-414e" filled="f" strokecolor="#757575" strokeweight=".72pt">
                <v:path arrowok="t"/>
              </v:shape>
            </v:group>
            <v:group id="_x0000_s1689" style="position:absolute;left:17851;top:5872;width:276;height:278" coordorigin="17851,5872" coordsize="276,278">
              <v:shape id="_x0000_s1690" style="position:absolute;left:17851;top:5872;width:276;height:278" coordorigin="17851,5872" coordsize="276,278" path="m17851,6149r276,-277e" filled="f" strokecolor="#757575" strokeweight=".72pt">
                <v:path arrowok="t"/>
              </v:shape>
            </v:group>
            <v:group id="_x0000_s1691" style="position:absolute;left:18160;top:5728;width:112;height:112" coordorigin="18160,5728" coordsize="112,112">
              <v:shape id="_x0000_s1692" style="position:absolute;left:18160;top:5728;width:112;height:112" coordorigin="18160,5728" coordsize="112,112" path="m18160,5840r111,-112e" filled="f" strokecolor="#757575" strokeweight=".72pt">
                <v:path arrowok="t"/>
              </v:shape>
            </v:group>
            <v:group id="_x0000_s1693" style="position:absolute;left:17417;top:6222;width:479;height:479" coordorigin="17417,6222" coordsize="479,479">
              <v:shape id="_x0000_s1694" style="position:absolute;left:17417;top:6222;width:479;height:479" coordorigin="17417,6222" coordsize="479,479" path="m17417,6701r479,-479e" filled="f" strokecolor="#757575" strokeweight=".72pt">
                <v:path arrowok="t"/>
              </v:shape>
            </v:group>
            <v:group id="_x0000_s1695" style="position:absolute;left:18293;top:5283;width:543;height:544" coordorigin="18293,5283" coordsize="543,544">
              <v:shape id="_x0000_s1696" style="position:absolute;left:18293;top:5283;width:543;height:544" coordorigin="18293,5283" coordsize="543,544" path="m18293,5826r542,-543e" filled="f" strokecolor="#757575" strokeweight=".72pt">
                <v:path arrowok="t"/>
              </v:shape>
            </v:group>
            <v:group id="_x0000_s1697" style="position:absolute;left:17969;top:5872;width:278;height:278" coordorigin="17969,5872" coordsize="278,278">
              <v:shape id="_x0000_s1698" style="position:absolute;left:17969;top:5872;width:278;height:278" coordorigin="17969,5872" coordsize="278,278" path="m17969,6149r277,-277e" filled="f" strokecolor="#757575" strokeweight=".72pt">
                <v:path arrowok="t"/>
              </v:shape>
            </v:group>
            <v:group id="_x0000_s1699" style="position:absolute;left:17534;top:6222;width:480;height:479" coordorigin="17534,6222" coordsize="480,479">
              <v:shape id="_x0000_s1700" style="position:absolute;left:17534;top:6222;width:480;height:479" coordorigin="17534,6222" coordsize="480,479" path="m17534,6701r480,-479e" filled="f" strokecolor="#757575" strokeweight=".72pt">
                <v:path arrowok="t"/>
              </v:shape>
            </v:group>
            <v:group id="_x0000_s1701" style="position:absolute;left:18304;top:5283;width:651;height:651" coordorigin="18304,5283" coordsize="651,651">
              <v:shape id="_x0000_s1702" style="position:absolute;left:18304;top:5283;width:651;height:651" coordorigin="18304,5283" coordsize="651,651" path="m18304,5933r650,-650e" filled="f" strokecolor="#757575" strokeweight=".72pt">
                <v:path arrowok="t"/>
              </v:shape>
            </v:group>
            <v:group id="_x0000_s1703" style="position:absolute;left:18088;top:5966;width:184;height:184" coordorigin="18088,5966" coordsize="184,184">
              <v:shape id="_x0000_s1704" style="position:absolute;left:18088;top:5966;width:184;height:184" coordorigin="18088,5966" coordsize="184,184" path="m18088,6149r183,-183e" filled="f" strokecolor="#757575" strokeweight=".72pt">
                <v:path arrowok="t"/>
              </v:shape>
            </v:group>
            <v:group id="_x0000_s1705" style="position:absolute;left:17653;top:6222;width:479;height:479" coordorigin="17653,6222" coordsize="479,479">
              <v:shape id="_x0000_s1706" style="position:absolute;left:17653;top:6222;width:479;height:479" coordorigin="17653,6222" coordsize="479,479" path="m17653,6701r479,-479e" filled="f" strokecolor="#757575" strokeweight=".72pt">
                <v:path arrowok="t"/>
              </v:shape>
            </v:group>
            <v:group id="_x0000_s1707" style="position:absolute;left:18304;top:5283;width:768;height:768" coordorigin="18304,5283" coordsize="768,768">
              <v:shape id="_x0000_s1708" style="position:absolute;left:18304;top:5283;width:768;height:768" coordorigin="18304,5283" coordsize="768,768" path="m18304,6051r768,-768e" filled="f" strokecolor="#757575" strokeweight=".72pt">
                <v:path arrowok="t"/>
              </v:shape>
            </v:group>
            <v:group id="_x0000_s1709" style="position:absolute;left:18205;top:6083;width:66;height:66" coordorigin="18205,6083" coordsize="66,66">
              <v:shape id="_x0000_s1710" style="position:absolute;left:18205;top:6083;width:66;height:66" coordorigin="18205,6083" coordsize="66,66" path="m18205,6149r66,-66e" filled="f" strokecolor="#757575" strokeweight=".72pt">
                <v:path arrowok="t"/>
              </v:shape>
            </v:group>
            <v:group id="_x0000_s1711" style="position:absolute;left:17771;top:6222;width:480;height:479" coordorigin="17771,6222" coordsize="480,479">
              <v:shape id="_x0000_s1712" style="position:absolute;left:17771;top:6222;width:480;height:479" coordorigin="17771,6222" coordsize="480,479" path="m17771,6701r480,-479e" filled="f" strokecolor="#757575" strokeweight=".72pt">
                <v:path arrowok="t"/>
              </v:shape>
            </v:group>
            <v:group id="_x0000_s1713" style="position:absolute;left:18324;top:5283;width:867;height:867" coordorigin="18324,5283" coordsize="867,867">
              <v:shape id="_x0000_s1714" style="position:absolute;left:18324;top:5283;width:867;height:867" coordorigin="18324,5283" coordsize="867,867" path="m18324,6149r866,-866e" filled="f" strokecolor="#757575" strokeweight=".72pt">
                <v:path arrowok="t"/>
              </v:shape>
            </v:group>
            <v:group id="_x0000_s1715" style="position:absolute;left:17890;top:5283;width:1419;height:1419" coordorigin="17890,5283" coordsize="1419,1419">
              <v:shape id="_x0000_s1716" style="position:absolute;left:17890;top:5283;width:1419;height:1419" coordorigin="17890,5283" coordsize="1419,1419" path="m17890,6701l19308,5283e" filled="f" strokecolor="#757575" strokeweight=".72pt">
                <v:path arrowok="t"/>
              </v:shape>
            </v:group>
            <v:group id="_x0000_s1717" style="position:absolute;left:18007;top:5283;width:1420;height:1419" coordorigin="18007,5283" coordsize="1420,1419">
              <v:shape id="_x0000_s1718" style="position:absolute;left:18007;top:5283;width:1420;height:1419" coordorigin="18007,5283" coordsize="1420,1419" path="m18007,6701l19427,5283e" filled="f" strokecolor="#757575" strokeweight=".72pt">
                <v:path arrowok="t"/>
              </v:shape>
            </v:group>
            <v:group id="_x0000_s1719" style="position:absolute;left:18126;top:6222;width:479;height:479" coordorigin="18126,6222" coordsize="479,479">
              <v:shape id="_x0000_s1720" style="position:absolute;left:18126;top:6222;width:479;height:479" coordorigin="18126,6222" coordsize="479,479" path="m18126,6701r479,-479e" filled="f" strokecolor="#757575" strokeweight=".72pt">
                <v:path arrowok="t"/>
              </v:shape>
            </v:group>
            <v:group id="_x0000_s1721" style="position:absolute;left:18678;top:5376;width:773;height:773" coordorigin="18678,5376" coordsize="773,773">
              <v:shape id="_x0000_s1722" style="position:absolute;left:18678;top:5376;width:773;height:773" coordorigin="18678,5376" coordsize="773,773" path="m18678,6149r773,-773e" filled="f" strokecolor="#757575" strokeweight=".72pt">
                <v:path arrowok="t"/>
              </v:shape>
            </v:group>
            <v:group id="_x0000_s1723" style="position:absolute;left:18244;top:6222;width:480;height:479" coordorigin="18244,6222" coordsize="480,479">
              <v:shape id="_x0000_s1724" style="position:absolute;left:18244;top:6222;width:480;height:479" coordorigin="18244,6222" coordsize="480,479" path="m18244,6701r480,-479e" filled="f" strokecolor="#757575" strokeweight=".72pt">
                <v:path arrowok="t"/>
              </v:shape>
            </v:group>
            <v:group id="_x0000_s1725" style="position:absolute;left:18797;top:5494;width:654;height:656" coordorigin="18797,5494" coordsize="654,656">
              <v:shape id="_x0000_s1726" style="position:absolute;left:18797;top:5494;width:654;height:656" coordorigin="18797,5494" coordsize="654,656" path="m18797,6149r654,-655e" filled="f" strokecolor="#757575" strokeweight=".72pt">
                <v:path arrowok="t"/>
              </v:shape>
            </v:group>
            <v:group id="_x0000_s1727" style="position:absolute;left:18362;top:6222;width:479;height:479" coordorigin="18362,6222" coordsize="479,479">
              <v:shape id="_x0000_s1728" style="position:absolute;left:18362;top:6222;width:479;height:479" coordorigin="18362,6222" coordsize="479,479" path="m18362,6701r479,-479e" filled="f" strokecolor="#757575" strokeweight=".72pt">
                <v:path arrowok="t"/>
              </v:shape>
            </v:group>
            <v:group id="_x0000_s1729" style="position:absolute;left:18914;top:5613;width:537;height:537" coordorigin="18914,5613" coordsize="537,537">
              <v:shape id="_x0000_s1730" style="position:absolute;left:18914;top:5613;width:537;height:537" coordorigin="18914,5613" coordsize="537,537" path="m18914,6149r537,-536e" filled="f" strokecolor="#757575" strokeweight=".72pt">
                <v:path arrowok="t"/>
              </v:shape>
            </v:group>
            <v:group id="_x0000_s1731" style="position:absolute;left:18480;top:6222;width:480;height:479" coordorigin="18480,6222" coordsize="480,479">
              <v:shape id="_x0000_s1732" style="position:absolute;left:18480;top:6222;width:480;height:479" coordorigin="18480,6222" coordsize="480,479" path="m18480,6701r480,-479e" filled="f" strokecolor="#757575" strokeweight=".72pt">
                <v:path arrowok="t"/>
              </v:shape>
            </v:group>
            <v:group id="_x0000_s1733" style="position:absolute;left:19033;top:5730;width:418;height:419" coordorigin="19033,5730" coordsize="418,419">
              <v:shape id="_x0000_s1734" style="position:absolute;left:19033;top:5730;width:418;height:419" coordorigin="19033,5730" coordsize="418,419" path="m19033,6149r418,-419e" filled="f" strokecolor="#757575" strokeweight=".72pt">
                <v:path arrowok="t"/>
              </v:shape>
            </v:group>
            <v:group id="_x0000_s1735" style="position:absolute;left:18599;top:6222;width:479;height:479" coordorigin="18599,6222" coordsize="479,479">
              <v:shape id="_x0000_s1736" style="position:absolute;left:18599;top:6222;width:479;height:479" coordorigin="18599,6222" coordsize="479,479" path="m18599,6701r479,-479e" filled="f" strokecolor="#757575" strokeweight=".72pt">
                <v:path arrowok="t"/>
              </v:shape>
            </v:group>
            <v:group id="_x0000_s1737" style="position:absolute;left:19124;top:5849;width:327;height:327" coordorigin="19124,5849" coordsize="327,327">
              <v:shape id="_x0000_s1738" style="position:absolute;left:19124;top:5849;width:327;height:327" coordorigin="19124,5849" coordsize="327,327" path="m19124,6176r327,-327e" filled="f" strokecolor="#757575" strokeweight=".72pt">
                <v:path arrowok="t"/>
              </v:shape>
            </v:group>
            <v:group id="_x0000_s1739" style="position:absolute;left:18716;top:5967;width:735;height:735" coordorigin="18716,5967" coordsize="735,735">
              <v:shape id="_x0000_s1740" style="position:absolute;left:18716;top:5967;width:735;height:735" coordorigin="18716,5967" coordsize="735,735" path="m18716,6701r735,-734e" filled="f" strokecolor="#757575" strokeweight=".72pt">
                <v:path arrowok="t"/>
              </v:shape>
            </v:group>
            <v:group id="_x0000_s1741" style="position:absolute;left:18835;top:6154;width:548;height:548" coordorigin="18835,6154" coordsize="548,548">
              <v:shape id="_x0000_s1742" style="position:absolute;left:18835;top:6154;width:548;height:548" coordorigin="18835,6154" coordsize="548,548" path="m18835,6701r547,-547e" filled="f" strokecolor="#757575" strokeweight=".72pt">
                <v:path arrowok="t"/>
              </v:shape>
            </v:group>
            <v:group id="_x0000_s1743" style="position:absolute;left:19387;top:6086;width:64;height:64" coordorigin="19387,6086" coordsize="64,64">
              <v:shape id="_x0000_s1744" style="position:absolute;left:19387;top:6086;width:64;height:64" coordorigin="19387,6086" coordsize="64,64" path="m19387,6149r64,-63e" filled="f" strokecolor="#757575" strokeweight=".72pt">
                <v:path arrowok="t"/>
              </v:shape>
            </v:group>
            <v:group id="_x0000_s1745" style="position:absolute;left:18953;top:6222;width:480;height:479" coordorigin="18953,6222" coordsize="480,479">
              <v:shape id="_x0000_s1746" style="position:absolute;left:18953;top:6222;width:480;height:479" coordorigin="18953,6222" coordsize="480,479" path="m18953,6701r480,-479e" filled="f" strokecolor="#757575" strokeweight=".72pt">
                <v:path arrowok="t"/>
              </v:shape>
            </v:group>
            <v:group id="_x0000_s1747" style="position:absolute;left:19072;top:6322;width:380;height:380" coordorigin="19072,6322" coordsize="380,380">
              <v:shape id="_x0000_s1748" style="position:absolute;left:19072;top:6322;width:380;height:380" coordorigin="19072,6322" coordsize="380,380" path="m19072,6701r379,-379e" filled="f" strokecolor="#757575" strokeweight=".72pt">
                <v:path arrowok="t"/>
              </v:shape>
            </v:group>
            <v:group id="_x0000_s1749" style="position:absolute;left:19189;top:6440;width:262;height:262" coordorigin="19189,6440" coordsize="262,262">
              <v:shape id="_x0000_s1750" style="position:absolute;left:19189;top:6440;width:262;height:262" coordorigin="19189,6440" coordsize="262,262" path="m19189,6701r262,-261e" filled="f" strokecolor="#757575" strokeweight=".72pt">
                <v:path arrowok="t"/>
              </v:shape>
            </v:group>
            <v:group id="_x0000_s1751" style="position:absolute;left:19308;top:6558;width:143;height:143" coordorigin="19308,6558" coordsize="143,143">
              <v:shape id="_x0000_s1752" style="position:absolute;left:19308;top:6558;width:143;height:143" coordorigin="19308,6558" coordsize="143,143" path="m19308,6701r143,-143e" filled="f" strokecolor="#757575" strokeweight=".72pt">
                <v:path arrowok="t"/>
              </v:shape>
            </v:group>
            <v:group id="_x0000_s1753" style="position:absolute;left:19426;top:6676;width:26;height:26" coordorigin="19426,6676" coordsize="26,26">
              <v:shape id="_x0000_s1754" style="position:absolute;left:19426;top:6676;width:26;height:26" coordorigin="19426,6676" coordsize="26,26" path="m19426,6701r25,-25e" filled="f" strokecolor="#757575" strokeweight=".72pt">
                <v:path arrowok="t"/>
              </v:shape>
            </v:group>
            <v:group id="_x0000_s1755" style="position:absolute;left:7547;top:4214;width:11904;height:2488" coordorigin="7547,4214" coordsize="11904,2488">
              <v:shape id="_x0000_s1756" style="position:absolute;left:7547;top:4214;width:11904;height:2488" coordorigin="7547,4214" coordsize="11904,2488" path="m7547,5614r,-1400l15673,4214r,1069l19451,5283r,1418l12689,6701r,-1032l7547,5669r,-55xe" filled="f" strokecolor="#757575" strokeweight=".72pt">
                <v:path arrowok="t"/>
              </v:shape>
            </v:group>
            <v:group id="_x0000_s1757" style="position:absolute;left:8192;top:11843;width:810;height:830" coordorigin="8192,11843" coordsize="810,830">
              <v:shape id="_x0000_s1758" style="position:absolute;left:8192;top:11843;width:810;height:830" coordorigin="8192,11843" coordsize="810,830" path="m8192,12672r,-829l9002,11843r,829l8192,12672xe" filled="f" strokecolor="#757575" strokeweight=".72pt">
                <v:path arrowok="t"/>
              </v:shape>
            </v:group>
            <v:group id="_x0000_s1759" style="position:absolute;left:199;top:182;width:23420;height:16479" coordorigin="199,182" coordsize="23420,16479">
              <v:shape id="_x0000_s1760" style="position:absolute;left:199;top:182;width:23420;height:16479" coordorigin="199,182" coordsize="23420,16479" path="m199,16660l199,182r23419,l23618,16660r-23419,xe" filled="f" strokeweight=".36pt">
                <v:path arrowok="t"/>
              </v:shape>
            </v:group>
            <v:group id="_x0000_s1761" style="position:absolute;left:21294;top:395;width:600;height:598" coordorigin="21294,395" coordsize="600,598">
              <v:shape id="_x0000_s1762" style="position:absolute;left:21294;top:395;width:600;height:598" coordorigin="21294,395" coordsize="600,598" path="m21894,694r-8,-72l21849,536r-54,-66l21728,425r-74,-25l21576,395r-39,5l21462,424r-66,44l21343,530r-36,81l21294,694r2,36l21322,820r46,72l21428,945r71,34l21576,993r39,l21692,978r71,-35l21824,888r46,-76l21893,730r1,-36xe" filled="f" strokecolor="blue" strokeweight=".72pt">
                <v:path arrowok="t"/>
              </v:shape>
            </v:group>
            <v:group id="_x0000_s1763" style="position:absolute;left:21402;top:503;width:384;height:383" coordorigin="21402,503" coordsize="384,383">
              <v:shape id="_x0000_s1764" style="position:absolute;left:21402;top:503;width:384;height:383" coordorigin="21402,503" coordsize="384,383" path="m21786,694r-21,-86l21716,546r-65,-35l21604,503r-24,l21510,522r-59,44l21412,636r-10,58l21404,724r31,77l21488,854r67,28l21603,886r24,-3l21695,858r56,-53l21784,724r2,-30xe" filled="f" strokecolor="blue" strokeweight=".72pt">
                <v:path arrowok="t"/>
              </v:shape>
            </v:group>
            <v:group id="_x0000_s1765" style="position:absolute;left:21564;top:502;width:60;height:3" coordorigin="21564,502" coordsize="60,3">
              <v:shape id="_x0000_s1766" style="position:absolute;left:21564;top:502;width:60;height:3" coordorigin="21564,502" coordsize="60,3" path="m21564,503r60,e" filled="f" strokecolor="blue" strokeweight=".22pt">
                <v:path arrowok="t"/>
              </v:shape>
            </v:group>
            <v:group id="_x0000_s1767" style="position:absolute;left:21535;top:508;width:119;height:2" coordorigin="21535,508" coordsize="119,2">
              <v:shape id="_x0000_s1768" style="position:absolute;left:21535;top:508;width:119;height:2" coordorigin="21535,508" coordsize="119,0" path="m21535,508r119,e" filled="f" strokecolor="blue" strokeweight=".46pt">
                <v:path arrowok="t"/>
              </v:shape>
            </v:group>
            <v:group id="_x0000_s1769" style="position:absolute;left:21508;top:518;width:174;height:2" coordorigin="21508,518" coordsize="174,2">
              <v:shape id="_x0000_s1770" style="position:absolute;left:21508;top:518;width:174;height:2" coordorigin="21508,518" coordsize="174,0" path="m21508,518r174,e" filled="f" strokecolor="blue" strokeweight=".7pt">
                <v:path arrowok="t"/>
              </v:shape>
            </v:group>
            <v:group id="_x0000_s1771" style="position:absolute;left:21481;top:531;width:226;height:2" coordorigin="21481,531" coordsize="226,2">
              <v:shape id="_x0000_s1772" style="position:absolute;left:21481;top:531;width:226;height:2" coordorigin="21481,531" coordsize="226,0" path="m21481,531r226,e" filled="f" strokecolor="blue" strokeweight=".88pt">
                <v:path arrowok="t"/>
              </v:shape>
            </v:group>
            <v:group id="_x0000_s1773" style="position:absolute;left:21439;top:560;width:311;height:2" coordorigin="21439,560" coordsize="311,2">
              <v:shape id="_x0000_s1774" style="position:absolute;left:21439;top:560;width:311;height:2" coordorigin="21439,560" coordsize="311,0" path="m21439,560r311,e" filled="f" strokecolor="blue" strokeweight="2.2pt">
                <v:path arrowok="t"/>
              </v:shape>
            </v:group>
            <v:group id="_x0000_s1775" style="position:absolute;left:21458;top:570;width:292;height:2" coordorigin="21458,570" coordsize="292,2">
              <v:shape id="_x0000_s1776" style="position:absolute;left:21458;top:570;width:292;height:2" coordorigin="21458,570" coordsize="292,0" path="m21458,570r292,e" filled="f" strokecolor="blue" strokeweight="1.24pt">
                <v:path arrowok="t"/>
              </v:shape>
            </v:group>
            <v:group id="_x0000_s1777" style="position:absolute;left:21412;top:580;width:365;height:56" coordorigin="21412,580" coordsize="365,56">
              <v:shape id="_x0000_s1778" style="position:absolute;left:21412;top:580;width:365;height:56" coordorigin="21412,580" coordsize="365,56" path="m21412,636r364,l21776,580r-364,l21412,636xe" fillcolor="blue" stroked="f">
                <v:path arrowok="t"/>
              </v:shape>
            </v:group>
            <v:group id="_x0000_s1779" style="position:absolute;left:21404;top:607;width:380;height:59" coordorigin="21404,607" coordsize="380,59">
              <v:shape id="_x0000_s1780" style="position:absolute;left:21404;top:607;width:380;height:59" coordorigin="21404,607" coordsize="380,59" path="m21404,665r380,l21784,607r-380,l21404,665xe" fillcolor="blue" stroked="f">
                <v:path arrowok="t"/>
              </v:shape>
            </v:group>
            <v:group id="_x0000_s1781" style="position:absolute;left:21402;top:634;width:384;height:61" coordorigin="21402,634" coordsize="384,61">
              <v:shape id="_x0000_s1782" style="position:absolute;left:21402;top:634;width:384;height:61" coordorigin="21402,634" coordsize="384,61" path="m21402,695r384,l21786,634r-384,l21402,695xe" fillcolor="blue" stroked="f">
                <v:path arrowok="t"/>
              </v:shape>
            </v:group>
            <v:group id="_x0000_s1783" style="position:absolute;left:21402;top:663;width:384;height:62" coordorigin="21402,663" coordsize="384,62">
              <v:shape id="_x0000_s1784" style="position:absolute;left:21402;top:663;width:384;height:62" coordorigin="21402,663" coordsize="384,62" path="m21402,725r384,l21786,663r-384,l21402,725xe" fillcolor="blue" stroked="f">
                <v:path arrowok="t"/>
              </v:shape>
            </v:group>
            <v:group id="_x0000_s1785" style="position:absolute;left:21402;top:693;width:384;height:62" coordorigin="21402,693" coordsize="384,62">
              <v:shape id="_x0000_s1786" style="position:absolute;left:21402;top:693;width:384;height:62" coordorigin="21402,693" coordsize="384,62" path="m21402,755r384,l21786,693r-384,l21402,755xe" fillcolor="blue" stroked="f">
                <v:path arrowok="t"/>
              </v:shape>
            </v:group>
            <v:group id="_x0000_s1787" style="position:absolute;left:21404;top:723;width:380;height:60" coordorigin="21404,723" coordsize="380,60">
              <v:shape id="_x0000_s1788" style="position:absolute;left:21404;top:723;width:380;height:60" coordorigin="21404,723" coordsize="380,60" path="m21404,783r380,l21784,723r-380,l21404,783xe" fillcolor="blue" stroked="f">
                <v:path arrowok="t"/>
              </v:shape>
            </v:group>
            <v:group id="_x0000_s1789" style="position:absolute;left:21412;top:753;width:365;height:55" coordorigin="21412,753" coordsize="365,55">
              <v:shape id="_x0000_s1790" style="position:absolute;left:21412;top:753;width:365;height:55" coordorigin="21412,753" coordsize="365,55" path="m21412,808r364,l21776,753r-364,l21412,808xe" fillcolor="blue" stroked="f">
                <v:path arrowok="t"/>
              </v:shape>
            </v:group>
            <v:group id="_x0000_s1791" style="position:absolute;left:21424;top:781;width:342;height:50" coordorigin="21424,781" coordsize="342,50">
              <v:shape id="_x0000_s1792" style="position:absolute;left:21424;top:781;width:342;height:50" coordorigin="21424,781" coordsize="342,50" path="m21424,831r342,l21766,781r-342,l21424,831xe" fillcolor="blue" stroked="f">
                <v:path arrowok="t"/>
              </v:shape>
            </v:group>
            <v:group id="_x0000_s1793" style="position:absolute;left:21439;top:828;width:291;height:2" coordorigin="21439,828" coordsize="291,2">
              <v:shape id="_x0000_s1794" style="position:absolute;left:21439;top:828;width:291;height:2" coordorigin="21439,828" coordsize="291,0" path="m21439,828r291,e" filled="f" strokecolor="blue" strokeweight="2.26pt">
                <v:path arrowok="t"/>
              </v:shape>
            </v:group>
            <v:group id="_x0000_s1795" style="position:absolute;left:21458;top:840;width:249;height:2" coordorigin="21458,840" coordsize="249,2">
              <v:shape id="_x0000_s1796" style="position:absolute;left:21458;top:840;width:249;height:2" coordorigin="21458,840" coordsize="249,0" path="m21458,840r249,e" filled="f" strokecolor="blue" strokeweight="1.12pt">
                <v:path arrowok="t"/>
              </v:shape>
            </v:group>
            <v:group id="_x0000_s1797" style="position:absolute;left:21481;top:858;width:226;height:2" coordorigin="21481,858" coordsize="226,2">
              <v:shape id="_x0000_s1798" style="position:absolute;left:21481;top:858;width:226;height:2" coordorigin="21481,858" coordsize="226,0" path="m21481,858r226,e" filled="f" strokecolor="blue" strokeweight=".88pt">
                <v:path arrowok="t"/>
              </v:shape>
            </v:group>
            <v:group id="_x0000_s1799" style="position:absolute;left:21508;top:871;width:174;height:2" coordorigin="21508,871" coordsize="174,2">
              <v:shape id="_x0000_s1800" style="position:absolute;left:21508;top:871;width:174;height:2" coordorigin="21508,871" coordsize="174,0" path="m21508,871r174,e" filled="f" strokecolor="blue" strokeweight=".64pt">
                <v:path arrowok="t"/>
              </v:shape>
            </v:group>
            <v:group id="_x0000_s1801" style="position:absolute;left:21564;top:884;width:60;height:3" coordorigin="21564,884" coordsize="60,3">
              <v:shape id="_x0000_s1802" style="position:absolute;left:21564;top:884;width:60;height:3" coordorigin="21564,884" coordsize="60,3" path="m21564,885r60,e" filled="f" strokecolor="blue" strokeweight=".22pt">
                <v:path arrowok="t"/>
              </v:shape>
            </v:group>
            <v:group id="_x0000_s1803" style="position:absolute;left:21535;top:880;width:119;height:2" coordorigin="21535,880" coordsize="119,2">
              <v:shape id="_x0000_s1804" style="position:absolute;left:21535;top:880;width:119;height:2" coordorigin="21535,880" coordsize="119,0" path="m21535,880r119,e" filled="f" strokecolor="blue" strokeweight=".46pt">
                <v:path arrowok="t"/>
              </v:shape>
            </v:group>
            <v:group id="_x0000_s1805" style="position:absolute;left:199;top:182;width:3376;height:1006" coordorigin="199,182" coordsize="3376,1006">
              <v:shape id="_x0000_s1806" style="position:absolute;left:199;top:182;width:3376;height:1006" coordorigin="199,182" coordsize="3376,1006" path="m199,1187r,-1005l3575,182r,1005l199,1187xe" filled="f" strokeweight=".2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07" type="#_x0000_t75" style="position:absolute;left:8390;top:15946;width:1026;height:374">
                <v:imagedata r:id="rId4" o:title=""/>
              </v:shape>
              <v:shape id="_x0000_s1808" type="#_x0000_t75" style="position:absolute;left:11962;top:15953;width:1256;height:374">
                <v:imagedata r:id="rId5" o:title=""/>
              </v:shape>
            </v:group>
            <v:group id="_x0000_s1809" style="position:absolute;left:7780;top:15876;width:534;height:533" coordorigin="7780,15876" coordsize="534,533">
              <v:shape id="_x0000_s1810" style="position:absolute;left:7780;top:15876;width:534;height:533" coordorigin="7780,15876" coordsize="534,533" path="m7780,16409r,-533l8314,15876r,533l7780,16409xe" filled="f" strokeweight=".72pt">
                <v:path arrowok="t"/>
              </v:shape>
              <v:shape id="_x0000_s1811" type="#_x0000_t75" style="position:absolute;left:17674;top:15845;width:2698;height:589">
                <v:imagedata r:id="rId6" o:title=""/>
              </v:shape>
            </v:group>
            <v:group id="_x0000_s1812" style="position:absolute;left:17064;top:15876;width:534;height:533" coordorigin="17064,15876" coordsize="534,533">
              <v:shape id="_x0000_s1813" style="position:absolute;left:17064;top:15876;width:534;height:533" coordorigin="17064,15876" coordsize="534,533" path="m17064,16409r,-533l17598,15876r,533l17064,16409xe" filled="f" strokeweight=".72pt">
                <v:path arrowok="t"/>
              </v:shape>
            </v:group>
            <v:group id="_x0000_s1814" style="position:absolute;left:17088;top:15898;width:474;height:474" coordorigin="17088,15898" coordsize="474,474">
              <v:shape id="_x0000_s1815" style="position:absolute;left:17088;top:15898;width:474;height:474" coordorigin="17088,15898" coordsize="474,474" path="m17088,16372r,-474l17562,15898r,474l17088,16372xe" filled="f" strokeweight=".24pt">
                <v:path arrowok="t"/>
              </v:shape>
            </v:group>
            <v:group id="_x0000_s1816" style="position:absolute;left:17095;top:15904;width:460;height:461" coordorigin="17095,15904" coordsize="460,461">
              <v:shape id="_x0000_s1817" style="position:absolute;left:17095;top:15904;width:460;height:461" coordorigin="17095,15904" coordsize="460,461" path="m17095,16365r,-461l17555,15904r,461l17095,16365xe" filled="f" strokecolor="yellow" strokeweight=".72pt">
                <v:path arrowok="t"/>
              </v:shape>
            </v:group>
            <v:group id="_x0000_s1818" style="position:absolute;left:17219;top:15946;width:210;height:389" coordorigin="17219,15946" coordsize="210,389">
              <v:shape id="_x0000_s1819" style="position:absolute;left:17219;top:15946;width:210;height:389" coordorigin="17219,15946" coordsize="210,389" path="m17219,16149r110,-203l17387,15946r-118,172l17429,16118r-126,145l17321,16276r-82,59l17270,16239r16,11l17353,16149r-134,xe" filled="f" strokecolor="yellow" strokeweight=".72pt">
                <v:path arrowok="t"/>
              </v:shape>
            </v:group>
            <v:group id="_x0000_s1820" style="position:absolute;left:17333;top:15952;width:41;height:2" coordorigin="17333,15952" coordsize="41,2">
              <v:shape id="_x0000_s1821" style="position:absolute;left:17333;top:15952;width:41;height:2" coordorigin="17333,15952" coordsize="41,2" path="m17333,15953r41,e" filled="f" strokeweight=".16pt">
                <v:path arrowok="t"/>
              </v:shape>
            </v:group>
            <v:group id="_x0000_s1822" style="position:absolute;left:17256;top:16125;width:158;height:2" coordorigin="17256,16125" coordsize="158,2">
              <v:shape id="_x0000_s1823" style="position:absolute;left:17256;top:16125;width:158;height:2" coordorigin="17256,16125" coordsize="158,0" path="m17256,16125r157,e" filled="f" strokeweight=".1pt">
                <v:path arrowok="t"/>
              </v:shape>
            </v:group>
            <v:group id="_x0000_s1824" style="position:absolute;left:17239;top:15953;width:94;height:172" coordorigin="17239,15953" coordsize="94,172">
              <v:shape id="_x0000_s1825" style="position:absolute;left:17239;top:15953;width:94;height:172" coordorigin="17239,15953" coordsize="94,172" path="m17239,16125r17,l17333,15953r-94,172xe" fillcolor="black" stroked="f">
                <v:path arrowok="t"/>
              </v:shape>
            </v:group>
            <v:group id="_x0000_s1826" style="position:absolute;left:17256;top:15953;width:118;height:172" coordorigin="17256,15953" coordsize="118,172">
              <v:shape id="_x0000_s1827" style="position:absolute;left:17256;top:15953;width:118;height:172" coordorigin="17256,15953" coordsize="118,172" path="m17256,16125r118,-172l17333,15953r-77,172xe" fillcolor="black" stroked="f">
                <v:path arrowok="t"/>
              </v:shape>
            </v:group>
            <v:group id="_x0000_s1828" style="position:absolute;left:17231;top:16142;width:168;height:2" coordorigin="17231,16142" coordsize="168,2">
              <v:shape id="_x0000_s1829" style="position:absolute;left:17231;top:16142;width:168;height:2" coordorigin="17231,16142" coordsize="168,0" path="m17231,16142r168,e" filled="f" strokeweight=".1pt">
                <v:path arrowok="t"/>
              </v:shape>
            </v:group>
            <v:group id="_x0000_s1830" style="position:absolute;left:17231;top:16125;width:168;height:17" coordorigin="17231,16125" coordsize="168,17">
              <v:shape id="_x0000_s1831" style="position:absolute;left:17231;top:16125;width:168;height:17" coordorigin="17231,16125" coordsize="168,17" path="m17231,16142r168,l17239,16125r-8,17xe" fillcolor="black" stroked="f">
                <v:path arrowok="t"/>
              </v:shape>
            </v:group>
            <v:group id="_x0000_s1832" style="position:absolute;left:17239;top:16133;width:173;height:2" coordorigin="17239,16133" coordsize="173,2">
              <v:shape id="_x0000_s1833" style="position:absolute;left:17239;top:16133;width:173;height:2" coordorigin="17239,16133" coordsize="173,0" path="m17239,16133r173,e" filled="f" strokeweight=".94pt">
                <v:path arrowok="t"/>
              </v:shape>
            </v:group>
            <v:group id="_x0000_s1834" style="position:absolute;left:17270;top:16250;width:18;height:11" coordorigin="17270,16250" coordsize="18,11">
              <v:shape id="_x0000_s1835" style="position:absolute;left:17270;top:16250;width:18;height:11" coordorigin="17270,16250" coordsize="18,11" path="m17270,16260r18,l17274,16250r-4,10xe" fillcolor="black" stroked="f">
                <v:path arrowok="t"/>
              </v:shape>
            </v:group>
            <v:group id="_x0000_s1836" style="position:absolute;left:17288;top:16142;width:77;height:119" coordorigin="17288,16142" coordsize="77,119">
              <v:shape id="_x0000_s1837" style="position:absolute;left:17288;top:16142;width:77;height:119" coordorigin="17288,16142" coordsize="77,119" path="m17288,16260r9,l17365,16142r-77,118xe" fillcolor="black" stroked="f">
                <v:path arrowok="t"/>
              </v:shape>
            </v:group>
            <v:group id="_x0000_s1838" style="position:absolute;left:17297;top:16142;width:102;height:119" coordorigin="17297,16142" coordsize="102,119">
              <v:shape id="_x0000_s1839" style="position:absolute;left:17297;top:16142;width:102;height:119" coordorigin="17297,16142" coordsize="102,119" path="m17297,16260r102,-118l17365,16142r-68,118xe" fillcolor="black" stroked="f">
                <v:path arrowok="t"/>
              </v:shape>
            </v:group>
            <v:group id="_x0000_s1840" style="position:absolute;left:17269;top:16260;width:24;height:4" coordorigin="17269,16260" coordsize="24,4">
              <v:shape id="_x0000_s1841" style="position:absolute;left:17269;top:16260;width:24;height:4" coordorigin="17269,16260" coordsize="24,4" path="m17269,16264r24,l17270,16260r-1,4xe" fillcolor="black" stroked="f">
                <v:path arrowok="t"/>
              </v:shape>
            </v:group>
            <v:group id="_x0000_s1842" style="position:absolute;left:17270;top:16260;width:27;height:4" coordorigin="17270,16260" coordsize="27,4">
              <v:shape id="_x0000_s1843" style="position:absolute;left:17270;top:16260;width:27;height:4" coordorigin="17270,16260" coordsize="27,4" path="m17270,16260r23,4l17297,16260r-27,xe" fillcolor="black" stroked="f">
                <v:path arrowok="t"/>
              </v:shape>
            </v:group>
            <v:group id="_x0000_s1844" style="position:absolute;left:17252;top:16276;width:57;height:41" coordorigin="17252,16276" coordsize="57,41">
              <v:shape id="_x0000_s1845" style="position:absolute;left:17252;top:16276;width:57;height:41" coordorigin="17252,16276" coordsize="57,41" path="m17252,16317r57,-41l17266,16276r-14,41xe" fillcolor="black" stroked="f">
                <v:path arrowok="t"/>
              </v:shape>
            </v:group>
            <v:group id="_x0000_s1846" style="position:absolute;left:17266;top:16264;width:44;height:12" coordorigin="17266,16264" coordsize="44,12">
              <v:shape id="_x0000_s1847" style="position:absolute;left:17266;top:16264;width:44;height:12" coordorigin="17266,16264" coordsize="44,12" path="m17266,16276r43,l17269,16264r-3,12xe" fillcolor="black" stroked="f">
                <v:path arrowok="t"/>
              </v:shape>
            </v:group>
            <v:group id="_x0000_s1848" style="position:absolute;left:17269;top:16264;width:40;height:12" coordorigin="17269,16264" coordsize="40,12">
              <v:shape id="_x0000_s1849" style="position:absolute;left:17269;top:16264;width:40;height:12" coordorigin="17269,16264" coordsize="40,12" path="m17269,16264r40,12l17293,16264r-24,xe" fillcolor="black" stroked="f">
                <v:path arrowok="t"/>
              </v:shape>
            </v:group>
            <v:group id="_x0000_s1850" style="position:absolute;left:17095;top:15925;width:460;height:2" coordorigin="17095,15925" coordsize="460,2">
              <v:shape id="_x0000_s1851" style="position:absolute;left:17095;top:15925;width:460;height:2" coordorigin="17095,15925" coordsize="460,0" path="m17095,15925r460,e" filled="f" strokecolor="yellow" strokeweight="2.2pt">
                <v:path arrowok="t"/>
              </v:shape>
            </v:group>
            <v:group id="_x0000_s1852" style="position:absolute;left:17095;top:15946;width:292;height:2" coordorigin="17095,15946" coordsize="292,2">
              <v:shape id="_x0000_s1853" style="position:absolute;left:17095;top:15946;width:292;height:2" coordorigin="17095,15946" coordsize="292,0" path="m17095,15946r292,e" filled="f" strokecolor="yellow" strokeweight=".1pt">
                <v:path arrowok="t"/>
              </v:shape>
            </v:group>
            <v:group id="_x0000_s1854" style="position:absolute;left:17269;top:16118;width:160;height:2" coordorigin="17269,16118" coordsize="160,2">
              <v:shape id="_x0000_s1855" style="position:absolute;left:17269;top:16118;width:160;height:2" coordorigin="17269,16118" coordsize="160,0" path="m17269,16118r160,e" filled="f" strokecolor="yellow" strokeweight=".1pt">
                <v:path arrowok="t"/>
              </v:shape>
            </v:group>
            <v:group id="_x0000_s1856" style="position:absolute;left:17269;top:15946;width:286;height:172" coordorigin="17269,15946" coordsize="286,172">
              <v:shape id="_x0000_s1857" style="position:absolute;left:17269;top:15946;width:286;height:172" coordorigin="17269,15946" coordsize="286,172" path="m17269,16118r286,l17387,15946r-118,172xe" fillcolor="yellow" stroked="f">
                <v:path arrowok="t"/>
              </v:shape>
            </v:group>
            <v:group id="_x0000_s1858" style="position:absolute;left:17387;top:15946;width:168;height:172" coordorigin="17387,15946" coordsize="168,172">
              <v:shape id="_x0000_s1859" style="position:absolute;left:17387;top:15946;width:168;height:172" coordorigin="17387,15946" coordsize="168,172" path="m17387,15946r168,172l17555,15946r-168,xe" fillcolor="yellow" stroked="f">
                <v:path arrowok="t"/>
              </v:shape>
            </v:group>
            <v:group id="_x0000_s1860" style="position:absolute;left:17219;top:16149;width:135;height:2" coordorigin="17219,16149" coordsize="135,2">
              <v:shape id="_x0000_s1861" style="position:absolute;left:17219;top:16149;width:135;height:2" coordorigin="17219,16149" coordsize="135,0" path="m17219,16149r134,e" filled="f" strokecolor="yellow" strokeweight=".1pt">
                <v:path arrowok="t"/>
              </v:shape>
            </v:group>
            <v:group id="_x0000_s1862" style="position:absolute;left:17095;top:15946;width:124;height:203" coordorigin="17095,15946" coordsize="124,203">
              <v:shape id="_x0000_s1863" style="position:absolute;left:17095;top:15946;width:124;height:203" coordorigin="17095,15946" coordsize="124,203" path="m17095,15946r,203l17219,16149r-124,-203xe" fillcolor="yellow" stroked="f">
                <v:path arrowok="t"/>
              </v:shape>
            </v:group>
            <v:group id="_x0000_s1864" style="position:absolute;left:17095;top:15946;width:234;height:203" coordorigin="17095,15946" coordsize="234,203">
              <v:shape id="_x0000_s1865" style="position:absolute;left:17095;top:15946;width:234;height:203" coordorigin="17095,15946" coordsize="234,203" path="m17095,15946r124,203l17329,15946r-234,xe" fillcolor="yellow" stroked="f">
                <v:path arrowok="t"/>
              </v:shape>
            </v:group>
            <v:group id="_x0000_s1866" style="position:absolute;left:17270;top:16239;width:23;height:11" coordorigin="17270,16239" coordsize="23,11">
              <v:shape id="_x0000_s1867" style="position:absolute;left:17270;top:16239;width:23;height:11" coordorigin="17270,16239" coordsize="23,11" path="m17270,16239r16,11l17293,16239r-23,xe" fillcolor="yellow" stroked="f">
                <v:path arrowok="t"/>
              </v:shape>
            </v:group>
            <v:group id="_x0000_s1868" style="position:absolute;left:17095;top:16149;width:198;height:90" coordorigin="17095,16149" coordsize="198,90">
              <v:shape id="_x0000_s1869" style="position:absolute;left:17095;top:16149;width:198;height:90" coordorigin="17095,16149" coordsize="198,90" path="m17095,16149r,90l17293,16239r-198,-90xe" fillcolor="yellow" stroked="f">
                <v:path arrowok="t"/>
              </v:shape>
            </v:group>
            <v:group id="_x0000_s1870" style="position:absolute;left:17095;top:16149;width:258;height:90" coordorigin="17095,16149" coordsize="258,90">
              <v:shape id="_x0000_s1871" style="position:absolute;left:17095;top:16149;width:258;height:90" coordorigin="17095,16149" coordsize="258,90" path="m17095,16149r198,90l17353,16149r-258,xe" fillcolor="yellow" stroked="f">
                <v:path arrowok="t"/>
              </v:shape>
            </v:group>
            <v:group id="_x0000_s1872" style="position:absolute;left:17303;top:16118;width:252;height:146" coordorigin="17303,16118" coordsize="252,146">
              <v:shape id="_x0000_s1873" style="position:absolute;left:17303;top:16118;width:252;height:146" coordorigin="17303,16118" coordsize="252,146" path="m17303,16263r252,l17429,16118r-126,145xe" fillcolor="yellow" stroked="f">
                <v:path arrowok="t"/>
              </v:shape>
            </v:group>
            <v:group id="_x0000_s1874" style="position:absolute;left:17429;top:16118;width:126;height:146" coordorigin="17429,16118" coordsize="126,146">
              <v:shape id="_x0000_s1875" style="position:absolute;left:17429;top:16118;width:126;height:146" coordorigin="17429,16118" coordsize="126,146" path="m17429,16118r126,145l17555,16118r-126,xe" fillcolor="yellow" stroked="f">
                <v:path arrowok="t"/>
              </v:shape>
            </v:group>
            <v:group id="_x0000_s1876" style="position:absolute;left:17303;top:16269;width:252;height:2" coordorigin="17303,16269" coordsize="252,2">
              <v:shape id="_x0000_s1877" style="position:absolute;left:17303;top:16269;width:252;height:2" coordorigin="17303,16269" coordsize="252,0" path="m17303,16269r252,e" filled="f" strokecolor="yellow" strokeweight=".76pt">
                <v:path arrowok="t"/>
              </v:shape>
            </v:group>
            <v:group id="_x0000_s1878" style="position:absolute;left:17095;top:16239;width:162;height:38" coordorigin="17095,16239" coordsize="162,38">
              <v:shape id="_x0000_s1879" style="position:absolute;left:17095;top:16239;width:162;height:38" coordorigin="17095,16239" coordsize="162,38" path="m17095,16239r,37l17257,16276r-162,-37xe" fillcolor="yellow" stroked="f">
                <v:path arrowok="t"/>
              </v:shape>
            </v:group>
            <v:group id="_x0000_s1880" style="position:absolute;left:17095;top:16239;width:176;height:38" coordorigin="17095,16239" coordsize="176,38">
              <v:shape id="_x0000_s1881" style="position:absolute;left:17095;top:16239;width:176;height:38" coordorigin="17095,16239" coordsize="176,38" path="m17095,16239r162,37l17270,16239r-175,xe" fillcolor="yellow" stroked="f">
                <v:path arrowok="t"/>
              </v:shape>
            </v:group>
            <v:group id="_x0000_s1882" style="position:absolute;left:17239;top:16276;width:316;height:59" coordorigin="17239,16276" coordsize="316,59">
              <v:shape id="_x0000_s1883" style="position:absolute;left:17239;top:16276;width:316;height:59" coordorigin="17239,16276" coordsize="316,59" path="m17239,16335r316,l17321,16276r-82,59xe" fillcolor="yellow" stroked="f">
                <v:path arrowok="t"/>
              </v:shape>
            </v:group>
            <v:group id="_x0000_s1884" style="position:absolute;left:17321;top:16276;width:234;height:59" coordorigin="17321,16276" coordsize="234,59">
              <v:shape id="_x0000_s1885" style="position:absolute;left:17321;top:16276;width:234;height:59" coordorigin="17321,16276" coordsize="234,59" path="m17321,16276r234,59l17555,16276r-234,xe" fillcolor="yellow" stroked="f">
                <v:path arrowok="t"/>
              </v:shape>
            </v:group>
            <v:group id="_x0000_s1886" style="position:absolute;left:17095;top:16276;width:144;height:59" coordorigin="17095,16276" coordsize="144,59">
              <v:shape id="_x0000_s1887" style="position:absolute;left:17095;top:16276;width:144;height:59" coordorigin="17095,16276" coordsize="144,59" path="m17095,16276r,59l17239,16335r-144,-59xe" fillcolor="yellow" stroked="f">
                <v:path arrowok="t"/>
              </v:shape>
            </v:group>
            <v:group id="_x0000_s1888" style="position:absolute;left:17095;top:16276;width:162;height:59" coordorigin="17095,16276" coordsize="162,59">
              <v:shape id="_x0000_s1889" style="position:absolute;left:17095;top:16276;width:162;height:59" coordorigin="17095,16276" coordsize="162,59" path="m17095,16276r144,59l17257,16276r-162,xe" fillcolor="yellow" stroked="f">
                <v:path arrowok="t"/>
              </v:shape>
            </v:group>
            <v:group id="_x0000_s1890" style="position:absolute;left:17095;top:16350;width:460;height:2" coordorigin="17095,16350" coordsize="460,2">
              <v:shape id="_x0000_s1891" style="position:absolute;left:17095;top:16350;width:460;height:2" coordorigin="17095,16350" coordsize="460,0" path="m17095,16350r460,e" filled="f" strokecolor="yellow" strokeweight="1.6pt">
                <v:path arrowok="t"/>
              </v:shape>
              <v:shape id="_x0000_s1892" type="#_x0000_t75" style="position:absolute;left:6540;top:15966;width:1067;height:363">
                <v:imagedata r:id="rId7" o:title=""/>
              </v:shape>
            </v:group>
            <v:group id="_x0000_s1893" style="position:absolute;left:5929;top:15876;width:534;height:533" coordorigin="5929,15876" coordsize="534,533">
              <v:shape id="_x0000_s1894" style="position:absolute;left:5929;top:15876;width:534;height:533" coordorigin="5929,15876" coordsize="534,533" path="m5929,16409r,-533l6463,15876r,533l5929,16409xe" filled="f" strokeweight=".72pt">
                <v:path arrowok="t"/>
              </v:shape>
            </v:group>
            <v:group id="_x0000_s1895" style="position:absolute;left:1680;top:15963;width:70;height:132" coordorigin="1680,15963" coordsize="70,132">
              <v:shape id="_x0000_s1896" style="position:absolute;left:1680;top:15963;width:70;height:132" coordorigin="1680,15963" coordsize="70,132" path="m1680,16095r18,l1750,15963r-18,l1696,16059r,1l1694,16062r-4,15l1690,16080r-10,15xe" fillcolor="black" stroked="f">
                <v:path arrowok="t"/>
              </v:shape>
            </v:group>
            <v:group id="_x0000_s1897" style="position:absolute;left:1630;top:15963;width:60;height:132" coordorigin="1630,15963" coordsize="60,132">
              <v:shape id="_x0000_s1898" style="position:absolute;left:1630;top:15963;width:60;height:132" coordorigin="1630,15963" coordsize="60,132" path="m1630,15963r50,132l1690,16080r-2,l1688,16077r-6,-18l1648,15963r-18,xe" fillcolor="black" stroked="f">
                <v:path arrowok="t"/>
              </v:shape>
            </v:group>
            <v:group id="_x0000_s1899" style="position:absolute;left:1778;top:15963;width:2;height:132" coordorigin="1778,15963" coordsize="2,132">
              <v:shape id="_x0000_s1900" style="position:absolute;left:1778;top:15963;width:2;height:132" coordorigin="1778,15963" coordsize="0,132" path="m1778,15963r,132e" filled="f" strokeweight="1pt">
                <v:path arrowok="t"/>
              </v:shape>
            </v:group>
            <v:group id="_x0000_s1901" style="position:absolute;left:1802;top:15963;width:88;height:132" coordorigin="1802,15963" coordsize="88,132">
              <v:shape id="_x0000_s1902" style="position:absolute;left:1802;top:15963;width:88;height:132" coordorigin="1802,15963" coordsize="88,132" path="m1802,16095r18,l1835,16055r55,l1840,16041r,-44l1802,16095xe" fillcolor="black" stroked="f">
                <v:path arrowok="t"/>
              </v:shape>
              <v:shape id="_x0000_s1903" style="position:absolute;left:1802;top:15963;width:88;height:132" coordorigin="1802,15963" coordsize="88,132" path="m1858,15963r,27l1861,15981r,-4l1871,15963r-13,xe" fillcolor="black" stroked="f">
                <v:path arrowok="t"/>
              </v:shape>
              <v:shape id="_x0000_s1904" style="position:absolute;left:1802;top:15963;width:88;height:132" coordorigin="1802,15963" coordsize="88,132" path="m1840,15997r,44l1854,16002r1,l1856,15999r2,-8l1858,15990r,-27l1853,15963r-13,34xe" fillcolor="black" stroked="f">
                <v:path arrowok="t"/>
              </v:shape>
            </v:group>
            <v:group id="_x0000_s1905" style="position:absolute;left:1840;top:15963;width:86;height:132" coordorigin="1840,15963" coordsize="86,132">
              <v:shape id="_x0000_s1906" style="position:absolute;left:1840;top:15963;width:86;height:132" coordorigin="1840,15963" coordsize="86,132" path="m1840,16041r50,14l1906,16095r19,l1885,15998r,43l1840,16041xe" fillcolor="black" stroked="f">
                <v:path arrowok="t"/>
              </v:shape>
              <v:shape id="_x0000_s1907" style="position:absolute;left:1840;top:15963;width:86;height:132" coordorigin="1840,15963" coordsize="86,132" path="m1861,15977r3,5l1864,15986r2,7l1868,15996r2,4l1871,16005r14,36l1885,15998r-14,-35l1861,15977xe" fillcolor="black" stroked="f">
                <v:path arrowok="t"/>
              </v:shape>
            </v:group>
            <v:group id="_x0000_s1908" style="position:absolute;left:2008;top:15977;width:92;height:104" coordorigin="2008,15977" coordsize="92,104">
              <v:shape id="_x0000_s1909" style="position:absolute;left:2008;top:15977;width:92;height:104" coordorigin="2008,15977" coordsize="92,104" path="m2098,16011r,32l2099,16040r,-26l2098,16011xe" fillcolor="black" stroked="f">
                <v:path arrowok="t"/>
              </v:shape>
              <v:shape id="_x0000_s1910" style="position:absolute;left:2008;top:15977;width:92;height:104" coordorigin="2008,15977" coordsize="92,104" path="m2008,16079r74,1l2084,16077r3,-3l2088,16072r2,-4l2092,16066r3,-11l2096,16054r,-4l2098,16047r,-40l2096,16004r-1,-6l2092,15995r-2,-7l2088,15986r-2,-4l2081,15977r,55l2077,16056r-12,16l2044,16079r-36,xe" fillcolor="black" stroked="f">
                <v:path arrowok="t"/>
              </v:shape>
              <v:shape id="_x0000_s1911" style="position:absolute;left:2008;top:15977;width:92;height:104" coordorigin="2008,15977" coordsize="92,104" path="m2035,15978r6,l2046,15980r7,l2058,15982r1,l2062,15983r19,36l2081,15977r-46,1xe" fillcolor="black" stroked="f">
                <v:path arrowok="t"/>
              </v:shape>
            </v:group>
            <v:group id="_x0000_s1912" style="position:absolute;left:1991;top:15963;width:92;height:132" coordorigin="1991,15963" coordsize="92,132">
              <v:shape id="_x0000_s1913" style="position:absolute;left:1991;top:15963;width:92;height:132" coordorigin="1991,15963" coordsize="92,132" path="m1991,15963r,132l2038,16095r20,-2l2076,16085r6,-5l2008,16079r,-116l1991,15963xe" fillcolor="black" stroked="f">
                <v:path arrowok="t"/>
              </v:shape>
              <v:shape id="_x0000_s1914" style="position:absolute;left:1991;top:15963;width:92;height:132" coordorigin="1991,15963" coordsize="92,132" path="m2008,15963r,15l2038,15978r43,-1l2078,15975r-9,-8l2057,15963r-12,1l2040,15964r-4,-1l2008,15963xe" fillcolor="black" stroked="f">
                <v:path arrowok="t"/>
              </v:shape>
            </v:group>
            <v:group id="_x0000_s1915" style="position:absolute;left:2134;top:15963;width:2;height:132" coordorigin="2134,15963" coordsize="2,132">
              <v:shape id="_x0000_s1916" style="position:absolute;left:2134;top:15963;width:2;height:132" coordorigin="2134,15963" coordsize="0,132" path="m2134,15963r,132e" filled="f" strokeweight="1pt">
                <v:path arrowok="t"/>
              </v:shape>
            </v:group>
            <v:group id="_x0000_s1917" style="position:absolute;left:1630;top:16185;width:88;height:132" coordorigin="1630,16185" coordsize="88,132">
              <v:shape id="_x0000_s1918" style="position:absolute;left:1630;top:16185;width:88;height:132" coordorigin="1630,16185" coordsize="88,132" path="m1630,16185r,132l1646,16317r,-117l1717,16200r,-15l1630,16185xe" fillcolor="black" stroked="f">
                <v:path arrowok="t"/>
              </v:shape>
              <v:shape id="_x0000_s1919" style="position:absolute;left:1630;top:16185;width:88;height:132" coordorigin="1630,16185" coordsize="88,132" path="m1646,16241r,16l1708,16257r,-16l1646,16241xe" fillcolor="black" stroked="f">
                <v:path arrowok="t"/>
              </v:shape>
            </v:group>
            <v:group id="_x0000_s1920" style="position:absolute;left:1752;top:16185;width:93;height:135" coordorigin="1752,16185" coordsize="93,135">
              <v:shape id="_x0000_s1921" style="position:absolute;left:1752;top:16185;width:93;height:135" coordorigin="1752,16185" coordsize="93,135" path="m1752,16304r5,4l1760,16311r3,2l1764,16313r7,3l1774,16317r3,1l1781,16318r3,1l1798,16319r46,-57l1844,16185r-16,l1828,16278r-8,15l1819,16295r-1,l1817,16298r-8,4l1801,16303r-49,1xe" fillcolor="black" stroked="f">
                <v:path arrowok="t"/>
              </v:shape>
              <v:shape id="_x0000_s1922" style="position:absolute;left:1752;top:16185;width:93;height:135" coordorigin="1752,16185" coordsize="93,135" path="m1826,16277r2,1l1828,16185r,l1828,16262r-2,15xe" fillcolor="black" stroked="f">
                <v:path arrowok="t"/>
              </v:shape>
            </v:group>
            <v:group id="_x0000_s1923" style="position:absolute;left:1741;top:16185;width:51;height:119" coordorigin="1741,16185" coordsize="51,119">
              <v:shape id="_x0000_s1924" style="position:absolute;left:1741;top:16185;width:51;height:119" coordorigin="1741,16185" coordsize="51,119" path="m1784,16303r2,1l1792,16304r-8,-1xe" fillcolor="black" stroked="f">
                <v:path arrowok="t"/>
              </v:shape>
              <v:shape id="_x0000_s1925" style="position:absolute;left:1741;top:16185;width:51;height:119" coordorigin="1741,16185" coordsize="51,119" path="m1741,16185r,77l1743,16282r7,19l1784,16303r-6,-2l1776,16300r-15,-17l1758,16277r,-92l1741,16185xe" fillcolor="black" stroked="f">
                <v:path arrowok="t"/>
              </v:shape>
              <v:shape id="_x0000_s1926" style="position:absolute;left:1741;top:16185;width:51;height:119" coordorigin="1741,16185" coordsize="51,119" path="m1758,16185r,92l1759,16270r,-85l1758,16185xe" fillcolor="black" stroked="f">
                <v:path arrowok="t"/>
              </v:shape>
            </v:group>
            <v:group id="_x0000_s1927" style="position:absolute;left:1891;top:16250;width:99;height:70" coordorigin="1891,16250" coordsize="99,70">
              <v:shape id="_x0000_s1928" style="position:absolute;left:1891;top:16250;width:99;height:70" coordorigin="1891,16250" coordsize="99,70" path="m1891,16305r4,2l1914,16316r18,3l1950,16318r17,-6l1985,16303r5,-4l1990,16250r-17,l1973,16290r-3,2l1964,16298r-21,5l1891,16305xe" fillcolor="black" stroked="f">
                <v:path arrowok="t"/>
              </v:shape>
              <v:shape id="_x0000_s1929" style="position:absolute;left:1891;top:16250;width:99;height:70" coordorigin="1891,16250" coordsize="99,70" path="m1934,16250r,15l1973,16265r,-15l1934,16250xe" fillcolor="black" stroked="f">
                <v:path arrowok="t"/>
              </v:shape>
            </v:group>
            <v:group id="_x0000_s1930" style="position:absolute;left:1943;top:16198;width:46;height:29" coordorigin="1943,16198" coordsize="46,29">
              <v:shape id="_x0000_s1931" style="position:absolute;left:1943;top:16198;width:46;height:29" coordorigin="1943,16198" coordsize="46,29" path="m1943,16198r3,1l1949,16200r3,2l1954,16202r7,4l1963,16208r3,3l1967,16212r1,4l1969,16218r3,4l1973,16227r15,-5l1987,16220r-2,-6l1984,16208r-4,-5l1979,16200r-1,l1975,16198r-32,xe" fillcolor="black" stroked="f">
                <v:path arrowok="t"/>
              </v:shape>
            </v:group>
            <v:group id="_x0000_s1932" style="position:absolute;left:1869;top:16184;width:107;height:120" coordorigin="1869,16184" coordsize="107,120">
              <v:shape id="_x0000_s1933" style="position:absolute;left:1869;top:16184;width:107;height:120" coordorigin="1869,16184" coordsize="107,120" path="m1887,16202r,30l1891,16225r4,-8l1897,16214r3,-3l1902,16210r5,-5l1910,16203r4,-1l1916,16200r4,-1l1922,16199r4,-1l1975,16198r-2,-2l1964,16188r-11,-4l1942,16184r-11,l1911,16186r-16,8l1887,16202xe" fillcolor="black" stroked="f">
                <v:path arrowok="t"/>
              </v:shape>
              <v:shape id="_x0000_s1934" style="position:absolute;left:1869;top:16184;width:107;height:120" coordorigin="1869,16184" coordsize="107,120" path="m1926,16302r5,2l1934,16304r-8,-2xe" fillcolor="black" stroked="f">
                <v:path arrowok="t"/>
              </v:shape>
              <v:shape id="_x0000_s1935" style="position:absolute;left:1869;top:16184;width:107;height:120" coordorigin="1869,16184" coordsize="107,120" path="m1869,16258r3,19l1881,16293r45,9l1905,16295r-13,-16l1887,16258r-1,-13l1886,16203r-4,4l1874,16222r-5,18l1869,16258xe" fillcolor="black" stroked="f">
                <v:path arrowok="t"/>
              </v:shape>
              <v:shape id="_x0000_s1936" style="position:absolute;left:1869;top:16184;width:107;height:120" coordorigin="1869,16184" coordsize="107,120" path="m1886,16203r,42l1888,16241r-1,-9l1887,16202r-1,1xe" fillcolor="black" stroked="f">
                <v:path arrowok="t"/>
              </v:shape>
            </v:group>
            <v:group id="_x0000_s1937" style="position:absolute;left:2002;top:16185;width:88;height:132" coordorigin="2002,16185" coordsize="88,132">
              <v:shape id="_x0000_s1938" style="position:absolute;left:2002;top:16185;width:88;height:132" coordorigin="2002,16185" coordsize="88,132" path="m2002,16317r18,l2034,16277r55,l2039,16263r,-44l2002,16317xe" fillcolor="black" stroked="f">
                <v:path arrowok="t"/>
              </v:shape>
              <v:shape id="_x0000_s1939" style="position:absolute;left:2002;top:16185;width:88;height:132" coordorigin="2002,16185" coordsize="88,132" path="m2057,16185r,27l2060,16203r,-4l2070,16185r-13,xe" fillcolor="black" stroked="f">
                <v:path arrowok="t"/>
              </v:shape>
              <v:shape id="_x0000_s1940" style="position:absolute;left:2002;top:16185;width:88;height:132" coordorigin="2002,16185" coordsize="88,132" path="m2039,16219r,44l2053,16224r1,l2056,16221r2,-8l2057,16212r,-27l2052,16185r-13,34xe" fillcolor="black" stroked="f">
                <v:path arrowok="t"/>
              </v:shape>
            </v:group>
            <v:group id="_x0000_s1941" style="position:absolute;left:2039;top:16185;width:86;height:132" coordorigin="2039,16185" coordsize="86,132">
              <v:shape id="_x0000_s1942" style="position:absolute;left:2039;top:16185;width:86;height:132" coordorigin="2039,16185" coordsize="86,132" path="m2039,16263r50,14l2105,16317r19,l2084,16220r,43l2039,16263xe" fillcolor="black" stroked="f">
                <v:path arrowok="t"/>
              </v:shape>
              <v:shape id="_x0000_s1943" style="position:absolute;left:2039;top:16185;width:86;height:132" coordorigin="2039,16185" coordsize="86,132" path="m2060,16199r3,5l2063,16208r2,7l2068,16218r1,4l2070,16227r14,36l2084,16220r-14,-35l2060,16199xe" fillcolor="black" stroked="f">
                <v:path arrowok="t"/>
              </v:shape>
              <v:shape id="_x0000_s1944" type="#_x0000_t75" style="position:absolute;left:13929;top:15846;width:1054;height:580">
                <v:imagedata r:id="rId8" o:title=""/>
              </v:shape>
              <v:shape id="_x0000_s1945" type="#_x0000_t75" style="position:absolute;left:2940;top:15953;width:1148;height:366">
                <v:imagedata r:id="rId9" o:title=""/>
              </v:shape>
            </v:group>
            <v:group id="_x0000_s1946" style="position:absolute;left:15756;top:15952;width:92;height:104" coordorigin="15756,15952" coordsize="92,104">
              <v:shape id="_x0000_s1947" style="position:absolute;left:15756;top:15952;width:92;height:104" coordorigin="15756,15952" coordsize="92,104" path="m15846,15986r,32l15847,16014r,-25l15846,15986xe" fillcolor="black" stroked="f">
                <v:path arrowok="t"/>
              </v:shape>
              <v:shape id="_x0000_s1948" style="position:absolute;left:15756;top:15952;width:92;height:104" coordorigin="15756,15952" coordsize="92,104" path="m15756,16054r74,1l15833,16052r2,-3l15836,16047r3,-4l15840,16041r4,-11l15845,16029r,-4l15846,16022r,-40l15845,15978r-2,-6l15841,15970r-2,-7l15836,15960r-2,-3l15829,15952r,55l15826,16030r-12,17l15793,16054r-37,xe" fillcolor="black" stroked="f">
                <v:path arrowok="t"/>
              </v:shape>
              <v:shape id="_x0000_s1949" style="position:absolute;left:15756;top:15952;width:92;height:104" coordorigin="15756,15952" coordsize="92,104" path="m15784,15953r6,l15794,15954r8,l15806,15957r2,l15810,15958r19,36l15829,15952r-45,1xe" fillcolor="black" stroked="f">
                <v:path arrowok="t"/>
              </v:shape>
            </v:group>
            <v:group id="_x0000_s1950" style="position:absolute;left:15739;top:15938;width:92;height:132" coordorigin="15739,15938" coordsize="92,132">
              <v:shape id="_x0000_s1951" style="position:absolute;left:15739;top:15938;width:92;height:132" coordorigin="15739,15938" coordsize="92,132" path="m15739,15938r,132l15786,16070r20,-2l15825,16060r5,-5l15756,16054r,-116l15739,15938xe" fillcolor="black" stroked="f">
                <v:path arrowok="t"/>
              </v:shape>
              <v:shape id="_x0000_s1952" style="position:absolute;left:15739;top:15938;width:92;height:132" coordorigin="15739,15938" coordsize="92,132" path="m15756,15938r,15l15786,15953r43,-1l15827,15950r-9,-8l15805,15938r-12,1l15788,15939r-3,-1l15756,15938xe" fillcolor="black" stroked="f">
                <v:path arrowok="t"/>
              </v:shape>
            </v:group>
            <v:group id="_x0000_s1953" style="position:absolute;left:15875;top:16052;width:18;height:18" coordorigin="15875,16052" coordsize="18,18">
              <v:shape id="_x0000_s1954" style="position:absolute;left:15875;top:16052;width:18;height:18" coordorigin="15875,16052" coordsize="18,18" path="m15875,16061r18,e" filled="f" strokeweight="1pt">
                <v:path arrowok="t"/>
              </v:shape>
            </v:group>
            <v:group id="_x0000_s1955" style="position:absolute;left:15940;top:15953;width:83;height:50" coordorigin="15940,15953" coordsize="83,50">
              <v:shape id="_x0000_s1956" style="position:absolute;left:15940;top:15953;width:83;height:50" coordorigin="15940,15953" coordsize="83,50" path="m15940,16001r74,1l16022,15985r-1,-20l16018,15957r-2,-4l16004,15953r,16l16004,15994r-11,7l15978,16000r-4,1l15940,16001xe" fillcolor="black" stroked="f">
                <v:path arrowok="t"/>
              </v:shape>
              <v:shape id="_x0000_s1957" style="position:absolute;left:15940;top:15953;width:83;height:50" coordorigin="15940,15953" coordsize="83,50" path="m15976,15953r4,1l15990,15954r2,2l15996,15958r2,1l16003,15966r1,3l16004,15953r-28,xe" fillcolor="black" stroked="f">
                <v:path arrowok="t"/>
              </v:shape>
            </v:group>
            <v:group id="_x0000_s1958" style="position:absolute;left:15923;top:15938;width:94;height:132" coordorigin="15923,15938" coordsize="94,132">
              <v:shape id="_x0000_s1959" style="position:absolute;left:15923;top:15938;width:94;height:132" coordorigin="15923,15938" coordsize="94,132" path="m15923,15938r,132l15940,16070r,-117l16016,15953r-2,-3l16005,15941r-12,-3l15980,15939r-3,l15972,15938r-49,xe" fillcolor="black" stroked="f">
                <v:path arrowok="t"/>
              </v:shape>
              <v:shape id="_x0000_s1960" style="position:absolute;left:15923;top:15938;width:94;height:132" coordorigin="15923,15938" coordsize="94,132" path="m15940,16001r,15l15989,16016r14,-5l16008,16008r2,-2l16013,16005r1,-3l15940,16001xe" fillcolor="black" stroked="f">
                <v:path arrowok="t"/>
              </v:shape>
            </v:group>
            <v:group id="_x0000_s1961" style="position:absolute;left:16049;top:16052;width:18;height:18" coordorigin="16049,16052" coordsize="18,18">
              <v:shape id="_x0000_s1962" style="position:absolute;left:16049;top:16052;width:18;height:18" coordorigin="16049,16052" coordsize="18,18" path="m16049,16061r18,e" filled="f" strokeweight="1pt">
                <v:path arrowok="t"/>
              </v:shape>
            </v:group>
            <v:group id="_x0000_s1963" style="position:absolute;left:16108;top:15938;width:2;height:132" coordorigin="16108,15938" coordsize="2,132">
              <v:shape id="_x0000_s1964" style="position:absolute;left:16108;top:15938;width:2;height:132" coordorigin="16108,15938" coordsize="0,132" path="m16108,15938r,132e" filled="f" strokeweight="1pt">
                <v:path arrowok="t"/>
              </v:shape>
            </v:group>
            <v:group id="_x0000_s1965" style="position:absolute;left:16150;top:16052;width:18;height:18" coordorigin="16150,16052" coordsize="18,18">
              <v:shape id="_x0000_s1966" style="position:absolute;left:16150;top:16052;width:18;height:18" coordorigin="16150,16052" coordsize="18,18" path="m16150,16061r18,e" filled="f" strokeweight="1pt">
                <v:path arrowok="t"/>
              </v:shape>
            </v:group>
            <v:group id="_x0000_s1967" style="position:absolute;left:15739;top:16160;width:88;height:132" coordorigin="15739,16160" coordsize="88,132">
              <v:shape id="_x0000_s1968" style="position:absolute;left:15739;top:16160;width:88;height:132" coordorigin="15739,16160" coordsize="88,132" path="m15739,16292r18,l15772,16252r55,l15776,16238r,-44l15739,16292xe" fillcolor="black" stroked="f">
                <v:path arrowok="t"/>
              </v:shape>
              <v:shape id="_x0000_s1969" style="position:absolute;left:15739;top:16160;width:88;height:132" coordorigin="15739,16160" coordsize="88,132" path="m15794,16160r,26l15798,16178r,-4l15808,16160r-14,xe" fillcolor="black" stroked="f">
                <v:path arrowok="t"/>
              </v:shape>
              <v:shape id="_x0000_s1970" style="position:absolute;left:15739;top:16160;width:88;height:132" coordorigin="15739,16160" coordsize="88,132" path="m15776,16194r,44l15791,16199r1,l15793,16196r2,-8l15794,16186r,-26l15790,16160r-14,34xe" fillcolor="black" stroked="f">
                <v:path arrowok="t"/>
              </v:shape>
            </v:group>
            <v:group id="_x0000_s1971" style="position:absolute;left:15776;top:16160;width:86;height:132" coordorigin="15776,16160" coordsize="86,132">
              <v:shape id="_x0000_s1972" style="position:absolute;left:15776;top:16160;width:86;height:132" coordorigin="15776,16160" coordsize="86,132" path="m15776,16238r51,14l15842,16292r20,l15822,16195r,43l15776,16238xe" fillcolor="black" stroked="f">
                <v:path arrowok="t"/>
              </v:shape>
              <v:shape id="_x0000_s1973" style="position:absolute;left:15776;top:16160;width:86;height:132" coordorigin="15776,16160" coordsize="86,132" path="m15798,16174r2,5l15800,16182r3,8l15805,16193r1,4l15808,16202r14,36l15822,16195r-14,-35l15798,16174xe" fillcolor="black" stroked="f">
                <v:path arrowok="t"/>
              </v:shape>
            </v:group>
            <v:group id="_x0000_s1974" style="position:absolute;left:15962;top:16160;width:18;height:132" coordorigin="15962,16160" coordsize="18,132">
              <v:shape id="_x0000_s1975" style="position:absolute;left:15962;top:16160;width:18;height:132" coordorigin="15962,16160" coordsize="18,132" path="m15962,16292r18,l15980,16160r-16,l15964,16263r-2,29xe" fillcolor="black" stroked="f">
                <v:path arrowok="t"/>
              </v:shape>
            </v:group>
            <v:group id="_x0000_s1976" style="position:absolute;left:15877;top:16160;width:18;height:132" coordorigin="15877,16160" coordsize="18,132">
              <v:shape id="_x0000_s1977" style="position:absolute;left:15877;top:16160;width:18;height:132" coordorigin="15877,16160" coordsize="18,132" path="m15877,16160r,132l15894,16292r,-104l15895,16160r-18,xe" fillcolor="black" stroked="f">
                <v:path arrowok="t"/>
              </v:shape>
            </v:group>
            <v:group id="_x0000_s1978" style="position:absolute;left:15894;top:16160;width:70;height:132" coordorigin="15894,16160" coordsize="70,132">
              <v:shape id="_x0000_s1979" style="position:absolute;left:15894;top:16160;width:70;height:132" coordorigin="15894,16160" coordsize="70,132" path="m15894,16188r68,104l15964,16263r-69,-103l15894,16188xe" fillcolor="black" stroked="f">
                <v:path arrowok="t"/>
              </v:shape>
            </v:group>
            <v:group id="_x0000_s1980" style="position:absolute;left:16000;top:16160;width:104;height:132" coordorigin="16000,16160" coordsize="104,132">
              <v:shape id="_x0000_s1981" style="position:absolute;left:16000;top:16160;width:104;height:132" coordorigin="16000,16160" coordsize="104,132" path="m16000,16160r,15l16043,16175r,117l16060,16292r,-117l16103,16175r,-15l16000,16160xe" fillcolor="black" stroked="f">
                <v:path arrowok="t"/>
              </v:shape>
            </v:group>
            <v:group id="_x0000_s1982" style="position:absolute;left:16133;top:16160;width:2;height:132" coordorigin="16133,16160" coordsize="2,132">
              <v:shape id="_x0000_s1983" style="position:absolute;left:16133;top:16160;width:2;height:132" coordorigin="16133,16160" coordsize="0,132" path="m16133,16160r,132e" filled="f" strokeweight="1pt">
                <v:path arrowok="t"/>
              </v:shape>
            </v:group>
            <v:group id="_x0000_s1984" style="position:absolute;left:16258;top:16160;width:18;height:132" coordorigin="16258,16160" coordsize="18,132">
              <v:shape id="_x0000_s1985" style="position:absolute;left:16258;top:16160;width:18;height:132" coordorigin="16258,16160" coordsize="18,132" path="m16258,16292r18,l16276,16160r-17,l16259,16263r-1,29xe" fillcolor="black" stroked="f">
                <v:path arrowok="t"/>
              </v:shape>
            </v:group>
            <v:group id="_x0000_s1986" style="position:absolute;left:16172;top:16160;width:18;height:132" coordorigin="16172,16160" coordsize="18,132">
              <v:shape id="_x0000_s1987" style="position:absolute;left:16172;top:16160;width:18;height:132" coordorigin="16172,16160" coordsize="18,132" path="m16172,16160r,132l16189,16292r,-104l16190,16160r-18,xe" fillcolor="black" stroked="f">
                <v:path arrowok="t"/>
              </v:shape>
            </v:group>
            <v:group id="_x0000_s1988" style="position:absolute;left:16189;top:16160;width:70;height:132" coordorigin="16189,16160" coordsize="70,132">
              <v:shape id="_x0000_s1989" style="position:absolute;left:16189;top:16160;width:70;height:132" coordorigin="16189,16160" coordsize="70,132" path="m16189,16188r69,104l16259,16263r-69,-103l16189,16188xe" fillcolor="black" stroked="f">
                <v:path arrowok="t"/>
              </v:shape>
            </v:group>
            <v:group id="_x0000_s1990" style="position:absolute;left:16322;top:16246;width:94;height:48" coordorigin="16322,16246" coordsize="94,48">
              <v:shape id="_x0000_s1991" style="position:absolute;left:16322;top:16246;width:94;height:48" coordorigin="16322,16246" coordsize="94,48" path="m16322,16281r5,5l16346,16293r18,1l16379,16292r2,-2l16399,16281r13,-17l16416,16254r,-4l16399,16246r-1,4l16388,16269r-19,9l16322,16281xe" fillcolor="black" stroked="f">
                <v:path arrowok="t"/>
              </v:shape>
            </v:group>
            <v:group id="_x0000_s1992" style="position:absolute;left:16363;top:16173;width:52;height:28" coordorigin="16363,16173" coordsize="52,28">
              <v:shape id="_x0000_s1993" style="position:absolute;left:16363;top:16173;width:52;height:28" coordorigin="16363,16173" coordsize="52,28" path="m16363,16173r20,6l16395,16196r2,4l16415,16197r-1,-3l16412,16187r-3,-3l16405,16178r-5,-5l16363,16173xe" fillcolor="black" stroked="f">
                <v:path arrowok="t"/>
              </v:shape>
            </v:group>
            <v:group id="_x0000_s1994" style="position:absolute;left:16300;top:16158;width:101;height:120" coordorigin="16300,16158" coordsize="101,120">
              <v:shape id="_x0000_s1995" style="position:absolute;left:16300;top:16158;width:101;height:120" coordorigin="16300,16158" coordsize="101,120" path="m16319,16176r,55l16319,16221r4,-23l16335,16181r20,-8l16400,16173r-2,-3l16391,16163r-11,-4l16370,16158r-12,l16338,16162r-16,9l16319,16176xe" fillcolor="black" stroked="f">
                <v:path arrowok="t"/>
              </v:shape>
              <v:shape id="_x0000_s1996" style="position:absolute;left:16300;top:16158;width:101;height:120" coordorigin="16300,16158" coordsize="101,120" path="m16354,16278r1,l16361,16278r-7,xe" fillcolor="black" stroked="f">
                <v:path arrowok="t"/>
              </v:shape>
              <v:shape id="_x0000_s1997" style="position:absolute;left:16300;top:16158;width:101;height:120" coordorigin="16300,16158" coordsize="101,120" path="m16300,16222r2,19l16307,16260r10,16l16354,16278r-19,-8l16323,16252r-4,-21l16319,16176r-8,9l16303,16203r-3,19xe" fillcolor="black" stroked="f">
                <v:path arrowok="t"/>
              </v:shape>
            </v:group>
            <v:group id="_x0000_s1998" style="position:absolute;left:16438;top:16160;width:99;height:132" coordorigin="16438,16160" coordsize="99,132">
              <v:shape id="_x0000_s1999" style="position:absolute;left:16438;top:16160;width:99;height:132" coordorigin="16438,16160" coordsize="99,132" path="m16438,16160r,132l16536,16292r,-16l16456,16276r,-116l16438,16160xe" fillcolor="black" stroked="f">
                <v:path arrowok="t"/>
              </v:shape>
              <v:shape id="_x0000_s2000" style="position:absolute;left:16438;top:16160;width:99;height:132" coordorigin="16438,16160" coordsize="99,132" path="m16456,16160r,15l16532,16175r,-15l16456,16160xe" fillcolor="black" stroked="f">
                <v:path arrowok="t"/>
              </v:shape>
              <v:shape id="_x0000_s2001" style="position:absolute;left:16438;top:16160;width:99;height:132" coordorigin="16438,16160" coordsize="99,132" path="m16456,16216r,16l16528,16232r,-16l16456,16216xe" fillcolor="black" stroked="f">
                <v:path arrowok="t"/>
              </v:shape>
            </v:group>
            <v:group id="_x0000_s2002" style="position:absolute;left:16646;top:16160;width:18;height:132" coordorigin="16646,16160" coordsize="18,132">
              <v:shape id="_x0000_s2003" style="position:absolute;left:16646;top:16160;width:18;height:132" coordorigin="16646,16160" coordsize="18,132" path="m16646,16292r18,l16664,16160r-16,l16648,16263r-2,29xe" fillcolor="black" stroked="f">
                <v:path arrowok="t"/>
              </v:shape>
            </v:group>
            <v:group id="_x0000_s2004" style="position:absolute;left:16561;top:16160;width:18;height:132" coordorigin="16561,16160" coordsize="18,132">
              <v:shape id="_x0000_s2005" style="position:absolute;left:16561;top:16160;width:18;height:132" coordorigin="16561,16160" coordsize="18,132" path="m16561,16160r,132l16578,16292r,-104l16579,16160r-18,xe" fillcolor="black" stroked="f">
                <v:path arrowok="t"/>
              </v:shape>
            </v:group>
            <v:group id="_x0000_s2006" style="position:absolute;left:16578;top:16160;width:70;height:132" coordorigin="16578,16160" coordsize="70,132">
              <v:shape id="_x0000_s2007" style="position:absolute;left:16578;top:16160;width:70;height:132" coordorigin="16578,16160" coordsize="70,132" path="m16578,16188r68,104l16648,16263r-69,-103l16578,16188xe" fillcolor="black" stroked="f">
                <v:path arrowok="t"/>
              </v:shape>
            </v:group>
            <v:group id="_x0000_s2008" style="position:absolute;left:16710;top:16174;width:92;height:104" coordorigin="16710,16174" coordsize="92,104">
              <v:shape id="_x0000_s2009" style="position:absolute;left:16710;top:16174;width:92;height:104" coordorigin="16710,16174" coordsize="92,104" path="m16800,16208r,32l16801,16236r,-25l16800,16208xe" fillcolor="black" stroked="f">
                <v:path arrowok="t"/>
              </v:shape>
              <v:shape id="_x0000_s2010" style="position:absolute;left:16710;top:16174;width:92;height:104" coordorigin="16710,16174" coordsize="92,104" path="m16710,16276r74,1l16787,16274r2,-3l16790,16269r3,-4l16794,16263r4,-11l16799,16251r,-4l16800,16244r,-40l16799,16200r-2,-6l16795,16192r-2,-7l16790,16182r-2,-3l16783,16174r,55l16780,16252r-12,17l16747,16276r-37,xe" fillcolor="black" stroked="f">
                <v:path arrowok="t"/>
              </v:shape>
              <v:shape id="_x0000_s2011" style="position:absolute;left:16710;top:16174;width:92;height:104" coordorigin="16710,16174" coordsize="92,104" path="m16738,16175r6,l16748,16176r8,l16760,16179r2,l16764,16180r19,36l16783,16174r-45,1xe" fillcolor="black" stroked="f">
                <v:path arrowok="t"/>
              </v:shape>
            </v:group>
            <v:group id="_x0000_s2012" style="position:absolute;left:16693;top:16160;width:92;height:132" coordorigin="16693,16160" coordsize="92,132">
              <v:shape id="_x0000_s2013" style="position:absolute;left:16693;top:16160;width:92;height:132" coordorigin="16693,16160" coordsize="92,132" path="m16693,16160r,132l16740,16292r20,-2l16779,16282r5,-5l16710,16276r,-116l16693,16160xe" fillcolor="black" stroked="f">
                <v:path arrowok="t"/>
              </v:shape>
              <v:shape id="_x0000_s2014" style="position:absolute;left:16693;top:16160;width:92;height:132" coordorigin="16693,16160" coordsize="92,132" path="m16710,16160r,15l16740,16175r43,-1l16781,16172r-9,-8l16759,16160r-12,1l16742,16161r-3,-1l16710,16160xe" fillcolor="black" stroked="f">
                <v:path arrowok="t"/>
              </v:shape>
            </v:group>
            <v:group id="_x0000_s2015" style="position:absolute;left:16837;top:16160;width:2;height:132" coordorigin="16837,16160" coordsize="2,132">
              <v:shape id="_x0000_s2016" style="position:absolute;left:16837;top:16160;width:2;height:132" coordorigin="16837,16160" coordsize="0,132" path="m16837,16160r,132e" filled="f" strokeweight="1pt">
                <v:path arrowok="t"/>
              </v:shape>
            </v:group>
            <v:group id="_x0000_s2017" style="position:absolute;left:16870;top:16172;width:105;height:123" coordorigin="16870,16172" coordsize="105,123">
              <v:shape id="_x0000_s2018" style="position:absolute;left:16870;top:16172;width:105;height:123" coordorigin="16870,16172" coordsize="105,123" path="m16871,16211r,29l16872,16244r,3l16873,16251r1,2l16876,16257r2,3l16878,16262r1,2l16921,16293r4,1l16937,16294r3,-1l16944,16293r4,-1l16951,16292r7,-3l16962,16287r2,-1l16966,16286r3,-3l16972,16281r2,-1l16937,16279r-12,-1l16915,16277r-7,-4l16901,16265r,-1l16898,16262r-7,-9l16890,16248r-1,-12l16888,16232r,-56l16886,16178r-8,9l16874,16199r-3,12xe" fillcolor="black" stroked="f">
                <v:path arrowok="t"/>
              </v:shape>
              <v:shape id="_x0000_s2019" style="position:absolute;left:16870;top:16172;width:105;height:123" coordorigin="16870,16172" coordsize="105,123" path="m16888,16176r,48l16892,16202r9,-17l16920,16174r13,-1l16892,16172r-4,4xe" fillcolor="black" stroked="f">
                <v:path arrowok="t"/>
              </v:shape>
              <v:shape id="_x0000_s2020" style="position:absolute;left:16870;top:16172;width:105;height:123" coordorigin="16870,16172" coordsize="105,123" path="m16870,16223r,6l16871,16233r,-13l16870,16223xe" fillcolor="black" stroked="f">
                <v:path arrowok="t"/>
              </v:shape>
            </v:group>
            <v:group id="_x0000_s2021" style="position:absolute;left:16892;top:16158;width:104;height:122" coordorigin="16892,16158" coordsize="104,122">
              <v:shape id="_x0000_s2022" style="position:absolute;left:16892;top:16158;width:104;height:122" coordorigin="16892,16158" coordsize="104,122" path="m16933,16278r41,2l16978,16277r2,-3l16981,16271r3,-2l16986,16265r1,-3l16988,16262r2,-4l16995,16238r1,-20l16992,16199r-9,-17l16978,16177r,61l16975,16245r,3l16974,16251r-1,3l16970,16257r-1,3l16967,16263r-1,2l16964,16265r-6,9l16948,16279r-15,-1xe" fillcolor="black" stroked="f">
                <v:path arrowok="t"/>
              </v:shape>
              <v:shape id="_x0000_s2023" style="position:absolute;left:16892;top:16158;width:104;height:122" coordorigin="16892,16158" coordsize="104,122" path="m16892,16172r36,1l16936,16173r20,6l16970,16193r5,11l16975,16208r3,7l16978,16177r-9,-8l16951,16160r-14,-2l16928,16158r-10,l16904,16162r-8,7l16892,16172xe" fillcolor="black" stroked="f">
                <v:path arrowok="t"/>
              </v:shape>
              <v:shape id="_x0000_s2024" type="#_x0000_t75" style="position:absolute;left:4813;top:15953;width:985;height:366">
                <v:imagedata r:id="rId10" o:title=""/>
              </v:shape>
            </v:group>
            <v:group id="_x0000_s2025" style="position:absolute;left:15128;top:15876;width:534;height:533" coordorigin="15128,15876" coordsize="534,533">
              <v:shape id="_x0000_s2026" style="position:absolute;left:15128;top:15876;width:534;height:533" coordorigin="15128,15876" coordsize="534,533" path="m15128,16409r,-533l15662,15876r,533l15128,16409xe" filled="f" strokeweight=".72pt">
                <v:path arrowok="t"/>
              </v:shape>
            </v:group>
            <v:group id="_x0000_s2027" style="position:absolute;left:4202;top:15876;width:534;height:533" coordorigin="4202,15876" coordsize="534,533">
              <v:shape id="_x0000_s2028" style="position:absolute;left:4202;top:15876;width:534;height:533" coordorigin="4202,15876" coordsize="534,533" path="m4202,16409r,-533l4736,15876r,533l4202,16409xe" filled="f" strokeweight=".72pt">
                <v:path arrowok="t"/>
              </v:shape>
            </v:group>
            <v:group id="_x0000_s2029" style="position:absolute;left:4315;top:16021;width:70;height:70" coordorigin="4315,16021" coordsize="70,70">
              <v:shape id="_x0000_s2030" style="position:absolute;left:4315;top:16021;width:70;height:70" coordorigin="4315,16021" coordsize="70,70" path="m4385,16055r-3,-13l4375,16031r-16,-10l4342,16021r-15,9l4315,16055r3,15l4331,16084r15,7l4363,16088r19,-18l4385,16055xe" filled="f" strokecolor="lime" strokeweight=".72pt">
                <v:path arrowok="t"/>
              </v:shape>
            </v:group>
            <v:group id="_x0000_s2031" style="position:absolute;left:4337;top:16020;width:27;height:3" coordorigin="4337,16020" coordsize="27,3">
              <v:shape id="_x0000_s2032" style="position:absolute;left:4337;top:16020;width:27;height:3" coordorigin="4337,16020" coordsize="27,3" path="m4337,16022r26,e" filled="f" strokecolor="lime" strokeweight=".22pt">
                <v:path arrowok="t"/>
              </v:shape>
            </v:group>
            <v:group id="_x0000_s2033" style="position:absolute;left:4326;top:16023;width:50;height:9" coordorigin="4326,16023" coordsize="50,9">
              <v:shape id="_x0000_s2034" style="position:absolute;left:4326;top:16023;width:50;height:9" coordorigin="4326,16023" coordsize="50,9" path="m4326,16031r49,l4337,16023r-11,8xe" fillcolor="lime" stroked="f">
                <v:path arrowok="t"/>
              </v:shape>
            </v:group>
            <v:group id="_x0000_s2035" style="position:absolute;left:4337;top:16023;width:39;height:9" coordorigin="4337,16023" coordsize="39,9">
              <v:shape id="_x0000_s2036" style="position:absolute;left:4337;top:16023;width:39;height:9" coordorigin="4337,16023" coordsize="39,9" path="m4337,16023r38,8l4363,16023r-26,xe" fillcolor="lime" stroked="f">
                <v:path arrowok="t"/>
              </v:shape>
            </v:group>
            <v:group id="_x0000_s2037" style="position:absolute;left:4318;top:16031;width:65;height:11" coordorigin="4318,16031" coordsize="65,11">
              <v:shape id="_x0000_s2038" style="position:absolute;left:4318;top:16031;width:65;height:11" coordorigin="4318,16031" coordsize="65,11" path="m4318,16042r64,l4326,16031r-8,11xe" fillcolor="lime" stroked="f">
                <v:path arrowok="t"/>
              </v:shape>
            </v:group>
            <v:group id="_x0000_s2039" style="position:absolute;left:4326;top:16031;width:57;height:11" coordorigin="4326,16031" coordsize="57,11">
              <v:shape id="_x0000_s2040" style="position:absolute;left:4326;top:16031;width:57;height:11" coordorigin="4326,16031" coordsize="57,11" path="m4326,16031r56,11l4375,16031r-49,xe" fillcolor="lime" stroked="f">
                <v:path arrowok="t"/>
              </v:shape>
            </v:group>
            <v:group id="_x0000_s2041" style="position:absolute;left:4315;top:16042;width:70;height:14" coordorigin="4315,16042" coordsize="70,14">
              <v:shape id="_x0000_s2042" style="position:absolute;left:4315;top:16042;width:70;height:14" coordorigin="4315,16042" coordsize="70,14" path="m4315,16055r70,l4318,16042r-3,13xe" fillcolor="lime" stroked="f">
                <v:path arrowok="t"/>
              </v:shape>
            </v:group>
            <v:group id="_x0000_s2043" style="position:absolute;left:4318;top:16042;width:68;height:14" coordorigin="4318,16042" coordsize="68,14">
              <v:shape id="_x0000_s2044" style="position:absolute;left:4318;top:16042;width:68;height:14" coordorigin="4318,16042" coordsize="68,14" path="m4318,16042r67,13l4382,16042r-64,xe" fillcolor="lime" stroked="f">
                <v:path arrowok="t"/>
              </v:shape>
            </v:group>
            <v:group id="_x0000_s2045" style="position:absolute;left:4315;top:16055;width:68;height:15" coordorigin="4315,16055" coordsize="68,15">
              <v:shape id="_x0000_s2046" style="position:absolute;left:4315;top:16055;width:68;height:15" coordorigin="4315,16055" coordsize="68,15" path="m4315,16055r3,15l4382,16070r-67,-15xe" fillcolor="lime" stroked="f">
                <v:path arrowok="t"/>
              </v:shape>
            </v:group>
            <v:group id="_x0000_s2047" style="position:absolute;left:4315;top:16055;width:70;height:15" coordorigin="4315,16055" coordsize="70,15">
              <v:shape id="_x0000_s2048" style="position:absolute;left:4315;top:16055;width:70;height:15" coordorigin="4315,16055" coordsize="70,15" path="m4315,16055r67,15l4385,16055r-70,xe" fillcolor="lime" stroked="f">
                <v:path arrowok="t"/>
              </v:shape>
            </v:group>
            <v:group id="_x0000_s2049" style="position:absolute;left:4318;top:16070;width:58;height:11" coordorigin="4318,16070" coordsize="58,11">
              <v:shape id="_x0000_s2050" style="position:absolute;left:4318;top:16070;width:58;height:11" coordorigin="4318,16070" coordsize="58,11" path="m4318,16070r8,10l4375,16080r-57,-10xe" fillcolor="lime" stroked="f">
                <v:path arrowok="t"/>
              </v:shape>
            </v:group>
            <v:group id="_x0000_s2051" style="position:absolute;left:4318;top:16070;width:65;height:11" coordorigin="4318,16070" coordsize="65,11">
              <v:shape id="_x0000_s2052" style="position:absolute;left:4318;top:16070;width:65;height:11" coordorigin="4318,16070" coordsize="65,11" path="m4318,16070r57,10l4382,16070r-64,xe" fillcolor="lime" stroked="f">
                <v:path arrowok="t"/>
              </v:shape>
            </v:group>
            <v:group id="_x0000_s2053" style="position:absolute;left:4337;top:16088;width:27;height:4" coordorigin="4337,16088" coordsize="27,4">
              <v:shape id="_x0000_s2054" style="position:absolute;left:4337;top:16088;width:27;height:4" coordorigin="4337,16088" coordsize="27,4" path="m4337,16088r13,3l4363,16088r-26,xe" fillcolor="lime" stroked="f">
                <v:path arrowok="t"/>
              </v:shape>
            </v:group>
            <v:group id="_x0000_s2055" style="position:absolute;left:4326;top:16080;width:38;height:8" coordorigin="4326,16080" coordsize="38,8">
              <v:shape id="_x0000_s2056" style="position:absolute;left:4326;top:16080;width:38;height:8" coordorigin="4326,16080" coordsize="38,8" path="m4326,16080r11,8l4363,16088r-37,-8xe" fillcolor="lime" stroked="f">
                <v:path arrowok="t"/>
              </v:shape>
            </v:group>
            <v:group id="_x0000_s2057" style="position:absolute;left:4326;top:16080;width:50;height:8" coordorigin="4326,16080" coordsize="50,8">
              <v:shape id="_x0000_s2058" style="position:absolute;left:4326;top:16080;width:50;height:8" coordorigin="4326,16080" coordsize="50,8" path="m4326,16080r37,8l4375,16080r-49,xe" fillcolor="lime" stroked="f">
                <v:path arrowok="t"/>
              </v:shape>
            </v:group>
            <v:group id="_x0000_s2059" style="position:absolute;left:4306;top:16097;width:93;height:162" coordorigin="4306,16097" coordsize="93,162">
              <v:shape id="_x0000_s2060" style="position:absolute;left:4306;top:16097;width:93;height:162" coordorigin="4306,16097" coordsize="93,162" path="m4306,16193r,-69l4333,16097r39,l4398,16125r-2,134l4306,16259r,-66xe" filled="f" strokecolor="lime" strokeweight=".72pt">
                <v:path arrowok="t"/>
              </v:shape>
            </v:group>
            <v:group id="_x0000_s2061" style="position:absolute;left:4333;top:16097;width:39;height:2" coordorigin="4333,16097" coordsize="39,2">
              <v:shape id="_x0000_s2062" style="position:absolute;left:4333;top:16097;width:39;height:2" coordorigin="4333,16097" coordsize="39,0" path="m4333,16097r39,e" filled="f" strokecolor="lime" strokeweight=".1pt">
                <v:path arrowok="t"/>
              </v:shape>
            </v:group>
            <v:group id="_x0000_s2063" style="position:absolute;left:4306;top:16097;width:92;height:27" coordorigin="4306,16097" coordsize="92,27">
              <v:shape id="_x0000_s2064" style="position:absolute;left:4306;top:16097;width:92;height:27" coordorigin="4306,16097" coordsize="92,27" path="m4306,16124r91,l4333,16097r-27,27xe" fillcolor="lime" stroked="f">
                <v:path arrowok="t"/>
              </v:shape>
            </v:group>
            <v:group id="_x0000_s2065" style="position:absolute;left:4333;top:16097;width:64;height:27" coordorigin="4333,16097" coordsize="64,27">
              <v:shape id="_x0000_s2066" style="position:absolute;left:4333;top:16097;width:64;height:27" coordorigin="4333,16097" coordsize="64,27" path="m4333,16097r64,27l4372,16097r-39,xe" fillcolor="lime" stroked="f">
                <v:path arrowok="t"/>
              </v:shape>
            </v:group>
            <v:group id="_x0000_s2067" style="position:absolute;left:4306;top:16124;width:320;height:2" coordorigin="4306,16124" coordsize="320,2">
              <v:shape id="_x0000_s2068" style="position:absolute;left:4306;top:16124;width:320;height:2" coordorigin="4306,16124" coordsize="320,0" path="m4306,16124r319,e" filled="f" strokecolor="lime" strokeweight=".16pt">
                <v:path arrowok="t"/>
              </v:shape>
            </v:group>
            <v:group id="_x0000_s2069" style="position:absolute;left:4306;top:16125;width:92;height:69" coordorigin="4306,16125" coordsize="92,69">
              <v:shape id="_x0000_s2070" style="position:absolute;left:4306;top:16125;width:92;height:69" coordorigin="4306,16125" coordsize="92,69" path="m4306,16125r,68l4397,16193r-91,-68xe" fillcolor="lime" stroked="f">
                <v:path arrowok="t"/>
              </v:shape>
            </v:group>
            <v:group id="_x0000_s2071" style="position:absolute;left:4306;top:16125;width:93;height:69" coordorigin="4306,16125" coordsize="93,69">
              <v:shape id="_x0000_s2072" style="position:absolute;left:4306;top:16125;width:93;height:69" coordorigin="4306,16125" coordsize="93,69" path="m4306,16125r91,68l4398,16125r-92,xe" fillcolor="lime" stroked="f">
                <v:path arrowok="t"/>
              </v:shape>
            </v:group>
            <v:group id="_x0000_s2073" style="position:absolute;left:4306;top:16193;width:90;height:66" coordorigin="4306,16193" coordsize="90,66">
              <v:shape id="_x0000_s2074" style="position:absolute;left:4306;top:16193;width:90;height:66" coordorigin="4306,16193" coordsize="90,66" path="m4306,16193r,66l4396,16259r-90,-66xe" fillcolor="lime" stroked="f">
                <v:path arrowok="t"/>
              </v:shape>
            </v:group>
            <v:group id="_x0000_s2075" style="position:absolute;left:4306;top:16193;width:92;height:66" coordorigin="4306,16193" coordsize="92,66">
              <v:shape id="_x0000_s2076" style="position:absolute;left:4306;top:16193;width:92;height:66" coordorigin="4306,16193" coordsize="92,66" path="m4306,16193r90,66l4397,16193r-91,xe" fillcolor="lime" stroked="f">
                <v:path arrowok="t"/>
              </v:shape>
            </v:group>
            <v:group id="_x0000_s2077" style="position:absolute;left:4428;top:16021;width:70;height:70" coordorigin="4428,16021" coordsize="70,70">
              <v:shape id="_x0000_s2078" style="position:absolute;left:4428;top:16021;width:70;height:70" coordorigin="4428,16021" coordsize="70,70" path="m4498,16055r-3,-13l4488,16031r-16,-10l4455,16021r-15,9l4428,16055r2,15l4444,16084r15,7l4476,16088r19,-18l4498,16055xe" filled="f" strokecolor="lime" strokeweight=".72pt">
                <v:path arrowok="t"/>
              </v:shape>
            </v:group>
            <v:group id="_x0000_s2079" style="position:absolute;left:4450;top:16020;width:27;height:3" coordorigin="4450,16020" coordsize="27,3">
              <v:shape id="_x0000_s2080" style="position:absolute;left:4450;top:16020;width:27;height:3" coordorigin="4450,16020" coordsize="27,3" path="m4450,16022r26,e" filled="f" strokecolor="lime" strokeweight=".22pt">
                <v:path arrowok="t"/>
              </v:shape>
            </v:group>
            <v:group id="_x0000_s2081" style="position:absolute;left:4439;top:16023;width:50;height:9" coordorigin="4439,16023" coordsize="50,9">
              <v:shape id="_x0000_s2082" style="position:absolute;left:4439;top:16023;width:50;height:9" coordorigin="4439,16023" coordsize="50,9" path="m4439,16031r49,l4450,16023r-11,8xe" fillcolor="lime" stroked="f">
                <v:path arrowok="t"/>
              </v:shape>
            </v:group>
            <v:group id="_x0000_s2083" style="position:absolute;left:4450;top:16023;width:39;height:9" coordorigin="4450,16023" coordsize="39,9">
              <v:shape id="_x0000_s2084" style="position:absolute;left:4450;top:16023;width:39;height:9" coordorigin="4450,16023" coordsize="39,9" path="m4450,16023r38,8l4476,16023r-26,xe" fillcolor="lime" stroked="f">
                <v:path arrowok="t"/>
              </v:shape>
            </v:group>
            <v:group id="_x0000_s2085" style="position:absolute;left:4430;top:16031;width:65;height:11" coordorigin="4430,16031" coordsize="65,11">
              <v:shape id="_x0000_s2086" style="position:absolute;left:4430;top:16031;width:65;height:11" coordorigin="4430,16031" coordsize="65,11" path="m4430,16042r65,l4439,16031r-9,11xe" fillcolor="lime" stroked="f">
                <v:path arrowok="t"/>
              </v:shape>
            </v:group>
            <v:group id="_x0000_s2087" style="position:absolute;left:4439;top:16031;width:57;height:11" coordorigin="4439,16031" coordsize="57,11">
              <v:shape id="_x0000_s2088" style="position:absolute;left:4439;top:16031;width:57;height:11" coordorigin="4439,16031" coordsize="57,11" path="m4439,16031r56,11l4488,16031r-49,xe" fillcolor="lime" stroked="f">
                <v:path arrowok="t"/>
              </v:shape>
            </v:group>
            <v:group id="_x0000_s2089" style="position:absolute;left:4428;top:16042;width:70;height:14" coordorigin="4428,16042" coordsize="70,14">
              <v:shape id="_x0000_s2090" style="position:absolute;left:4428;top:16042;width:70;height:14" coordorigin="4428,16042" coordsize="70,14" path="m4428,16055r70,l4430,16042r-2,13xe" fillcolor="lime" stroked="f">
                <v:path arrowok="t"/>
              </v:shape>
            </v:group>
            <v:group id="_x0000_s2091" style="position:absolute;left:4430;top:16042;width:68;height:14" coordorigin="4430,16042" coordsize="68,14">
              <v:shape id="_x0000_s2092" style="position:absolute;left:4430;top:16042;width:68;height:14" coordorigin="4430,16042" coordsize="68,14" path="m4430,16042r68,13l4495,16042r-65,xe" fillcolor="lime" stroked="f">
                <v:path arrowok="t"/>
              </v:shape>
            </v:group>
            <v:group id="_x0000_s2093" style="position:absolute;left:4428;top:16055;width:68;height:15" coordorigin="4428,16055" coordsize="68,15">
              <v:shape id="_x0000_s2094" style="position:absolute;left:4428;top:16055;width:68;height:15" coordorigin="4428,16055" coordsize="68,15" path="m4428,16055r2,15l4495,16070r-67,-15xe" fillcolor="lime" stroked="f">
                <v:path arrowok="t"/>
              </v:shape>
            </v:group>
            <v:group id="_x0000_s2095" style="position:absolute;left:4428;top:16055;width:70;height:15" coordorigin="4428,16055" coordsize="70,15">
              <v:shape id="_x0000_s2096" style="position:absolute;left:4428;top:16055;width:70;height:15" coordorigin="4428,16055" coordsize="70,15" path="m4428,16055r67,15l4498,16055r-70,xe" fillcolor="lime" stroked="f">
                <v:path arrowok="t"/>
              </v:shape>
            </v:group>
            <v:group id="_x0000_s2097" style="position:absolute;left:4430;top:16070;width:58;height:11" coordorigin="4430,16070" coordsize="58,11">
              <v:shape id="_x0000_s2098" style="position:absolute;left:4430;top:16070;width:58;height:11" coordorigin="4430,16070" coordsize="58,11" path="m4430,16070r9,10l4488,16080r-58,-10xe" fillcolor="lime" stroked="f">
                <v:path arrowok="t"/>
              </v:shape>
            </v:group>
            <v:group id="_x0000_s2099" style="position:absolute;left:4430;top:16070;width:65;height:11" coordorigin="4430,16070" coordsize="65,11">
              <v:shape id="_x0000_s2100" style="position:absolute;left:4430;top:16070;width:65;height:11" coordorigin="4430,16070" coordsize="65,11" path="m4430,16070r58,10l4495,16070r-65,xe" fillcolor="lime" stroked="f">
                <v:path arrowok="t"/>
              </v:shape>
            </v:group>
            <v:group id="_x0000_s2101" style="position:absolute;left:4450;top:16088;width:27;height:4" coordorigin="4450,16088" coordsize="27,4">
              <v:shape id="_x0000_s2102" style="position:absolute;left:4450;top:16088;width:27;height:4" coordorigin="4450,16088" coordsize="27,4" path="m4450,16088r13,3l4476,16088r-26,xe" fillcolor="lime" stroked="f">
                <v:path arrowok="t"/>
              </v:shape>
            </v:group>
            <v:group id="_x0000_s2103" style="position:absolute;left:4439;top:16080;width:38;height:8" coordorigin="4439,16080" coordsize="38,8">
              <v:shape id="_x0000_s2104" style="position:absolute;left:4439;top:16080;width:38;height:8" coordorigin="4439,16080" coordsize="38,8" path="m4439,16080r11,8l4476,16088r-37,-8xe" fillcolor="lime" stroked="f">
                <v:path arrowok="t"/>
              </v:shape>
            </v:group>
            <v:group id="_x0000_s2105" style="position:absolute;left:4439;top:16080;width:50;height:8" coordorigin="4439,16080" coordsize="50,8">
              <v:shape id="_x0000_s2106" style="position:absolute;left:4439;top:16080;width:50;height:8" coordorigin="4439,16080" coordsize="50,8" path="m4439,16080r37,8l4488,16080r-49,xe" fillcolor="lime" stroked="f">
                <v:path arrowok="t"/>
              </v:shape>
            </v:group>
            <v:group id="_x0000_s2107" style="position:absolute;left:4417;top:16097;width:94;height:164" coordorigin="4417,16097" coordsize="94,164">
              <v:shape id="_x0000_s2108" style="position:absolute;left:4417;top:16097;width:94;height:164" coordorigin="4417,16097" coordsize="94,164" path="m4418,16193r,-69l4446,16097r38,l4511,16125r,135l4417,16260r1,-67xe" filled="f" strokecolor="lime" strokeweight=".72pt">
                <v:path arrowok="t"/>
              </v:shape>
            </v:group>
            <v:group id="_x0000_s2109" style="position:absolute;left:4446;top:16097;width:39;height:2" coordorigin="4446,16097" coordsize="39,2">
              <v:shape id="_x0000_s2110" style="position:absolute;left:4446;top:16097;width:39;height:2" coordorigin="4446,16097" coordsize="39,0" path="m4446,16097r38,e" filled="f" strokecolor="lime" strokeweight=".1pt">
                <v:path arrowok="t"/>
              </v:shape>
            </v:group>
            <v:group id="_x0000_s2111" style="position:absolute;left:4418;top:16097;width:92;height:27" coordorigin="4418,16097" coordsize="92,27">
              <v:shape id="_x0000_s2112" style="position:absolute;left:4418;top:16097;width:92;height:27" coordorigin="4418,16097" coordsize="92,27" path="m4418,16124r92,l4446,16097r-28,27xe" fillcolor="lime" stroked="f">
                <v:path arrowok="t"/>
              </v:shape>
            </v:group>
            <v:group id="_x0000_s2113" style="position:absolute;left:4446;top:16097;width:64;height:27" coordorigin="4446,16097" coordsize="64,27">
              <v:shape id="_x0000_s2114" style="position:absolute;left:4446;top:16097;width:64;height:27" coordorigin="4446,16097" coordsize="64,27" path="m4446,16097r64,27l4484,16097r-38,xe" fillcolor="lime" stroked="f">
                <v:path arrowok="t"/>
              </v:shape>
            </v:group>
            <v:group id="_x0000_s2115" style="position:absolute;left:4418;top:16125;width:93;height:69" coordorigin="4418,16125" coordsize="93,69">
              <v:shape id="_x0000_s2116" style="position:absolute;left:4418;top:16125;width:93;height:69" coordorigin="4418,16125" coordsize="93,69" path="m4418,16125r,68l4511,16193r-93,-68xe" fillcolor="lime" stroked="f">
                <v:path arrowok="t"/>
              </v:shape>
            </v:group>
            <v:group id="_x0000_s2117" style="position:absolute;left:4418;top:16125;width:93;height:69" coordorigin="4418,16125" coordsize="93,69">
              <v:shape id="_x0000_s2118" style="position:absolute;left:4418;top:16125;width:93;height:69" coordorigin="4418,16125" coordsize="93,69" path="m4418,16125r93,68l4511,16125r-93,xe" fillcolor="lime" stroked="f">
                <v:path arrowok="t"/>
              </v:shape>
            </v:group>
            <v:group id="_x0000_s2119" style="position:absolute;left:4417;top:16193;width:94;height:68" coordorigin="4417,16193" coordsize="94,68">
              <v:shape id="_x0000_s2120" style="position:absolute;left:4417;top:16193;width:94;height:68" coordorigin="4417,16193" coordsize="94,68" path="m4417,16260r94,l4418,16193r-1,67xe" fillcolor="lime" stroked="f">
                <v:path arrowok="t"/>
              </v:shape>
            </v:group>
            <v:group id="_x0000_s2121" style="position:absolute;left:4418;top:16193;width:93;height:68" coordorigin="4418,16193" coordsize="93,68">
              <v:shape id="_x0000_s2122" style="position:absolute;left:4418;top:16193;width:93;height:68" coordorigin="4418,16193" coordsize="93,68" path="m4418,16193r93,67l4511,16193r-93,xe" fillcolor="lime" stroked="f">
                <v:path arrowok="t"/>
              </v:shape>
            </v:group>
            <v:group id="_x0000_s2123" style="position:absolute;left:4542;top:16021;width:71;height:70" coordorigin="4542,16021" coordsize="71,70">
              <v:shape id="_x0000_s2124" style="position:absolute;left:4542;top:16021;width:71;height:70" coordorigin="4542,16021" coordsize="71,70" path="m4613,16055r-3,-13l4602,16031r-15,-10l4570,16021r-16,9l4542,16055r2,15l4557,16084r16,7l4589,16089r21,-19l4613,16055xe" filled="f" strokecolor="lime" strokeweight=".72pt">
                <v:path arrowok="t"/>
              </v:shape>
            </v:group>
            <v:group id="_x0000_s2125" style="position:absolute;left:4564;top:16020;width:28;height:3" coordorigin="4564,16020" coordsize="28,3">
              <v:shape id="_x0000_s2126" style="position:absolute;left:4564;top:16020;width:28;height:3" coordorigin="4564,16020" coordsize="28,3" path="m4564,16022r27,e" filled="f" strokecolor="lime" strokeweight=".22pt">
                <v:path arrowok="t"/>
              </v:shape>
            </v:group>
            <v:group id="_x0000_s2127" style="position:absolute;left:4553;top:16023;width:50;height:9" coordorigin="4553,16023" coordsize="50,9">
              <v:shape id="_x0000_s2128" style="position:absolute;left:4553;top:16023;width:50;height:9" coordorigin="4553,16023" coordsize="50,9" path="m4553,16031r49,l4564,16023r-11,8xe" fillcolor="lime" stroked="f">
                <v:path arrowok="t"/>
              </v:shape>
            </v:group>
            <v:group id="_x0000_s2129" style="position:absolute;left:4564;top:16023;width:39;height:9" coordorigin="4564,16023" coordsize="39,9">
              <v:shape id="_x0000_s2130" style="position:absolute;left:4564;top:16023;width:39;height:9" coordorigin="4564,16023" coordsize="39,9" path="m4564,16023r38,8l4591,16023r-27,xe" fillcolor="lime" stroked="f">
                <v:path arrowok="t"/>
              </v:shape>
            </v:group>
            <v:group id="_x0000_s2131" style="position:absolute;left:4544;top:16031;width:66;height:11" coordorigin="4544,16031" coordsize="66,11">
              <v:shape id="_x0000_s2132" style="position:absolute;left:4544;top:16031;width:66;height:11" coordorigin="4544,16031" coordsize="66,11" path="m4544,16042r66,l4553,16031r-9,11xe" fillcolor="lime" stroked="f">
                <v:path arrowok="t"/>
              </v:shape>
            </v:group>
            <v:group id="_x0000_s2133" style="position:absolute;left:4553;top:16031;width:58;height:11" coordorigin="4553,16031" coordsize="58,11">
              <v:shape id="_x0000_s2134" style="position:absolute;left:4553;top:16031;width:58;height:11" coordorigin="4553,16031" coordsize="58,11" path="m4553,16031r57,11l4602,16031r-49,xe" fillcolor="lime" stroked="f">
                <v:path arrowok="t"/>
              </v:shape>
            </v:group>
            <v:group id="_x0000_s2135" style="position:absolute;left:4542;top:16042;width:71;height:14" coordorigin="4542,16042" coordsize="71,14">
              <v:shape id="_x0000_s2136" style="position:absolute;left:4542;top:16042;width:71;height:14" coordorigin="4542,16042" coordsize="71,14" path="m4542,16055r71,l4544,16042r-2,13xe" fillcolor="lime" stroked="f">
                <v:path arrowok="t"/>
              </v:shape>
            </v:group>
            <v:group id="_x0000_s2137" style="position:absolute;left:4544;top:16042;width:69;height:14" coordorigin="4544,16042" coordsize="69,14">
              <v:shape id="_x0000_s2138" style="position:absolute;left:4544;top:16042;width:69;height:14" coordorigin="4544,16042" coordsize="69,14" path="m4544,16042r69,13l4610,16042r-66,xe" fillcolor="lime" stroked="f">
                <v:path arrowok="t"/>
              </v:shape>
            </v:group>
            <v:group id="_x0000_s2139" style="position:absolute;left:4542;top:16055;width:69;height:15" coordorigin="4542,16055" coordsize="69,15">
              <v:shape id="_x0000_s2140" style="position:absolute;left:4542;top:16055;width:69;height:15" coordorigin="4542,16055" coordsize="69,15" path="m4542,16055r2,15l4610,16070r-68,-15xe" fillcolor="lime" stroked="f">
                <v:path arrowok="t"/>
              </v:shape>
            </v:group>
            <v:group id="_x0000_s2141" style="position:absolute;left:4542;top:16055;width:71;height:15" coordorigin="4542,16055" coordsize="71,15">
              <v:shape id="_x0000_s2142" style="position:absolute;left:4542;top:16055;width:71;height:15" coordorigin="4542,16055" coordsize="71,15" path="m4542,16055r68,15l4613,16055r-71,xe" fillcolor="lime" stroked="f">
                <v:path arrowok="t"/>
              </v:shape>
            </v:group>
            <v:group id="_x0000_s2143" style="position:absolute;left:4544;top:16070;width:58;height:11" coordorigin="4544,16070" coordsize="58,11">
              <v:shape id="_x0000_s2144" style="position:absolute;left:4544;top:16070;width:58;height:11" coordorigin="4544,16070" coordsize="58,11" path="m4544,16070r9,10l4602,16080r-58,-10xe" fillcolor="lime" stroked="f">
                <v:path arrowok="t"/>
              </v:shape>
            </v:group>
            <v:group id="_x0000_s2145" style="position:absolute;left:4544;top:16070;width:66;height:11" coordorigin="4544,16070" coordsize="66,11">
              <v:shape id="_x0000_s2146" style="position:absolute;left:4544;top:16070;width:66;height:11" coordorigin="4544,16070" coordsize="66,11" path="m4544,16070r58,10l4610,16070r-66,xe" fillcolor="lime" stroked="f">
                <v:path arrowok="t"/>
              </v:shape>
            </v:group>
            <v:group id="_x0000_s2147" style="position:absolute;left:4564;top:16088;width:28;height:4" coordorigin="4564,16088" coordsize="28,4">
              <v:shape id="_x0000_s2148" style="position:absolute;left:4564;top:16088;width:28;height:4" coordorigin="4564,16088" coordsize="28,4" path="m4564,16088r14,3l4591,16088r-27,xe" fillcolor="lime" stroked="f">
                <v:path arrowok="t"/>
              </v:shape>
            </v:group>
            <v:group id="_x0000_s2149" style="position:absolute;left:4553;top:16080;width:39;height:8" coordorigin="4553,16080" coordsize="39,8">
              <v:shape id="_x0000_s2150" style="position:absolute;left:4553;top:16080;width:39;height:8" coordorigin="4553,16080" coordsize="39,8" path="m4553,16080r11,8l4591,16088r-38,-8xe" fillcolor="lime" stroked="f">
                <v:path arrowok="t"/>
              </v:shape>
            </v:group>
            <v:group id="_x0000_s2151" style="position:absolute;left:4553;top:16080;width:50;height:8" coordorigin="4553,16080" coordsize="50,8">
              <v:shape id="_x0000_s2152" style="position:absolute;left:4553;top:16080;width:50;height:8" coordorigin="4553,16080" coordsize="50,8" path="m4553,16080r38,8l4602,16080r-49,xe" fillcolor="lime" stroked="f">
                <v:path arrowok="t"/>
              </v:shape>
            </v:group>
            <v:group id="_x0000_s2153" style="position:absolute;left:4531;top:16097;width:94;height:164" coordorigin="4531,16097" coordsize="94,164">
              <v:shape id="_x0000_s2154" style="position:absolute;left:4531;top:16097;width:94;height:164" coordorigin="4531,16097" coordsize="94,164" path="m4532,16193r,-69l4560,16097r38,l4625,16125r,135l4531,16260r1,-67xe" filled="f" strokecolor="lime" strokeweight=".72pt">
                <v:path arrowok="t"/>
              </v:shape>
            </v:group>
            <v:group id="_x0000_s2155" style="position:absolute;left:4560;top:16097;width:39;height:2" coordorigin="4560,16097" coordsize="39,2">
              <v:shape id="_x0000_s2156" style="position:absolute;left:4560;top:16097;width:39;height:2" coordorigin="4560,16097" coordsize="39,0" path="m4560,16097r38,e" filled="f" strokecolor="lime" strokeweight=".1pt">
                <v:path arrowok="t"/>
              </v:shape>
            </v:group>
            <v:group id="_x0000_s2157" style="position:absolute;left:4532;top:16097;width:92;height:27" coordorigin="4532,16097" coordsize="92,27">
              <v:shape id="_x0000_s2158" style="position:absolute;left:4532;top:16097;width:92;height:27" coordorigin="4532,16097" coordsize="92,27" path="m4532,16124r92,l4560,16097r-28,27xe" fillcolor="lime" stroked="f">
                <v:path arrowok="t"/>
              </v:shape>
            </v:group>
            <v:group id="_x0000_s2159" style="position:absolute;left:4560;top:16097;width:64;height:27" coordorigin="4560,16097" coordsize="64,27">
              <v:shape id="_x0000_s2160" style="position:absolute;left:4560;top:16097;width:64;height:27" coordorigin="4560,16097" coordsize="64,27" path="m4560,16097r64,27l4598,16097r-38,xe" fillcolor="lime" stroked="f">
                <v:path arrowok="t"/>
              </v:shape>
            </v:group>
            <v:group id="_x0000_s2161" style="position:absolute;left:4532;top:16125;width:93;height:69" coordorigin="4532,16125" coordsize="93,69">
              <v:shape id="_x0000_s2162" style="position:absolute;left:4532;top:16125;width:93;height:69" coordorigin="4532,16125" coordsize="93,69" path="m4532,16125r,68l4625,16193r-93,-68xe" fillcolor="lime" stroked="f">
                <v:path arrowok="t"/>
              </v:shape>
            </v:group>
            <v:group id="_x0000_s2163" style="position:absolute;left:4532;top:16125;width:93;height:69" coordorigin="4532,16125" coordsize="93,69">
              <v:shape id="_x0000_s2164" style="position:absolute;left:4532;top:16125;width:93;height:69" coordorigin="4532,16125" coordsize="93,69" path="m4532,16125r93,68l4625,16125r-93,xe" fillcolor="lime" stroked="f">
                <v:path arrowok="t"/>
              </v:shape>
            </v:group>
            <v:group id="_x0000_s2165" style="position:absolute;left:4531;top:16193;width:94;height:68" coordorigin="4531,16193" coordsize="94,68">
              <v:shape id="_x0000_s2166" style="position:absolute;left:4531;top:16193;width:94;height:68" coordorigin="4531,16193" coordsize="94,68" path="m4531,16260r94,l4532,16193r-1,67xe" fillcolor="lime" stroked="f">
                <v:path arrowok="t"/>
              </v:shape>
            </v:group>
            <v:group id="_x0000_s2167" style="position:absolute;left:4532;top:16193;width:93;height:68" coordorigin="4532,16193" coordsize="93,68">
              <v:shape id="_x0000_s2168" style="position:absolute;left:4532;top:16193;width:93;height:68" coordorigin="4532,16193" coordsize="93,68" path="m4532,16193r93,67l4625,16193r-93,xe" fillcolor="lime" stroked="f">
                <v:path arrowok="t"/>
              </v:shape>
            </v:group>
            <v:group id="_x0000_s2169" style="position:absolute;left:4244;top:15919;width:446;height:444" coordorigin="4244,15919" coordsize="446,444">
              <v:shape id="_x0000_s2170" style="position:absolute;left:4244;top:15919;width:446;height:444" coordorigin="4244,15919" coordsize="446,444" path="m4690,16142r-10,-64l4652,16017r-41,-46l4535,15929r-56,-10l4451,15919r-83,22l4299,15993r-33,52l4247,16109r-3,33l4247,16173r19,64l4299,16289r69,52l4451,16363r28,l4507,16360r80,-31l4652,16265r28,-61l4690,16142xe" filled="f" strokecolor="lime" strokeweight=".72pt">
                <v:path arrowok="t"/>
              </v:shape>
            </v:group>
            <v:group id="_x0000_s2171" style="position:absolute;left:199;top:15654;width:23420;height:1006" coordorigin="199,15654" coordsize="23420,1006">
              <v:shape id="_x0000_s2172" style="position:absolute;left:199;top:15654;width:23420;height:1006" coordorigin="199,15654" coordsize="23420,1006" path="m199,16660r,-1006l23618,15654r,1006l199,16660xe" filled="f" strokeweight=".72pt">
                <v:path arrowok="t"/>
              </v:shape>
            </v:group>
            <v:group id="_x0000_s2173" style="position:absolute;left:2329;top:15876;width:534;height:533" coordorigin="2329,15876" coordsize="534,533">
              <v:shape id="_x0000_s2174" style="position:absolute;left:2329;top:15876;width:534;height:533" coordorigin="2329,15876" coordsize="534,533" path="m2329,16409r,-533l2863,15876r,533l2329,16409xe" filled="f" strokeweight=".72pt">
                <v:path arrowok="t"/>
              </v:shape>
            </v:group>
            <v:group id="_x0000_s2175" style="position:absolute;left:1018;top:15876;width:534;height:533" coordorigin="1018,15876" coordsize="534,533">
              <v:shape id="_x0000_s2176" style="position:absolute;left:1018;top:15876;width:534;height:533" coordorigin="1018,15876" coordsize="534,533" path="m1018,16409r,-533l1552,15876r,533l1018,16409xe" filled="f" strokeweight=".72pt">
                <v:path arrowok="t"/>
              </v:shape>
            </v:group>
            <v:group id="_x0000_s2177" style="position:absolute;left:1400;top:16230;width:53;height:2" coordorigin="1400,16230" coordsize="53,2">
              <v:shape id="_x0000_s2178" style="position:absolute;left:1400;top:16230;width:53;height:2" coordorigin="1400,16230" coordsize="53,0" path="m1453,16230r-53,e" filled="f" strokecolor="lime" strokeweight=".72pt">
                <v:path arrowok="t"/>
              </v:shape>
            </v:group>
            <v:group id="_x0000_s2179" style="position:absolute;left:1295;top:16230;width:53;height:2" coordorigin="1295,16230" coordsize="53,2">
              <v:shape id="_x0000_s2180" style="position:absolute;left:1295;top:16230;width:53;height:2" coordorigin="1295,16230" coordsize="53,0" path="m1348,16230r-53,e" filled="f" strokecolor="lime" strokeweight=".72pt">
                <v:path arrowok="t"/>
              </v:shape>
            </v:group>
            <v:group id="_x0000_s2181" style="position:absolute;left:1189;top:16230;width:53;height:2" coordorigin="1189,16230" coordsize="53,2">
              <v:shape id="_x0000_s2182" style="position:absolute;left:1189;top:16230;width:53;height:2" coordorigin="1189,16230" coordsize="53,0" path="m1242,16230r-53,e" filled="f" strokecolor="lime" strokeweight=".72pt">
                <v:path arrowok="t"/>
              </v:shape>
            </v:group>
            <v:group id="_x0000_s2183" style="position:absolute;left:1085;top:16230;width:53;height:2" coordorigin="1085,16230" coordsize="53,2">
              <v:shape id="_x0000_s2184" style="position:absolute;left:1085;top:16230;width:53;height:2" coordorigin="1085,16230" coordsize="53,0" path="m1138,16230r-53,e" filled="f" strokecolor="lime" strokeweight=".72pt">
                <v:path arrowok="t"/>
              </v:shape>
            </v:group>
            <v:group id="_x0000_s2185" style="position:absolute;left:1400;top:16072;width:53;height:2" coordorigin="1400,16072" coordsize="53,2">
              <v:shape id="_x0000_s2186" style="position:absolute;left:1400;top:16072;width:53;height:2" coordorigin="1400,16072" coordsize="53,0" path="m1453,16072r-53,e" filled="f" strokecolor="lime" strokeweight=".72pt">
                <v:path arrowok="t"/>
              </v:shape>
            </v:group>
            <v:group id="_x0000_s2187" style="position:absolute;left:1295;top:16072;width:53;height:2" coordorigin="1295,16072" coordsize="53,2">
              <v:shape id="_x0000_s2188" style="position:absolute;left:1295;top:16072;width:53;height:2" coordorigin="1295,16072" coordsize="53,0" path="m1348,16072r-53,e" filled="f" strokecolor="lime" strokeweight=".72pt">
                <v:path arrowok="t"/>
              </v:shape>
            </v:group>
            <v:group id="_x0000_s2189" style="position:absolute;left:1189;top:16072;width:53;height:2" coordorigin="1189,16072" coordsize="53,2">
              <v:shape id="_x0000_s2190" style="position:absolute;left:1189;top:16072;width:53;height:2" coordorigin="1189,16072" coordsize="53,0" path="m1242,16072r-53,e" filled="f" strokecolor="lime" strokeweight=".72pt">
                <v:path arrowok="t"/>
              </v:shape>
            </v:group>
            <v:group id="_x0000_s2191" style="position:absolute;left:1085;top:16072;width:53;height:2" coordorigin="1085,16072" coordsize="53,2">
              <v:shape id="_x0000_s2192" style="position:absolute;left:1085;top:16072;width:53;height:2" coordorigin="1085,16072" coordsize="53,0" path="m1138,16072r-53,e" filled="f" strokecolor="lime" strokeweight=".72pt">
                <v:path arrowok="t"/>
              </v:shape>
              <v:shape id="_x0000_s2193" type="#_x0000_t75" style="position:absolute;left:20438;top:15869;width:2305;height:547">
                <v:imagedata r:id="rId11" o:title=""/>
              </v:shape>
            </v:group>
            <v:group id="_x0000_s2194" style="position:absolute;left:3575;top:182;width:15177;height:1006" coordorigin="3575,182" coordsize="15177,1006">
              <v:shape id="_x0000_s2195" style="position:absolute;left:3575;top:182;width:15177;height:1006" coordorigin="3575,182" coordsize="15177,1006" path="m3575,1187r,-1005l18751,182r,1005l3575,1187xe" filled="f" strokeweight=".72pt">
                <v:path arrowok="t"/>
              </v:shape>
            </v:group>
            <v:group id="_x0000_s2196" style="position:absolute;left:18946;top:708;width:113;height:62" coordorigin="18946,708" coordsize="113,62">
              <v:shape id="_x0000_s2197" style="position:absolute;left:18946;top:708;width:113;height:62" coordorigin="18946,708" coordsize="113,62" path="m19027,765r5,2l19052,770r6,l19027,765xe" fillcolor="black" stroked="f">
                <v:path arrowok="t"/>
              </v:shape>
              <v:shape id="_x0000_s2198" style="position:absolute;left:18946;top:708;width:113;height:62" coordorigin="18946,708" coordsize="113,62" path="m18946,711r,7l18950,738r8,19l19027,765r-15,-5l18995,747r-12,-18l18980,717r-1,-9l18946,711xe" fillcolor="black" stroked="f">
                <v:path arrowok="t"/>
              </v:shape>
            </v:group>
            <v:group id="_x0000_s2199" style="position:absolute;left:19051;top:556;width:100;height:52" coordorigin="19051,556" coordsize="100,52">
              <v:shape id="_x0000_s2200" style="position:absolute;left:19051;top:556;width:100;height:52" coordorigin="19051,556" coordsize="100,52" path="m19051,557r59,28l19116,608r35,-3l19150,605r,-8l19148,590r-2,-8l19144,576r-3,-7l19138,563r-2,-1l19132,556r-81,1xe" fillcolor="black" stroked="f">
                <v:path arrowok="t"/>
              </v:shape>
            </v:group>
            <v:group id="_x0000_s2201" style="position:absolute;left:18956;top:526;width:202;height:276" coordorigin="18956,526" coordsize="202,276">
              <v:shape id="_x0000_s2202" style="position:absolute;left:18956;top:526;width:202;height:276" coordorigin="18956,526" coordsize="202,276" path="m18968,770r57,30l19061,802r17,-2l19138,773r20,-42l19157,713r-33,-50l19124,728r-1,6l19121,741r-4,7l19101,761r-13,5l18968,770xe" fillcolor="black" stroked="f">
                <v:path arrowok="t"/>
              </v:shape>
              <v:shape id="_x0000_s2203" style="position:absolute;left:18956;top:526;width:202;height:276" coordorigin="18956,526" coordsize="202,276" path="m18990,540r,52l18991,586r12,-17l19022,560r11,-3l19058,557r74,-1l19072,527r-29,-1l19024,528r-19,5l18990,540xe" fillcolor="black" stroked="f">
                <v:path arrowok="t"/>
              </v:shape>
              <v:shape id="_x0000_s2204" style="position:absolute;left:18956;top:526;width:202;height:276" coordorigin="18956,526" coordsize="202,276" path="m18956,603r5,21l18965,633r1,l18970,639r57,30l19069,680r19,5l19100,690r12,8l19118,704r3,7l19123,717r1,8l19124,663r-13,-7l19092,649r-21,-6l19051,639r-19,-5l18990,540r-2,2l18974,553r-10,15l18957,584r-1,19xe" fillcolor="black" stroked="f">
                <v:path arrowok="t"/>
              </v:shape>
            </v:group>
            <v:group id="_x0000_s2205" style="position:absolute;left:19231;top:530;width:2;height:268" coordorigin="19231,530" coordsize="2,268">
              <v:shape id="_x0000_s2206" style="position:absolute;left:19231;top:530;width:2;height:268" coordorigin="19231,530" coordsize="0,268" path="m19231,530r,267e" filled="f" strokeweight="1.84pt">
                <v:path arrowok="t"/>
              </v:shape>
            </v:group>
            <v:group id="_x0000_s2207" style="position:absolute;left:19282;top:530;width:178;height:268" coordorigin="19282,530" coordsize="178,268">
              <v:shape id="_x0000_s2208" style="position:absolute;left:19282;top:530;width:178;height:268" coordorigin="19282,530" coordsize="178,268" path="m19282,797r37,l19348,717r111,l19358,688r,-92l19282,797xe" fillcolor="black" stroked="f">
                <v:path arrowok="t"/>
              </v:shape>
              <v:shape id="_x0000_s2209" style="position:absolute;left:19282;top:530;width:178;height:268" coordorigin="19282,530" coordsize="178,268" path="m19358,596r,92l19387,609r7,-18l19399,570r3,-12l19422,530r-38,l19358,596xe" fillcolor="black" stroked="f">
                <v:path arrowok="t"/>
              </v:shape>
            </v:group>
            <v:group id="_x0000_s2210" style="position:absolute;left:19358;top:530;width:173;height:268" coordorigin="19358,530" coordsize="173,268">
              <v:shape id="_x0000_s2211" style="position:absolute;left:19358;top:530;width:173;height:268" coordorigin="19358,530" coordsize="173,268" path="m19358,688r101,29l19490,797r41,l19448,594r,94l19358,688xe" fillcolor="black" stroked="f">
                <v:path arrowok="t"/>
              </v:shape>
              <v:shape id="_x0000_s2212" style="position:absolute;left:19358;top:530;width:173;height:268" coordorigin="19358,530" coordsize="173,268" path="m19402,558r13,38l19448,688r,-94l19422,530r-20,28xe" fillcolor="black" stroked="f">
                <v:path arrowok="t"/>
              </v:shape>
            </v:group>
            <v:group id="_x0000_s2213" style="position:absolute;left:19670;top:530;width:144;height:268" coordorigin="19670,530" coordsize="144,268">
              <v:shape id="_x0000_s2214" style="position:absolute;left:19670;top:530;width:144;height:268" coordorigin="19670,530" coordsize="144,268" path="m19670,797r32,l19780,574r34,-44l19766,530r-63,186l19703,717r-4,8l19697,734r-5,14l19690,754r-2,5l19670,797xe" fillcolor="black" stroked="f">
                <v:path arrowok="t"/>
              </v:shape>
            </v:group>
            <v:group id="_x0000_s2215" style="position:absolute;left:19780;top:530;width:35;height:268" coordorigin="19780,530" coordsize="35,268">
              <v:shape id="_x0000_s2216" style="position:absolute;left:19780;top:530;width:35;height:268" coordorigin="19780,530" coordsize="35,268" path="m19780,574r,223l19814,797r,-267l19780,574xe" fillcolor="black" stroked="f">
                <v:path arrowok="t"/>
              </v:shape>
            </v:group>
            <v:group id="_x0000_s2217" style="position:absolute;left:19559;top:530;width:53;height:268" coordorigin="19559,530" coordsize="53,268">
              <v:shape id="_x0000_s2218" style="position:absolute;left:19559;top:530;width:53;height:268" coordorigin="19559,530" coordsize="53,268" path="m19559,530r,267l19592,797r,-228l19612,530r-53,xe" fillcolor="black" stroked="f">
                <v:path arrowok="t"/>
              </v:shape>
            </v:group>
            <v:group id="_x0000_s2219" style="position:absolute;left:19592;top:530;width:96;height:268" coordorigin="19592,530" coordsize="96,268">
              <v:shape id="_x0000_s2220" style="position:absolute;left:19592;top:530;width:96;height:268" coordorigin="19592,530" coordsize="96,268" path="m19592,569r78,228l19688,759r-3,-10l19682,738r-3,-9l19675,719r-63,-189l19592,569xe" fillcolor="black" stroked="f">
                <v:path arrowok="t"/>
              </v:shape>
            </v:group>
            <v:group id="_x0000_s2221" style="position:absolute;left:19859;top:552;width:214;height:250" coordorigin="19859,552" coordsize="214,250">
              <v:shape id="_x0000_s2222" style="position:absolute;left:19859;top:552;width:214;height:250" coordorigin="19859,552" coordsize="214,250" path="m19859,656r16,76l19925,786r54,16l20000,802r21,-5l20043,789r23,-12l20072,772r-85,l19979,771r-57,-28l19897,683r-1,-120l19886,576r-11,20l19867,616r-5,20l19859,656xe" fillcolor="black" stroked="f">
                <v:path arrowok="t"/>
              </v:shape>
              <v:shape id="_x0000_s2223" style="position:absolute;left:19859;top:552;width:214;height:250" coordorigin="19859,552" coordsize="214,250" path="m19896,563r,97l19898,637r6,-21l19941,568r47,-12l19907,552r-6,5l19896,563xe" fillcolor="black" stroked="f">
                <v:path arrowok="t"/>
              </v:shape>
            </v:group>
            <v:group id="_x0000_s2224" style="position:absolute;left:19907;top:525;width:210;height:248" coordorigin="19907,525" coordsize="210,248">
              <v:shape id="_x0000_s2225" style="position:absolute;left:19907;top:525;width:210;height:248" coordorigin="19907,525" coordsize="210,248" path="m19987,772r85,l20085,758r29,-69l20116,670r,-20l20092,580r-13,-17l20079,657r,20l20051,746r-49,24l19987,772xe" fillcolor="black" stroked="f">
                <v:path arrowok="t"/>
              </v:shape>
              <v:shape id="_x0000_s2226" style="position:absolute;left:19907;top:525;width:210;height:248" coordorigin="19907,525" coordsize="210,248" path="m19907,552r81,4l20055,586r24,71l20079,563r-64,-35l19996,526r-8,-1l19987,525r-20,2l19947,531r-19,7l19907,552xe" fillcolor="black" stroked="f">
                <v:path arrowok="t"/>
              </v:shape>
            </v:group>
            <v:group id="_x0000_s2227" style="position:absolute;left:20444;top:785;width:69;height:33" coordorigin="20444,785" coordsize="69,33">
              <v:shape id="_x0000_s2228" style="position:absolute;left:20444;top:785;width:69;height:33" coordorigin="20444,785" coordsize="69,33" path="m20444,785r6,5l20467,801r18,10l20502,818r11,-24l20501,789r-7,-4l20444,785xe" fillcolor="black" stroked="f">
                <v:path arrowok="t"/>
              </v:shape>
            </v:group>
            <v:group id="_x0000_s2229" style="position:absolute;left:20380;top:723;width:105;height:51" coordorigin="20380,723" coordsize="105,51">
              <v:shape id="_x0000_s2230" style="position:absolute;left:20380;top:723;width:105;height:51" coordorigin="20380,723" coordsize="105,51" path="m20467,749r,19l20474,761r10,-12l20467,749xe" fillcolor="black" stroked="f">
                <v:path arrowok="t"/>
              </v:shape>
              <v:shape id="_x0000_s2231" style="position:absolute;left:20380;top:723;width:105;height:51" coordorigin="20380,723" coordsize="105,51" path="m20380,772r94,1l20467,768r,-19l20440,749r-17,-11l20416,734r,31l20410,767r-8,1l20395,771r-8,l20380,772xe" fillcolor="black" stroked="f">
                <v:path arrowok="t"/>
              </v:shape>
              <v:shape id="_x0000_s2232" style="position:absolute;left:20380;top:723;width:105;height:51" coordorigin="20380,723" coordsize="105,51" path="m20381,749r1,l20389,752r6,2l20402,756r6,4l20416,765r,-31l20405,729r-9,-4l20389,723r-8,26xe" fillcolor="black" stroked="f">
                <v:path arrowok="t"/>
              </v:shape>
            </v:group>
            <v:group id="_x0000_s2233" style="position:absolute;left:20251;top:551;width:243;height:252" coordorigin="20251,551" coordsize="243,252">
              <v:shape id="_x0000_s2234" style="position:absolute;left:20251;top:551;width:243;height:252" coordorigin="20251,551" coordsize="243,252" path="m20251,669r20,72l20323,790r55,12l20380,802r20,-2l20421,795r23,-10l20494,785r-6,-3l20480,778r-6,-5l20380,772r-2,l20372,771r-8,l20357,768r-7,-1l20297,716r-7,-28l20288,681r,-118l20280,573r-11,19l20260,610r-5,20l20251,649r,20xe" fillcolor="black" stroked="f">
                <v:path arrowok="t"/>
              </v:shape>
              <v:shape id="_x0000_s2235" style="position:absolute;left:20251;top:551;width:243;height:252" coordorigin="20251,551" coordsize="243,252" path="m20288,563r,87l20291,628r7,-20l20339,564r41,-8l20299,551r-5,5l20288,563xe" fillcolor="black" stroked="f">
                <v:path arrowok="t"/>
              </v:shape>
            </v:group>
            <v:group id="_x0000_s2236" style="position:absolute;left:20299;top:525;width:209;height:225" coordorigin="20299,525" coordsize="209,225">
              <v:shape id="_x0000_s2237" style="position:absolute;left:20299;top:525;width:209;height:225" coordorigin="20299,525" coordsize="209,225" path="m20440,749r56,-24l20507,667r,-20l20481,575r-10,-12l20471,659r,20l20467,698r-6,19l20452,733r-12,16xe" fillcolor="black" stroked="f">
                <v:path arrowok="t"/>
              </v:shape>
              <v:shape id="_x0000_s2238" style="position:absolute;left:20299;top:525;width:209;height:225" coordorigin="20299,525" coordsize="209,225" path="m20299,551r81,5l20447,587r24,72l20471,563r-51,-32l20387,526r-7,-1l20377,525r-20,2l20337,532r-18,7l20299,551xe" fillcolor="black" stroked="f">
                <v:path arrowok="t"/>
              </v:shape>
            </v:group>
            <v:group id="_x0000_s2239" style="position:absolute;left:20576;top:530;width:190;height:273" coordorigin="20576,530" coordsize="190,273">
              <v:shape id="_x0000_s2240" style="position:absolute;left:20576;top:530;width:190;height:273" coordorigin="20576,530" coordsize="190,273" path="m20765,530r,165l20766,684r,-154l20765,530xe" fillcolor="black" stroked="f">
                <v:path arrowok="t"/>
              </v:shape>
              <v:shape id="_x0000_s2241" style="position:absolute;left:20576;top:530;width:190;height:273" coordorigin="20576,530" coordsize="190,273" path="m20576,771r56,28l20668,803r18,-3l20745,767r20,-51l20765,530r-35,l20730,684r-1,27l20724,733r-10,17l20699,762r-22,7l20576,771xe" fillcolor="black" stroked="f">
                <v:path arrowok="t"/>
              </v:shape>
            </v:group>
            <v:group id="_x0000_s2242" style="position:absolute;left:20555;top:530;width:104;height:242" coordorigin="20555,530" coordsize="104,242">
              <v:shape id="_x0000_s2243" style="position:absolute;left:20555;top:530;width:104;height:242" coordorigin="20555,530" coordsize="104,242" path="m20555,530r,154l20571,762r5,9l20658,770r-4,l20628,765r-37,-81l20591,530r-36,xe" fillcolor="black" stroked="f">
                <v:path arrowok="t"/>
              </v:shape>
            </v:group>
            <v:group id="_x0000_s2244" style="position:absolute;left:20847;top:530;width:2;height:268" coordorigin="20847,530" coordsize="2,268">
              <v:shape id="_x0000_s2245" style="position:absolute;left:20847;top:530;width:2;height:268" coordorigin="20847,530" coordsize="0,268" path="m20847,530r,267e" filled="f" strokeweight="1.84pt">
                <v:path arrowok="t"/>
              </v:shape>
            </v:group>
            <v:group id="_x0000_s2246" style="position:absolute;left:18751;top:182;width:3360;height:1006" coordorigin="18751,182" coordsize="3360,1006">
              <v:shape id="_x0000_s2247" style="position:absolute;left:18751;top:182;width:3360;height:1006" coordorigin="18751,182" coordsize="3360,1006" path="m18751,1187r,-1005l22111,182r,1005l18751,1187xe" filled="f" strokeweight=".72pt">
                <v:path arrowok="t"/>
              </v:shape>
              <v:shape id="_x0000_s2248" type="#_x0000_t75" style="position:absolute;left:16874;top:982;width:1823;height:170">
                <v:imagedata r:id="rId12" o:title=""/>
              </v:shape>
            </v:group>
            <v:group id="_x0000_s2249" style="position:absolute;left:15332;top:16078;width:129;height:130" coordorigin="15332,16078" coordsize="129,130">
              <v:shape id="_x0000_s2250" style="position:absolute;left:15332;top:16078;width:129;height:130" coordorigin="15332,16078" coordsize="129,130" path="m15332,16078r,130l15461,16208r-129,-130xe" fillcolor="red" stroked="f">
                <v:path arrowok="t"/>
              </v:shape>
            </v:group>
            <v:group id="_x0000_s2251" style="position:absolute;left:15332;top:16078;width:129;height:130" coordorigin="15332,16078" coordsize="129,130">
              <v:shape id="_x0000_s2252" style="position:absolute;left:15332;top:16078;width:129;height:130" coordorigin="15332,16078" coordsize="129,130" path="m15332,16078r129,130l15461,16078r-129,xe" fillcolor="red" stroked="f">
                <v:path arrowok="t"/>
              </v:shape>
            </v:group>
            <v:group id="_x0000_s2253" style="position:absolute;left:15332;top:16078;width:129;height:130" coordorigin="15332,16078" coordsize="129,130">
              <v:shape id="_x0000_s2254" style="position:absolute;left:15332;top:16078;width:129;height:130" coordorigin="15332,16078" coordsize="129,130" path="m15332,16208r,-130l15461,16078r,130l15332,16208xe" filled="f" strokecolor="red" strokeweight=".72pt">
                <v:path arrowok="t"/>
              </v:shape>
            </v:group>
            <v:group id="_x0000_s2255" style="position:absolute;left:3946;top:624;width:86;height:2" coordorigin="3946,624" coordsize="86,2">
              <v:shape id="_x0000_s2256" style="position:absolute;left:3946;top:624;width:86;height:2" coordorigin="3946,624" coordsize="86,0" path="m3946,624r86,e" filled="f" strokeweight="1.12pt">
                <v:path arrowok="t"/>
              </v:shape>
            </v:group>
            <v:group id="_x0000_s2257" style="position:absolute;left:3935;top:460;width:2;height:174" coordorigin="3935,460" coordsize="2,174">
              <v:shape id="_x0000_s2258" style="position:absolute;left:3935;top:460;width:2;height:174" coordorigin="3935,460" coordsize="0,174" path="m3935,460r,174e" filled="f" strokeweight="1.2pt">
                <v:path arrowok="t"/>
              </v:shape>
            </v:group>
            <v:group id="_x0000_s2259" style="position:absolute;left:4075;top:460;width:2;height:174" coordorigin="4075,460" coordsize="2,174">
              <v:shape id="_x0000_s2260" style="position:absolute;left:4075;top:460;width:2;height:174" coordorigin="4075,460" coordsize="0,174" path="m4075,460r,174e" filled="f" strokeweight="1.24pt">
                <v:path arrowok="t"/>
              </v:shape>
            </v:group>
            <v:group id="_x0000_s2261" style="position:absolute;left:4148;top:573;width:125;height:64" coordorigin="4148,573" coordsize="125,64">
              <v:shape id="_x0000_s2262" style="position:absolute;left:4148;top:573;width:125;height:64" coordorigin="4148,573" coordsize="125,64" path="m4148,620r4,3l4169,632r19,4l4208,637r18,-4l4243,625r14,-12l4267,596r6,-17l4250,573r,1l4242,595r-14,14l4208,617r-60,3xe" fillcolor="black" stroked="f">
                <v:path arrowok="t"/>
              </v:shape>
            </v:group>
            <v:group id="_x0000_s2263" style="position:absolute;left:4204;top:477;width:66;height:36" coordorigin="4204,477" coordsize="66,36">
              <v:shape id="_x0000_s2264" style="position:absolute;left:4204;top:477;width:66;height:36" coordorigin="4204,477" coordsize="66,36" path="m4204,477r21,5l4239,495r9,18l4270,508r,-2l4264,495r,-4l4259,484r-4,-4l4253,477r-49,xe" fillcolor="black" stroked="f">
                <v:path arrowok="t"/>
              </v:shape>
              <v:shape id="_x0000_s2265" style="position:absolute;left:4204;top:477;width:66;height:36" coordorigin="4204,477" coordsize="66,36" path="m4264,491r,4l4267,495r-3,-4xe" fillcolor="black" stroked="f">
                <v:path arrowok="t"/>
              </v:shape>
            </v:group>
            <v:group id="_x0000_s2266" style="position:absolute;left:4119;top:458;width:134;height:162" coordorigin="4119,458" coordsize="134,162">
              <v:shape id="_x0000_s2267" style="position:absolute;left:4119;top:458;width:134;height:162" coordorigin="4119,458" coordsize="134,162" path="m4143,481r,72l4144,533r4,-19l4157,498r13,-13l4186,478r67,-1l4249,473r-17,-10l4212,458r-16,l4176,461r-18,7l4144,480r-1,1xe" fillcolor="black" stroked="f">
                <v:path arrowok="t"/>
              </v:shape>
              <v:shape id="_x0000_s2268" style="position:absolute;left:4119;top:458;width:134;height:162" coordorigin="4119,458" coordsize="134,162" path="m4119,549r2,19l4127,587r8,17l4147,619r52,-2l4198,617r-19,-3l4143,553r,-72l4133,494r-8,17l4121,530r-2,19xe" fillcolor="black" stroked="f">
                <v:path arrowok="t"/>
              </v:shape>
            </v:group>
            <v:group id="_x0000_s2269" style="position:absolute;left:4324;top:624;width:108;height:2" coordorigin="4324,624" coordsize="108,2">
              <v:shape id="_x0000_s2270" style="position:absolute;left:4324;top:624;width:108;height:2" coordorigin="4324,624" coordsize="108,0" path="m4324,624r108,e" filled="f" strokeweight="1.12pt">
                <v:path arrowok="t"/>
              </v:shape>
            </v:group>
            <v:group id="_x0000_s2271" style="position:absolute;left:4313;top:460;width:2;height:174" coordorigin="4313,460" coordsize="2,174">
              <v:shape id="_x0000_s2272" style="position:absolute;left:4313;top:460;width:2;height:174" coordorigin="4313,460" coordsize="0,174" path="m4313,460r,174e" filled="f" strokeweight="1.2pt">
                <v:path arrowok="t"/>
              </v:shape>
            </v:group>
            <v:group id="_x0000_s2273" style="position:absolute;left:4325;top:470;width:104;height:2" coordorigin="4325,470" coordsize="104,2">
              <v:shape id="_x0000_s2274" style="position:absolute;left:4325;top:470;width:104;height:2" coordorigin="4325,470" coordsize="104,0" path="m4325,470r103,e" filled="f" strokeweight="1.12pt">
                <v:path arrowok="t"/>
              </v:shape>
            </v:group>
            <v:group id="_x0000_s2275" style="position:absolute;left:4325;top:545;width:96;height:2" coordorigin="4325,545" coordsize="96,2">
              <v:shape id="_x0000_s2276" style="position:absolute;left:4325;top:545;width:96;height:2" coordorigin="4325,545" coordsize="96,0" path="m4325,545r96,e" filled="f" strokeweight="1.12pt">
                <v:path arrowok="t"/>
              </v:shape>
            </v:group>
            <v:group id="_x0000_s2277" style="position:absolute;left:4455;top:476;width:139;height:162" coordorigin="4455,476" coordsize="139,162">
              <v:shape id="_x0000_s2278" style="position:absolute;left:4455;top:476;width:139;height:162" coordorigin="4455,476" coordsize="139,162" path="m4455,549r24,62l4539,637r15,-1l4570,631r16,-8l4594,617r-62,l4528,616r-4,l4519,615r-5,-3l4511,611r-4,-2l4502,605r-3,-2l4496,599r-1,-1l4493,594r-8,-8l4479,572r,-19l4478,550r,-67l4472,491r-8,14l4459,520r-3,14l4455,549xe" fillcolor="black" stroked="f">
                <v:path arrowok="t"/>
              </v:shape>
              <v:shape id="_x0000_s2279" style="position:absolute;left:4455;top:476;width:139;height:162" coordorigin="4455,476" coordsize="139,162" path="m4478,483r,67l4480,545r2,-23l4490,503r13,-15l4524,479r10,-2l4538,477r-52,-1l4482,478r-4,5xe" fillcolor="black" stroked="f">
                <v:path arrowok="t"/>
              </v:shape>
              <v:shape id="_x0000_s2280" style="position:absolute;left:4455;top:476;width:139;height:162" coordorigin="4455,476" coordsize="139,162" path="m4479,553r,19l4480,561r,-6l4479,553xe" fillcolor="black" stroked="f">
                <v:path arrowok="t"/>
              </v:shape>
            </v:group>
            <v:group id="_x0000_s2281" style="position:absolute;left:4486;top:458;width:137;height:160" coordorigin="4486,458" coordsize="137,160">
              <v:shape id="_x0000_s2282" style="position:absolute;left:4486;top:458;width:137;height:160" coordorigin="4486,458" coordsize="137,160" path="m4538,617r68,-15l4622,548r-2,-18l4616,511r-8,-16l4597,481r,67l4596,570r-8,19l4575,605r-19,10l4538,617xe" fillcolor="black" stroked="f">
                <v:path arrowok="t"/>
              </v:shape>
              <v:shape id="_x0000_s2283" style="position:absolute;left:4486;top:458;width:137;height:160" coordorigin="4486,458" coordsize="137,160" path="m4486,476r46,1l4542,477r22,6l4581,496r11,17l4597,535r,13l4597,481r-1,-1l4582,469r-18,-8l4543,458r-11,l4513,461r-19,8l4486,476xe" fillcolor="black" stroked="f">
                <v:path arrowok="t"/>
              </v:shape>
            </v:group>
            <v:group id="_x0000_s2284" style="position:absolute;left:4741;top:573;width:125;height:64" coordorigin="4741,573" coordsize="125,64">
              <v:shape id="_x0000_s2285" style="position:absolute;left:4741;top:573;width:125;height:64" coordorigin="4741,573" coordsize="125,64" path="m4741,620r4,3l4762,632r19,4l4801,637r18,-4l4835,625r15,-12l4860,596r6,-17l4843,573r,1l4835,595r-14,14l4801,617r-60,3xe" fillcolor="black" stroked="f">
                <v:path arrowok="t"/>
              </v:shape>
            </v:group>
            <v:group id="_x0000_s2286" style="position:absolute;left:4796;top:477;width:66;height:36" coordorigin="4796,477" coordsize="66,36">
              <v:shape id="_x0000_s2287" style="position:absolute;left:4796;top:477;width:66;height:36" coordorigin="4796,477" coordsize="66,36" path="m4796,477r22,5l4832,495r9,18l4862,508r,-2l4857,495r,-3l4852,484r-4,-4l4846,477r-50,xe" fillcolor="black" stroked="f">
                <v:path arrowok="t"/>
              </v:shape>
              <v:shape id="_x0000_s2288" style="position:absolute;left:4796;top:477;width:66;height:36" coordorigin="4796,477" coordsize="66,36" path="m4857,492r,3l4860,495r-3,-3xe" fillcolor="black" stroked="f">
                <v:path arrowok="t"/>
              </v:shape>
            </v:group>
            <v:group id="_x0000_s2289" style="position:absolute;left:4712;top:458;width:134;height:162" coordorigin="4712,458" coordsize="134,162">
              <v:shape id="_x0000_s2290" style="position:absolute;left:4712;top:458;width:134;height:162" coordorigin="4712,458" coordsize="134,162" path="m4736,481r,72l4737,533r4,-19l4750,498r12,-13l4779,478r67,-1l4842,473r-17,-10l4805,458r-16,l4769,461r-18,7l4737,480r-1,1xe" fillcolor="black" stroked="f">
                <v:path arrowok="t"/>
              </v:shape>
              <v:shape id="_x0000_s2291" style="position:absolute;left:4712;top:458;width:134;height:162" coordorigin="4712,458" coordsize="134,162" path="m4712,549r2,19l4720,587r8,17l4740,619r52,-2l4790,617r-18,-3l4736,553r,-72l4726,494r-8,17l4713,530r-1,19xe" fillcolor="black" stroked="f">
                <v:path arrowok="t"/>
              </v:shape>
            </v:group>
            <v:group id="_x0000_s2292" style="position:absolute;left:4916;top:624;width:86;height:2" coordorigin="4916,624" coordsize="86,2">
              <v:shape id="_x0000_s2293" style="position:absolute;left:4916;top:624;width:86;height:2" coordorigin="4916,624" coordsize="86,0" path="m4916,624r86,e" filled="f" strokeweight="1.12pt">
                <v:path arrowok="t"/>
              </v:shape>
            </v:group>
            <v:group id="_x0000_s2294" style="position:absolute;left:4905;top:460;width:2;height:174" coordorigin="4905,460" coordsize="2,174">
              <v:shape id="_x0000_s2295" style="position:absolute;left:4905;top:460;width:2;height:174" coordorigin="4905,460" coordsize="0,174" path="m4905,460r,174e" filled="f" strokeweight="1.2pt">
                <v:path arrowok="t"/>
              </v:shape>
            </v:group>
            <v:group id="_x0000_s2296" style="position:absolute;left:5010;top:460;width:116;height:174" coordorigin="5010,460" coordsize="116,174">
              <v:shape id="_x0000_s2297" style="position:absolute;left:5010;top:460;width:116;height:174" coordorigin="5010,460" coordsize="116,174" path="m5010,634r24,l5053,581r72,l5059,563r,-59l5010,634xe" fillcolor="black" stroked="f">
                <v:path arrowok="t"/>
              </v:shape>
              <v:shape id="_x0000_s2298" style="position:absolute;left:5010;top:460;width:116;height:174" coordorigin="5010,460" coordsize="116,174" path="m5059,504r,59l5078,512r5,-7l5084,492r3,-8l5088,479r13,-19l5076,460r-17,44xe" fillcolor="black" stroked="f">
                <v:path arrowok="t"/>
              </v:shape>
            </v:group>
            <v:group id="_x0000_s2299" style="position:absolute;left:5059;top:460;width:113;height:174" coordorigin="5059,460" coordsize="113,174">
              <v:shape id="_x0000_s2300" style="position:absolute;left:5059;top:460;width:113;height:174" coordorigin="5059,460" coordsize="113,174" path="m5059,563r66,18l5146,634r26,l5118,501r,62l5059,563xe" fillcolor="black" stroked="f">
                <v:path arrowok="t"/>
              </v:shape>
              <v:shape id="_x0000_s2301" style="position:absolute;left:5059;top:460;width:113;height:174" coordorigin="5059,460" coordsize="113,174" path="m5088,479r1,3l5092,495r6,9l5100,515r18,48l5118,501r-17,-41l5088,479xe" fillcolor="black" stroked="f">
                <v:path arrowok="t"/>
              </v:shape>
            </v:group>
            <v:group id="_x0000_s2302" style="position:absolute;left:5183;top:576;width:70;height:40" coordorigin="5183,576" coordsize="70,40">
              <v:shape id="_x0000_s2303" style="position:absolute;left:5183;top:576;width:70;height:40" coordorigin="5183,576" coordsize="70,40" path="m5186,603r12,13l5252,616r-21,-4l5213,600r-7,-19l5204,576r-17,2l5187,599r-1,4xe" fillcolor="black" stroked="f">
                <v:path arrowok="t"/>
              </v:shape>
              <v:shape id="_x0000_s2304" style="position:absolute;left:5183;top:576;width:70;height:40" coordorigin="5183,576" coordsize="70,40" path="m5183,579r,3l5187,599r,-21l5183,579xe" fillcolor="black" stroked="f">
                <v:path arrowok="t"/>
              </v:shape>
            </v:group>
            <v:group id="_x0000_s2305" style="position:absolute;left:5256;top:478;width:60;height:34" coordorigin="5256,478" coordsize="60,34">
              <v:shape id="_x0000_s2306" style="position:absolute;left:5256;top:478;width:60;height:34" coordorigin="5256,478" coordsize="60,34" path="m5256,478r21,5l5291,498r2,14l5316,509r-1,-5l5315,500r-1,-5l5311,490r-1,-4l5308,482r-2,l5304,478r-48,xe" fillcolor="black" stroked="f">
                <v:path arrowok="t"/>
              </v:shape>
            </v:group>
            <v:group id="_x0000_s2307" style="position:absolute;left:5190;top:458;width:133;height:179" coordorigin="5190,458" coordsize="133,179">
              <v:shape id="_x0000_s2308" style="position:absolute;left:5190;top:458;width:133;height:179" coordorigin="5190,458" coordsize="133,179" path="m5198,616r50,20l5269,636r22,-6l5292,629r12,-7l5310,615r5,-7l5317,604r3,-10l5323,583r-3,-10l5318,568r-7,-11l5308,554r-9,-6l5299,588r-2,10l5292,605r-6,4l5277,614r-7,1l5266,616r-68,xe" fillcolor="black" stroked="f">
                <v:path arrowok="t"/>
              </v:shape>
              <v:shape id="_x0000_s2309" style="position:absolute;left:5190;top:458;width:133;height:179" coordorigin="5190,458" coordsize="133,179" path="m5212,468r,33l5213,497r3,-10l5225,481r11,-2l5240,478r64,l5300,474r-17,-11l5264,458r-6,l5242,458r-5,1l5217,464r-5,4xe" fillcolor="black" stroked="f">
                <v:path arrowok="t"/>
              </v:shape>
              <v:shape id="_x0000_s2310" style="position:absolute;left:5190;top:458;width:133;height:179" coordorigin="5190,458" coordsize="133,179" path="m5190,496r,5l5193,521r11,16l5221,546r10,3l5236,551r12,3l5252,555r6,1l5264,558r5,2l5273,561r10,2l5283,564r8,5l5294,573r,1l5297,578r2,9l5299,548r-7,-5l5283,540r,23l5281,563r,-24l5272,536r-21,-5l5231,526r-4,-2l5220,521r-1,-2l5216,516r-4,-7l5212,468r-12,9l5190,496xe" fillcolor="black" stroked="f">
                <v:path arrowok="t"/>
              </v:shape>
            </v:group>
            <v:group id="_x0000_s2311" style="position:absolute;left:5344;top:576;width:70;height:40" coordorigin="5344,576" coordsize="70,40">
              <v:shape id="_x0000_s2312" style="position:absolute;left:5344;top:576;width:70;height:40" coordorigin="5344,576" coordsize="70,40" path="m5346,603r13,13l5413,616r-21,-4l5374,600r-8,-19l5365,576r-17,2l5348,599r-2,4xe" fillcolor="black" stroked="f">
                <v:path arrowok="t"/>
              </v:shape>
              <v:shape id="_x0000_s2313" style="position:absolute;left:5344;top:576;width:70;height:40" coordorigin="5344,576" coordsize="70,40" path="m5344,579r,3l5348,599r,-21l5344,579xe" fillcolor="black" stroked="f">
                <v:path arrowok="t"/>
              </v:shape>
            </v:group>
            <v:group id="_x0000_s2314" style="position:absolute;left:5417;top:478;width:60;height:34" coordorigin="5417,478" coordsize="60,34">
              <v:shape id="_x0000_s2315" style="position:absolute;left:5417;top:478;width:60;height:34" coordorigin="5417,478" coordsize="60,34" path="m5417,478r21,5l5452,498r2,14l5477,509r-1,-5l5476,500r-2,-5l5472,490r-1,-4l5468,482r-1,l5465,478r-48,xe" fillcolor="black" stroked="f">
                <v:path arrowok="t"/>
              </v:shape>
            </v:group>
            <v:group id="_x0000_s2316" style="position:absolute;left:5351;top:458;width:133;height:179" coordorigin="5351,458" coordsize="133,179">
              <v:shape id="_x0000_s2317" style="position:absolute;left:5351;top:458;width:133;height:179" coordorigin="5351,458" coordsize="133,179" path="m5359,616r49,20l5430,636r22,-6l5453,629r12,-7l5471,615r5,-7l5478,604r3,-10l5484,583r-4,-10l5479,568r-7,-11l5468,554r-8,-6l5460,588r-2,10l5453,605r-6,4l5438,614r-7,1l5426,616r-67,xe" fillcolor="black" stroked="f">
                <v:path arrowok="t"/>
              </v:shape>
              <v:shape id="_x0000_s2318" style="position:absolute;left:5351;top:458;width:133;height:179" coordorigin="5351,458" coordsize="133,179" path="m5372,468r,33l5374,497r3,-10l5386,481r10,-2l5401,478r64,l5461,474r-17,-11l5425,458r-6,l5402,458r-4,1l5378,464r-6,4xe" fillcolor="black" stroked="f">
                <v:path arrowok="t"/>
              </v:shape>
              <v:shape id="_x0000_s2319" style="position:absolute;left:5351;top:458;width:133;height:179" coordorigin="5351,458" coordsize="133,179" path="m5351,496r,5l5353,521r12,16l5382,546r10,3l5396,551r13,3l5413,555r6,1l5425,558r5,2l5434,561r10,2l5444,564r8,5l5455,573r,1l5458,578r2,9l5460,548r-7,-5l5444,540r,23l5442,563r,-24l5433,536r-21,-5l5392,526r-4,-2l5381,521r-1,-2l5377,516r-5,-7l5372,468r-11,9l5351,496xe" fillcolor="black" stroked="f">
                <v:path arrowok="t"/>
              </v:shape>
            </v:group>
            <v:group id="_x0000_s2320" style="position:absolute;left:5529;top:460;width:2;height:174" coordorigin="5529,460" coordsize="2,174">
              <v:shape id="_x0000_s2321" style="position:absolute;left:5529;top:460;width:2;height:174" coordorigin="5529,460" coordsize="0,174" path="m5529,460r,174e" filled="f" strokeweight="1.24pt">
                <v:path arrowok="t"/>
              </v:shape>
            </v:group>
            <v:group id="_x0000_s2322" style="position:absolute;left:5603;top:573;width:125;height:64" coordorigin="5603,573" coordsize="125,64">
              <v:shape id="_x0000_s2323" style="position:absolute;left:5603;top:573;width:125;height:64" coordorigin="5603,573" coordsize="125,64" path="m5603,620r3,3l5624,632r19,4l5663,637r17,-4l5697,625r14,-12l5722,596r6,-17l5705,573r,1l5696,595r-14,14l5663,617r-60,3xe" fillcolor="black" stroked="f">
                <v:path arrowok="t"/>
              </v:shape>
            </v:group>
            <v:group id="_x0000_s2324" style="position:absolute;left:5658;top:477;width:66;height:36" coordorigin="5658,477" coordsize="66,36">
              <v:shape id="_x0000_s2325" style="position:absolute;left:5658;top:477;width:66;height:36" coordorigin="5658,477" coordsize="66,36" path="m5658,477r21,5l5693,495r9,18l5724,508r,-2l5719,495r,-3l5713,484r-3,-4l5707,477r-49,xe" fillcolor="black" stroked="f">
                <v:path arrowok="t"/>
              </v:shape>
              <v:shape id="_x0000_s2326" style="position:absolute;left:5658;top:477;width:66;height:36" coordorigin="5658,477" coordsize="66,36" path="m5719,492r,3l5722,495r-3,-3xe" fillcolor="black" stroked="f">
                <v:path arrowok="t"/>
              </v:shape>
            </v:group>
            <v:group id="_x0000_s2327" style="position:absolute;left:5574;top:458;width:134;height:162" coordorigin="5574,458" coordsize="134,162">
              <v:shape id="_x0000_s2328" style="position:absolute;left:5574;top:458;width:134;height:162" coordorigin="5574,458" coordsize="134,162" path="m5597,481r,72l5598,533r5,-19l5611,498r13,-13l5640,478r67,-1l5704,473r-18,-10l5667,458r-16,l5630,461r-17,7l5598,480r-1,1xe" fillcolor="black" stroked="f">
                <v:path arrowok="t"/>
              </v:shape>
              <v:shape id="_x0000_s2329" style="position:absolute;left:5574;top:458;width:134;height:162" coordorigin="5574,458" coordsize="134,162" path="m5574,549r2,19l5581,587r9,17l5602,619r51,-2l5652,617r-19,-3l5597,553r,-72l5587,494r-7,17l5575,530r-1,19xe" fillcolor="black" stroked="f">
                <v:path arrowok="t"/>
              </v:shape>
            </v:group>
            <v:group id="_x0000_s2330" style="position:absolute;left:5748;top:476;width:139;height:162" coordorigin="5748,476" coordsize="139,162">
              <v:shape id="_x0000_s2331" style="position:absolute;left:5748;top:476;width:139;height:162" coordorigin="5748,476" coordsize="139,162" path="m5748,549r24,62l5833,637r15,-1l5863,631r17,-8l5887,617r-61,l5821,616r-3,l5813,615r-5,-3l5804,611r-3,-2l5796,605r-4,-2l5790,599r-1,-1l5786,594r-7,-8l5773,572r,-19l5772,550r,-67l5765,491r-7,14l5752,520r-3,14l5748,549xe" fillcolor="black" stroked="f">
                <v:path arrowok="t"/>
              </v:shape>
              <v:shape id="_x0000_s2332" style="position:absolute;left:5748;top:476;width:139;height:162" coordorigin="5748,476" coordsize="139,162" path="m5772,483r,67l5773,545r2,-23l5783,503r14,-15l5818,479r9,-2l5832,477r-53,-1l5776,478r-4,5xe" fillcolor="black" stroked="f">
                <v:path arrowok="t"/>
              </v:shape>
              <v:shape id="_x0000_s2333" style="position:absolute;left:5748;top:476;width:139;height:162" coordorigin="5748,476" coordsize="139,162" path="m5773,553r,19l5773,561r,-6l5773,553xe" fillcolor="black" stroked="f">
                <v:path arrowok="t"/>
              </v:shape>
            </v:group>
            <v:group id="_x0000_s2334" style="position:absolute;left:5779;top:458;width:137;height:160" coordorigin="5779,458" coordsize="137,160">
              <v:shape id="_x0000_s2335" style="position:absolute;left:5779;top:458;width:137;height:160" coordorigin="5779,458" coordsize="137,160" path="m5832,617r67,-15l5915,548r-1,-18l5909,511r-8,-16l5891,481r,67l5889,570r-7,19l5869,605r-19,10l5832,617xe" fillcolor="black" stroked="f">
                <v:path arrowok="t"/>
              </v:shape>
              <v:shape id="_x0000_s2336" style="position:absolute;left:5779;top:458;width:137;height:160" coordorigin="5779,458" coordsize="137,160" path="m5779,476r47,1l5836,477r22,6l5874,496r11,17l5891,535r,13l5891,481r-1,-1l5876,469r-18,-8l5837,458r-11,l5806,461r-18,8l5779,476xe" fillcolor="black" stroked="f">
                <v:path arrowok="t"/>
              </v:shape>
            </v:group>
            <v:group id="_x0000_s2337" style="position:absolute;left:6035;top:624;width:108;height:2" coordorigin="6035,624" coordsize="108,2">
              <v:shape id="_x0000_s2338" style="position:absolute;left:6035;top:624;width:108;height:2" coordorigin="6035,624" coordsize="108,0" path="m6035,624r108,e" filled="f" strokeweight="1.12pt">
                <v:path arrowok="t"/>
              </v:shape>
            </v:group>
            <v:group id="_x0000_s2339" style="position:absolute;left:6024;top:460;width:2;height:174" coordorigin="6024,460" coordsize="2,174">
              <v:shape id="_x0000_s2340" style="position:absolute;left:6024;top:460;width:2;height:174" coordorigin="6024,460" coordsize="0,174" path="m6024,460r,174e" filled="f" strokeweight="1.2pt">
                <v:path arrowok="t"/>
              </v:shape>
            </v:group>
            <v:group id="_x0000_s2341" style="position:absolute;left:6036;top:470;width:104;height:2" coordorigin="6036,470" coordsize="104,2">
              <v:shape id="_x0000_s2342" style="position:absolute;left:6036;top:470;width:104;height:2" coordorigin="6036,470" coordsize="104,0" path="m6036,470r103,e" filled="f" strokeweight="1.12pt">
                <v:path arrowok="t"/>
              </v:shape>
            </v:group>
            <v:group id="_x0000_s2343" style="position:absolute;left:6036;top:545;width:96;height:2" coordorigin="6036,545" coordsize="96,2">
              <v:shape id="_x0000_s2344" style="position:absolute;left:6036;top:545;width:96;height:2" coordorigin="6036,545" coordsize="96,0" path="m6036,545r96,e" filled="f" strokeweight="1.12pt">
                <v:path arrowok="t"/>
              </v:shape>
            </v:group>
            <v:group id="_x0000_s2345" style="position:absolute;left:6264;top:624;width:86;height:2" coordorigin="6264,624" coordsize="86,2">
              <v:shape id="_x0000_s2346" style="position:absolute;left:6264;top:624;width:86;height:2" coordorigin="6264,624" coordsize="86,0" path="m6264,624r86,e" filled="f" strokeweight="1.12pt">
                <v:path arrowok="t"/>
              </v:shape>
            </v:group>
            <v:group id="_x0000_s2347" style="position:absolute;left:6253;top:460;width:2;height:174" coordorigin="6253,460" coordsize="2,174">
              <v:shape id="_x0000_s2348" style="position:absolute;left:6253;top:460;width:2;height:174" coordorigin="6253,460" coordsize="0,174" path="m6253,460r,174e" filled="f" strokeweight="1.2pt">
                <v:path arrowok="t"/>
              </v:shape>
            </v:group>
            <v:group id="_x0000_s2349" style="position:absolute;left:6392;top:460;width:2;height:174" coordorigin="6392,460" coordsize="2,174">
              <v:shape id="_x0000_s2350" style="position:absolute;left:6392;top:460;width:2;height:174" coordorigin="6392,460" coordsize="0,174" path="m6392,460r,174e" filled="f" strokeweight="1.24pt">
                <v:path arrowok="t"/>
              </v:shape>
            </v:group>
            <v:group id="_x0000_s2351" style="position:absolute;left:6558;top:460;width:23;height:174" coordorigin="6558,460" coordsize="23,174">
              <v:shape id="_x0000_s2352" style="position:absolute;left:6558;top:460;width:23;height:174" coordorigin="6558,460" coordsize="23,174" path="m6558,634r23,l6581,460r-22,l6559,597r-1,37xe" fillcolor="black" stroked="f">
                <v:path arrowok="t"/>
              </v:shape>
            </v:group>
            <v:group id="_x0000_s2353" style="position:absolute;left:6466;top:460;width:2;height:31" coordorigin="6466,460" coordsize="2,31">
              <v:shape id="_x0000_s2354" style="position:absolute;left:6466;top:460;width:2;height:31" coordorigin="6466,460" coordsize="2,31" path="m6466,475r2,e" filled="f" strokeweight="1.65pt">
                <v:path arrowok="t"/>
              </v:shape>
            </v:group>
            <v:group id="_x0000_s2355" style="position:absolute;left:6455;top:460;width:2;height:174" coordorigin="6455,460" coordsize="2,174">
              <v:shape id="_x0000_s2356" style="position:absolute;left:6455;top:460;width:2;height:174" coordorigin="6455,460" coordsize="0,174" path="m6455,460r,174e" filled="f" strokeweight="1.2pt">
                <v:path arrowok="t"/>
              </v:shape>
            </v:group>
            <v:group id="_x0000_s2357" style="position:absolute;left:6467;top:460;width:93;height:174" coordorigin="6467,460" coordsize="93,174">
              <v:shape id="_x0000_s2358" style="position:absolute;left:6467;top:460;width:93;height:174" coordorigin="6467,460" coordsize="93,174" path="m6467,497r91,137l6559,597,6468,460r-1,37xe" fillcolor="black" stroked="f">
                <v:path arrowok="t"/>
              </v:shape>
            </v:group>
            <v:group id="_x0000_s2359" style="position:absolute;left:6643;top:545;width:130;height:92" coordorigin="6643,545" coordsize="130,92">
              <v:shape id="_x0000_s2360" style="position:absolute;left:6643;top:545;width:130;height:92" coordorigin="6643,545" coordsize="130,92" path="m6643,618r4,3l6664,630r18,5l6702,637r19,-2l6740,630r17,-9l6773,610r,-65l6751,545r,53l6748,602r-4,2l6734,609r-4,1l6728,611r-14,4l6710,616r-10,l6643,618xe" fillcolor="black" stroked="f">
                <v:path arrowok="t"/>
              </v:shape>
              <v:shape id="_x0000_s2361" style="position:absolute;left:6643;top:545;width:130;height:92" coordorigin="6643,545" coordsize="130,92" path="m6700,545r,21l6751,566r,-21l6700,545xe" fillcolor="black" stroked="f">
                <v:path arrowok="t"/>
              </v:shape>
            </v:group>
            <v:group id="_x0000_s2362" style="position:absolute;left:6701;top:477;width:70;height:39" coordorigin="6701,477" coordsize="70,39">
              <v:shape id="_x0000_s2363" style="position:absolute;left:6701;top:477;width:70;height:39" coordorigin="6701,477" coordsize="70,39" path="m6701,477r22,4l6739,492r11,23l6770,509r,-3l6767,496r-3,-4l6761,484r-7,-7l6701,477xe" fillcolor="black" stroked="f">
                <v:path arrowok="t"/>
              </v:shape>
            </v:group>
            <v:group id="_x0000_s2364" style="position:absolute;left:6613;top:458;width:141;height:159" coordorigin="6613,458" coordsize="141,159">
              <v:shape id="_x0000_s2365" style="position:absolute;left:6613;top:458;width:141;height:159" coordorigin="6613,458" coordsize="141,159" path="m6636,484r,60l6637,539r,-5l6638,530r,-5l6640,521r2,-5l6643,512r,-2l6646,507r2,-5l6652,498r2,-3l6670,483r20,-5l6695,477r59,l6751,473r-18,-10l6715,458r-11,l6695,458r-21,2l6656,467r-15,11l6636,484xe" fillcolor="black" stroked="f">
                <v:path arrowok="t"/>
              </v:shape>
              <v:shape id="_x0000_s2366" style="position:absolute;left:6613;top:458;width:141;height:159" coordorigin="6613,458" coordsize="141,159" path="m6690,616r1,l6701,616r-11,xe" fillcolor="black" stroked="f">
                <v:path arrowok="t"/>
              </v:shape>
              <v:shape id="_x0000_s2367" style="position:absolute;left:6613;top:458;width:141;height:159" coordorigin="6613,458" coordsize="141,159" path="m6613,545r25,68l6690,616r-22,-7l6652,596r-10,-17l6637,557r-1,-13l6636,484r-7,8l6620,508r-5,18l6613,545xe" fillcolor="black" stroked="f">
                <v:path arrowok="t"/>
              </v:shape>
            </v:group>
            <v:group id="_x0000_s2368" style="position:absolute;left:6823;top:460;width:123;height:177" coordorigin="6823,460" coordsize="123,177">
              <v:shape id="_x0000_s2369" style="position:absolute;left:6823;top:460;width:123;height:177" coordorigin="6823,460" coordsize="123,177" path="m6823,616r3,4l6829,623r18,9l6866,636r21,l6939,602r7,-35l6946,460r-24,l6922,561r-2,24l6912,603r-16,11l6823,616xe" fillcolor="black" stroked="f">
                <v:path arrowok="t"/>
              </v:shape>
            </v:group>
            <v:group id="_x0000_s2370" style="position:absolute;left:6809;top:460;width:66;height:156" coordorigin="6809,460" coordsize="66,156">
              <v:shape id="_x0000_s2371" style="position:absolute;left:6809;top:460;width:66;height:156" coordorigin="6809,460" coordsize="66,156" path="m6862,613r12,3l6875,616r-13,-3xe" fillcolor="black" stroked="f">
                <v:path arrowok="t"/>
              </v:shape>
              <v:shape id="_x0000_s2372" style="position:absolute;left:6809;top:460;width:66;height:156" coordorigin="6809,460" coordsize="66,156" path="m6809,460r,101l6810,581r4,22l6862,613r-12,-3l6837,595r-5,-22l6832,561r,-101l6809,460xe" fillcolor="black" stroked="f">
                <v:path arrowok="t"/>
              </v:shape>
            </v:group>
            <v:group id="_x0000_s2373" style="position:absolute;left:6998;top:460;width:2;height:174" coordorigin="6998,460" coordsize="2,174">
              <v:shape id="_x0000_s2374" style="position:absolute;left:6998;top:460;width:2;height:174" coordorigin="6998,460" coordsize="0,174" path="m6998,460r,174e" filled="f" strokeweight="1.24pt">
                <v:path arrowok="t"/>
              </v:shape>
            </v:group>
            <v:group id="_x0000_s2375" style="position:absolute;left:7043;top:576;width:70;height:40" coordorigin="7043,576" coordsize="70,40">
              <v:shape id="_x0000_s2376" style="position:absolute;left:7043;top:576;width:70;height:40" coordorigin="7043,576" coordsize="70,40" path="m7046,603r12,13l7112,616r-21,-4l7073,600r-7,-19l7064,576r-17,2l7047,599r-1,4xe" fillcolor="black" stroked="f">
                <v:path arrowok="t"/>
              </v:shape>
              <v:shape id="_x0000_s2377" style="position:absolute;left:7043;top:576;width:70;height:40" coordorigin="7043,576" coordsize="70,40" path="m7043,579r,3l7047,599r,-21l7043,579xe" fillcolor="black" stroked="f">
                <v:path arrowok="t"/>
              </v:shape>
            </v:group>
            <v:group id="_x0000_s2378" style="position:absolute;left:7116;top:478;width:60;height:34" coordorigin="7116,478" coordsize="60,34">
              <v:shape id="_x0000_s2379" style="position:absolute;left:7116;top:478;width:60;height:34" coordorigin="7116,478" coordsize="60,34" path="m7116,478r21,5l7151,498r2,14l7176,509r-1,-5l7175,500r-1,-5l7171,490r-1,-4l7168,482r-2,l7164,478r-48,xe" fillcolor="black" stroked="f">
                <v:path arrowok="t"/>
              </v:shape>
            </v:group>
            <v:group id="_x0000_s2380" style="position:absolute;left:7050;top:458;width:133;height:179" coordorigin="7050,458" coordsize="133,179">
              <v:shape id="_x0000_s2381" style="position:absolute;left:7050;top:458;width:133;height:179" coordorigin="7050,458" coordsize="133,179" path="m7058,616r50,20l7129,636r22,-6l7152,629r12,-7l7170,615r5,-7l7177,604r3,-10l7183,583r-3,-10l7178,568r-7,-11l7168,554r-9,-6l7159,588r-2,10l7152,605r-6,4l7137,614r-7,1l7126,616r-68,xe" fillcolor="black" stroked="f">
                <v:path arrowok="t"/>
              </v:shape>
              <v:shape id="_x0000_s2382" style="position:absolute;left:7050;top:458;width:133;height:179" coordorigin="7050,458" coordsize="133,179" path="m7072,468r,33l7073,497r3,-10l7085,481r11,-2l7100,478r64,l7160,474r-17,-11l7124,458r-6,l7102,458r-5,1l7077,464r-5,4xe" fillcolor="black" stroked="f">
                <v:path arrowok="t"/>
              </v:shape>
              <v:shape id="_x0000_s2383" style="position:absolute;left:7050;top:458;width:133;height:179" coordorigin="7050,458" coordsize="133,179" path="m7050,496r,5l7053,521r11,16l7081,546r10,3l7096,551r12,3l7112,555r6,1l7124,558r5,2l7133,561r10,2l7143,564r8,5l7154,573r,1l7157,578r2,9l7159,548r-7,-5l7143,540r,23l7141,563r,-24l7132,536r-21,-5l7091,526r-4,-2l7080,521r-1,-2l7076,516r-4,-7l7072,468r-12,9l7050,496xe" fillcolor="black" stroked="f">
                <v:path arrowok="t"/>
              </v:shape>
            </v:group>
            <v:group id="_x0000_s2384" style="position:absolute;left:7280;top:460;width:56;height:21" coordorigin="7280,460" coordsize="56,21">
              <v:shape id="_x0000_s2385" style="position:absolute;left:7280;top:460;width:56;height:21" coordorigin="7280,460" coordsize="56,21" path="m7280,470r56,e" filled="f" strokeweight="1.12pt">
                <v:path arrowok="t"/>
              </v:shape>
            </v:group>
            <v:group id="_x0000_s2386" style="position:absolute;left:7268;top:460;width:2;height:174" coordorigin="7268,460" coordsize="2,174">
              <v:shape id="_x0000_s2387" style="position:absolute;left:7268;top:460;width:2;height:174" coordorigin="7268,460" coordsize="0,174" path="m7268,460r,174e" filled="f" strokeweight="1.3pt">
                <v:path arrowok="t"/>
              </v:shape>
            </v:group>
            <v:group id="_x0000_s2388" style="position:absolute;left:7200;top:460;width:56;height:21" coordorigin="7200,460" coordsize="56,21">
              <v:shape id="_x0000_s2389" style="position:absolute;left:7200;top:460;width:56;height:21" coordorigin="7200,460" coordsize="56,21" path="m7200,470r56,e" filled="f" strokeweight="1.12pt">
                <v:path arrowok="t"/>
              </v:shape>
            </v:group>
            <v:group id="_x0000_s2390" style="position:absolute;left:7375;top:460;width:2;height:174" coordorigin="7375,460" coordsize="2,174">
              <v:shape id="_x0000_s2391" style="position:absolute;left:7375;top:460;width:2;height:174" coordorigin="7375,460" coordsize="0,174" path="m7375,460r,174e" filled="f" strokeweight="1.24pt">
                <v:path arrowok="t"/>
              </v:shape>
            </v:group>
            <v:group id="_x0000_s2392" style="position:absolute;left:7448;top:573;width:125;height:64" coordorigin="7448,573" coordsize="125,64">
              <v:shape id="_x0000_s2393" style="position:absolute;left:7448;top:573;width:125;height:64" coordorigin="7448,573" coordsize="125,64" path="m7448,620r4,3l7469,632r19,4l7508,637r18,-4l7543,625r14,-12l7567,596r6,-17l7550,573r,1l7542,595r-14,14l7508,617r-60,3xe" fillcolor="black" stroked="f">
                <v:path arrowok="t"/>
              </v:shape>
            </v:group>
            <v:group id="_x0000_s2394" style="position:absolute;left:7504;top:477;width:66;height:36" coordorigin="7504,477" coordsize="66,36">
              <v:shape id="_x0000_s2395" style="position:absolute;left:7504;top:477;width:66;height:36" coordorigin="7504,477" coordsize="66,36" path="m7504,477r21,5l7539,495r9,18l7570,508r,-2l7564,495r,-3l7559,484r-4,-4l7553,477r-49,xe" fillcolor="black" stroked="f">
                <v:path arrowok="t"/>
              </v:shape>
              <v:shape id="_x0000_s2396" style="position:absolute;left:7504;top:477;width:66;height:36" coordorigin="7504,477" coordsize="66,36" path="m7564,492r,3l7567,495r-3,-3xe" fillcolor="black" stroked="f">
                <v:path arrowok="t"/>
              </v:shape>
            </v:group>
            <v:group id="_x0000_s2397" style="position:absolute;left:7419;top:458;width:134;height:162" coordorigin="7419,458" coordsize="134,162">
              <v:shape id="_x0000_s2398" style="position:absolute;left:7419;top:458;width:134;height:162" coordorigin="7419,458" coordsize="134,162" path="m7443,481r,72l7444,533r4,-19l7457,498r13,-13l7486,478r67,-1l7549,473r-17,-10l7512,458r-16,l7476,461r-18,7l7444,480r-1,1xe" fillcolor="black" stroked="f">
                <v:path arrowok="t"/>
              </v:shape>
              <v:shape id="_x0000_s2399" style="position:absolute;left:7419;top:458;width:134;height:162" coordorigin="7419,458" coordsize="134,162" path="m7419,549r2,19l7427,587r8,17l7447,619r52,-2l7498,617r-19,-3l7443,553r,-72l7433,494r-8,17l7421,530r-2,19xe" fillcolor="black" stroked="f">
                <v:path arrowok="t"/>
              </v:shape>
            </v:group>
            <v:group id="_x0000_s2400" style="position:absolute;left:7593;top:476;width:139;height:162" coordorigin="7593,476" coordsize="139,162">
              <v:shape id="_x0000_s2401" style="position:absolute;left:7593;top:476;width:139;height:162" coordorigin="7593,476" coordsize="139,162" path="m7593,549r24,62l7677,637r15,-1l7708,631r16,-8l7732,617r-62,l7666,616r-4,l7657,615r-5,-3l7649,611r-4,-2l7640,605r-3,-2l7634,599r-1,-1l7631,594r-8,-8l7617,572r,-19l7616,550r,-67l7610,491r-8,14l7597,520r-3,14l7593,549xe" fillcolor="black" stroked="f">
                <v:path arrowok="t"/>
              </v:shape>
              <v:shape id="_x0000_s2402" style="position:absolute;left:7593;top:476;width:139;height:162" coordorigin="7593,476" coordsize="139,162" path="m7616,483r,67l7618,545r2,-23l7628,503r13,-15l7662,479r10,-2l7676,477r-52,-1l7620,478r-4,5xe" fillcolor="black" stroked="f">
                <v:path arrowok="t"/>
              </v:shape>
              <v:shape id="_x0000_s2403" style="position:absolute;left:7593;top:476;width:139;height:162" coordorigin="7593,476" coordsize="139,162" path="m7617,553r,19l7618,561r,-6l7617,553xe" fillcolor="black" stroked="f">
                <v:path arrowok="t"/>
              </v:shape>
            </v:group>
            <v:group id="_x0000_s2404" style="position:absolute;left:7624;top:458;width:137;height:160" coordorigin="7624,458" coordsize="137,160">
              <v:shape id="_x0000_s2405" style="position:absolute;left:7624;top:458;width:137;height:160" coordorigin="7624,458" coordsize="137,160" path="m7676,617r68,-15l7760,548r-2,-18l7754,511r-8,-16l7735,481r,67l7734,570r-8,19l7713,605r-19,10l7676,617xe" fillcolor="black" stroked="f">
                <v:path arrowok="t"/>
              </v:shape>
              <v:shape id="_x0000_s2406" style="position:absolute;left:7624;top:458;width:137;height:160" coordorigin="7624,458" coordsize="137,160" path="m7624,476r46,1l7680,477r22,6l7719,496r11,17l7735,535r,13l7735,481r-1,-1l7720,469r-18,-8l7681,458r-11,l7651,461r-19,8l7624,476xe" fillcolor="black" stroked="f">
                <v:path arrowok="t"/>
              </v:shape>
            </v:group>
            <v:group id="_x0000_s2407" style="position:absolute;left:7937;top:440;width:50;height:70" coordorigin="7937,440" coordsize="50,70">
              <v:shape id="_x0000_s2408" style="position:absolute;left:7937;top:440;width:50;height:70" coordorigin="7937,440" coordsize="50,70" path="m7937,509r27,l7979,473r7,-33l7945,440r-7,33l7937,509xe" fillcolor="black" stroked="f">
                <v:path arrowok="t"/>
              </v:shape>
            </v:group>
            <v:group id="_x0000_s2409" style="position:absolute;left:7889;top:440;width:48;height:70" coordorigin="7889,440" coordsize="48,70">
              <v:shape id="_x0000_s2410" style="position:absolute;left:7889;top:440;width:48;height:70" coordorigin="7889,440" coordsize="48,70" path="m7889,509r27,l7931,473r6,-33l7897,440r-7,33l7889,509xe" fillcolor="black" stroked="f">
                <v:path arrowok="t"/>
              </v:shape>
            </v:group>
            <v:group id="_x0000_s2411" style="position:absolute;left:7974;top:440;width:155;height:195" coordorigin="7974,440" coordsize="155,195">
              <v:shape id="_x0000_s2412" style="position:absolute;left:7974;top:440;width:155;height:195" coordorigin="7974,440" coordsize="155,195" path="m8053,495r,63l8100,480r29,-40l8084,440r-31,55xe" fillcolor="black" stroked="f">
                <v:path arrowok="t"/>
              </v:shape>
              <v:shape id="_x0000_s2413" style="position:absolute;left:7974;top:440;width:155;height:195" coordorigin="7974,440" coordsize="155,195" path="m7974,634r42,l8039,591r77,l8053,558r,-63l7974,634xe" fillcolor="black" stroked="f">
                <v:path arrowok="t"/>
              </v:shape>
            </v:group>
            <v:group id="_x0000_s2414" style="position:absolute;left:8053;top:440;width:107;height:195" coordorigin="8053,440" coordsize="107,195">
              <v:shape id="_x0000_s2415" style="position:absolute;left:8053;top:440;width:107;height:195" coordorigin="8053,440" coordsize="107,195" path="m8053,558r63,33l8123,634r37,l8129,440r-18,25l8111,558r-58,xe" fillcolor="black" stroked="f">
                <v:path arrowok="t"/>
              </v:shape>
              <v:shape id="_x0000_s2416" style="position:absolute;left:8053;top:440;width:107;height:195" coordorigin="8053,440" coordsize="107,195" path="m8100,480r11,78l8111,465r-11,15xe" fillcolor="black" stroked="f">
                <v:path arrowok="t"/>
              </v:shape>
            </v:group>
            <v:group id="_x0000_s2417" style="position:absolute;left:8258;top:551;width:101;height:83" coordorigin="8258,551" coordsize="101,83">
              <v:shape id="_x0000_s2418" style="position:absolute;left:8258;top:551;width:101;height:83" coordorigin="8258,551" coordsize="101,83" path="m8258,554r26,9l8287,567r3,5l8293,576r3,6l8296,584r8,18l8311,621r4,9l8316,634r43,l8358,633r-8,-19l8342,596r-8,-18l8323,561r-5,-6l8315,551r-57,3xe" fillcolor="black" stroked="f">
                <v:path arrowok="t"/>
              </v:shape>
            </v:group>
            <v:group id="_x0000_s2419" style="position:absolute;left:8248;top:471;width:127;height:56" coordorigin="8248,471" coordsize="127,56">
              <v:shape id="_x0000_s2420" style="position:absolute;left:8248;top:471;width:127;height:56" coordorigin="8248,471" coordsize="127,56" path="m8248,525r116,1l8366,521r7,-18l8374,482r-2,-6l8371,471r-38,l8333,498r-5,10l8326,512r-17,9l8288,524r-40,1xe" fillcolor="black" stroked="f">
                <v:path arrowok="t"/>
              </v:shape>
              <v:shape id="_x0000_s2421" style="position:absolute;left:8248;top:471;width:127;height:56" coordorigin="8248,471" coordsize="127,56" path="m8303,472r2,l8312,473r18,7l8333,498r,-27l8303,472xe" fillcolor="black" stroked="f">
                <v:path arrowok="t"/>
              </v:shape>
            </v:group>
            <v:group id="_x0000_s2422" style="position:absolute;left:8185;top:440;width:186;height:195" coordorigin="8185,440" coordsize="186,195">
              <v:shape id="_x0000_s2423" style="position:absolute;left:8185;top:440;width:186;height:195" coordorigin="8185,440" coordsize="186,195" path="m8248,440r,85l8258,472r54,l8371,471r-2,-5l8356,449r-19,-7l8318,440r-70,xe" fillcolor="black" stroked="f">
                <v:path arrowok="t"/>
              </v:shape>
              <v:shape id="_x0000_s2424" style="position:absolute;left:8185;top:440;width:186;height:195" coordorigin="8185,440" coordsize="186,195" path="m8185,634r40,l8242,554r16,l8312,551r5,l8329,549r5,-1l8340,545r4,-2l8348,540r4,-2l8356,534r3,-2l8360,530r4,-4l8248,525r,-85l8226,440r-41,194xe" fillcolor="black" stroked="f">
                <v:path arrowok="t"/>
              </v:shape>
            </v:group>
            <v:group id="_x0000_s2425" style="position:absolute;left:8380;top:440;width:81;height:195" coordorigin="8380,440" coordsize="81,195">
              <v:shape id="_x0000_s2426" style="position:absolute;left:8380;top:440;width:81;height:195" coordorigin="8380,440" coordsize="81,195" path="m8380,634r39,l8460,440r-40,l8380,634xe" fillcolor="black" stroked="f">
                <v:path arrowok="t"/>
              </v:shape>
            </v:group>
            <v:group id="_x0000_s2427" style="position:absolute;left:8461;top:569;width:146;height:69" coordorigin="8461,569" coordsize="146,69">
              <v:shape id="_x0000_s2428" style="position:absolute;left:8461;top:569;width:146;height:69" coordorigin="8461,569" coordsize="146,69" path="m8461,572r,3l8462,580r4,21l8521,636r20,1l8562,635r19,-7l8597,617r7,-8l8606,605r-68,-1l8516,601r-14,-15l8500,576r,-7l8461,572xe" fillcolor="black" stroked="f">
                <v:path arrowok="t"/>
              </v:shape>
            </v:group>
            <v:group id="_x0000_s2429" style="position:absolute;left:8486;top:468;width:130;height:137" coordorigin="8486,468" coordsize="130,137">
              <v:shape id="_x0000_s2430" style="position:absolute;left:8486;top:468;width:130;height:137" coordorigin="8486,468" coordsize="130,137" path="m8538,604r68,1l8611,596r4,-21l8612,557r-10,-15l8584,530r-6,-3l8575,526r,54l8575,590r-9,10l8556,602r-5,1l8545,604r-7,xe" fillcolor="black" stroked="f">
                <v:path arrowok="t"/>
              </v:shape>
              <v:shape id="_x0000_s2431" style="position:absolute;left:8486;top:468;width:130;height:137" coordorigin="8486,468" coordsize="130,137" path="m8486,499r48,50l8546,554r8,5l8568,562r5,8l8575,580r,-54l8572,524r-6,-3l8547,512r-25,-44l8491,468r-2,5l8488,478r-2,21xe" fillcolor="black" stroked="f">
                <v:path arrowok="t"/>
              </v:shape>
              <v:shape id="_x0000_s2432" style="position:absolute;left:8486;top:468;width:130;height:137" coordorigin="8486,468" coordsize="130,137" path="m8522,468r,16l8528,473r9,-2l8542,470r6,-2l8522,468xe" fillcolor="black" stroked="f">
                <v:path arrowok="t"/>
              </v:shape>
            </v:group>
            <v:group id="_x0000_s2433" style="position:absolute;left:8491;top:436;width:137;height:62" coordorigin="8491,436" coordsize="137,62">
              <v:shape id="_x0000_s2434" style="position:absolute;left:8491;top:436;width:137;height:62" coordorigin="8491,436" coordsize="137,62" path="m8491,468r63,l8574,472r14,16l8590,497r38,-2l8628,494r-6,-23l8610,455r-18,-12l8571,438r-10,-1l8555,436r-4,l8530,439r-18,7l8496,460r-5,8xe" fillcolor="black" stroked="f">
                <v:path arrowok="t"/>
              </v:shape>
            </v:group>
            <v:group id="_x0000_s2435" style="position:absolute;left:8658;top:440;width:160;height:195" coordorigin="8658,440" coordsize="160,195">
              <v:shape id="_x0000_s2436" style="position:absolute;left:8658;top:440;width:160;height:195" coordorigin="8658,440" coordsize="160,195" path="m8681,634r41,l8755,472r57,l8818,440r-102,l8716,472r-35,162xe" fillcolor="black" stroked="f">
                <v:path arrowok="t"/>
              </v:shape>
              <v:shape id="_x0000_s2437" style="position:absolute;left:8658;top:440;width:160;height:195" coordorigin="8658,440" coordsize="160,195" path="m8658,472r58,l8716,440r-51,l8658,472xe" fillcolor="black" stroked="f">
                <v:path arrowok="t"/>
              </v:shape>
            </v:group>
            <v:group id="_x0000_s2438" style="position:absolute;left:8815;top:468;width:157;height:170" coordorigin="8815,468" coordsize="157,170">
              <v:shape id="_x0000_s2439" style="position:absolute;left:8815;top:468;width:157;height:170" coordorigin="8815,468" coordsize="157,170" path="m8815,550r19,62l8890,638r14,l8968,609r3,-4l8904,604r-10,l8875,598r-14,-15l8855,564r,-95l8848,468r-32,67l8815,550xe" fillcolor="black" stroked="f">
                <v:path arrowok="t"/>
              </v:shape>
              <v:shape id="_x0000_s2440" style="position:absolute;left:8815;top:468;width:157;height:170" coordorigin="8815,468" coordsize="157,170" path="m8855,469r,95l8856,543r,-6l8891,478r30,-8l8855,469xe" fillcolor="black" stroked="f">
                <v:path arrowok="t"/>
              </v:shape>
            </v:group>
            <v:group id="_x0000_s2441" style="position:absolute;left:8848;top:436;width:157;height:170" coordorigin="8848,436" coordsize="157,170">
              <v:shape id="_x0000_s2442" style="position:absolute;left:8848;top:436;width:157;height:170" coordorigin="8848,436" coordsize="157,170" path="m8898,604r73,1l9001,546r3,-20l9003,506r-4,-18l8991,471r-11,-14l8964,446r,67l8963,530r-33,63l8915,601r-17,3xe" fillcolor="black" stroked="f">
                <v:path arrowok="t"/>
              </v:shape>
              <v:shape id="_x0000_s2443" style="position:absolute;left:8848;top:436;width:157;height:170" coordorigin="8848,436" coordsize="157,170" path="m8848,468r73,2l8964,513r,-67l8943,439r-14,-2l8923,436r-2,l8901,439r-19,5l8865,454r-17,14xe" fillcolor="black" stroked="f">
                <v:path arrowok="t"/>
              </v:shape>
            </v:group>
            <v:group id="_x0000_s2444" style="position:absolute;left:9013;top:440;width:177;height:195" coordorigin="9013,440" coordsize="177,195">
              <v:shape id="_x0000_s2445" style="position:absolute;left:9013;top:440;width:177;height:195" coordorigin="9013,440" coordsize="177,195" path="m9077,440r,79l9086,472r96,l9190,440r-113,xe" fillcolor="black" stroked="f">
                <v:path arrowok="t"/>
              </v:shape>
              <v:shape id="_x0000_s2446" style="position:absolute;left:9013;top:440;width:177;height:195" coordorigin="9013,440" coordsize="177,195" path="m9013,634r40,l9070,551r94,l9170,519r-93,l9077,440r-23,l9013,634xe" fillcolor="black" stroked="f">
                <v:path arrowok="t"/>
              </v:shape>
            </v:group>
            <v:group id="_x0000_s2447" style="position:absolute;left:9164;top:440;width:155;height:195" coordorigin="9164,440" coordsize="155,195">
              <v:shape id="_x0000_s2448" style="position:absolute;left:9164;top:440;width:155;height:195" coordorigin="9164,440" coordsize="155,195" path="m9244,495r,63l9290,480r29,-40l9275,440r-31,55xe" fillcolor="black" stroked="f">
                <v:path arrowok="t"/>
              </v:shape>
              <v:shape id="_x0000_s2449" style="position:absolute;left:9164;top:440;width:155;height:195" coordorigin="9164,440" coordsize="155,195" path="m9164,634r42,l9229,591r77,l9244,558r,-63l9164,634xe" fillcolor="black" stroked="f">
                <v:path arrowok="t"/>
              </v:shape>
            </v:group>
            <v:group id="_x0000_s2450" style="position:absolute;left:9244;top:440;width:107;height:195" coordorigin="9244,440" coordsize="107,195">
              <v:shape id="_x0000_s2451" style="position:absolute;left:9244;top:440;width:107;height:195" coordorigin="9244,440" coordsize="107,195" path="m9244,558r62,33l9313,634r37,l9319,440r-18,25l9301,558r-57,xe" fillcolor="black" stroked="f">
                <v:path arrowok="t"/>
              </v:shape>
              <v:shape id="_x0000_s2452" style="position:absolute;left:9244;top:440;width:107;height:195" coordorigin="9244,440" coordsize="107,195" path="m9290,480r11,78l9301,465r-11,15xe" fillcolor="black" stroked="f">
                <v:path arrowok="t"/>
              </v:shape>
            </v:group>
            <v:group id="_x0000_s2453" style="position:absolute;left:9376;top:440;width:78;height:195" coordorigin="9376,440" coordsize="78,195">
              <v:shape id="_x0000_s2454" style="position:absolute;left:9376;top:440;width:78;height:195" coordorigin="9376,440" coordsize="78,195" path="m9376,634r37,l9454,440r-38,l9376,634xe" fillcolor="black" stroked="f">
                <v:path arrowok="t"/>
              </v:shape>
            </v:group>
            <v:group id="_x0000_s2455" style="position:absolute;left:9440;top:440;width:66;height:195" coordorigin="9440,440" coordsize="66,195">
              <v:shape id="_x0000_s2456" style="position:absolute;left:9440;top:440;width:66;height:195" coordorigin="9440,440" coordsize="66,195" path="m9440,503r53,131l9506,569,9454,440r-14,63xe" fillcolor="black" stroked="f">
                <v:path arrowok="t"/>
              </v:shape>
            </v:group>
            <v:group id="_x0000_s2457" style="position:absolute;left:9493;top:440;width:77;height:195" coordorigin="9493,440" coordsize="77,195">
              <v:shape id="_x0000_s2458" style="position:absolute;left:9493;top:440;width:77;height:195" coordorigin="9493,440" coordsize="77,195" path="m9493,634r37,l9570,440r-37,l9493,634xe" fillcolor="black" stroked="f">
                <v:path arrowok="t"/>
              </v:shape>
            </v:group>
            <v:group id="_x0000_s2459" style="position:absolute;left:9570;top:440;width:185;height:195" coordorigin="9570,440" coordsize="185,195">
              <v:shape id="_x0000_s2460" style="position:absolute;left:9570;top:440;width:185;height:195" coordorigin="9570,440" coordsize="185,195" path="m9635,440r,76l9644,472r104,l9755,440r-120,xe" fillcolor="black" stroked="f">
                <v:path arrowok="t"/>
              </v:shape>
              <v:shape id="_x0000_s2461" style="position:absolute;left:9570;top:440;width:185;height:195" coordorigin="9570,440" coordsize="185,195" path="m9616,440r,162l9628,549r100,l9736,516r-101,l9635,440r-19,xe" fillcolor="black" stroked="f">
                <v:path arrowok="t"/>
              </v:shape>
              <v:shape id="_x0000_s2462" style="position:absolute;left:9570;top:440;width:185;height:195" coordorigin="9570,440" coordsize="185,195" path="m9570,634r152,l9728,602r-112,l9616,440r-5,l9570,634xe" fillcolor="black" stroked="f">
                <v:path arrowok="t"/>
              </v:shape>
            </v:group>
            <v:group id="_x0000_s2463" style="position:absolute;left:9828;top:440;width:50;height:70" coordorigin="9828,440" coordsize="50,70">
              <v:shape id="_x0000_s2464" style="position:absolute;left:9828;top:440;width:50;height:70" coordorigin="9828,440" coordsize="50,70" path="m9828,509r28,l9870,473r7,-33l9836,440r-7,33l9828,509xe" fillcolor="black" stroked="f">
                <v:path arrowok="t"/>
              </v:shape>
            </v:group>
            <v:group id="_x0000_s2465" style="position:absolute;left:9780;top:440;width:48;height:70" coordorigin="9780,440" coordsize="48,70">
              <v:shape id="_x0000_s2466" style="position:absolute;left:9780;top:440;width:48;height:70" coordorigin="9780,440" coordsize="48,70" path="m9780,509r28,l9822,473r6,-33l9788,440r-7,33l9780,509xe" fillcolor="black" stroked="f">
                <v:path arrowok="t"/>
              </v:shape>
            </v:group>
            <v:group id="_x0000_s2467" style="position:absolute;left:3947;top:794;width:109;height:65" coordorigin="3947,794" coordsize="109,65">
              <v:shape id="_x0000_s2468" style="position:absolute;left:3947;top:794;width:109;height:65" coordorigin="3947,794" coordsize="109,65" path="m3947,856r97,2l4046,855r9,-18l4055,818r-6,-21l4046,794r-14,l4032,827r-7,19l4006,855r-59,1xe" fillcolor="black" stroked="f">
                <v:path arrowok="t"/>
              </v:shape>
              <v:shape id="_x0000_s2469" style="position:absolute;left:3947;top:794;width:109;height:65" coordorigin="3947,794" coordsize="109,65" path="m3994,794r6,1l4020,799r11,17l4032,827r,-33l3994,794xe" fillcolor="black" stroked="f">
                <v:path arrowok="t"/>
              </v:shape>
            </v:group>
            <v:group id="_x0000_s2470" style="position:absolute;left:3924;top:773;width:123;height:174" coordorigin="3924,773" coordsize="123,174">
              <v:shape id="_x0000_s2471" style="position:absolute;left:3924;top:773;width:123;height:174" coordorigin="3924,773" coordsize="123,174" path="m3924,773r,174l3947,947r,-153l4046,794r-2,-4l4037,783r-7,-4l4015,776r-1,l4011,775r-10,-1l3995,773r-71,xe" fillcolor="black" stroked="f">
                <v:path arrowok="t"/>
              </v:shape>
              <v:shape id="_x0000_s2472" style="position:absolute;left:3924;top:773;width:123;height:174" coordorigin="3924,773" coordsize="123,174" path="m3947,856r,20l3995,876r16,-1l4032,869r12,-11l3947,856xe" fillcolor="black" stroked="f">
                <v:path arrowok="t"/>
              </v:shape>
            </v:group>
            <v:group id="_x0000_s2473" style="position:absolute;left:4108;top:937;width:86;height:2" coordorigin="4108,937" coordsize="86,2">
              <v:shape id="_x0000_s2474" style="position:absolute;left:4108;top:937;width:86;height:2" coordorigin="4108,937" coordsize="86,0" path="m4108,937r86,e" filled="f" strokeweight="1.12pt">
                <v:path arrowok="t"/>
              </v:shape>
            </v:group>
            <v:group id="_x0000_s2475" style="position:absolute;left:4097;top:773;width:2;height:174" coordorigin="4097,773" coordsize="2,174">
              <v:shape id="_x0000_s2476" style="position:absolute;left:4097;top:773;width:2;height:174" coordorigin="4097,773" coordsize="0,174" path="m4097,773r,174e" filled="f" strokeweight="1.2pt">
                <v:path arrowok="t"/>
              </v:shape>
            </v:group>
            <v:group id="_x0000_s2477" style="position:absolute;left:4244;top:937;width:108;height:2" coordorigin="4244,937" coordsize="108,2">
              <v:shape id="_x0000_s2478" style="position:absolute;left:4244;top:937;width:108;height:2" coordorigin="4244,937" coordsize="108,0" path="m4244,937r108,e" filled="f" strokeweight="1.12pt">
                <v:path arrowok="t"/>
              </v:shape>
            </v:group>
            <v:group id="_x0000_s2479" style="position:absolute;left:4233;top:773;width:2;height:174" coordorigin="4233,773" coordsize="2,174">
              <v:shape id="_x0000_s2480" style="position:absolute;left:4233;top:773;width:2;height:174" coordorigin="4233,773" coordsize="0,174" path="m4233,773r,174e" filled="f" strokeweight="1.2pt">
                <v:path arrowok="t"/>
              </v:shape>
            </v:group>
            <v:group id="_x0000_s2481" style="position:absolute;left:4244;top:783;width:104;height:2" coordorigin="4244,783" coordsize="104,2">
              <v:shape id="_x0000_s2482" style="position:absolute;left:4244;top:783;width:104;height:2" coordorigin="4244,783" coordsize="104,0" path="m4244,783r104,e" filled="f" strokeweight="1.12pt">
                <v:path arrowok="t"/>
              </v:shape>
            </v:group>
            <v:group id="_x0000_s2483" style="position:absolute;left:4244;top:858;width:96;height:2" coordorigin="4244,858" coordsize="96,2">
              <v:shape id="_x0000_s2484" style="position:absolute;left:4244;top:858;width:96;height:2" coordorigin="4244,858" coordsize="96,0" path="m4244,858r96,e" filled="f" strokeweight="1.12pt">
                <v:path arrowok="t"/>
              </v:shape>
            </v:group>
            <v:group id="_x0000_s2485" style="position:absolute;left:4375;top:890;width:70;height:40" coordorigin="4375,890" coordsize="70,40">
              <v:shape id="_x0000_s2486" style="position:absolute;left:4375;top:890;width:70;height:40" coordorigin="4375,890" coordsize="70,40" path="m4378,916r13,13l4445,929r-22,-4l4406,914r-8,-20l4397,890r-17,2l4380,912r-2,4xe" fillcolor="black" stroked="f">
                <v:path arrowok="t"/>
              </v:shape>
              <v:shape id="_x0000_s2487" style="position:absolute;left:4375;top:890;width:70;height:40" coordorigin="4375,890" coordsize="70,40" path="m4375,892r,4l4380,912r,-20l4375,892xe" fillcolor="black" stroked="f">
                <v:path arrowok="t"/>
              </v:shape>
            </v:group>
            <v:group id="_x0000_s2488" style="position:absolute;left:4448;top:791;width:60;height:34" coordorigin="4448,791" coordsize="60,34">
              <v:shape id="_x0000_s2489" style="position:absolute;left:4448;top:791;width:60;height:34" coordorigin="4448,791" coordsize="60,34" path="m4448,791r22,5l4483,811r3,14l4508,822r-1,-4l4507,813r-1,-5l4504,803r-2,-3l4500,795r-1,l4496,791r-48,xe" fillcolor="black" stroked="f">
                <v:path arrowok="t"/>
              </v:shape>
            </v:group>
            <v:group id="_x0000_s2490" style="position:absolute;left:4382;top:771;width:133;height:179" coordorigin="4382,771" coordsize="133,179">
              <v:shape id="_x0000_s2491" style="position:absolute;left:4382;top:771;width:133;height:179" coordorigin="4382,771" coordsize="133,179" path="m4391,929r49,21l4462,949r17,-4l4483,944r1,-2l4496,935r7,-7l4507,921r3,-4l4513,907r2,-10l4512,886r-1,-5l4504,870r-4,-3l4492,861r,41l4489,911r-5,7l4479,922r-9,5l4463,928r-5,1l4391,929xe" fillcolor="black" stroked="f">
                <v:path arrowok="t"/>
              </v:shape>
              <v:shape id="_x0000_s2492" style="position:absolute;left:4382;top:771;width:133;height:179" coordorigin="4382,771" coordsize="133,179" path="m4404,781r,33l4405,810r4,-10l4418,794r10,-2l4433,791r63,l4493,788r-17,-12l4456,771r-5,l4434,771r-5,1l4409,777r-5,4xe" fillcolor="black" stroked="f">
                <v:path arrowok="t"/>
              </v:shape>
              <v:shape id="_x0000_s2493" style="position:absolute;left:4382;top:771;width:133;height:179" coordorigin="4382,771" coordsize="133,179" path="m4382,809r,5l4385,834r12,16l4414,860r9,2l4428,864r12,3l4445,868r6,1l4457,872r5,1l4465,874r11,2l4476,878r7,4l4487,886r,1l4489,891r3,9l4492,861r-8,-5l4476,853r,23l4474,876r,-24l4464,849r-21,-5l4423,839r-3,-2l4412,834r-1,-2l4409,830r-5,-8l4404,781r-11,9l4382,809xe" fillcolor="black" stroked="f">
                <v:path arrowok="t"/>
              </v:shape>
            </v:group>
            <v:group id="_x0000_s2494" style="position:absolute;left:4536;top:890;width:70;height:40" coordorigin="4536,890" coordsize="70,40">
              <v:shape id="_x0000_s2495" style="position:absolute;left:4536;top:890;width:70;height:40" coordorigin="4536,890" coordsize="70,40" path="m4539,916r13,13l4606,929r-22,-4l4567,914r-8,-20l4558,890r-18,2l4540,912r-1,4xe" fillcolor="black" stroked="f">
                <v:path arrowok="t"/>
              </v:shape>
              <v:shape id="_x0000_s2496" style="position:absolute;left:4536;top:890;width:70;height:40" coordorigin="4536,890" coordsize="70,40" path="m4536,892r,4l4540,912r,-20l4536,892xe" fillcolor="black" stroked="f">
                <v:path arrowok="t"/>
              </v:shape>
            </v:group>
            <v:group id="_x0000_s2497" style="position:absolute;left:4609;top:791;width:60;height:34" coordorigin="4609,791" coordsize="60,34">
              <v:shape id="_x0000_s2498" style="position:absolute;left:4609;top:791;width:60;height:34" coordorigin="4609,791" coordsize="60,34" path="m4609,791r22,5l4644,811r2,14l4669,822r-1,-4l4668,813r-1,-5l4664,803r-1,-3l4661,795r-1,l4657,791r-48,xe" fillcolor="black" stroked="f">
                <v:path arrowok="t"/>
              </v:shape>
            </v:group>
            <v:group id="_x0000_s2499" style="position:absolute;left:4543;top:771;width:133;height:179" coordorigin="4543,771" coordsize="133,179">
              <v:shape id="_x0000_s2500" style="position:absolute;left:4543;top:771;width:133;height:179" coordorigin="4543,771" coordsize="133,179" path="m4552,929r49,21l4623,949r17,-4l4644,944r1,-2l4657,935r6,-7l4668,921r2,-4l4673,907r3,-10l4673,886r-1,-5l4664,870r-3,-3l4652,861r,41l4650,911r-5,7l4640,922r-10,5l4624,928r-5,1l4552,929xe" fillcolor="black" stroked="f">
                <v:path arrowok="t"/>
              </v:shape>
              <v:shape id="_x0000_s2501" style="position:absolute;left:4543;top:771;width:133;height:179" coordorigin="4543,771" coordsize="133,179" path="m4565,781r,33l4566,810r3,-10l4579,794r10,-2l4594,791r63,l4654,788r-17,-12l4617,771r-5,l4595,771r-5,1l4570,777r-5,4xe" fillcolor="black" stroked="f">
                <v:path arrowok="t"/>
              </v:shape>
              <v:shape id="_x0000_s2502" style="position:absolute;left:4543;top:771;width:133;height:179" coordorigin="4543,771" coordsize="133,179" path="m4543,809r,5l4546,834r11,16l4574,860r10,2l4589,864r12,3l4606,868r6,1l4618,872r5,1l4626,874r11,2l4637,878r7,4l4648,886r,1l4650,891r2,9l4652,861r-7,-5l4637,853r,23l4634,876r,-24l4625,849r-21,-5l4584,839r-4,-2l4573,834r-1,-2l4570,830r-5,-8l4565,781r-12,9l4543,809xe" fillcolor="black" stroked="f">
                <v:path arrowok="t"/>
              </v:shape>
            </v:group>
            <v:group id="_x0000_s2503" style="position:absolute;left:4697;top:789;width:139;height:162" coordorigin="4697,789" coordsize="139,162">
              <v:shape id="_x0000_s2504" style="position:absolute;left:4697;top:789;width:139;height:162" coordorigin="4697,789" coordsize="139,162" path="m4697,862r24,63l4781,951r15,-2l4812,944r16,-8l4836,930r-61,l4770,929r-4,l4762,928r-5,-2l4753,924r-3,-2l4745,918r-4,-2l4739,912r-1,-1l4735,908r-7,-8l4722,885r,-19l4721,863r,-67l4714,805r-8,14l4701,833r-3,15l4697,862xe" fillcolor="black" stroked="f">
                <v:path arrowok="t"/>
              </v:shape>
              <v:shape id="_x0000_s2505" style="position:absolute;left:4697;top:789;width:139;height:162" coordorigin="4697,789" coordsize="139,162" path="m4721,796r,67l4722,858r2,-23l4732,816r14,-15l4766,792r10,-2l4781,790r-53,-1l4724,791r-3,5xe" fillcolor="black" stroked="f">
                <v:path arrowok="t"/>
              </v:shape>
              <v:shape id="_x0000_s2506" style="position:absolute;left:4697;top:789;width:139;height:162" coordorigin="4697,789" coordsize="139,162" path="m4722,866r,19l4722,874r,-6l4722,866xe" fillcolor="black" stroked="f">
                <v:path arrowok="t"/>
              </v:shape>
            </v:group>
            <v:group id="_x0000_s2507" style="position:absolute;left:4728;top:771;width:137;height:160" coordorigin="4728,771" coordsize="137,160">
              <v:shape id="_x0000_s2508" style="position:absolute;left:4728;top:771;width:137;height:160" coordorigin="4728,771" coordsize="137,160" path="m4781,930r67,-14l4864,862r-1,-19l4858,825r-8,-17l4840,795r,66l4838,883r-7,19l4817,918r-18,10l4781,930xe" fillcolor="black" stroked="f">
                <v:path arrowok="t"/>
              </v:shape>
              <v:shape id="_x0000_s2509" style="position:absolute;left:4728;top:771;width:137;height:160" coordorigin="4728,771" coordsize="137,160" path="m4728,789r47,1l4784,790r23,7l4823,809r11,17l4839,848r1,13l4840,795r-1,-1l4824,782r-17,-8l4786,771r-11,l4755,774r-19,8l4728,789xe" fillcolor="black" stroked="f">
                <v:path arrowok="t"/>
              </v:shape>
              <v:shape id="_x0000_s2510" type="#_x0000_t75" style="position:absolute;left:4986;top:760;width:3150;height:227">
                <v:imagedata r:id="rId13" o:title=""/>
              </v:shape>
            </v:group>
            <v:group id="_x0000_s2511" style="position:absolute;left:8250;top:766;width:129;height:182" coordorigin="8250,766" coordsize="129,182">
              <v:shape id="_x0000_s2512" style="position:absolute;left:8250;top:766;width:129;height:182" coordorigin="8250,766" coordsize="129,182" path="m8255,947r35,l8290,945r5,-19l8318,869r31,-52l8372,791r6,-25l8329,766r,34l8327,802r-44,67l8260,927r-5,20xe" fillcolor="black" stroked="f">
                <v:path arrowok="t"/>
              </v:shape>
              <v:shape id="_x0000_s2513" style="position:absolute;left:8250;top:766;width:129;height:182" coordorigin="8250,766" coordsize="129,182" path="m8250,800r79,l8329,766r-72,l8250,800xe" fillcolor="black" stroked="f">
                <v:path arrowok="t"/>
              </v:shape>
            </v:group>
            <v:group id="_x0000_s2514" style="position:absolute;left:8380;top:896;width:57;height:27" coordorigin="8380,896" coordsize="57,27">
              <v:shape id="_x0000_s2515" style="position:absolute;left:8380;top:896;width:57;height:27" coordorigin="8380,896" coordsize="57,27" path="m8380,899r,4l8382,912r5,10l8436,921r-1,l8425,918r-3,-3l8420,915r-2,-4l8416,902r-2,-6l8380,899xe" fillcolor="black" stroked="f">
                <v:path arrowok="t"/>
              </v:shape>
            </v:group>
            <v:group id="_x0000_s2516" style="position:absolute;left:8387;top:867;width:116;height:84" coordorigin="8387,867" coordsize="116,84">
              <v:shape id="_x0000_s2517" style="position:absolute;left:8387;top:867;width:116;height:84" coordorigin="8387,867" coordsize="116,84" path="m8387,922r54,28l8446,950r22,-8l8472,940r9,-5l8488,927r6,-9l8498,909r3,-10l8501,894r1,-4l8502,888r-4,-14l8496,869r-2,-2l8465,867r,24l8461,907r-12,12l8387,922xe" fillcolor="black" stroked="f">
                <v:path arrowok="t"/>
              </v:shape>
              <v:shape id="_x0000_s2518" style="position:absolute;left:8387;top:867;width:116;height:84" coordorigin="8387,867" coordsize="116,84" path="m8446,867r14,9l8465,891r,-24l8446,867xe" fillcolor="black" stroked="f">
                <v:path arrowok="t"/>
              </v:shape>
            </v:group>
            <v:group id="_x0000_s2519" style="position:absolute;left:8435;top:838;width:64;height:30" coordorigin="8435,838" coordsize="64,30">
              <v:shape id="_x0000_s2520" style="position:absolute;left:8435;top:838;width:64;height:30" coordorigin="8435,838" coordsize="64,30" path="m8479,840r,14l8483,851r5,-1l8491,846r4,-2l8498,840r-19,xe" fillcolor="black" stroked="f">
                <v:path arrowok="t"/>
              </v:shape>
              <v:shape id="_x0000_s2521" style="position:absolute;left:8435;top:838;width:64;height:30" coordorigin="8435,838" coordsize="64,30" path="m8435,868r1,l8441,867r53,l8491,863r-7,-7l8479,854r,-14l8446,838r-5,l8435,868xe" fillcolor="black" stroked="f">
                <v:path arrowok="t"/>
              </v:shape>
            </v:group>
            <v:group id="_x0000_s2522" style="position:absolute;left:8400;top:790;width:57;height:27" coordorigin="8400,790" coordsize="57,27">
              <v:shape id="_x0000_s2523" style="position:absolute;left:8400;top:790;width:57;height:27" coordorigin="8400,790" coordsize="57,27" path="m8400,810r32,6l8432,814r5,-9l8439,794r13,-2l8456,791r-48,-1l8401,804r-1,6xe" fillcolor="black" stroked="f">
                <v:path arrowok="t"/>
              </v:shape>
            </v:group>
            <v:group id="_x0000_s2524" style="position:absolute;left:8408;top:762;width:102;height:78" coordorigin="8408,762" coordsize="102,78">
              <v:shape id="_x0000_s2525" style="position:absolute;left:8408;top:762;width:102;height:78" coordorigin="8408,762" coordsize="102,78" path="m8446,838r52,2l8508,825r2,-18l8506,789r-11,-14l8480,765r-6,-1l8474,813r-1,5l8468,835r-2,-4l8456,837r-6,1l8446,838xe" fillcolor="black" stroked="f">
                <v:path arrowok="t"/>
              </v:shape>
              <v:shape id="_x0000_s2526" style="position:absolute;left:8408;top:762;width:102;height:78" coordorigin="8408,762" coordsize="102,78" path="m8408,790r62,7l8474,806r,-42l8465,762r-7,l8438,766r-19,11l8408,790xe" fillcolor="black" stroked="f">
                <v:path arrowok="t"/>
              </v:shape>
            </v:group>
            <v:group id="_x0000_s2527" style="position:absolute;left:8593;top:764;width:46;height:65" coordorigin="8593,764" coordsize="46,65">
              <v:shape id="_x0000_s2528" style="position:absolute;left:8593;top:764;width:46;height:65" coordorigin="8593,764" coordsize="46,65" path="m8593,828r27,l8633,795r6,-31l8600,764r-6,31l8593,828xe" fillcolor="black" stroked="f">
                <v:path arrowok="t"/>
              </v:shape>
            </v:group>
            <v:group id="_x0000_s2529" style="position:absolute;left:8548;top:764;width:46;height:65" coordorigin="8548,764" coordsize="46,65">
              <v:shape id="_x0000_s2530" style="position:absolute;left:8548;top:764;width:46;height:65" coordorigin="8548,764" coordsize="46,65" path="m8548,828r26,l8587,795r6,-31l8555,764r-6,31l8548,828xe" fillcolor="black" stroked="f">
                <v:path arrowok="t"/>
              </v:shape>
            </v:group>
            <v:group id="_x0000_s2531" style="position:absolute;left:8729;top:869;width:70;height:23" coordorigin="8729,869" coordsize="70,23">
              <v:shape id="_x0000_s2532" style="position:absolute;left:8729;top:869;width:70;height:23" coordorigin="8729,869" coordsize="70,23" path="m8729,881r69,e" filled="f" strokeweight="1.24pt">
                <v:path arrowok="t"/>
              </v:shape>
            </v:group>
            <v:group id="_x0000_s2533" style="position:absolute;left:8946;top:868;width:104;height:80" coordorigin="8946,868" coordsize="104,80">
              <v:shape id="_x0000_s2534" style="position:absolute;left:8946;top:868;width:104;height:80" coordorigin="8946,868" coordsize="104,80" path="m8946,870r49,37l9020,947r29,l9019,900r,-1l9016,894r-3,-3l9010,887r-3,-3l9000,876r-1,l8995,873r-3,-3l8987,868r-41,2xe" fillcolor="black" stroked="f">
                <v:path arrowok="t"/>
              </v:shape>
            </v:group>
            <v:group id="_x0000_s2535" style="position:absolute;left:8920;top:789;width:116;height:63" coordorigin="8920,789" coordsize="116,63">
              <v:shape id="_x0000_s2536" style="position:absolute;left:8920;top:789;width:116;height:63" coordorigin="8920,789" coordsize="116,63" path="m8920,850r104,1l9034,834r1,-19l9029,796r-3,-2l9024,789r-12,1l9012,824r-1,3l8999,845r-21,5l8920,850xe" fillcolor="black" stroked="f">
                <v:path arrowok="t"/>
              </v:shape>
              <v:shape id="_x0000_s2537" style="position:absolute;left:8920;top:789;width:116;height:63" coordorigin="8920,789" coordsize="116,63" path="m8975,792r1,l8982,794r21,6l9012,820r,4l9012,790r-37,2xe" fillcolor="black" stroked="f">
                <v:path arrowok="t"/>
              </v:shape>
            </v:group>
            <v:group id="_x0000_s2538" style="position:absolute;left:8897;top:773;width:128;height:174" coordorigin="8897,773" coordsize="128,174">
              <v:shape id="_x0000_s2539" style="position:absolute;left:8897;top:773;width:128;height:174" coordorigin="8897,773" coordsize="128,174" path="m8920,850r,20l8946,870r21,l8986,868r19,-4l9024,852r,-1l8920,850xe" fillcolor="black" stroked="f">
                <v:path arrowok="t"/>
              </v:shape>
              <v:shape id="_x0000_s2540" style="position:absolute;left:8897;top:773;width:128;height:174" coordorigin="8897,773" coordsize="128,174" path="m8897,773r,174l8920,947r,-155l8975,792r49,-3l9020,785r-11,-9l9000,775r-14,-1l8980,773r-83,xe" fillcolor="black" stroked="f">
                <v:path arrowok="t"/>
              </v:shape>
            </v:group>
            <v:group id="_x0000_s2541" style="position:absolute;left:9064;top:789;width:139;height:162" coordorigin="9064,789" coordsize="139,162">
              <v:shape id="_x0000_s2542" style="position:absolute;left:9064;top:789;width:139;height:162" coordorigin="9064,789" coordsize="139,162" path="m9064,862r24,63l9148,951r15,-2l9179,944r16,-8l9203,930r-61,l9137,929r-4,l9128,928r-4,-2l9120,924r-4,-2l9112,918r-4,-2l9106,912r-2,-1l9102,908r-8,-8l9088,885r,-19l9088,863r,-67l9081,805r-8,14l9068,833r-3,15l9064,862xe" fillcolor="black" stroked="f">
                <v:path arrowok="t"/>
              </v:shape>
              <v:shape id="_x0000_s2543" style="position:absolute;left:9064;top:789;width:139;height:162" coordorigin="9064,789" coordsize="139,162" path="m9088,796r,67l9089,858r2,-23l9099,816r14,-15l9133,792r10,-2l9148,790r-53,-1l9091,791r-3,5xe" fillcolor="black" stroked="f">
                <v:path arrowok="t"/>
              </v:shape>
              <v:shape id="_x0000_s2544" style="position:absolute;left:9064;top:789;width:139;height:162" coordorigin="9064,789" coordsize="139,162" path="m9088,866r,19l9089,874r,-6l9088,866xe" fillcolor="black" stroked="f">
                <v:path arrowok="t"/>
              </v:shape>
            </v:group>
            <v:group id="_x0000_s2545" style="position:absolute;left:9095;top:771;width:137;height:160" coordorigin="9095,771" coordsize="137,160">
              <v:shape id="_x0000_s2546" style="position:absolute;left:9095;top:771;width:137;height:160" coordorigin="9095,771" coordsize="137,160" path="m9148,930r67,-14l9231,862r-2,-19l9225,825r-8,-17l9206,795r,66l9205,883r-8,19l9184,918r-18,10l9148,930xe" fillcolor="black" stroked="f">
                <v:path arrowok="t"/>
              </v:shape>
              <v:shape id="_x0000_s2547" style="position:absolute;left:9095;top:771;width:137;height:160" coordorigin="9095,771" coordsize="137,160" path="m9095,789r47,1l9151,790r23,7l9190,809r11,17l9206,848r,13l9206,795r,-1l9191,782r-17,-8l9152,771r-10,l9122,774r-19,8l9095,789xe" fillcolor="black" stroked="f">
                <v:path arrowok="t"/>
              </v:shape>
            </v:group>
            <v:group id="_x0000_s2548" style="position:absolute;left:9331;top:773;width:94;height:174" coordorigin="9331,773" coordsize="94,174">
              <v:shape id="_x0000_s2549" style="position:absolute;left:9331;top:773;width:94;height:174" coordorigin="9331,773" coordsize="94,174" path="m9331,947r22,l9403,802r22,-29l9394,773r-41,121l9347,905r,6l9343,922r-12,25xe" fillcolor="black" stroked="f">
                <v:path arrowok="t"/>
              </v:shape>
              <v:shape id="_x0000_s2550" style="position:absolute;left:9331;top:773;width:94;height:174" coordorigin="9331,773" coordsize="94,174" path="m9347,906r,5l9347,905r,1xe" fillcolor="black" stroked="f">
                <v:path arrowok="t"/>
              </v:shape>
            </v:group>
            <v:group id="_x0000_s2551" style="position:absolute;left:9403;top:773;width:22;height:174" coordorigin="9403,773" coordsize="22,174">
              <v:shape id="_x0000_s2552" style="position:absolute;left:9403;top:773;width:22;height:174" coordorigin="9403,773" coordsize="22,174" path="m9403,802r,145l9425,947r,-174l9403,802xe" fillcolor="black" stroked="f">
                <v:path arrowok="t"/>
              </v:shape>
            </v:group>
            <v:group id="_x0000_s2553" style="position:absolute;left:9259;top:773;width:35;height:174" coordorigin="9259,773" coordsize="35,174">
              <v:shape id="_x0000_s2554" style="position:absolute;left:9259;top:773;width:35;height:174" coordorigin="9259,773" coordsize="35,174" path="m9259,773r,174l9281,947r,-147l9294,773r-35,xe" fillcolor="black" stroked="f">
                <v:path arrowok="t"/>
              </v:shape>
            </v:group>
            <v:group id="_x0000_s2555" style="position:absolute;left:9281;top:773;width:63;height:174" coordorigin="9281,773" coordsize="63,174">
              <v:shape id="_x0000_s2556" style="position:absolute;left:9281;top:773;width:63;height:174" coordorigin="9281,773" coordsize="63,174" path="m9281,800r50,147l9343,922r-1,-1l9342,917r-2,-5l9337,903r-2,-6l9294,773r-13,27xe" fillcolor="black" stroked="f">
                <v:path arrowok="t"/>
              </v:shape>
            </v:group>
            <v:group id="_x0000_s2557" style="position:absolute;left:9444;top:773;width:116;height:174" coordorigin="9444,773" coordsize="116,174">
              <v:shape id="_x0000_s2558" style="position:absolute;left:9444;top:773;width:116;height:174" coordorigin="9444,773" coordsize="116,174" path="m9444,947r24,l9487,894r72,l9493,876r,-59l9444,947xe" fillcolor="black" stroked="f">
                <v:path arrowok="t"/>
              </v:shape>
              <v:shape id="_x0000_s2559" style="position:absolute;left:9444;top:773;width:116;height:174" coordorigin="9444,773" coordsize="116,174" path="m9493,817r,59l9512,825r5,-7l9518,805r3,-8l9522,792r13,-19l9510,773r-17,44xe" fillcolor="black" stroked="f">
                <v:path arrowok="t"/>
              </v:shape>
            </v:group>
            <v:group id="_x0000_s2560" style="position:absolute;left:9493;top:773;width:113;height:174" coordorigin="9493,773" coordsize="113,174">
              <v:shape id="_x0000_s2561" style="position:absolute;left:9493;top:773;width:113;height:174" coordorigin="9493,773" coordsize="113,174" path="m9493,876r66,18l9580,947r26,l9552,814r,62l9493,876xe" fillcolor="black" stroked="f">
                <v:path arrowok="t"/>
              </v:shape>
              <v:shape id="_x0000_s2562" style="position:absolute;left:9493;top:773;width:113;height:174" coordorigin="9493,773" coordsize="113,174" path="m9522,792r1,3l9526,808r6,9l9534,828r18,48l9552,814r-17,-41l9522,792xe" fillcolor="black" stroked="f">
                <v:path arrowok="t"/>
              </v:shape>
            </v:group>
            <v:group id="_x0000_s2563" style="position:absolute;left:9688;top:771;width:58;height:228" coordorigin="9688,771" coordsize="58,228">
              <v:shape id="_x0000_s2564" style="position:absolute;left:9688;top:771;width:58;height:228" coordorigin="9688,771" coordsize="58,228" path="m9688,879r14,73l9730,999r15,l9744,998r-2,-5l9717,937r-7,-49l9709,885r,-82l9707,806r-8,18l9693,842r-3,18l9688,879xe" fillcolor="black" stroked="f">
                <v:path arrowok="t"/>
              </v:shape>
              <v:shape id="_x0000_s2565" style="position:absolute;left:9688;top:771;width:58;height:228" coordorigin="9688,771" coordsize="58,228" path="m9709,803r,82l9711,863r3,-19l9719,826r6,-18l9735,788r4,-6l9742,777r3,-6l9730,771r,1l9717,789r-8,14xe" fillcolor="black" stroked="f">
                <v:path arrowok="t"/>
              </v:shape>
            </v:group>
            <v:group id="_x0000_s2566" style="position:absolute;left:9822;top:868;width:104;height:80" coordorigin="9822,868" coordsize="104,80">
              <v:shape id="_x0000_s2567" style="position:absolute;left:9822;top:868;width:104;height:80" coordorigin="9822,868" coordsize="104,80" path="m9822,870r49,37l9896,947r29,l9895,900r,-1l9892,894r-3,-3l9886,887r-3,-3l9876,876r-1,l9871,873r-3,-3l9863,868r-41,2xe" fillcolor="black" stroked="f">
                <v:path arrowok="t"/>
              </v:shape>
            </v:group>
            <v:group id="_x0000_s2568" style="position:absolute;left:9796;top:789;width:116;height:63" coordorigin="9796,789" coordsize="116,63">
              <v:shape id="_x0000_s2569" style="position:absolute;left:9796;top:789;width:116;height:63" coordorigin="9796,789" coordsize="116,63" path="m9796,850r104,1l9910,834r1,-19l9905,796r-3,-2l9900,789r-12,1l9888,824r-1,3l9875,845r-21,5l9796,850xe" fillcolor="black" stroked="f">
                <v:path arrowok="t"/>
              </v:shape>
              <v:shape id="_x0000_s2570" style="position:absolute;left:9796;top:789;width:116;height:63" coordorigin="9796,789" coordsize="116,63" path="m9851,792r1,l9858,794r21,6l9888,820r,4l9888,790r-37,2xe" fillcolor="black" stroked="f">
                <v:path arrowok="t"/>
              </v:shape>
            </v:group>
            <v:group id="_x0000_s2571" style="position:absolute;left:9773;top:773;width:128;height:174" coordorigin="9773,773" coordsize="128,174">
              <v:shape id="_x0000_s2572" style="position:absolute;left:9773;top:773;width:128;height:174" coordorigin="9773,773" coordsize="128,174" path="m9796,850r,20l9822,870r21,l9862,868r19,-4l9900,852r,-1l9796,850xe" fillcolor="black" stroked="f">
                <v:path arrowok="t"/>
              </v:shape>
              <v:shape id="_x0000_s2573" style="position:absolute;left:9773;top:773;width:128;height:174" coordorigin="9773,773" coordsize="128,174" path="m9773,773r,174l9796,947r,-155l9851,792r49,-3l9896,785r-11,-9l9876,775r-14,-1l9856,773r-83,xe" fillcolor="black" stroked="f">
                <v:path arrowok="t"/>
              </v:shape>
            </v:group>
            <v:group id="_x0000_s2574" style="position:absolute;left:10018;top:773;width:94;height:174" coordorigin="10018,773" coordsize="94,174">
              <v:shape id="_x0000_s2575" style="position:absolute;left:10018;top:773;width:94;height:174" coordorigin="10018,773" coordsize="94,174" path="m10018,947r21,l10090,802r21,-29l10080,773r-41,121l10034,905r,6l10030,922r-12,25xe" fillcolor="black" stroked="f">
                <v:path arrowok="t"/>
              </v:shape>
              <v:shape id="_x0000_s2576" style="position:absolute;left:10018;top:773;width:94;height:174" coordorigin="10018,773" coordsize="94,174" path="m10033,906r1,5l10034,905r-1,1xe" fillcolor="black" stroked="f">
                <v:path arrowok="t"/>
              </v:shape>
            </v:group>
            <v:group id="_x0000_s2577" style="position:absolute;left:10090;top:773;width:22;height:174" coordorigin="10090,773" coordsize="22,174">
              <v:shape id="_x0000_s2578" style="position:absolute;left:10090;top:773;width:22;height:174" coordorigin="10090,773" coordsize="22,174" path="m10090,802r,145l10111,947r,-174l10090,802xe" fillcolor="black" stroked="f">
                <v:path arrowok="t"/>
              </v:shape>
            </v:group>
            <v:group id="_x0000_s2579" style="position:absolute;left:9946;top:773;width:35;height:174" coordorigin="9946,773" coordsize="35,174">
              <v:shape id="_x0000_s2580" style="position:absolute;left:9946;top:773;width:35;height:174" coordorigin="9946,773" coordsize="35,174" path="m9946,773r,174l9967,947r,-147l9980,773r-34,xe" fillcolor="black" stroked="f">
                <v:path arrowok="t"/>
              </v:shape>
            </v:group>
            <v:group id="_x0000_s2581" style="position:absolute;left:9967;top:773;width:63;height:174" coordorigin="9967,773" coordsize="63,174">
              <v:shape id="_x0000_s2582" style="position:absolute;left:9967;top:773;width:63;height:174" coordorigin="9967,773" coordsize="63,174" path="m9967,800r51,147l10030,922r-2,-1l10028,917r-2,-5l10024,903r-3,-6l9980,773r-13,27xe" fillcolor="black" stroked="f">
                <v:path arrowok="t"/>
              </v:shape>
            </v:group>
            <v:group id="_x0000_s2583" style="position:absolute;left:10144;top:771;width:58;height:228" coordorigin="10144,771" coordsize="58,228">
              <v:shape id="_x0000_s2584" style="position:absolute;left:10144;top:771;width:58;height:228" coordorigin="10144,771" coordsize="58,228" path="m10144,999r15,l10160,996r12,-17l10200,907r1,-18l10201,871r-3,-19l10193,834r-7,-18l10179,802r,81l10178,902r-2,19l10171,940r-6,18l10156,977r-12,22xe" fillcolor="black" stroked="f">
                <v:path arrowok="t"/>
              </v:shape>
              <v:shape id="_x0000_s2585" style="position:absolute;left:10144;top:771;width:58;height:228" coordorigin="10144,771" coordsize="58,228" path="m10144,771r1,2l10155,791r9,18l10171,828r5,18l10178,865r1,18l10179,802r-2,-4l10166,780r-3,-6l10159,771r-15,xe" fillcolor="black" stroked="f">
                <v:path arrowok="t"/>
              </v:shape>
            </v:group>
            <v:group id="_x0000_s2586" style="position:absolute;left:10292;top:869;width:70;height:23" coordorigin="10292,869" coordsize="70,23">
              <v:shape id="_x0000_s2587" style="position:absolute;left:10292;top:869;width:70;height:23" coordorigin="10292,869" coordsize="70,23" path="m10292,881r70,e" filled="f" strokeweight="1.24pt">
                <v:path arrowok="t"/>
              </v:shape>
            </v:group>
            <v:group id="_x0000_s2588" style="position:absolute;left:10486;top:814;width:99;height:60" coordorigin="10486,814" coordsize="99,60">
              <v:shape id="_x0000_s2589" style="position:absolute;left:10486;top:814;width:99;height:60" coordorigin="10486,814" coordsize="99,60" path="m10486,870r82,4l10571,870r10,-15l10584,835r-5,-19l10578,814r-13,1l10565,841r-5,14l10548,866r-18,5l10486,870xe" fillcolor="#535353" stroked="f">
                <v:path arrowok="t"/>
              </v:shape>
              <v:shape id="_x0000_s2590" style="position:absolute;left:10486;top:814;width:99;height:60" coordorigin="10486,814" coordsize="99,60" path="m10535,816r5,l10555,819r9,10l10565,841r,-26l10535,816xe" fillcolor="#535353" stroked="f">
                <v:path arrowok="t"/>
              </v:shape>
            </v:group>
            <v:group id="_x0000_s2591" style="position:absolute;left:10450;top:801;width:129;height:147" coordorigin="10450,801" coordsize="129,147">
              <v:shape id="_x0000_s2592" style="position:absolute;left:10450;top:801;width:129;height:147" coordorigin="10450,801" coordsize="129,147" path="m10486,801r,69l10498,816r37,l10578,814r-2,-2l10570,805r-10,-4l10486,801xe" fillcolor="#535353" stroked="f">
                <v:path arrowok="t"/>
              </v:shape>
              <v:shape id="_x0000_s2593" style="position:absolute;left:10450;top:801;width:129;height:147" coordorigin="10450,801" coordsize="129,147" path="m10450,947r20,l10482,887r37,l10527,888r8,-1l10543,885r5,l10548,884r5,-2l10560,880r2,-1l10565,876r3,-2l10486,870r,-69l10481,801r-31,146xe" fillcolor="#535353" stroked="f">
                <v:path arrowok="t"/>
              </v:shape>
            </v:group>
            <v:group id="_x0000_s2594" style="position:absolute;left:10591;top:801;width:51;height:147" coordorigin="10591,801" coordsize="51,147">
              <v:shape id="_x0000_s2595" style="position:absolute;left:10591;top:801;width:51;height:147" coordorigin="10591,801" coordsize="51,147" path="m10591,947r19,l10642,801r-21,l10591,947xe" fillcolor="#535353" stroked="f">
                <v:path arrowok="t"/>
              </v:shape>
            </v:group>
            <v:group id="_x0000_s2596" style="position:absolute;left:10632;top:801;width:106;height:147" coordorigin="10632,801" coordsize="106,147">
              <v:shape id="_x0000_s2597" style="position:absolute;left:10632;top:801;width:106;height:147" coordorigin="10632,801" coordsize="106,147" path="m10685,854r,36l10709,846r1,-1l10711,842r3,-4l10716,833r1,-3l10720,826r1,-4l10722,820r1,-4l10738,801r-23,l10685,854xe" fillcolor="#535353" stroked="f">
                <v:path arrowok="t"/>
              </v:shape>
              <v:shape id="_x0000_s2598" style="position:absolute;left:10632;top:801;width:106;height:147" coordorigin="10632,801" coordsize="106,147" path="m10632,947r22,l10676,905r60,l10685,890r,-36l10632,947xe" fillcolor="#535353" stroked="f">
                <v:path arrowok="t"/>
              </v:shape>
            </v:group>
            <v:group id="_x0000_s2599" style="position:absolute;left:10685;top:801;width:77;height:147" coordorigin="10685,801" coordsize="77,147">
              <v:shape id="_x0000_s2600" style="position:absolute;left:10685;top:801;width:77;height:147" coordorigin="10685,801" coordsize="77,147" path="m10685,890r51,15l10744,947r18,l10738,801r-4,4l10734,890r-49,xe" fillcolor="#535353" stroked="f">
                <v:path arrowok="t"/>
              </v:shape>
              <v:shape id="_x0000_s2601" style="position:absolute;left:10685;top:801;width:77;height:147" coordorigin="10685,801" coordsize="77,147" path="m10724,830r4,22l10734,890r,-85l10724,815r,5l10724,830xe" fillcolor="#535353" stroked="f">
                <v:path arrowok="t"/>
              </v:shape>
              <v:shape id="_x0000_s2602" style="position:absolute;left:10685;top:801;width:77;height:147" coordorigin="10685,801" coordsize="77,147" path="m10723,816r1,4l10724,815r-1,1xe" fillcolor="#535353" stroked="f">
                <v:path arrowok="t"/>
              </v:shape>
            </v:group>
            <v:group id="_x0000_s2603" style="position:absolute;left:10878;top:801;width:50;height:147" coordorigin="10878,801" coordsize="50,147">
              <v:shape id="_x0000_s2604" style="position:absolute;left:10878;top:801;width:50;height:147" coordorigin="10878,801" coordsize="50,147" path="m10878,947r19,l10927,801r-19,l10890,887r-2,12l10885,912r-1,12l10878,947xe" fillcolor="#535353" stroked="f">
                <v:path arrowok="t"/>
              </v:shape>
            </v:group>
            <v:group id="_x0000_s2605" style="position:absolute;left:10782;top:801;width:51;height:147" coordorigin="10782,801" coordsize="51,147">
              <v:shape id="_x0000_s2606" style="position:absolute;left:10782;top:801;width:51;height:147" coordorigin="10782,801" coordsize="51,147" path="m10825,801r,25l10826,822r6,-21l10825,801xe" fillcolor="#535353" stroked="f">
                <v:path arrowok="t"/>
              </v:shape>
              <v:shape id="_x0000_s2607" style="position:absolute;left:10782;top:801;width:51;height:147" coordorigin="10782,801" coordsize="51,147" path="m10820,801r,49l10826,834r-1,-8l10825,801r-5,xe" fillcolor="#535353" stroked="f">
                <v:path arrowok="t"/>
              </v:shape>
              <v:shape id="_x0000_s2608" style="position:absolute;left:10782;top:801;width:51;height:147" coordorigin="10782,801" coordsize="51,147" path="m10782,947r19,l10820,858r,-8l10820,801r-7,l10782,947xe" fillcolor="#535353" stroked="f">
                <v:path arrowok="t"/>
              </v:shape>
            </v:group>
            <v:group id="_x0000_s2609" style="position:absolute;left:10826;top:801;width:58;height:147" coordorigin="10826,801" coordsize="58,147">
              <v:shape id="_x0000_s2610" style="position:absolute;left:10826;top:801;width:58;height:147" coordorigin="10826,801" coordsize="58,147" path="m10826,822r,2l10832,842r3,3l10836,850r1,4l10840,858r1,4l10878,947r6,-23l10877,905r-7,-18l10863,868r-7,-12l10832,801r-6,21xe" fillcolor="#535353" stroked="f">
                <v:path arrowok="t"/>
              </v:shape>
            </v:group>
            <v:group id="_x0000_s2611" style="position:absolute;left:10940;top:814;width:74;height:120" coordorigin="10940,814" coordsize="74,120">
              <v:shape id="_x0000_s2612" style="position:absolute;left:10940;top:814;width:74;height:120" coordorigin="10940,814" coordsize="74,120" path="m10959,827r,67l10959,896r1,-23l10961,868r7,-20l10980,830r17,-12l11014,814r-42,l10969,816r-3,3l10963,822r-1,l10959,827xe" fillcolor="#535353" stroked="f">
                <v:path arrowok="t"/>
              </v:shape>
              <v:shape id="_x0000_s2613" style="position:absolute;left:10940;top:814;width:74;height:120" coordorigin="10940,814" coordsize="74,120" path="m10940,880r2,20l10948,918r10,15l11003,934r-3,-1l10996,933r-11,-4l10981,927r-3,-1l10974,923r-2,-2l10964,910r-5,-14l10959,898r,-4l10959,827r-9,14l10943,859r-3,21xe" fillcolor="#535353" stroked="f">
                <v:path arrowok="t"/>
              </v:shape>
            </v:group>
            <v:group id="_x0000_s2614" style="position:absolute;left:10960;top:798;width:120;height:152" coordorigin="10960,798" coordsize="120,152">
              <v:shape id="_x0000_s2615" style="position:absolute;left:10960;top:798;width:120;height:152" coordorigin="10960,798" coordsize="120,152" path="m10960,934r3,2l10966,939r17,8l11001,950r18,-2l11036,941r15,-10l11064,917r7,-14l11072,899r3,-3l11079,877r,-21l11074,831r-13,-17l11061,814r,44l11060,866r,3l11059,874r,4l11052,898r-12,18l11024,928r-21,6l10960,934xe" fillcolor="#535353" stroked="f">
                <v:path arrowok="t"/>
              </v:shape>
              <v:shape id="_x0000_s2616" style="position:absolute;left:10960;top:798;width:120;height:152" coordorigin="10960,798" coordsize="120,152" path="m10972,814r63,2l11053,834r6,7l11061,858r,-44l11045,803r-15,-5l11016,798r-20,3l10978,810r-6,4xe" fillcolor="#535353" stroked="f">
                <v:path arrowok="t"/>
              </v:shape>
            </v:group>
            <v:group id="_x0000_s2617" style="position:absolute;left:11162;top:801;width:120;height:147" coordorigin="11162,801" coordsize="120,147">
              <v:shape id="_x0000_s2618" style="position:absolute;left:11162;top:801;width:120;height:147" coordorigin="11162,801" coordsize="120,147" path="m11184,947r19,l11231,818r48,l11282,801r-72,l11210,818r-26,129xe" fillcolor="#535353" stroked="f">
                <v:path arrowok="t"/>
              </v:shape>
              <v:shape id="_x0000_s2619" style="position:absolute;left:11162;top:801;width:120;height:147" coordorigin="11162,801" coordsize="120,147" path="m11162,818r48,l11210,801r-44,l11162,818xe" fillcolor="#535353" stroked="f">
                <v:path arrowok="t"/>
              </v:shape>
            </v:group>
            <v:group id="_x0000_s2620" style="position:absolute;left:11273;top:801;width:137;height:147" coordorigin="11273,801" coordsize="137,147">
              <v:shape id="_x0000_s2621" style="position:absolute;left:11273;top:801;width:137;height:147" coordorigin="11273,801" coordsize="137,147" path="m11310,801r,62l11320,818r86,l11410,801r-100,xe" fillcolor="#535353" stroked="f">
                <v:path arrowok="t"/>
              </v:shape>
              <v:shape id="_x0000_s2622" style="position:absolute;left:11273;top:801;width:137;height:147" coordorigin="11273,801" coordsize="137,147" path="m11296,836r,94l11306,880r84,l11394,863r-84,l11310,801r-7,l11296,836xe" fillcolor="#535353" stroked="f">
                <v:path arrowok="t"/>
              </v:shape>
              <v:shape id="_x0000_s2623" style="position:absolute;left:11273;top:801;width:137;height:147" coordorigin="11273,801" coordsize="137,147" path="m11273,947r111,l11388,930r-92,l11296,836r-23,111xe" fillcolor="#535353" stroked="f">
                <v:path arrowok="t"/>
              </v:shape>
            </v:group>
            <v:group id="_x0000_s2624" style="position:absolute;left:11466;top:881;width:72;height:66" coordorigin="11466,881" coordsize="72,66">
              <v:shape id="_x0000_s2625" style="position:absolute;left:11466;top:881;width:72;height:66" coordorigin="11466,881" coordsize="72,66" path="m11466,882r11,l11480,884r3,1l11484,885r4,2l11492,894r6,7l11501,908r3,8l11506,920r10,27l11538,947r-11,-27l11523,908r-7,-12l11507,887r-3,-3l11500,881r-34,1xe" fillcolor="#535353" stroked="f">
                <v:path arrowok="t"/>
              </v:shape>
            </v:group>
            <v:group id="_x0000_s2626" style="position:absolute;left:11446;top:815;width:104;height:53" coordorigin="11446,815" coordsize="104,53">
              <v:shape id="_x0000_s2627" style="position:absolute;left:11446;top:815;width:104;height:53" coordorigin="11446,815" coordsize="104,53" path="m11446,866r90,2l11538,866r1,l11542,862r7,-17l11549,824r-3,-6l11544,815r-13,1l11531,843r-3,3l11527,850r-2,2l11522,856r-17,9l11484,866r-38,xe" fillcolor="#535353" stroked="f">
                <v:path arrowok="t"/>
              </v:shape>
              <v:shape id="_x0000_s2628" style="position:absolute;left:11446;top:815;width:104;height:53" coordorigin="11446,815" coordsize="104,53" path="m11504,816r10,l11518,818r2,l11531,832r,-16l11504,816xe" fillcolor="#535353" stroked="f">
                <v:path arrowok="t"/>
              </v:shape>
            </v:group>
            <v:group id="_x0000_s2629" style="position:absolute;left:11410;top:801;width:135;height:147" coordorigin="11410,801" coordsize="135,147">
              <v:shape id="_x0000_s2630" style="position:absolute;left:11410;top:801;width:135;height:147" coordorigin="11410,801" coordsize="135,147" path="m11446,801r,65l11456,816r48,l11544,815r-1,-2l11540,809r-7,-5l11530,803r-3,l11520,801r-74,xe" fillcolor="#535353" stroked="f">
                <v:path arrowok="t"/>
              </v:shape>
              <v:shape id="_x0000_s2631" style="position:absolute;left:11410;top:801;width:135;height:147" coordorigin="11410,801" coordsize="135,147" path="m11410,947r19,l11443,882r23,l11500,881r2,l11512,879r3,-1l11520,876r7,-2l11530,872r3,-2l11536,868r-90,-2l11446,801r-5,l11410,947xe" fillcolor="#535353" stroked="f">
                <v:path arrowok="t"/>
              </v:shape>
            </v:group>
            <v:group id="_x0000_s2632" style="position:absolute;left:11614;top:881;width:72;height:66" coordorigin="11614,881" coordsize="72,66">
              <v:shape id="_x0000_s2633" style="position:absolute;left:11614;top:881;width:72;height:66" coordorigin="11614,881" coordsize="72,66" path="m11614,882r10,l11628,884r2,1l11632,885r3,2l11640,894r6,7l11648,908r4,8l11653,920r11,27l11686,947r-11,-27l11670,908r-6,-12l11654,887r-2,-3l11647,881r-33,1xe" fillcolor="#535353" stroked="f">
                <v:path arrowok="t"/>
              </v:shape>
            </v:group>
            <v:group id="_x0000_s2634" style="position:absolute;left:11593;top:815;width:104;height:53" coordorigin="11593,815" coordsize="104,53">
              <v:shape id="_x0000_s2635" style="position:absolute;left:11593;top:815;width:104;height:53" coordorigin="11593,815" coordsize="104,53" path="m11593,866r90,2l11686,866r1,l11689,862r8,-17l11696,824r-2,-6l11692,815r-14,1l11678,843r-2,3l11675,850r-3,2l11670,856r-18,9l11631,866r-38,xe" fillcolor="#535353" stroked="f">
                <v:path arrowok="t"/>
              </v:shape>
              <v:shape id="_x0000_s2636" style="position:absolute;left:11593;top:815;width:104;height:53" coordorigin="11593,815" coordsize="104,53" path="m11652,816r10,l11665,818r3,l11678,832r,-16l11652,816xe" fillcolor="#535353" stroked="f">
                <v:path arrowok="t"/>
              </v:shape>
            </v:group>
            <v:group id="_x0000_s2637" style="position:absolute;left:11557;top:801;width:135;height:147" coordorigin="11557,801" coordsize="135,147">
              <v:shape id="_x0000_s2638" style="position:absolute;left:11557;top:801;width:135;height:147" coordorigin="11557,801" coordsize="135,147" path="m11593,801r,65l11604,816r48,l11692,815r-2,-2l11688,809r-7,-5l11677,803r-2,l11668,801r-75,xe" fillcolor="#535353" stroked="f">
                <v:path arrowok="t"/>
              </v:shape>
              <v:shape id="_x0000_s2639" style="position:absolute;left:11557;top:801;width:135;height:147" coordorigin="11557,801" coordsize="135,147" path="m11557,947r19,l11591,882r23,l11647,881r3,l11659,879r4,-1l11668,876r7,-2l11677,872r4,-2l11683,868r-90,-2l11593,801r-5,l11557,947xe" fillcolor="#535353" stroked="f">
                <v:path arrowok="t"/>
              </v:shape>
            </v:group>
            <v:group id="_x0000_s2640" style="position:absolute;left:11692;top:801;width:106;height:147" coordorigin="11692,801" coordsize="106,147">
              <v:shape id="_x0000_s2641" style="position:absolute;left:11692;top:801;width:106;height:147" coordorigin="11692,801" coordsize="106,147" path="m11744,854r,36l11768,846r2,-1l11771,842r2,-4l11776,833r1,-3l11779,826r1,-4l11782,820r1,-4l11797,801r-23,l11744,854xe" fillcolor="#535353" stroked="f">
                <v:path arrowok="t"/>
              </v:shape>
              <v:shape id="_x0000_s2642" style="position:absolute;left:11692;top:801;width:106;height:147" coordorigin="11692,801" coordsize="106,147" path="m11692,947r21,l11736,905r60,l11744,890r,-36l11692,947xe" fillcolor="#535353" stroked="f">
                <v:path arrowok="t"/>
              </v:shape>
            </v:group>
            <v:group id="_x0000_s2643" style="position:absolute;left:11744;top:801;width:77;height:147" coordorigin="11744,801" coordsize="77,147">
              <v:shape id="_x0000_s2644" style="position:absolute;left:11744;top:801;width:77;height:147" coordorigin="11744,801" coordsize="77,147" path="m11744,890r52,15l11803,947r18,l11797,801r-3,4l11794,890r-50,xe" fillcolor="#535353" stroked="f">
                <v:path arrowok="t"/>
              </v:shape>
              <v:shape id="_x0000_s2645" style="position:absolute;left:11744;top:801;width:77;height:147" coordorigin="11744,801" coordsize="77,147" path="m11784,830r4,22l11794,890r,-85l11784,815r,5l11784,830xe" fillcolor="#535353" stroked="f">
                <v:path arrowok="t"/>
              </v:shape>
              <v:shape id="_x0000_s2646" style="position:absolute;left:11744;top:801;width:77;height:147" coordorigin="11744,801" coordsize="77,147" path="m11783,816r1,4l11784,815r-1,1xe" fillcolor="#535353" stroked="f">
                <v:path arrowok="t"/>
              </v:shape>
            </v:group>
            <v:group id="_x0000_s2647" style="position:absolute;left:2351;top:16038;width:125;height:206" coordorigin="2351,16038" coordsize="125,206">
              <v:shape id="_x0000_s2648" style="position:absolute;left:2351;top:16038;width:125;height:206" coordorigin="2351,16038" coordsize="125,206" path="m2476,16038r-125,104l2476,16244e" filled="f" strokecolor="lime" strokeweight=".72pt">
                <v:path arrowok="t"/>
              </v:shape>
            </v:group>
            <v:group id="_x0000_s2649" style="position:absolute;left:2476;top:16090;width:95;height:2" coordorigin="2476,16090" coordsize="95,2">
              <v:shape id="_x0000_s2650" style="position:absolute;left:2476;top:16090;width:95;height:2" coordorigin="2476,16090" coordsize="95,0" path="m2476,16090r94,e" filled="f" strokecolor="lime" strokeweight=".72pt">
                <v:path arrowok="t"/>
              </v:shape>
            </v:group>
            <v:group id="_x0000_s2651" style="position:absolute;left:2476;top:16090;width:95;height:104" coordorigin="2476,16090" coordsize="95,104">
              <v:shape id="_x0000_s2652" style="position:absolute;left:2476;top:16090;width:95;height:104" coordorigin="2476,16090" coordsize="95,104" path="m2476,16193r94,l2570,16090e" filled="f" strokecolor="lime" strokeweight=".72pt">
                <v:path arrowok="t"/>
              </v:shape>
            </v:group>
            <v:group id="_x0000_s2653" style="position:absolute;left:2476;top:16193;width:2;height:51" coordorigin="2476,16193" coordsize="2,51">
              <v:shape id="_x0000_s2654" style="position:absolute;left:2476;top:16193;width:2;height:51" coordorigin="2476,16193" coordsize="0,51" path="m2476,16244r,-51e" filled="f" strokecolor="lime" strokeweight=".72pt">
                <v:path arrowok="t"/>
              </v:shape>
            </v:group>
            <v:group id="_x0000_s2655" style="position:absolute;left:2476;top:16038;width:2;height:52" coordorigin="2476,16038" coordsize="2,52">
              <v:shape id="_x0000_s2656" style="position:absolute;left:2476;top:16038;width:2;height:52" coordorigin="2476,16038" coordsize="0,52" path="m2476,16090r,-52e" filled="f" strokecolor="lime" strokeweight=".72pt">
                <v:path arrowok="t"/>
              </v:shape>
            </v:group>
            <v:group id="_x0000_s2657" style="position:absolute;left:2413;top:16038;width:63;height:52" coordorigin="2413,16038" coordsize="63,52">
              <v:shape id="_x0000_s2658" style="position:absolute;left:2413;top:16038;width:63;height:52" coordorigin="2413,16038" coordsize="63,52" path="m2413,16090r63,l2476,16038r-63,52xe" fillcolor="lime" stroked="f">
                <v:path arrowok="t"/>
              </v:shape>
            </v:group>
            <v:group id="_x0000_s2659" style="position:absolute;left:2351;top:16090;width:220;height:52" coordorigin="2351,16090" coordsize="220,52">
              <v:shape id="_x0000_s2660" style="position:absolute;left:2351;top:16090;width:220;height:52" coordorigin="2351,16090" coordsize="220,52" path="m2351,16142r219,l2413,16090r-62,52xe" fillcolor="lime" stroked="f">
                <v:path arrowok="t"/>
              </v:shape>
            </v:group>
            <v:group id="_x0000_s2661" style="position:absolute;left:2413;top:16090;width:158;height:52" coordorigin="2413,16090" coordsize="158,52">
              <v:shape id="_x0000_s2662" style="position:absolute;left:2413;top:16090;width:158;height:52" coordorigin="2413,16090" coordsize="158,52" path="m2413,16090r157,52l2570,16090r-157,xe" fillcolor="lime" stroked="f">
                <v:path arrowok="t"/>
              </v:shape>
            </v:group>
            <v:group id="_x0000_s2663" style="position:absolute;left:2413;top:16193;width:63;height:51" coordorigin="2413,16193" coordsize="63,51">
              <v:shape id="_x0000_s2664" style="position:absolute;left:2413;top:16193;width:63;height:51" coordorigin="2413,16193" coordsize="63,51" path="m2413,16193r63,51l2476,16193r-63,xe" fillcolor="lime" stroked="f">
                <v:path arrowok="t"/>
              </v:shape>
            </v:group>
            <v:group id="_x0000_s2665" style="position:absolute;left:2351;top:16142;width:220;height:52" coordorigin="2351,16142" coordsize="220,52">
              <v:shape id="_x0000_s2666" style="position:absolute;left:2351;top:16142;width:220;height:52" coordorigin="2351,16142" coordsize="220,52" path="m2351,16142r62,51l2570,16193r-219,-51xe" fillcolor="lime" stroked="f">
                <v:path arrowok="t"/>
              </v:shape>
            </v:group>
            <v:group id="_x0000_s2667" style="position:absolute;left:2351;top:16142;width:220;height:52" coordorigin="2351,16142" coordsize="220,52">
              <v:shape id="_x0000_s2668" style="position:absolute;left:2351;top:16142;width:220;height:52" coordorigin="2351,16142" coordsize="220,52" path="m2351,16142r219,51l2570,16142r-219,xe" fillcolor="lime" stroked="f">
                <v:path arrowok="t"/>
              </v:shape>
            </v:group>
            <v:group id="_x0000_s2669" style="position:absolute;left:2612;top:16038;width:206;height:206" coordorigin="2612,16038" coordsize="206,206">
              <v:shape id="_x0000_s2670" style="position:absolute;left:2612;top:16038;width:206;height:206" coordorigin="2612,16038" coordsize="206,206" path="m2612,16244r,-206l2818,16038r,206l2612,16244xe" filled="f" strokecolor="lime" strokeweight=".72pt">
                <v:path arrowok="t"/>
              </v:shape>
              <v:shape id="_x0000_s2671" type="#_x0000_t75" style="position:absolute;left:5996;top:15943;width:402;height:400">
                <v:imagedata r:id="rId14" o:title=""/>
              </v:shape>
              <v:shape id="_x0000_s2672" type="#_x0000_t75" style="position:absolute;left:354;top:353;width:3040;height:662">
                <v:imagedata r:id="rId15" o:title=""/>
              </v:shape>
              <v:shape id="_x0000_s2673" type="#_x0000_t75" style="position:absolute;left:10188;top:15946;width:1026;height:366">
                <v:imagedata r:id="rId16" o:title=""/>
              </v:shape>
            </v:group>
            <v:group id="_x0000_s2674" style="position:absolute;left:9577;top:15876;width:534;height:533" coordorigin="9577,15876" coordsize="534,533">
              <v:shape id="_x0000_s2675" style="position:absolute;left:9577;top:15876;width:534;height:533" coordorigin="9577,15876" coordsize="534,533" path="m9577,16409r,-533l10111,15876r,533l9577,16409xe" filled="f" strokeweight=".72pt">
                <v:path arrowok="t"/>
              </v:shape>
              <v:shape id="_x0000_s2676" type="#_x0000_t75" style="position:absolute;left:11337;top:15869;width:564;height:547">
                <v:imagedata r:id="rId17" o:title=""/>
              </v:shape>
            </v:group>
            <v:group id="_x0000_s2677" style="position:absolute;left:13319;top:15876;width:534;height:533" coordorigin="13319,15876" coordsize="534,533">
              <v:shape id="_x0000_s2678" style="position:absolute;left:13319;top:15876;width:534;height:533" coordorigin="13319,15876" coordsize="534,533" path="m13319,15876r,533l13853,16409r-534,-533xe" fillcolor="red" stroked="f">
                <v:path arrowok="t"/>
              </v:shape>
            </v:group>
            <v:group id="_x0000_s2679" style="position:absolute;left:13319;top:15876;width:534;height:533" coordorigin="13319,15876" coordsize="534,533">
              <v:shape id="_x0000_s2680" style="position:absolute;left:13319;top:15876;width:534;height:533" coordorigin="13319,15876" coordsize="534,533" path="m13319,15876r534,533l13853,15876r-534,xe" fillcolor="red" stroked="f">
                <v:path arrowok="t"/>
              </v:shape>
            </v:group>
            <v:group id="_x0000_s2681" style="position:absolute;left:13319;top:15876;width:534;height:533" coordorigin="13319,15876" coordsize="534,533">
              <v:shape id="_x0000_s2682" style="position:absolute;left:13319;top:15876;width:534;height:533" coordorigin="13319,15876" coordsize="534,533" path="m13319,16409r,-533l13853,15876r,533l13319,16409xe" filled="f" strokecolor="red" strokeweight=".72pt">
                <v:path arrowok="t"/>
              </v:shape>
            </v:group>
            <v:group id="_x0000_s2683" style="position:absolute;left:13366;top:15939;width:446;height:429" coordorigin="13366,15939" coordsize="446,429">
              <v:shape id="_x0000_s2684" style="position:absolute;left:13366;top:15939;width:446;height:429" coordorigin="13366,15939" coordsize="446,429" path="m13511,16367r,-150l13366,16217r,-139l13511,16078r,-139l13668,15939r,140l13811,16079r,144l13664,16223r,144l13511,16367xe" filled="f" strokecolor="#f9f9f9" strokeweight=".72pt">
                <v:path arrowok="t"/>
              </v:shape>
            </v:group>
            <v:group id="_x0000_s2685" style="position:absolute;left:13511;top:15939;width:158;height:140" coordorigin="13511,15939" coordsize="158,140">
              <v:shape id="_x0000_s2686" style="position:absolute;left:13511;top:15939;width:158;height:140" coordorigin="13511,15939" coordsize="158,140" path="m13511,15939r,139l13668,16078r-157,-139xe" fillcolor="#f9f9f9" stroked="f">
                <v:path arrowok="t"/>
              </v:shape>
            </v:group>
            <v:group id="_x0000_s2687" style="position:absolute;left:13511;top:15939;width:158;height:140" coordorigin="13511,15939" coordsize="158,140">
              <v:shape id="_x0000_s2688" style="position:absolute;left:13511;top:15939;width:158;height:140" coordorigin="13511,15939" coordsize="158,140" path="m13511,15939r157,139l13668,15939r-157,xe" fillcolor="#f9f9f9" stroked="f">
                <v:path arrowok="t"/>
              </v:shape>
            </v:group>
            <v:group id="_x0000_s2689" style="position:absolute;left:13366;top:16079;width:303;height:2" coordorigin="13366,16079" coordsize="303,2">
              <v:shape id="_x0000_s2690" style="position:absolute;left:13366;top:16079;width:303;height:2" coordorigin="13366,16079" coordsize="303,0" path="m13366,16079r302,e" filled="f" strokecolor="#f9f9f9" strokeweight=".16pt">
                <v:path arrowok="t"/>
              </v:shape>
            </v:group>
            <v:group id="_x0000_s2691" style="position:absolute;left:13366;top:16079;width:446;height:138" coordorigin="13366,16079" coordsize="446,138">
              <v:shape id="_x0000_s2692" style="position:absolute;left:13366;top:16079;width:446;height:138" coordorigin="13366,16079" coordsize="446,138" path="m13366,16079r,138l13811,16217r-445,-138xe" fillcolor="#f9f9f9" stroked="f">
                <v:path arrowok="t"/>
              </v:shape>
            </v:group>
            <v:group id="_x0000_s2693" style="position:absolute;left:13366;top:16079;width:446;height:138" coordorigin="13366,16079" coordsize="446,138">
              <v:shape id="_x0000_s2694" style="position:absolute;left:13366;top:16079;width:446;height:138" coordorigin="13366,16079" coordsize="446,138" path="m13366,16079r445,138l13811,16079r-445,xe" fillcolor="#f9f9f9" stroked="f">
                <v:path arrowok="t"/>
              </v:shape>
            </v:group>
            <v:group id="_x0000_s2695" style="position:absolute;left:13511;top:16220;width:300;height:2" coordorigin="13511,16220" coordsize="300,2">
              <v:shape id="_x0000_s2696" style="position:absolute;left:13511;top:16220;width:300;height:2" coordorigin="13511,16220" coordsize="300,0" path="m13511,16220r300,e" filled="f" strokecolor="#f9f9f9" strokeweight=".4pt">
                <v:path arrowok="t"/>
              </v:shape>
            </v:group>
            <v:group id="_x0000_s2697" style="position:absolute;left:13511;top:16223;width:154;height:144" coordorigin="13511,16223" coordsize="154,144">
              <v:shape id="_x0000_s2698" style="position:absolute;left:13511;top:16223;width:154;height:144" coordorigin="13511,16223" coordsize="154,144" path="m13511,16223r,144l13664,16367r-153,-144xe" fillcolor="#f9f9f9" stroked="f">
                <v:path arrowok="t"/>
              </v:shape>
            </v:group>
            <v:group id="_x0000_s2699" style="position:absolute;left:13511;top:16223;width:154;height:144" coordorigin="13511,16223" coordsize="154,144">
              <v:shape id="_x0000_s2700" style="position:absolute;left:13511;top:16223;width:154;height:144" coordorigin="13511,16223" coordsize="154,144" path="m13511,16223r153,144l13664,16223r-153,xe" fillcolor="#f9f9f9" stroked="f">
                <v:path arrowok="t"/>
              </v:shape>
            </v:group>
            <v:group id="_x0000_s2701" style="position:absolute;left:13319;top:15876;width:534;height:533" coordorigin="13319,15876" coordsize="534,533">
              <v:shape id="_x0000_s2702" style="position:absolute;left:13319;top:15876;width:534;height:533" coordorigin="13319,15876" coordsize="534,533" path="m13319,16409r,-533l13853,15876r,533l13319,16409xe" filled="f" strokeweight=".24pt">
                <v:path arrowok="t"/>
              </v:shape>
            </v:group>
            <v:group id="_x0000_s2703" style="position:absolute;left:7966;top:16318;width:173;height:45" coordorigin="7966,16318" coordsize="173,45">
              <v:shape id="_x0000_s2704" style="position:absolute;left:7966;top:16318;width:173;height:45" coordorigin="7966,16318" coordsize="173,45" path="m7966,16362r,-44l8138,16318r,44l7966,16362xe" filled="f" strokecolor="red" strokeweight=".24pt">
                <v:path arrowok="t"/>
              </v:shape>
            </v:group>
            <v:group id="_x0000_s2705" style="position:absolute;left:7966;top:16095;width:173;height:206" coordorigin="7966,16095" coordsize="173,206">
              <v:shape id="_x0000_s2706" style="position:absolute;left:7966;top:16095;width:173;height:206" coordorigin="7966,16095" coordsize="173,206" path="m7966,16300r,-205l8138,16095r,205l7966,16300xe" filled="f" strokecolor="red" strokeweight=".24pt">
                <v:path arrowok="t"/>
              </v:shape>
            </v:group>
            <v:group id="_x0000_s2707" style="position:absolute;left:7966;top:16318;width:173;height:45" coordorigin="7966,16318" coordsize="173,45">
              <v:shape id="_x0000_s2708" style="position:absolute;left:7966;top:16318;width:173;height:45" coordorigin="7966,16318" coordsize="173,45" path="m7966,16318r,44l8138,16362r-172,-44xe" fillcolor="red" stroked="f">
                <v:path arrowok="t"/>
              </v:shape>
            </v:group>
            <v:group id="_x0000_s2709" style="position:absolute;left:7966;top:16318;width:173;height:45" coordorigin="7966,16318" coordsize="173,45">
              <v:shape id="_x0000_s2710" style="position:absolute;left:7966;top:16318;width:173;height:45" coordorigin="7966,16318" coordsize="173,45" path="m7966,16318r172,44l8138,16318r-172,xe" fillcolor="red" stroked="f">
                <v:path arrowok="t"/>
              </v:shape>
            </v:group>
            <v:group id="_x0000_s2711" style="position:absolute;left:7966;top:15976;width:60;height:68" coordorigin="7966,15976" coordsize="60,68">
              <v:shape id="_x0000_s2712" style="position:absolute;left:7966;top:15976;width:60;height:68" coordorigin="7966,15976" coordsize="60,68" path="m7966,16043r60,-47l8024,15976r-28,1e" filled="f" strokecolor="red" strokeweight=".24pt">
                <v:path arrowok="t"/>
              </v:shape>
            </v:group>
            <v:group id="_x0000_s2713" style="position:absolute;left:7966;top:15945;width:216;height:135" coordorigin="7966,15945" coordsize="216,135">
              <v:shape id="_x0000_s2714" style="position:absolute;left:7966;top:15945;width:216;height:135" coordorigin="7966,15945" coordsize="216,135" path="m7966,16043r,36l8137,16079r,-33l8078,15998r,-21l8123,15977r59,33l8179,15998r-60,-35l8078,15963r,-7l8147,15953r11,-3l8156,15945e" filled="f" strokecolor="red" strokeweight=".24pt">
                <v:path arrowok="t"/>
              </v:shape>
            </v:group>
            <v:group id="_x0000_s2715" style="position:absolute;left:7900;top:15977;width:96;height:74" coordorigin="7900,15977" coordsize="96,74">
              <v:shape id="_x0000_s2716" style="position:absolute;left:7900;top:15977;width:96;height:74" coordorigin="7900,15977" coordsize="96,74" path="m7996,15977r-59,12l7904,16032r-4,18e" filled="f" strokecolor="red" strokeweight=".24pt">
                <v:path arrowok="t"/>
              </v:shape>
            </v:group>
            <v:group id="_x0000_s2717" style="position:absolute;left:7883;top:15964;width:85;height:354" coordorigin="7883,15964" coordsize="85,354">
              <v:shape id="_x0000_s2718" style="position:absolute;left:7883;top:15964;width:85;height:354" coordorigin="7883,15964" coordsize="85,354" path="m7967,15964r-65,40l7883,16079r,21l7884,16121r2,20l7889,16160r2,19l7931,16318e" filled="f" strokecolor="red" strokeweight=".24pt">
                <v:path arrowok="t"/>
              </v:shape>
            </v:group>
            <v:group id="_x0000_s2719" style="position:absolute;left:7896;top:16050;width:65;height:267" coordorigin="7896,16050" coordsize="65,267">
              <v:shape id="_x0000_s2720" style="position:absolute;left:7896;top:16050;width:65;height:267" coordorigin="7896,16050" coordsize="65,267" path="m7961,16317r,-7l7914,16214r-10,-35l7896,16121r2,-51l7900,16050e" filled="f" strokecolor="red" strokeweight=".24pt">
                <v:path arrowok="t"/>
              </v:shape>
            </v:group>
            <v:group id="_x0000_s2721" style="position:absolute;left:7967;top:15945;width:190;height:20" coordorigin="7967,15945" coordsize="190,20">
              <v:shape id="_x0000_s2722" style="position:absolute;left:7967;top:15945;width:190;height:20" coordorigin="7967,15945" coordsize="190,20" path="m7967,15964r59,-2l8026,15945r130,e" filled="f" strokecolor="red" strokeweight=".24pt">
                <v:path arrowok="t"/>
              </v:shape>
            </v:group>
            <v:group id="_x0000_s2723" style="position:absolute;left:7931;top:16317;width:30;height:2" coordorigin="7931,16317" coordsize="30,2">
              <v:shape id="_x0000_s2724" style="position:absolute;left:7931;top:16317;width:30;height:2" coordorigin="7931,16317" coordsize="30,2" path="m7931,16318r25,l7961,16317e" filled="f" strokecolor="red" strokeweight=".24pt">
                <v:path arrowok="t"/>
              </v:shape>
            </v:group>
            <v:group id="_x0000_s2725" style="position:absolute;left:8026;top:15949;width:132;height:2" coordorigin="8026,15949" coordsize="132,2">
              <v:shape id="_x0000_s2726" style="position:absolute;left:8026;top:15949;width:132;height:2" coordorigin="8026,15949" coordsize="132,0" path="m8026,15949r132,e" filled="f" strokecolor="red" strokeweight=".52pt">
                <v:path arrowok="t"/>
              </v:shape>
            </v:group>
            <v:group id="_x0000_s2727" style="position:absolute;left:8026;top:15954;width:122;height:2" coordorigin="8026,15954" coordsize="122,2">
              <v:shape id="_x0000_s2728" style="position:absolute;left:8026;top:15954;width:122;height:2" coordorigin="8026,15954" coordsize="122,0" path="m8026,15954r121,e" filled="f" strokecolor="red" strokeweight=".22pt">
                <v:path arrowok="t"/>
              </v:shape>
            </v:group>
            <v:group id="_x0000_s2729" style="position:absolute;left:8026;top:15956;width:53;height:6" coordorigin="8026,15956" coordsize="53,6">
              <v:shape id="_x0000_s2730" style="position:absolute;left:8026;top:15956;width:53;height:6" coordorigin="8026,15956" coordsize="53,6" path="m8026,15956r,6l8078,15962r-52,-6xe" fillcolor="red" stroked="f">
                <v:path arrowok="t"/>
              </v:shape>
            </v:group>
            <v:group id="_x0000_s2731" style="position:absolute;left:8026;top:15956;width:53;height:6" coordorigin="8026,15956" coordsize="53,6">
              <v:shape id="_x0000_s2732" style="position:absolute;left:8026;top:15956;width:53;height:6" coordorigin="8026,15956" coordsize="53,6" path="m8026,15956r52,6l8078,15956r-52,xe" fillcolor="red" stroked="f">
                <v:path arrowok="t"/>
              </v:shape>
            </v:group>
            <v:group id="_x0000_s2733" style="position:absolute;left:7967;top:15963;width:156;height:2" coordorigin="7967,15963" coordsize="156,2">
              <v:shape id="_x0000_s2734" style="position:absolute;left:7967;top:15963;width:156;height:2" coordorigin="7967,15963" coordsize="156,0" path="m7967,15963r156,e" filled="f" strokecolor="red" strokeweight=".22pt">
                <v:path arrowok="t"/>
              </v:shape>
            </v:group>
            <v:group id="_x0000_s2735" style="position:absolute;left:7948;top:15966;width:183;height:2" coordorigin="7948,15966" coordsize="183,2">
              <v:shape id="_x0000_s2736" style="position:absolute;left:7948;top:15966;width:183;height:2" coordorigin="7948,15966" coordsize="183,0" path="m7948,15966r182,e" filled="f" strokecolor="red" strokeweight=".34pt">
                <v:path arrowok="t"/>
              </v:shape>
            </v:group>
            <v:group id="_x0000_s2737" style="position:absolute;left:7931;top:15972;width:213;height:2" coordorigin="7931,15972" coordsize="213,2">
              <v:shape id="_x0000_s2738" style="position:absolute;left:7931;top:15972;width:213;height:2" coordorigin="7931,15972" coordsize="213,0" path="m7931,15972r212,e" filled="f" strokecolor="red" strokeweight=".46pt">
                <v:path arrowok="t"/>
              </v:shape>
            </v:group>
            <v:group id="_x0000_s2739" style="position:absolute;left:7930;top:15977;width:216;height:2" coordorigin="7930,15977" coordsize="216,2">
              <v:shape id="_x0000_s2740" style="position:absolute;left:7930;top:15977;width:216;height:2" coordorigin="7930,15977" coordsize="216,0" path="m7930,15977r216,e" filled="f" strokecolor="red" strokeweight=".16pt">
                <v:path arrowok="t"/>
              </v:shape>
            </v:group>
            <v:group id="_x0000_s2741" style="position:absolute;left:7925;top:15977;width:28;height:4" coordorigin="7925,15977" coordsize="28,4">
              <v:shape id="_x0000_s2742" style="position:absolute;left:7925;top:15977;width:28;height:4" coordorigin="7925,15977" coordsize="28,4" path="m7925,15981r27,l7930,15977r-5,4xe" fillcolor="red" stroked="f">
                <v:path arrowok="t"/>
              </v:shape>
            </v:group>
            <v:group id="_x0000_s2743" style="position:absolute;left:7930;top:15977;width:40;height:4" coordorigin="7930,15977" coordsize="40,4">
              <v:shape id="_x0000_s2744" style="position:absolute;left:7930;top:15977;width:40;height:4" coordorigin="7930,15977" coordsize="40,4" path="m7930,15979r39,e" filled="f" strokecolor="red" strokeweight=".28pt">
                <v:path arrowok="t"/>
              </v:shape>
            </v:group>
            <v:group id="_x0000_s2745" style="position:absolute;left:7914;top:15981;width:23;height:9" coordorigin="7914,15981" coordsize="23,9">
              <v:shape id="_x0000_s2746" style="position:absolute;left:7914;top:15981;width:23;height:9" coordorigin="7914,15981" coordsize="23,9" path="m7914,15989r23,l7925,15981r-11,8xe" fillcolor="red" stroked="f">
                <v:path arrowok="t"/>
              </v:shape>
            </v:group>
            <v:group id="_x0000_s2747" style="position:absolute;left:7925;top:15981;width:28;height:9" coordorigin="7925,15981" coordsize="28,9">
              <v:shape id="_x0000_s2748" style="position:absolute;left:7925;top:15981;width:28;height:9" coordorigin="7925,15981" coordsize="28,9" path="m7925,15981r12,8l7952,15981r-27,xe" fillcolor="red" stroked="f">
                <v:path arrowok="t"/>
              </v:shape>
            </v:group>
            <v:group id="_x0000_s2749" style="position:absolute;left:7914;top:15989;width:23;height:2" coordorigin="7914,15989" coordsize="23,2">
              <v:shape id="_x0000_s2750" style="position:absolute;left:7914;top:15989;width:23;height:2" coordorigin="7914,15989" coordsize="23,0" path="m7914,15989r23,e" filled="f" strokecolor="red" strokeweight=".1pt">
                <v:path arrowok="t"/>
              </v:shape>
            </v:group>
            <v:group id="_x0000_s2751" style="position:absolute;left:8024;top:15977;width:54;height:20" coordorigin="8024,15977" coordsize="54,20">
              <v:shape id="_x0000_s2752" style="position:absolute;left:8024;top:15977;width:54;height:20" coordorigin="8024,15977" coordsize="54,20" path="m8024,15977r2,19l8078,15996r-54,-19xe" fillcolor="red" stroked="f">
                <v:path arrowok="t"/>
              </v:shape>
            </v:group>
            <v:group id="_x0000_s2753" style="position:absolute;left:8024;top:15977;width:54;height:20" coordorigin="8024,15977" coordsize="54,20">
              <v:shape id="_x0000_s2754" style="position:absolute;left:8024;top:15977;width:54;height:20" coordorigin="8024,15977" coordsize="54,20" path="m8024,15977r54,19l8078,15977r-54,xe" fillcolor="red" stroked="f">
                <v:path arrowok="t"/>
              </v:shape>
            </v:group>
            <v:group id="_x0000_s2755" style="position:absolute;left:8123;top:15977;width:57;height:21" coordorigin="8123,15977" coordsize="57,21">
              <v:shape id="_x0000_s2756" style="position:absolute;left:8123;top:15977;width:57;height:21" coordorigin="8123,15977" coordsize="57,21" path="m8123,15977r36,21l8179,15998r-56,-21xe" fillcolor="red" stroked="f">
                <v:path arrowok="t"/>
              </v:shape>
            </v:group>
            <v:group id="_x0000_s2757" style="position:absolute;left:8123;top:15977;width:57;height:21" coordorigin="8123,15977" coordsize="57,21">
              <v:shape id="_x0000_s2758" style="position:absolute;left:8123;top:15977;width:57;height:21" coordorigin="8123,15977" coordsize="57,21" path="m8123,15977r56,21l8146,15977r-23,xe" fillcolor="red" stroked="f">
                <v:path arrowok="t"/>
              </v:shape>
            </v:group>
            <v:group id="_x0000_s2759" style="position:absolute;left:8023;top:15997;width:56;height:2" coordorigin="8023,15997" coordsize="56,2">
              <v:shape id="_x0000_s2760" style="position:absolute;left:8023;top:15997;width:56;height:2" coordorigin="8023,15997" coordsize="56,0" path="m8023,15997r55,e" filled="f" strokecolor="red" strokeweight=".16pt">
                <v:path arrowok="t"/>
              </v:shape>
            </v:group>
            <v:group id="_x0000_s2761" style="position:absolute;left:7904;top:15989;width:18;height:12" coordorigin="7904,15989" coordsize="18,12">
              <v:shape id="_x0000_s2762" style="position:absolute;left:7904;top:15989;width:18;height:12" coordorigin="7904,15989" coordsize="18,12" path="m7904,16001r18,l7914,15989r-10,12xe" fillcolor="red" stroked="f">
                <v:path arrowok="t"/>
              </v:shape>
            </v:group>
            <v:group id="_x0000_s2763" style="position:absolute;left:7914;top:15989;width:23;height:12" coordorigin="7914,15989" coordsize="23,12">
              <v:shape id="_x0000_s2764" style="position:absolute;left:7914;top:15989;width:23;height:12" coordorigin="7914,15989" coordsize="23,12" path="m7914,15989r8,12l7937,15989r-23,xe" fillcolor="red" stroked="f">
                <v:path arrowok="t"/>
              </v:shape>
            </v:group>
            <v:group id="_x0000_s2765" style="position:absolute;left:8172;top:16005;width:10;height:5" coordorigin="8172,16005" coordsize="10,5">
              <v:shape id="_x0000_s2766" style="position:absolute;left:8172;top:16005;width:10;height:5" coordorigin="8172,16005" coordsize="10,5" path="m8172,16005r10,5l8180,16005r-8,xe" fillcolor="red" stroked="f">
                <v:path arrowok="t"/>
              </v:shape>
            </v:group>
            <v:group id="_x0000_s2767" style="position:absolute;left:8159;top:15998;width:22;height:8" coordorigin="8159,15998" coordsize="22,8">
              <v:shape id="_x0000_s2768" style="position:absolute;left:8159;top:15998;width:22;height:8" coordorigin="8159,15998" coordsize="22,8" path="m8159,15998r13,7l8180,16005r-21,-7xe" fillcolor="red" stroked="f">
                <v:path arrowok="t"/>
              </v:shape>
            </v:group>
            <v:group id="_x0000_s2769" style="position:absolute;left:8159;top:15998;width:22;height:8" coordorigin="8159,15998" coordsize="22,8">
              <v:shape id="_x0000_s2770" style="position:absolute;left:8159;top:15998;width:22;height:8" coordorigin="8159,15998" coordsize="22,8" path="m8159,15998r21,7l8179,15998r-20,xe" fillcolor="red" stroked="f">
                <v:path arrowok="t"/>
              </v:shape>
            </v:group>
            <v:group id="_x0000_s2771" style="position:absolute;left:7901;top:16001;width:20;height:4" coordorigin="7901,16001" coordsize="20,4">
              <v:shape id="_x0000_s2772" style="position:absolute;left:7901;top:16001;width:20;height:4" coordorigin="7901,16001" coordsize="20,4" path="m7901,16005r19,l7904,16001r-3,4xe" fillcolor="red" stroked="f">
                <v:path arrowok="t"/>
              </v:shape>
            </v:group>
            <v:group id="_x0000_s2773" style="position:absolute;left:7904;top:16001;width:18;height:4" coordorigin="7904,16001" coordsize="18,4">
              <v:shape id="_x0000_s2774" style="position:absolute;left:7904;top:16001;width:18;height:4" coordorigin="7904,16001" coordsize="18,4" path="m7904,16001r16,4l7922,16001r-18,xe" fillcolor="red" stroked="f">
                <v:path arrowok="t"/>
              </v:shape>
            </v:group>
            <v:group id="_x0000_s2775" style="position:absolute;left:7895;top:16005;width:17;height:11" coordorigin="7895,16005" coordsize="17,11">
              <v:shape id="_x0000_s2776" style="position:absolute;left:7895;top:16005;width:17;height:11" coordorigin="7895,16005" coordsize="17,11" path="m7895,16016r17,l7901,16005r-6,11xe" fillcolor="red" stroked="f">
                <v:path arrowok="t"/>
              </v:shape>
            </v:group>
            <v:group id="_x0000_s2777" style="position:absolute;left:7901;top:16005;width:20;height:11" coordorigin="7901,16005" coordsize="20,11">
              <v:shape id="_x0000_s2778" style="position:absolute;left:7901;top:16005;width:20;height:11" coordorigin="7901,16005" coordsize="20,11" path="m7901,16005r11,11l7920,16005r-19,xe" fillcolor="red" stroked="f">
                <v:path arrowok="t"/>
              </v:shape>
            </v:group>
            <v:group id="_x0000_s2779" style="position:absolute;left:7892;top:16016;width:17;height:8" coordorigin="7892,16016" coordsize="17,8">
              <v:shape id="_x0000_s2780" style="position:absolute;left:7892;top:16016;width:17;height:8" coordorigin="7892,16016" coordsize="17,8" path="m7892,16023r17,l7895,16016r-3,7xe" fillcolor="red" stroked="f">
                <v:path arrowok="t"/>
              </v:shape>
            </v:group>
            <v:group id="_x0000_s2781" style="position:absolute;left:7895;top:16016;width:17;height:8" coordorigin="7895,16016" coordsize="17,8">
              <v:shape id="_x0000_s2782" style="position:absolute;left:7895;top:16016;width:17;height:8" coordorigin="7895,16016" coordsize="17,8" path="m7895,16016r14,7l7912,16016r-17,xe" fillcolor="red" stroked="f">
                <v:path arrowok="t"/>
              </v:shape>
            </v:group>
            <v:group id="_x0000_s2783" style="position:absolute;left:7889;top:16023;width:16;height:10" coordorigin="7889,16023" coordsize="16,10">
              <v:shape id="_x0000_s2784" style="position:absolute;left:7889;top:16023;width:16;height:10" coordorigin="7889,16023" coordsize="16,10" path="m7889,16032r15,l7892,16023r-3,9xe" fillcolor="red" stroked="f">
                <v:path arrowok="t"/>
              </v:shape>
            </v:group>
            <v:group id="_x0000_s2785" style="position:absolute;left:7892;top:16023;width:17;height:10" coordorigin="7892,16023" coordsize="17,10">
              <v:shape id="_x0000_s2786" style="position:absolute;left:7892;top:16023;width:17;height:10" coordorigin="7892,16023" coordsize="17,10" path="m7892,16023r12,9l7909,16023r-17,xe" fillcolor="red" stroked="f">
                <v:path arrowok="t"/>
              </v:shape>
            </v:group>
            <v:group id="_x0000_s2787" style="position:absolute;left:7886;top:16032;width:16;height:9" coordorigin="7886,16032" coordsize="16,9">
              <v:shape id="_x0000_s2788" style="position:absolute;left:7886;top:16032;width:16;height:9" coordorigin="7886,16032" coordsize="16,9" path="m7886,16041r16,l7889,16032r-3,9xe" fillcolor="red" stroked="f">
                <v:path arrowok="t"/>
              </v:shape>
            </v:group>
            <v:group id="_x0000_s2789" style="position:absolute;left:7889;top:16032;width:16;height:9" coordorigin="7889,16032" coordsize="16,9">
              <v:shape id="_x0000_s2790" style="position:absolute;left:7889;top:16032;width:16;height:9" coordorigin="7889,16032" coordsize="16,9" path="m7889,16032r13,9l7904,16032r-15,xe" fillcolor="red" stroked="f">
                <v:path arrowok="t"/>
              </v:shape>
            </v:group>
            <v:group id="_x0000_s2791" style="position:absolute;left:7966;top:15998;width:170;height:46" coordorigin="7966,15998" coordsize="170,46">
              <v:shape id="_x0000_s2792" style="position:absolute;left:7966;top:15998;width:170;height:46" coordorigin="7966,15998" coordsize="170,46" path="m7966,16043r169,l8023,15998r-57,45xe" fillcolor="red" stroked="f">
                <v:path arrowok="t"/>
              </v:shape>
            </v:group>
            <v:group id="_x0000_s2793" style="position:absolute;left:8023;top:15998;width:112;height:46" coordorigin="8023,15998" coordsize="112,46">
              <v:shape id="_x0000_s2794" style="position:absolute;left:8023;top:15998;width:112;height:46" coordorigin="8023,15998" coordsize="112,46" path="m8023,15998r112,45l8078,15998r-55,xe" fillcolor="red" stroked="f">
                <v:path arrowok="t"/>
              </v:shape>
            </v:group>
            <v:group id="_x0000_s2795" style="position:absolute;left:7966;top:16044;width:172;height:2" coordorigin="7966,16044" coordsize="172,2">
              <v:shape id="_x0000_s2796" style="position:absolute;left:7966;top:16044;width:172;height:2" coordorigin="7966,16044" coordsize="172,0" path="m7966,16044r171,e" filled="f" strokecolor="red" strokeweight=".22pt">
                <v:path arrowok="t"/>
              </v:shape>
            </v:group>
            <v:group id="_x0000_s2797" style="position:absolute;left:7886;top:16041;width:14;height:10" coordorigin="7886,16041" coordsize="14,10">
              <v:shape id="_x0000_s2798" style="position:absolute;left:7886;top:16041;width:14;height:10" coordorigin="7886,16041" coordsize="14,10" path="m7886,16041r,9l7900,16050r-14,-9xe" fillcolor="red" stroked="f">
                <v:path arrowok="t"/>
              </v:shape>
            </v:group>
            <v:group id="_x0000_s2799" style="position:absolute;left:7886;top:16041;width:16;height:10" coordorigin="7886,16041" coordsize="16,10">
              <v:shape id="_x0000_s2800" style="position:absolute;left:7886;top:16041;width:16;height:10" coordorigin="7886,16041" coordsize="16,10" path="m7886,16041r14,9l7902,16041r-16,xe" fillcolor="red" stroked="f">
                <v:path arrowok="t"/>
              </v:shape>
            </v:group>
            <v:group id="_x0000_s2801" style="position:absolute;left:7885;top:16050;width:14;height:11" coordorigin="7885,16050" coordsize="14,11">
              <v:shape id="_x0000_s2802" style="position:absolute;left:7885;top:16050;width:14;height:11" coordorigin="7885,16050" coordsize="14,11" path="m7885,16061r13,l7886,16050r-1,11xe" fillcolor="red" stroked="f">
                <v:path arrowok="t"/>
              </v:shape>
            </v:group>
            <v:group id="_x0000_s2803" style="position:absolute;left:7886;top:16050;width:14;height:11" coordorigin="7886,16050" coordsize="14,11">
              <v:shape id="_x0000_s2804" style="position:absolute;left:7886;top:16050;width:14;height:11" coordorigin="7886,16050" coordsize="14,11" path="m7886,16050r12,11l7900,16050r-14,xe" fillcolor="red" stroked="f">
                <v:path arrowok="t"/>
              </v:shape>
            </v:group>
            <v:group id="_x0000_s2805" style="position:absolute;left:7885;top:16061;width:14;height:9" coordorigin="7885,16061" coordsize="14,9">
              <v:shape id="_x0000_s2806" style="position:absolute;left:7885;top:16061;width:14;height:9" coordorigin="7885,16061" coordsize="14,9" path="m7885,16061r,9l7898,16070r-13,-9xe" fillcolor="red" stroked="f">
                <v:path arrowok="t"/>
              </v:shape>
            </v:group>
            <v:group id="_x0000_s2807" style="position:absolute;left:7885;top:16061;width:14;height:9" coordorigin="7885,16061" coordsize="14,9">
              <v:shape id="_x0000_s2808" style="position:absolute;left:7885;top:16061;width:14;height:9" coordorigin="7885,16061" coordsize="14,9" path="m7885,16061r13,9l7898,16061r-13,xe" fillcolor="red" stroked="f">
                <v:path arrowok="t"/>
              </v:shape>
            </v:group>
            <v:group id="_x0000_s2809" style="position:absolute;left:7966;top:16046;width:172;height:34" coordorigin="7966,16046" coordsize="172,34">
              <v:shape id="_x0000_s2810" style="position:absolute;left:7966;top:16046;width:172;height:34" coordorigin="7966,16046" coordsize="172,34" path="m7966,16046r,33l8137,16079r-171,-33xe" fillcolor="red" stroked="f">
                <v:path arrowok="t"/>
              </v:shape>
            </v:group>
            <v:group id="_x0000_s2811" style="position:absolute;left:7966;top:16046;width:172;height:34" coordorigin="7966,16046" coordsize="172,34">
              <v:shape id="_x0000_s2812" style="position:absolute;left:7966;top:16046;width:172;height:34" coordorigin="7966,16046" coordsize="172,34" path="m7966,16046r171,33l8137,16046r-171,xe" fillcolor="red" stroked="f">
                <v:path arrowok="t"/>
              </v:shape>
            </v:group>
            <v:group id="_x0000_s2813" style="position:absolute;left:7884;top:16070;width:12;height:52" coordorigin="7884,16070" coordsize="12,52">
              <v:shape id="_x0000_s2814" style="position:absolute;left:7884;top:16070;width:12;height:52" coordorigin="7884,16070" coordsize="12,52" path="m7884,16121r12,l7885,16070r-1,51xe" fillcolor="red" stroked="f">
                <v:path arrowok="t"/>
              </v:shape>
            </v:group>
            <v:group id="_x0000_s2815" style="position:absolute;left:7885;top:16070;width:14;height:52" coordorigin="7885,16070" coordsize="14,52">
              <v:shape id="_x0000_s2816" style="position:absolute;left:7885;top:16070;width:14;height:52" coordorigin="7885,16070" coordsize="14,52" path="m7885,16070r11,51l7898,16070r-13,xe" fillcolor="red" stroked="f">
                <v:path arrowok="t"/>
              </v:shape>
            </v:group>
            <v:group id="_x0000_s2817" style="position:absolute;left:7884;top:16121;width:14;height:8" coordorigin="7884,16121" coordsize="14,8">
              <v:shape id="_x0000_s2818" style="position:absolute;left:7884;top:16121;width:14;height:8" coordorigin="7884,16121" coordsize="14,8" path="m7884,16121r,7l7897,16128r-13,-7xe" fillcolor="red" stroked="f">
                <v:path arrowok="t"/>
              </v:shape>
            </v:group>
            <v:group id="_x0000_s2819" style="position:absolute;left:7884;top:16121;width:14;height:8" coordorigin="7884,16121" coordsize="14,8">
              <v:shape id="_x0000_s2820" style="position:absolute;left:7884;top:16121;width:14;height:8" coordorigin="7884,16121" coordsize="14,8" path="m7884,16121r13,7l7896,16121r-12,xe" fillcolor="red" stroked="f">
                <v:path arrowok="t"/>
              </v:shape>
            </v:group>
            <v:group id="_x0000_s2821" style="position:absolute;left:7884;top:16128;width:21;height:51" coordorigin="7884,16128" coordsize="21,51">
              <v:shape id="_x0000_s2822" style="position:absolute;left:7884;top:16128;width:21;height:51" coordorigin="7884,16128" coordsize="21,51" path="m7884,16128r7,51l7904,16179r-20,-51xe" fillcolor="red" stroked="f">
                <v:path arrowok="t"/>
              </v:shape>
            </v:group>
            <v:group id="_x0000_s2823" style="position:absolute;left:7884;top:16128;width:21;height:51" coordorigin="7884,16128" coordsize="21,51">
              <v:shape id="_x0000_s2824" style="position:absolute;left:7884;top:16128;width:21;height:51" coordorigin="7884,16128" coordsize="21,51" path="m7884,16128r20,51l7897,16128r-13,xe" fillcolor="red" stroked="f">
                <v:path arrowok="t"/>
              </v:shape>
            </v:group>
            <v:group id="_x0000_s2825" style="position:absolute;left:7891;top:16179;width:16;height:10" coordorigin="7891,16179" coordsize="16,10">
              <v:shape id="_x0000_s2826" style="position:absolute;left:7891;top:16179;width:16;height:10" coordorigin="7891,16179" coordsize="16,10" path="m7891,16179r1,9l7907,16188r-16,-9xe" fillcolor="red" stroked="f">
                <v:path arrowok="t"/>
              </v:shape>
            </v:group>
            <v:group id="_x0000_s2827" style="position:absolute;left:7891;top:16179;width:16;height:10" coordorigin="7891,16179" coordsize="16,10">
              <v:shape id="_x0000_s2828" style="position:absolute;left:7891;top:16179;width:16;height:10" coordorigin="7891,16179" coordsize="16,10" path="m7891,16179r16,9l7904,16179r-13,xe" fillcolor="red" stroked="f">
                <v:path arrowok="t"/>
              </v:shape>
            </v:group>
            <v:group id="_x0000_s2829" style="position:absolute;left:7892;top:16188;width:22;height:26" coordorigin="7892,16188" coordsize="22,26">
              <v:shape id="_x0000_s2830" style="position:absolute;left:7892;top:16188;width:22;height:26" coordorigin="7892,16188" coordsize="22,26" path="m7892,16188r8,26l7914,16214r-22,-26xe" fillcolor="red" stroked="f">
                <v:path arrowok="t"/>
              </v:shape>
            </v:group>
            <v:group id="_x0000_s2831" style="position:absolute;left:7892;top:16188;width:22;height:26" coordorigin="7892,16188" coordsize="22,26">
              <v:shape id="_x0000_s2832" style="position:absolute;left:7892;top:16188;width:22;height:26" coordorigin="7892,16188" coordsize="22,26" path="m7892,16188r22,26l7907,16188r-15,xe" fillcolor="red" stroked="f">
                <v:path arrowok="t"/>
              </v:shape>
            </v:group>
            <v:group id="_x0000_s2833" style="position:absolute;left:7900;top:16214;width:62;height:96" coordorigin="7900,16214" coordsize="62,96">
              <v:shape id="_x0000_s2834" style="position:absolute;left:7900;top:16214;width:62;height:96" coordorigin="7900,16214" coordsize="62,96" path="m7900,16214r28,96l7961,16310r-61,-96xe" fillcolor="red" stroked="f">
                <v:path arrowok="t"/>
              </v:shape>
            </v:group>
            <v:group id="_x0000_s2835" style="position:absolute;left:7900;top:16214;width:62;height:96" coordorigin="7900,16214" coordsize="62,96">
              <v:shape id="_x0000_s2836" style="position:absolute;left:7900;top:16214;width:62;height:96" coordorigin="7900,16214" coordsize="62,96" path="m7900,16214r61,96l7914,16214r-14,xe" fillcolor="red" stroked="f">
                <v:path arrowok="t"/>
              </v:shape>
            </v:group>
            <v:group id="_x0000_s2837" style="position:absolute;left:7928;top:16310;width:33;height:8" coordorigin="7928,16310" coordsize="33,8">
              <v:shape id="_x0000_s2838" style="position:absolute;left:7928;top:16310;width:33;height:8" coordorigin="7928,16310" coordsize="33,8" path="m7928,16310r3,7l7961,16317r-33,-7xe" fillcolor="red" stroked="f">
                <v:path arrowok="t"/>
              </v:shape>
            </v:group>
            <v:group id="_x0000_s2839" style="position:absolute;left:7928;top:16310;width:33;height:8" coordorigin="7928,16310" coordsize="33,8">
              <v:shape id="_x0000_s2840" style="position:absolute;left:7928;top:16310;width:33;height:8" coordorigin="7928,16310" coordsize="33,8" path="m7928,16310r33,7l7961,16310r-33,xe" fillcolor="red" stroked="f">
                <v:path arrowok="t"/>
              </v:shape>
            </v:group>
            <v:group id="_x0000_s2841" style="position:absolute;left:7931;top:16317;width:30;height:2" coordorigin="7931,16317" coordsize="30,2">
              <v:shape id="_x0000_s2842" style="position:absolute;left:7931;top:16317;width:30;height:2" coordorigin="7931,16317" coordsize="30,0" path="m7931,16317r30,e" filled="f" strokecolor="red" strokeweight=".16pt">
                <v:path arrowok="t"/>
              </v:shape>
            </v:group>
            <v:group id="_x0000_s2843" style="position:absolute;left:7966;top:16095;width:173;height:206" coordorigin="7966,16095" coordsize="173,206">
              <v:shape id="_x0000_s2844" style="position:absolute;left:7966;top:16095;width:173;height:206" coordorigin="7966,16095" coordsize="173,206" path="m7966,16095r,205l8138,16300r-172,-205xe" fillcolor="red" stroked="f">
                <v:path arrowok="t"/>
              </v:shape>
            </v:group>
            <v:group id="_x0000_s2845" style="position:absolute;left:7966;top:16095;width:173;height:206" coordorigin="7966,16095" coordsize="173,206">
              <v:shape id="_x0000_s2846" style="position:absolute;left:7966;top:16095;width:173;height:206" coordorigin="7966,16095" coordsize="173,206" path="m7966,16095r172,205l8138,16095r-172,xe" fillcolor="red" stroked="f">
                <v:path arrowok="t"/>
              </v:shape>
            </v:group>
            <v:group id="_x0000_s2847" style="position:absolute;left:7966;top:16318;width:173;height:45" coordorigin="7966,16318" coordsize="173,45">
              <v:shape id="_x0000_s2848" style="position:absolute;left:7966;top:16318;width:173;height:45" coordorigin="7966,16318" coordsize="173,45" path="m8138,16362r,-44l7966,16318r,44l8138,16362xe" filled="f" strokeweight=".24pt">
                <v:path arrowok="t"/>
              </v:shape>
            </v:group>
            <v:group id="_x0000_s2849" style="position:absolute;left:7966;top:16095;width:173;height:206" coordorigin="7966,16095" coordsize="173,206">
              <v:shape id="_x0000_s2850" style="position:absolute;left:7966;top:16095;width:173;height:206" coordorigin="7966,16095" coordsize="173,206" path="m8138,16300r,-205l7966,16095r,205l8138,16300xe" filled="f" strokeweight=".24pt">
                <v:path arrowok="t"/>
              </v:shape>
            </v:group>
            <v:group id="_x0000_s2851" style="position:absolute;left:7966;top:15976;width:60;height:104" coordorigin="7966,15976" coordsize="60,104">
              <v:shape id="_x0000_s2852" style="position:absolute;left:7966;top:15976;width:60;height:104" coordorigin="7966,15976" coordsize="60,104" path="m7966,16079r,-36l8026,15996r-2,-20l7970,15977e" filled="f" strokeweight=".24pt">
                <v:path arrowok="t"/>
              </v:shape>
            </v:group>
            <v:group id="_x0000_s2853" style="position:absolute;left:7885;top:15945;width:297;height:135" coordorigin="7885,15945" coordsize="297,135">
              <v:shape id="_x0000_s2854" style="position:absolute;left:7885;top:15945;width:297;height:135" coordorigin="7885,15945" coordsize="297,135" path="m7966,16079r171,l8137,16046r-59,-48l8078,15977r45,l8182,16010r-3,-12l8119,15963r-41,l8078,15956r69,-3l8158,15950r-2,-5l8026,15946r,16l7967,15964r-56,28l7890,16028r-5,33e" filled="f" strokeweight=".24pt">
                <v:path arrowok="t"/>
              </v:shape>
            </v:group>
            <v:group id="_x0000_s2855" style="position:absolute;left:7884;top:15977;width:87;height:341" coordorigin="7884,15977" coordsize="87,341">
              <v:shape id="_x0000_s2856" style="position:absolute;left:7884;top:15977;width:87;height:341" coordorigin="7884,15977" coordsize="87,341" path="m7970,15977r-58,39l7900,16050r,10l7898,16070r-2,51l7904,16179r10,35l7961,16310r,7l7956,16318r-25,l7892,16188r-8,-60l7885,16061e" filled="f" strokeweight=".24pt">
                <v:path arrowok="t"/>
              </v:shape>
            </v:group>
            <v:group id="_x0000_s2857" style="position:absolute;left:9730;top:15934;width:26;height:3" coordorigin="9730,15934" coordsize="26,3">
              <v:shape id="_x0000_s2858" style="position:absolute;left:9730;top:15934;width:26;height:3" coordorigin="9730,15934" coordsize="26,3" path="m9730,15935r25,e" filled="f" strokecolor="#1b1b1b" strokeweight=".22pt">
                <v:path arrowok="t"/>
              </v:shape>
            </v:group>
            <v:group id="_x0000_s2859" style="position:absolute;left:9730;top:15936;width:88;height:17" coordorigin="9730,15936" coordsize="88,17">
              <v:shape id="_x0000_s2860" style="position:absolute;left:9730;top:15936;width:88;height:17" coordorigin="9730,15936" coordsize="88,17" path="m9730,15936r,17l9817,15953r-87,-17xe" fillcolor="#1b1b1b" stroked="f">
                <v:path arrowok="t"/>
              </v:shape>
            </v:group>
            <v:group id="_x0000_s2861" style="position:absolute;left:9730;top:15936;width:88;height:17" coordorigin="9730,15936" coordsize="88,17">
              <v:shape id="_x0000_s2862" style="position:absolute;left:9730;top:15936;width:88;height:17" coordorigin="9730,15936" coordsize="88,17" path="m9730,15936r87,17l9755,15936r-25,xe" fillcolor="#1b1b1b" stroked="f">
                <v:path arrowok="t"/>
              </v:shape>
            </v:group>
            <v:group id="_x0000_s2863" style="position:absolute;left:9730;top:15961;width:88;height:2" coordorigin="9730,15961" coordsize="88,2">
              <v:shape id="_x0000_s2864" style="position:absolute;left:9730;top:15961;width:88;height:2" coordorigin="9730,15961" coordsize="88,0" path="m9730,15961r87,e" filled="f" strokecolor="#1b1b1b" strokeweight=".88pt">
                <v:path arrowok="t"/>
              </v:shape>
            </v:group>
            <v:group id="_x0000_s2865" style="position:absolute;left:9817;top:15962;width:12;height:8" coordorigin="9817,15962" coordsize="12,8">
              <v:shape id="_x0000_s2866" style="position:absolute;left:9817;top:15962;width:12;height:8" coordorigin="9817,15962" coordsize="12,8" path="m9817,15962r,7l9829,15969r-12,-7xe" fillcolor="#1b1b1b" stroked="f">
                <v:path arrowok="t"/>
              </v:shape>
            </v:group>
            <v:group id="_x0000_s2867" style="position:absolute;left:9817;top:15962;width:12;height:8" coordorigin="9817,15962" coordsize="12,8">
              <v:shape id="_x0000_s2868" style="position:absolute;left:9817;top:15962;width:12;height:8" coordorigin="9817,15962" coordsize="12,8" path="m9817,15962r12,7l9829,15962r-12,xe" fillcolor="#1b1b1b" stroked="f">
                <v:path arrowok="t"/>
              </v:shape>
            </v:group>
            <v:group id="_x0000_s2869" style="position:absolute;left:9817;top:15969;width:12;height:15" coordorigin="9817,15969" coordsize="12,15">
              <v:shape id="_x0000_s2870" style="position:absolute;left:9817;top:15969;width:12;height:15" coordorigin="9817,15969" coordsize="12,15" path="m9817,15969r,14l9829,15983r-12,-14xe" fillcolor="#1b1b1b" stroked="f">
                <v:path arrowok="t"/>
              </v:shape>
            </v:group>
            <v:group id="_x0000_s2871" style="position:absolute;left:9817;top:15969;width:12;height:15" coordorigin="9817,15969" coordsize="12,15">
              <v:shape id="_x0000_s2872" style="position:absolute;left:9817;top:15969;width:12;height:15" coordorigin="9817,15969" coordsize="12,15" path="m9817,15969r12,14l9829,15969r-12,xe" fillcolor="#1b1b1b" stroked="f">
                <v:path arrowok="t"/>
              </v:shape>
            </v:group>
            <v:group id="_x0000_s2873" style="position:absolute;left:9730;top:15969;width:88;height:15" coordorigin="9730,15969" coordsize="88,15">
              <v:shape id="_x0000_s2874" style="position:absolute;left:9730;top:15969;width:88;height:15" coordorigin="9730,15969" coordsize="88,15" path="m9730,15969r,14l9817,15983r-87,-14xe" fillcolor="#1b1b1b" stroked="f">
                <v:path arrowok="t"/>
              </v:shape>
            </v:group>
            <v:group id="_x0000_s2875" style="position:absolute;left:9730;top:15969;width:88;height:15" coordorigin="9730,15969" coordsize="88,15">
              <v:shape id="_x0000_s2876" style="position:absolute;left:9730;top:15969;width:88;height:15" coordorigin="9730,15969" coordsize="88,15" path="m9730,15969r87,14l9817,15969r-87,xe" fillcolor="#1b1b1b" stroked="f">
                <v:path arrowok="t"/>
              </v:shape>
            </v:group>
            <v:group id="_x0000_s2877" style="position:absolute;left:9817;top:15983;width:12;height:8" coordorigin="9817,15983" coordsize="12,8">
              <v:shape id="_x0000_s2878" style="position:absolute;left:9817;top:15983;width:12;height:8" coordorigin="9817,15983" coordsize="12,8" path="m9817,15983r,7l9829,15990r-12,-7xe" fillcolor="#1b1b1b" stroked="f">
                <v:path arrowok="t"/>
              </v:shape>
            </v:group>
            <v:group id="_x0000_s2879" style="position:absolute;left:9817;top:15983;width:12;height:8" coordorigin="9817,15983" coordsize="12,8">
              <v:shape id="_x0000_s2880" style="position:absolute;left:9817;top:15983;width:12;height:8" coordorigin="9817,15983" coordsize="12,8" path="m9817,15983r12,7l9829,15983r-12,xe" fillcolor="#1b1b1b" stroked="f">
                <v:path arrowok="t"/>
              </v:shape>
            </v:group>
            <v:group id="_x0000_s2881" style="position:absolute;left:9730;top:15991;width:88;height:2" coordorigin="9730,15991" coordsize="88,2">
              <v:shape id="_x0000_s2882" style="position:absolute;left:9730;top:15991;width:88;height:2" coordorigin="9730,15991" coordsize="88,0" path="m9730,15991r87,e" filled="f" strokecolor="#1b1b1b" strokeweight=".88pt">
                <v:path arrowok="t"/>
              </v:shape>
            </v:group>
            <v:group id="_x0000_s2883" style="position:absolute;left:9730;top:16016;width:26;height:3" coordorigin="9730,16016" coordsize="26,3">
              <v:shape id="_x0000_s2884" style="position:absolute;left:9730;top:16016;width:26;height:3" coordorigin="9730,16016" coordsize="26,3" path="m9730,16017r25,e" filled="f" strokecolor="#1b1b1b" strokeweight=".22pt">
                <v:path arrowok="t"/>
              </v:shape>
            </v:group>
            <v:group id="_x0000_s2885" style="position:absolute;left:9730;top:15999;width:26;height:17" coordorigin="9730,15999" coordsize="26,17">
              <v:shape id="_x0000_s2886" style="position:absolute;left:9730;top:15999;width:26;height:17" coordorigin="9730,15999" coordsize="26,17" path="m9730,15999r,17l9755,16016r-25,-17xe" fillcolor="#1b1b1b" stroked="f">
                <v:path arrowok="t"/>
              </v:shape>
            </v:group>
            <v:group id="_x0000_s2887" style="position:absolute;left:9730;top:15999;width:88;height:17" coordorigin="9730,15999" coordsize="88,17">
              <v:shape id="_x0000_s2888" style="position:absolute;left:9730;top:15999;width:88;height:17" coordorigin="9730,15999" coordsize="88,17" path="m9730,15999r25,17l9817,15999r-87,xe" fillcolor="#1b1b1b" stroked="f">
                <v:path arrowok="t"/>
              </v:shape>
            </v:group>
            <v:group id="_x0000_s2889" style="position:absolute;left:9862;top:15968;width:11;height:2" coordorigin="9862,15968" coordsize="11,2">
              <v:shape id="_x0000_s2890" style="position:absolute;left:9862;top:15968;width:11;height:2" coordorigin="9862,15968" coordsize="11,2" path="m9862,15969r10,l9866,15968r-4,1xe" fillcolor="#989898" stroked="f">
                <v:path arrowok="t"/>
              </v:shape>
            </v:group>
            <v:group id="_x0000_s2891" style="position:absolute;left:9860;top:15969;width:12;height:2" coordorigin="9860,15969" coordsize="12,2">
              <v:shape id="_x0000_s2892" style="position:absolute;left:9860;top:15969;width:12;height:2" coordorigin="9860,15969" coordsize="12,2" path="m9860,15970r12,l9862,15969r-2,1xe" fillcolor="#989898" stroked="f">
                <v:path arrowok="t"/>
              </v:shape>
            </v:group>
            <v:group id="_x0000_s2893" style="position:absolute;left:9862;top:15969;width:11;height:2" coordorigin="9862,15969" coordsize="11,2">
              <v:shape id="_x0000_s2894" style="position:absolute;left:9862;top:15969;width:11;height:2" coordorigin="9862,15969" coordsize="11,2" path="m9862,15969r10,1l9872,15969r-10,xe" fillcolor="#989898" stroked="f">
                <v:path arrowok="t"/>
              </v:shape>
            </v:group>
            <v:group id="_x0000_s2895" style="position:absolute;left:9829;top:15972;width:45;height:2" coordorigin="9829,15972" coordsize="45,2">
              <v:shape id="_x0000_s2896" style="position:absolute;left:9829;top:15972;width:45;height:2" coordorigin="9829,15972" coordsize="45,0" path="m9829,15972r45,e" filled="f" strokecolor="#989898" strokeweight=".28pt">
                <v:path arrowok="t"/>
              </v:shape>
            </v:group>
            <v:group id="_x0000_s2897" style="position:absolute;left:9859;top:15970;width:15;height:3" coordorigin="9859,15970" coordsize="15,3">
              <v:shape id="_x0000_s2898" style="position:absolute;left:9859;top:15970;width:15;height:3" coordorigin="9859,15970" coordsize="15,3" path="m9859,15972r15,l9860,15970r-1,2xe" fillcolor="#989898" stroked="f">
                <v:path arrowok="t"/>
              </v:shape>
            </v:group>
            <v:group id="_x0000_s2899" style="position:absolute;left:9860;top:15970;width:14;height:3" coordorigin="9860,15970" coordsize="14,3">
              <v:shape id="_x0000_s2900" style="position:absolute;left:9860;top:15970;width:14;height:3" coordorigin="9860,15970" coordsize="14,3" path="m9860,15970r14,2l9874,15970r-14,xe" fillcolor="#989898" stroked="f">
                <v:path arrowok="t"/>
              </v:shape>
            </v:group>
            <v:group id="_x0000_s2901" style="position:absolute;left:9868;top:15972;width:8;height:2" coordorigin="9868,15972" coordsize="8,2">
              <v:shape id="_x0000_s2902" style="position:absolute;left:9868;top:15972;width:8;height:2" coordorigin="9868,15972" coordsize="8,2" path="m9868,15972r2,2l9875,15974r-7,-2xe" fillcolor="#989898" stroked="f">
                <v:path arrowok="t"/>
              </v:shape>
            </v:group>
            <v:group id="_x0000_s2903" style="position:absolute;left:9868;top:15972;width:8;height:2" coordorigin="9868,15972" coordsize="8,2">
              <v:shape id="_x0000_s2904" style="position:absolute;left:9868;top:15972;width:8;height:2" coordorigin="9868,15972" coordsize="8,2" path="m9868,15972r7,2l9874,15972r-6,xe" fillcolor="#989898" stroked="f">
                <v:path arrowok="t"/>
              </v:shape>
            </v:group>
            <v:group id="_x0000_s2905" style="position:absolute;left:9864;top:15972;width:6;height:2" coordorigin="9864,15972" coordsize="6,2">
              <v:shape id="_x0000_s2906" style="position:absolute;left:9864;top:15972;width:6;height:2" coordorigin="9864,15972" coordsize="6,2" path="m9864,15974r6,l9866,15972r-2,2xe" fillcolor="#989898" stroked="f">
                <v:path arrowok="t"/>
              </v:shape>
            </v:group>
            <v:group id="_x0000_s2907" style="position:absolute;left:9866;top:15972;width:4;height:2" coordorigin="9866,15972" coordsize="4,2">
              <v:shape id="_x0000_s2908" style="position:absolute;left:9866;top:15972;width:4;height:2" coordorigin="9866,15972" coordsize="4,2" path="m9866,15972r4,2l9868,15972r-2,xe" fillcolor="#989898" stroked="f">
                <v:path arrowok="t"/>
              </v:shape>
            </v:group>
            <v:group id="_x0000_s2909" style="position:absolute;left:9859;top:15972;width:5;height:2" coordorigin="9859,15972" coordsize="5,2">
              <v:shape id="_x0000_s2910" style="position:absolute;left:9859;top:15972;width:5;height:2" coordorigin="9859,15972" coordsize="5,2" path="m9859,15972r,2l9864,15974r-5,-2xe" fillcolor="#989898" stroked="f">
                <v:path arrowok="t"/>
              </v:shape>
            </v:group>
            <v:group id="_x0000_s2911" style="position:absolute;left:9859;top:15972;width:8;height:2" coordorigin="9859,15972" coordsize="8,2">
              <v:shape id="_x0000_s2912" style="position:absolute;left:9859;top:15972;width:8;height:2" coordorigin="9859,15972" coordsize="8,2" path="m9859,15972r5,2l9866,15972r-7,xe" fillcolor="#989898" stroked="f">
                <v:path arrowok="t"/>
              </v:shape>
            </v:group>
            <v:group id="_x0000_s2913" style="position:absolute;left:9870;top:15974;width:6;height:3" coordorigin="9870,15974" coordsize="6,3">
              <v:shape id="_x0000_s2914" style="position:absolute;left:9870;top:15974;width:6;height:3" coordorigin="9870,15974" coordsize="6,3" path="m9870,15974r,2l9876,15976r-6,-2xe" fillcolor="#989898" stroked="f">
                <v:path arrowok="t"/>
              </v:shape>
            </v:group>
            <v:group id="_x0000_s2915" style="position:absolute;left:9870;top:15974;width:6;height:3" coordorigin="9870,15974" coordsize="6,3">
              <v:shape id="_x0000_s2916" style="position:absolute;left:9870;top:15974;width:6;height:3" coordorigin="9870,15974" coordsize="6,3" path="m9870,15974r6,2l9875,15974r-5,xe" fillcolor="#989898" stroked="f">
                <v:path arrowok="t"/>
              </v:shape>
            </v:group>
            <v:group id="_x0000_s2917" style="position:absolute;left:9863;top:15974;width:8;height:3" coordorigin="9863,15974" coordsize="8,3">
              <v:shape id="_x0000_s2918" style="position:absolute;left:9863;top:15974;width:8;height:3" coordorigin="9863,15974" coordsize="8,3" path="m9863,15976r7,l9864,15974r-1,2xe" fillcolor="#989898" stroked="f">
                <v:path arrowok="t"/>
              </v:shape>
            </v:group>
            <v:group id="_x0000_s2919" style="position:absolute;left:9864;top:15974;width:6;height:3" coordorigin="9864,15974" coordsize="6,3">
              <v:shape id="_x0000_s2920" style="position:absolute;left:9864;top:15974;width:6;height:3" coordorigin="9864,15974" coordsize="6,3" path="m9864,15974r6,2l9870,15974r-6,xe" fillcolor="#989898" stroked="f">
                <v:path arrowok="t"/>
              </v:shape>
            </v:group>
            <v:group id="_x0000_s2921" style="position:absolute;left:9858;top:15974;width:5;height:3" coordorigin="9858,15974" coordsize="5,3">
              <v:shape id="_x0000_s2922" style="position:absolute;left:9858;top:15974;width:5;height:3" coordorigin="9858,15974" coordsize="5,3" path="m9858,15976r5,l9859,15974r-1,2xe" fillcolor="#989898" stroked="f">
                <v:path arrowok="t"/>
              </v:shape>
            </v:group>
            <v:group id="_x0000_s2923" style="position:absolute;left:9859;top:15974;width:5;height:3" coordorigin="9859,15974" coordsize="5,3">
              <v:shape id="_x0000_s2924" style="position:absolute;left:9859;top:15974;width:5;height:3" coordorigin="9859,15974" coordsize="5,3" path="m9859,15974r4,2l9864,15974r-5,xe" fillcolor="#989898" stroked="f">
                <v:path arrowok="t"/>
              </v:shape>
            </v:group>
            <v:group id="_x0000_s2925" style="position:absolute;left:9829;top:15975;width:29;height:2" coordorigin="9829,15975" coordsize="29,2">
              <v:shape id="_x0000_s2926" style="position:absolute;left:9829;top:15975;width:29;height:2" coordorigin="9829,15975" coordsize="29,0" path="m9829,15975r29,e" filled="f" strokecolor="#989898" strokeweight=".22pt">
                <v:path arrowok="t"/>
              </v:shape>
            </v:group>
            <v:group id="_x0000_s2927" style="position:absolute;left:9864;top:15978;width:6;height:2" coordorigin="9864,15978" coordsize="6,2">
              <v:shape id="_x0000_s2928" style="position:absolute;left:9864;top:15978;width:6;height:2" coordorigin="9864,15978" coordsize="6,2" path="m9864,15978r2,2l9870,15978r-6,xe" fillcolor="#989898" stroked="f">
                <v:path arrowok="t"/>
              </v:shape>
            </v:group>
            <v:group id="_x0000_s2929" style="position:absolute;left:9870;top:15976;width:5;height:3" coordorigin="9870,15976" coordsize="5,3">
              <v:shape id="_x0000_s2930" style="position:absolute;left:9870;top:15976;width:5;height:3" coordorigin="9870,15976" coordsize="5,3" path="m9870,15976r,2l9875,15978r-5,-2xe" fillcolor="#989898" stroked="f">
                <v:path arrowok="t"/>
              </v:shape>
            </v:group>
            <v:group id="_x0000_s2931" style="position:absolute;left:9870;top:15976;width:6;height:3" coordorigin="9870,15976" coordsize="6,3">
              <v:shape id="_x0000_s2932" style="position:absolute;left:9870;top:15976;width:6;height:3" coordorigin="9870,15976" coordsize="6,3" path="m9870,15976r5,2l9876,15976r-6,xe" fillcolor="#989898" stroked="f">
                <v:path arrowok="t"/>
              </v:shape>
            </v:group>
            <v:group id="_x0000_s2933" style="position:absolute;left:9863;top:15976;width:8;height:3" coordorigin="9863,15976" coordsize="8,3">
              <v:shape id="_x0000_s2934" style="position:absolute;left:9863;top:15976;width:8;height:3" coordorigin="9863,15976" coordsize="8,3" path="m9863,15976r1,2l9870,15978r-7,-2xe" fillcolor="#989898" stroked="f">
                <v:path arrowok="t"/>
              </v:shape>
            </v:group>
            <v:group id="_x0000_s2935" style="position:absolute;left:9863;top:15976;width:8;height:3" coordorigin="9863,15976" coordsize="8,3">
              <v:shape id="_x0000_s2936" style="position:absolute;left:9863;top:15976;width:8;height:3" coordorigin="9863,15976" coordsize="8,3" path="m9863,15976r7,2l9870,15976r-7,xe" fillcolor="#989898" stroked="f">
                <v:path arrowok="t"/>
              </v:shape>
            </v:group>
            <v:group id="_x0000_s2937" style="position:absolute;left:9858;top:15976;width:6;height:3" coordorigin="9858,15976" coordsize="6,3">
              <v:shape id="_x0000_s2938" style="position:absolute;left:9858;top:15976;width:6;height:3" coordorigin="9858,15976" coordsize="6,3" path="m9858,15976r1,2l9864,15978r-6,-2xe" fillcolor="#989898" stroked="f">
                <v:path arrowok="t"/>
              </v:shape>
            </v:group>
            <v:group id="_x0000_s2939" style="position:absolute;left:9858;top:15976;width:6;height:3" coordorigin="9858,15976" coordsize="6,3">
              <v:shape id="_x0000_s2940" style="position:absolute;left:9858;top:15976;width:6;height:3" coordorigin="9858,15976" coordsize="6,3" path="m9858,15976r6,2l9863,15976r-5,xe" fillcolor="#989898" stroked="f">
                <v:path arrowok="t"/>
              </v:shape>
            </v:group>
            <v:group id="_x0000_s2941" style="position:absolute;left:9829;top:15977;width:30;height:2" coordorigin="9829,15977" coordsize="30,2">
              <v:shape id="_x0000_s2942" style="position:absolute;left:9829;top:15977;width:30;height:2" coordorigin="9829,15977" coordsize="30,0" path="m9829,15977r30,e" filled="f" strokecolor="#989898" strokeweight=".22pt">
                <v:path arrowok="t"/>
              </v:shape>
            </v:group>
            <v:group id="_x0000_s2943" style="position:absolute;left:9866;top:15978;width:8;height:2" coordorigin="9866,15978" coordsize="8,2">
              <v:shape id="_x0000_s2944" style="position:absolute;left:9866;top:15978;width:8;height:2" coordorigin="9866,15978" coordsize="8,2" path="m9866,15980r8,l9870,15978r-4,2xe" fillcolor="#989898" stroked="f">
                <v:path arrowok="t"/>
              </v:shape>
            </v:group>
            <v:group id="_x0000_s2945" style="position:absolute;left:9870;top:15978;width:5;height:2" coordorigin="9870,15978" coordsize="5,2">
              <v:shape id="_x0000_s2946" style="position:absolute;left:9870;top:15978;width:5;height:2" coordorigin="9870,15978" coordsize="5,2" path="m9870,15978r4,2l9875,15978r-5,xe" fillcolor="#989898" stroked="f">
                <v:path arrowok="t"/>
              </v:shape>
            </v:group>
            <v:group id="_x0000_s2947" style="position:absolute;left:9859;top:15978;width:8;height:2" coordorigin="9859,15978" coordsize="8,2">
              <v:shape id="_x0000_s2948" style="position:absolute;left:9859;top:15978;width:8;height:2" coordorigin="9859,15978" coordsize="8,2" path="m9859,15978r1,2l9866,15980r-7,-2xe" fillcolor="#989898" stroked="f">
                <v:path arrowok="t"/>
              </v:shape>
            </v:group>
            <v:group id="_x0000_s2949" style="position:absolute;left:9859;top:15978;width:8;height:2" coordorigin="9859,15978" coordsize="8,2">
              <v:shape id="_x0000_s2950" style="position:absolute;left:9859;top:15978;width:8;height:2" coordorigin="9859,15978" coordsize="8,2" path="m9859,15978r7,2l9864,15978r-5,xe" fillcolor="#989898" stroked="f">
                <v:path arrowok="t"/>
              </v:shape>
            </v:group>
            <v:group id="_x0000_s2951" style="position:absolute;left:9860;top:15980;width:12;height:3" coordorigin="9860,15980" coordsize="12,3">
              <v:shape id="_x0000_s2952" style="position:absolute;left:9860;top:15980;width:12;height:3" coordorigin="9860,15980" coordsize="12,3" path="m9860,15980r,2l9872,15982r-12,-2xe" fillcolor="#989898" stroked="f">
                <v:path arrowok="t"/>
              </v:shape>
            </v:group>
            <v:group id="_x0000_s2953" style="position:absolute;left:9860;top:15980;width:14;height:3" coordorigin="9860,15980" coordsize="14,3">
              <v:shape id="_x0000_s2954" style="position:absolute;left:9860;top:15980;width:14;height:3" coordorigin="9860,15980" coordsize="14,3" path="m9860,15980r12,2l9874,15980r-14,xe" fillcolor="#989898" stroked="f">
                <v:path arrowok="t"/>
              </v:shape>
            </v:group>
            <v:group id="_x0000_s2955" style="position:absolute;left:9829;top:15978;width:32;height:4" coordorigin="9829,15978" coordsize="32,4">
              <v:shape id="_x0000_s2956" style="position:absolute;left:9829;top:15978;width:32;height:4" coordorigin="9829,15978" coordsize="32,4" path="m9829,15978r,4l9860,15982r-31,-4xe" fillcolor="#989898" stroked="f">
                <v:path arrowok="t"/>
              </v:shape>
            </v:group>
            <v:group id="_x0000_s2957" style="position:absolute;left:9829;top:15978;width:32;height:4" coordorigin="9829,15978" coordsize="32,4">
              <v:shape id="_x0000_s2958" style="position:absolute;left:9829;top:15978;width:32;height:4" coordorigin="9829,15978" coordsize="32,4" path="m9829,15978r31,4l9859,15978r-30,xe" fillcolor="#989898" stroked="f">
                <v:path arrowok="t"/>
              </v:shape>
            </v:group>
            <v:group id="_x0000_s2959" style="position:absolute;left:9829;top:15983;width:44;height:2" coordorigin="9829,15983" coordsize="44,2">
              <v:shape id="_x0000_s2960" style="position:absolute;left:9829;top:15983;width:44;height:2" coordorigin="9829,15983" coordsize="44,0" path="m9829,15983r43,e" filled="f" strokecolor="#989898" strokeweight=".22pt">
                <v:path arrowok="t"/>
              </v:shape>
            </v:group>
            <v:group id="_x0000_s2961" style="position:absolute;left:9862;top:15982;width:10;height:2" coordorigin="9862,15982" coordsize="10,2">
              <v:shape id="_x0000_s2962" style="position:absolute;left:9862;top:15982;width:10;height:2" coordorigin="9862,15982" coordsize="10,2" path="m9862,15982r1,1l9871,15983r-9,-1xe" fillcolor="#989898" stroked="f">
                <v:path arrowok="t"/>
              </v:shape>
            </v:group>
            <v:group id="_x0000_s2963" style="position:absolute;left:9862;top:15982;width:11;height:2" coordorigin="9862,15982" coordsize="11,2">
              <v:shape id="_x0000_s2964" style="position:absolute;left:9862;top:15982;width:11;height:2" coordorigin="9862,15982" coordsize="11,2" path="m9862,15982r9,1l9872,15982r-10,xe" fillcolor="#989898" stroked="f">
                <v:path arrowok="t"/>
              </v:shape>
            </v:group>
            <v:group id="_x0000_s2965" style="position:absolute;left:9863;top:15983;width:8;height:2" coordorigin="9863,15983" coordsize="8,2">
              <v:shape id="_x0000_s2966" style="position:absolute;left:9863;top:15983;width:8;height:2" coordorigin="9863,15983" coordsize="8,2" path="m9863,15983r5,1l9870,15983r-7,xe" fillcolor="#989898" stroked="f">
                <v:path arrowok="t"/>
              </v:shape>
            </v:group>
            <v:group id="_x0000_s2967" style="position:absolute;left:9840;top:15984;width:29;height:12" coordorigin="9840,15984" coordsize="29,12">
              <v:shape id="_x0000_s2968" style="position:absolute;left:9840;top:15984;width:29;height:12" coordorigin="9840,15984" coordsize="29,12" path="m9840,15984r,12l9869,15996r-29,-12xe" fillcolor="#989898" stroked="f">
                <v:path arrowok="t"/>
              </v:shape>
            </v:group>
            <v:group id="_x0000_s2969" style="position:absolute;left:9840;top:15984;width:29;height:12" coordorigin="9840,15984" coordsize="29,12">
              <v:shape id="_x0000_s2970" style="position:absolute;left:9840;top:15984;width:29;height:12" coordorigin="9840,15984" coordsize="29,12" path="m9840,15984r29,12l9869,15984r-29,xe" fillcolor="#989898" stroked="f">
                <v:path arrowok="t"/>
              </v:shape>
            </v:group>
            <v:group id="_x0000_s2971" style="position:absolute;left:9944;top:15910;width:5;height:2" coordorigin="9944,15910" coordsize="5,2">
              <v:shape id="_x0000_s2972" style="position:absolute;left:9944;top:15910;width:5;height:2" coordorigin="9944,15910" coordsize="5,0" path="m9944,15910r5,e" filled="f" strokecolor="red" strokeweight=".1pt">
                <v:path arrowok="t"/>
              </v:shape>
            </v:group>
            <v:group id="_x0000_s2973" style="position:absolute;left:9935;top:15910;width:17;height:3" coordorigin="9935,15910" coordsize="17,3">
              <v:shape id="_x0000_s2974" style="position:absolute;left:9935;top:15910;width:17;height:3" coordorigin="9935,15910" coordsize="17,3" path="m9935,15912r17,l9944,15910r-9,2xe" fillcolor="red" stroked="f">
                <v:path arrowok="t"/>
              </v:shape>
            </v:group>
            <v:group id="_x0000_s2975" style="position:absolute;left:9944;top:15910;width:8;height:3" coordorigin="9944,15910" coordsize="8,3">
              <v:shape id="_x0000_s2976" style="position:absolute;left:9944;top:15910;width:8;height:3" coordorigin="9944,15910" coordsize="8,3" path="m9944,15910r8,2l9949,15910r-5,xe" fillcolor="red" stroked="f">
                <v:path arrowok="t"/>
              </v:shape>
            </v:group>
            <v:group id="_x0000_s2977" style="position:absolute;left:9863;top:15912;width:72;height:24" coordorigin="9863,15912" coordsize="72,24">
              <v:shape id="_x0000_s2978" style="position:absolute;left:9863;top:15912;width:72;height:24" coordorigin="9863,15912" coordsize="72,24" path="m9863,15936r23,l9935,15912r-72,24xe" fillcolor="red" stroked="f">
                <v:path arrowok="t"/>
              </v:shape>
            </v:group>
            <v:group id="_x0000_s2979" style="position:absolute;left:9886;top:15912;width:66;height:24" coordorigin="9886,15912" coordsize="66,24">
              <v:shape id="_x0000_s2980" style="position:absolute;left:9886;top:15912;width:66;height:24" coordorigin="9886,15912" coordsize="66,24" path="m9886,15936r66,-24l9935,15912r-49,24xe" fillcolor="red" stroked="f">
                <v:path arrowok="t"/>
              </v:shape>
            </v:group>
            <v:group id="_x0000_s2981" style="position:absolute;left:9857;top:15936;width:14;height:5" coordorigin="9857,15936" coordsize="14,5">
              <v:shape id="_x0000_s2982" style="position:absolute;left:9857;top:15936;width:14;height:5" coordorigin="9857,15936" coordsize="14,5" path="m9857,15941r13,l9863,15936r-6,5xe" fillcolor="red" stroked="f">
                <v:path arrowok="t"/>
              </v:shape>
            </v:group>
            <v:group id="_x0000_s2983" style="position:absolute;left:9863;top:15936;width:23;height:5" coordorigin="9863,15936" coordsize="23,5">
              <v:shape id="_x0000_s2984" style="position:absolute;left:9863;top:15936;width:23;height:5" coordorigin="9863,15936" coordsize="23,5" path="m9863,15936r7,5l9886,15936r-23,xe" fillcolor="red" stroked="f">
                <v:path arrowok="t"/>
              </v:shape>
            </v:group>
            <v:group id="_x0000_s2985" style="position:absolute;left:9842;top:15941;width:23;height:11" coordorigin="9842,15941" coordsize="23,11">
              <v:shape id="_x0000_s2986" style="position:absolute;left:9842;top:15941;width:23;height:11" coordorigin="9842,15941" coordsize="23,11" path="m9842,15952r23,l9857,15941r-15,11xe" fillcolor="red" stroked="f">
                <v:path arrowok="t"/>
              </v:shape>
            </v:group>
            <v:group id="_x0000_s2987" style="position:absolute;left:9857;top:15941;width:14;height:11" coordorigin="9857,15941" coordsize="14,11">
              <v:shape id="_x0000_s2988" style="position:absolute;left:9857;top:15941;width:14;height:11" coordorigin="9857,15941" coordsize="14,11" path="m9857,15941r8,11l9870,15941r-13,xe" fillcolor="red" stroked="f">
                <v:path arrowok="t"/>
              </v:shape>
            </v:group>
            <v:group id="_x0000_s2989" style="position:absolute;left:9842;top:15952;width:23;height:2" coordorigin="9842,15952" coordsize="23,2">
              <v:shape id="_x0000_s2990" style="position:absolute;left:9842;top:15952;width:23;height:2" coordorigin="9842,15952" coordsize="23,0" path="m9842,15952r23,e" filled="f" strokecolor="red" strokeweight=".1pt">
                <v:path arrowok="t"/>
              </v:shape>
            </v:group>
            <v:group id="_x0000_s2991" style="position:absolute;left:9865;top:15956;width:6;height:3" coordorigin="9865,15956" coordsize="6,3">
              <v:shape id="_x0000_s2992" style="position:absolute;left:9865;top:15956;width:6;height:3" coordorigin="9865,15956" coordsize="6,3" path="m9865,15956r,2l9871,15958r-6,-2xe" fillcolor="red" stroked="f">
                <v:path arrowok="t"/>
              </v:shape>
            </v:group>
            <v:group id="_x0000_s2993" style="position:absolute;left:9840;top:15952;width:26;height:6" coordorigin="9840,15952" coordsize="26,6">
              <v:shape id="_x0000_s2994" style="position:absolute;left:9840;top:15952;width:26;height:6" coordorigin="9840,15952" coordsize="26,6" path="m9840,15958r25,l9842,15952r-2,6xe" fillcolor="red" stroked="f">
                <v:path arrowok="t"/>
              </v:shape>
            </v:group>
            <v:group id="_x0000_s2995" style="position:absolute;left:9842;top:15952;width:23;height:6" coordorigin="9842,15952" coordsize="23,6">
              <v:shape id="_x0000_s2996" style="position:absolute;left:9842;top:15952;width:23;height:6" coordorigin="9842,15952" coordsize="23,6" path="m9842,15952r23,6l9865,15952r-23,xe" fillcolor="red" stroked="f">
                <v:path arrowok="t"/>
              </v:shape>
            </v:group>
            <v:group id="_x0000_s2997" style="position:absolute;left:9865;top:15958;width:11;height:2" coordorigin="9865,15958" coordsize="11,2">
              <v:shape id="_x0000_s2998" style="position:absolute;left:9865;top:15958;width:11;height:2" coordorigin="9865,15958" coordsize="11,2" path="m9865,15958r,1l9876,15959r-11,-1xe" fillcolor="red" stroked="f">
                <v:path arrowok="t"/>
              </v:shape>
            </v:group>
            <v:group id="_x0000_s2999" style="position:absolute;left:9865;top:15958;width:11;height:2" coordorigin="9865,15958" coordsize="11,2">
              <v:shape id="_x0000_s3000" style="position:absolute;left:9865;top:15958;width:11;height:2" coordorigin="9865,15958" coordsize="11,2" path="m9865,15958r11,1l9871,15958r-6,xe" fillcolor="red" stroked="f">
                <v:path arrowok="t"/>
              </v:shape>
            </v:group>
            <v:group id="_x0000_s3001" style="position:absolute;left:9840;top:15959;width:26;height:2" coordorigin="9840,15959" coordsize="26,2">
              <v:shape id="_x0000_s3002" style="position:absolute;left:9840;top:15959;width:26;height:2" coordorigin="9840,15959" coordsize="26,0" path="m9840,15959r25,e" filled="f" strokecolor="red" strokeweight=".16pt">
                <v:path arrowok="t"/>
              </v:shape>
            </v:group>
            <v:group id="_x0000_s3003" style="position:absolute;left:9850;top:15959;width:53;height:9" coordorigin="9850,15959" coordsize="53,9">
              <v:shape id="_x0000_s3004" style="position:absolute;left:9850;top:15959;width:53;height:9" coordorigin="9850,15959" coordsize="53,9" path="m9850,15968r52,l9865,15959r-15,9xe" fillcolor="red" stroked="f">
                <v:path arrowok="t"/>
              </v:shape>
            </v:group>
            <v:group id="_x0000_s3005" style="position:absolute;left:9865;top:15959;width:38;height:9" coordorigin="9865,15959" coordsize="38,9">
              <v:shape id="_x0000_s3006" style="position:absolute;left:9865;top:15959;width:38;height:9" coordorigin="9865,15959" coordsize="38,9" path="m9865,15959r37,9l9876,15959r-11,xe" fillcolor="red" stroked="f">
                <v:path arrowok="t"/>
              </v:shape>
            </v:group>
            <v:group id="_x0000_s3007" style="position:absolute;left:9840;top:15959;width:10;height:9" coordorigin="9840,15959" coordsize="10,9">
              <v:shape id="_x0000_s3008" style="position:absolute;left:9840;top:15959;width:10;height:9" coordorigin="9840,15959" coordsize="10,9" path="m9840,15959r,9l9850,15968r-10,-9xe" fillcolor="red" stroked="f">
                <v:path arrowok="t"/>
              </v:shape>
            </v:group>
            <v:group id="_x0000_s3009" style="position:absolute;left:9840;top:15959;width:26;height:9" coordorigin="9840,15959" coordsize="26,9">
              <v:shape id="_x0000_s3010" style="position:absolute;left:9840;top:15959;width:26;height:9" coordorigin="9840,15959" coordsize="26,9" path="m9840,15959r10,9l9865,15959r-25,xe" fillcolor="red" stroked="f">
                <v:path arrowok="t"/>
              </v:shape>
            </v:group>
            <v:group id="_x0000_s3011" style="position:absolute;left:9845;top:15968;width:65;height:2" coordorigin="9845,15968" coordsize="65,2">
              <v:shape id="_x0000_s3012" style="position:absolute;left:9845;top:15968;width:65;height:2" coordorigin="9845,15968" coordsize="65,0" path="m9845,15968r65,e" filled="f" strokecolor="red" strokeweight=".16pt">
                <v:path arrowok="t"/>
              </v:shape>
            </v:group>
            <v:group id="_x0000_s3013" style="position:absolute;left:9840;top:15968;width:5;height:2" coordorigin="9840,15968" coordsize="5,2">
              <v:shape id="_x0000_s3014" style="position:absolute;left:9840;top:15968;width:5;height:2" coordorigin="9840,15968" coordsize="5,2" path="m9840,15968r,1l9845,15969r-5,-1xe" fillcolor="red" stroked="f">
                <v:path arrowok="t"/>
              </v:shape>
            </v:group>
            <v:group id="_x0000_s3015" style="position:absolute;left:9840;top:15968;width:10;height:2" coordorigin="9840,15968" coordsize="10,2">
              <v:shape id="_x0000_s3016" style="position:absolute;left:9840;top:15968;width:10;height:2" coordorigin="9840,15968" coordsize="10,2" path="m9840,15968r5,1l9850,15968r-10,xe" fillcolor="red" stroked="f">
                <v:path arrowok="t"/>
              </v:shape>
            </v:group>
            <v:group id="_x0000_s3017" style="position:absolute;left:9880;top:15969;width:62;height:10" coordorigin="9880,15969" coordsize="62,10">
              <v:shape id="_x0000_s3018" style="position:absolute;left:9880;top:15969;width:62;height:10" coordorigin="9880,15969" coordsize="62,10" path="m9880,15969r36,9l9941,15978r-61,-9xe" fillcolor="red" stroked="f">
                <v:path arrowok="t"/>
              </v:shape>
            </v:group>
            <v:group id="_x0000_s3019" style="position:absolute;left:9880;top:15969;width:62;height:10" coordorigin="9880,15969" coordsize="62,10">
              <v:shape id="_x0000_s3020" style="position:absolute;left:9880;top:15969;width:62;height:10" coordorigin="9880,15969" coordsize="62,10" path="m9880,15969r61,9l9910,15969r-30,xe" fillcolor="red" stroked="f">
                <v:path arrowok="t"/>
              </v:shape>
            </v:group>
            <v:group id="_x0000_s3021" style="position:absolute;left:9916;top:15978;width:32;height:5" coordorigin="9916,15978" coordsize="32,5">
              <v:shape id="_x0000_s3022" style="position:absolute;left:9916;top:15978;width:32;height:5" coordorigin="9916,15978" coordsize="32,5" path="m9916,15978r19,5l9947,15983r-31,-5xe" fillcolor="red" stroked="f">
                <v:path arrowok="t"/>
              </v:shape>
            </v:group>
            <v:group id="_x0000_s3023" style="position:absolute;left:9916;top:15978;width:32;height:5" coordorigin="9916,15978" coordsize="32,5">
              <v:shape id="_x0000_s3024" style="position:absolute;left:9916;top:15978;width:32;height:5" coordorigin="9916,15978" coordsize="32,5" path="m9916,15978r31,5l9941,15978r-25,xe" fillcolor="red" stroked="f">
                <v:path arrowok="t"/>
              </v:shape>
            </v:group>
            <v:group id="_x0000_s3025" style="position:absolute;left:9935;top:15984;width:14;height:2" coordorigin="9935,15984" coordsize="14,2">
              <v:shape id="_x0000_s3026" style="position:absolute;left:9935;top:15984;width:14;height:2" coordorigin="9935,15984" coordsize="14,0" path="m9935,15984r13,e" filled="f" strokecolor="red" strokeweight=".16pt">
                <v:path arrowok="t"/>
              </v:shape>
            </v:group>
            <v:group id="_x0000_s3027" style="position:absolute;left:9938;top:15984;width:14;height:5" coordorigin="9938,15984" coordsize="14,5">
              <v:shape id="_x0000_s3028" style="position:absolute;left:9938;top:15984;width:14;height:5" coordorigin="9938,15984" coordsize="14,5" path="m9938,15984r5,5l9952,15989r-14,-5xe" fillcolor="red" stroked="f">
                <v:path arrowok="t"/>
              </v:shape>
            </v:group>
            <v:group id="_x0000_s3029" style="position:absolute;left:9938;top:15984;width:14;height:5" coordorigin="9938,15984" coordsize="14,5">
              <v:shape id="_x0000_s3030" style="position:absolute;left:9938;top:15984;width:14;height:5" coordorigin="9938,15984" coordsize="14,5" path="m9938,15984r14,5l9948,15984r-10,xe" fillcolor="red" stroked="f">
                <v:path arrowok="t"/>
              </v:shape>
            </v:group>
            <v:group id="_x0000_s3031" style="position:absolute;left:9943;top:15989;width:6;height:2" coordorigin="9943,15989" coordsize="6,2">
              <v:shape id="_x0000_s3032" style="position:absolute;left:9943;top:15989;width:6;height:2" coordorigin="9943,15989" coordsize="6,2" path="m9943,15989r4,1l9949,15990r-6,-1xe" fillcolor="red" stroked="f">
                <v:path arrowok="t"/>
              </v:shape>
            </v:group>
            <v:group id="_x0000_s3033" style="position:absolute;left:9943;top:15989;width:9;height:2" coordorigin="9943,15989" coordsize="9,2">
              <v:shape id="_x0000_s3034" style="position:absolute;left:9943;top:15989;width:9;height:2" coordorigin="9943,15989" coordsize="9,2" path="m9943,15989r6,1l9952,15989r-9,xe" fillcolor="red" stroked="f">
                <v:path arrowok="t"/>
              </v:shape>
            </v:group>
            <v:group id="_x0000_s3035" style="position:absolute;left:9838;top:15996;width:34;height:20" coordorigin="9838,15996" coordsize="34,20">
              <v:shape id="_x0000_s3036" style="position:absolute;left:9838;top:15996;width:34;height:20" coordorigin="9838,15996" coordsize="34,20" path="m9838,15996r,20l9871,16016r-33,-20xe" fillcolor="red" stroked="f">
                <v:path arrowok="t"/>
              </v:shape>
            </v:group>
            <v:group id="_x0000_s3037" style="position:absolute;left:9838;top:15996;width:34;height:20" coordorigin="9838,15996" coordsize="34,20">
              <v:shape id="_x0000_s3038" style="position:absolute;left:9838;top:15996;width:34;height:20" coordorigin="9838,15996" coordsize="34,20" path="m9838,15996r33,20l9871,15996r-33,xe" fillcolor="red" stroked="f">
                <v:path arrowok="t"/>
              </v:shape>
            </v:group>
            <v:group id="_x0000_s3039" style="position:absolute;left:9836;top:16016;width:38;height:2" coordorigin="9836,16016" coordsize="38,2">
              <v:shape id="_x0000_s3040" style="position:absolute;left:9836;top:16016;width:38;height:2" coordorigin="9836,16016" coordsize="38,0" path="m9836,16016r38,e" filled="f" strokecolor="red" strokeweight=".16pt">
                <v:path arrowok="t"/>
              </v:shape>
            </v:group>
            <v:group id="_x0000_s3041" style="position:absolute;left:9823;top:16017;width:63;height:9" coordorigin="9823,16017" coordsize="63,9">
              <v:shape id="_x0000_s3042" style="position:absolute;left:9823;top:16017;width:63;height:9" coordorigin="9823,16017" coordsize="63,9" path="m9823,16025r63,l9836,16017r-13,8xe" fillcolor="red" stroked="f">
                <v:path arrowok="t"/>
              </v:shape>
            </v:group>
            <v:group id="_x0000_s3043" style="position:absolute;left:9836;top:16017;width:50;height:9" coordorigin="9836,16017" coordsize="50,9">
              <v:shape id="_x0000_s3044" style="position:absolute;left:9836;top:16017;width:50;height:9" coordorigin="9836,16017" coordsize="50,9" path="m9836,16017r50,8l9874,16017r-38,xe" fillcolor="red" stroked="f">
                <v:path arrowok="t"/>
              </v:shape>
            </v:group>
            <v:group id="_x0000_s3045" style="position:absolute;left:9814;top:16025;width:82;height:10" coordorigin="9814,16025" coordsize="82,10">
              <v:shape id="_x0000_s3046" style="position:absolute;left:9814;top:16025;width:82;height:10" coordorigin="9814,16025" coordsize="82,10" path="m9814,16035r81,l9823,16025r-9,10xe" fillcolor="red" stroked="f">
                <v:path arrowok="t"/>
              </v:shape>
            </v:group>
            <v:group id="_x0000_s3047" style="position:absolute;left:9823;top:16025;width:72;height:10" coordorigin="9823,16025" coordsize="72,10">
              <v:shape id="_x0000_s3048" style="position:absolute;left:9823;top:16025;width:72;height:10" coordorigin="9823,16025" coordsize="72,10" path="m9823,16025r72,10l9886,16025r-63,xe" fillcolor="red" stroked="f">
                <v:path arrowok="t"/>
              </v:shape>
            </v:group>
            <v:group id="_x0000_s3049" style="position:absolute;left:9808;top:16035;width:94;height:14" coordorigin="9808,16035" coordsize="94,14">
              <v:shape id="_x0000_s3050" style="position:absolute;left:9808;top:16035;width:94;height:14" coordorigin="9808,16035" coordsize="94,14" path="m9808,16048r93,l9814,16035r-6,13xe" fillcolor="red" stroked="f">
                <v:path arrowok="t"/>
              </v:shape>
            </v:group>
            <v:group id="_x0000_s3051" style="position:absolute;left:9814;top:16035;width:88;height:14" coordorigin="9814,16035" coordsize="88,14">
              <v:shape id="_x0000_s3052" style="position:absolute;left:9814;top:16035;width:88;height:14" coordorigin="9814,16035" coordsize="88,14" path="m9814,16035r87,13l9895,16035r-81,xe" fillcolor="red" stroked="f">
                <v:path arrowok="t"/>
              </v:shape>
            </v:group>
            <v:group id="_x0000_s3053" style="position:absolute;left:9805;top:16048;width:99;height:15" coordorigin="9805,16048" coordsize="99,15">
              <v:shape id="_x0000_s3054" style="position:absolute;left:9805;top:16048;width:99;height:15" coordorigin="9805,16048" coordsize="99,15" path="m9805,16062r99,l9808,16048r-3,14xe" fillcolor="red" stroked="f">
                <v:path arrowok="t"/>
              </v:shape>
            </v:group>
            <v:group id="_x0000_s3055" style="position:absolute;left:9808;top:16048;width:96;height:15" coordorigin="9808,16048" coordsize="96,15">
              <v:shape id="_x0000_s3056" style="position:absolute;left:9808;top:16048;width:96;height:15" coordorigin="9808,16048" coordsize="96,15" path="m9808,16048r96,14l9901,16048r-93,xe" fillcolor="red" stroked="f">
                <v:path arrowok="t"/>
              </v:shape>
            </v:group>
            <v:group id="_x0000_s3057" style="position:absolute;left:9805;top:16062;width:99;height:321" coordorigin="9805,16062" coordsize="99,321">
              <v:shape id="_x0000_s3058" style="position:absolute;left:9805;top:16062;width:99;height:321" coordorigin="9805,16062" coordsize="99,321" path="m9805,16062r,321l9904,16383r-99,-321xe" fillcolor="red" stroked="f">
                <v:path arrowok="t"/>
              </v:shape>
            </v:group>
            <v:group id="_x0000_s3059" style="position:absolute;left:9805;top:16062;width:99;height:321" coordorigin="9805,16062" coordsize="99,321">
              <v:shape id="_x0000_s3060" style="position:absolute;left:9805;top:16062;width:99;height:321" coordorigin="9805,16062" coordsize="99,321" path="m9805,16062r99,321l9904,16062r-99,xe" fillcolor="red" stroked="f">
                <v:path arrowok="t"/>
              </v:shape>
            </v:group>
            <v:group id="_x0000_s3061" style="position:absolute;left:9805;top:16384;width:99;height:2" coordorigin="9805,16384" coordsize="99,2">
              <v:shape id="_x0000_s3062" style="position:absolute;left:9805;top:16384;width:99;height:2" coordorigin="9805,16384" coordsize="99,0" path="m9805,16384r99,e" filled="f" strokecolor="red" strokeweight=".22pt">
                <v:path arrowok="t"/>
              </v:shape>
            </v:group>
            <v:group id="_x0000_s3063" style="position:absolute;left:9904;top:16062;width:2;height:321" coordorigin="9904,16062" coordsize="2,321">
              <v:shape id="_x0000_s3064" style="position:absolute;left:9904;top:16062;width:2;height:321" coordorigin="9904,16062" coordsize="0,321" path="m9904,16062r,321e" filled="f" strokeweight=".24pt">
                <v:path arrowok="t"/>
              </v:shape>
            </v:group>
            <v:group id="_x0000_s3065" style="position:absolute;left:9901;top:16383;width:3;height:3" coordorigin="9901,16383" coordsize="3,3">
              <v:shape id="_x0000_s3066" style="position:absolute;left:9901;top:16383;width:3;height:3" coordorigin="9901,16383" coordsize="3,3" path="m9901,16385r3,-1l9904,16383e" filled="f" strokeweight=".24pt">
                <v:path arrowok="t"/>
              </v:shape>
            </v:group>
            <v:group id="_x0000_s3067" style="position:absolute;left:9808;top:16385;width:94;height:2" coordorigin="9808,16385" coordsize="94,2">
              <v:shape id="_x0000_s3068" style="position:absolute;left:9808;top:16385;width:94;height:2" coordorigin="9808,16385" coordsize="94,0" path="m9901,16385r-93,e" filled="f" strokeweight=".24pt">
                <v:path arrowok="t"/>
              </v:shape>
            </v:group>
            <v:group id="_x0000_s3069" style="position:absolute;left:9805;top:16383;width:3;height:3" coordorigin="9805,16383" coordsize="3,3">
              <v:shape id="_x0000_s3070" style="position:absolute;left:9805;top:16383;width:3;height:3" coordorigin="9805,16383" coordsize="3,3" path="m9805,16383r,1l9808,16385e" filled="f" strokeweight=".24pt">
                <v:path arrowok="t"/>
              </v:shape>
            </v:group>
            <v:group id="_x0000_s3071" style="position:absolute;left:9805;top:16062;width:2;height:321" coordorigin="9805,16062" coordsize="2,321">
              <v:shape id="_x0000_s3072" style="position:absolute;left:9805;top:16062;width:2;height:321" coordorigin="9805,16062" coordsize="0,321" path="m9805,16383r,-321e" filled="f" strokeweight=".24pt">
                <v:path arrowok="t"/>
              </v:shape>
            </v:group>
            <v:group id="_x0000_s3073" style="position:absolute;left:9874;top:16017;width:30;height:46" coordorigin="9874,16017" coordsize="30,46">
              <v:shape id="_x0000_s3074" style="position:absolute;left:9874;top:16017;width:30;height:46" coordorigin="9874,16017" coordsize="30,46" path="m9904,16062r-3,-14l9895,16035r-9,-10l9874,16017e" filled="f" strokeweight=".24pt">
                <v:path arrowok="t"/>
              </v:shape>
            </v:group>
            <v:group id="_x0000_s3075" style="position:absolute;left:9871;top:16016;width:3;height:2" coordorigin="9871,16016" coordsize="3,2">
              <v:shape id="_x0000_s3076" style="position:absolute;left:9871;top:16016;width:3;height:2" coordorigin="9871,16016" coordsize="3,2" path="m9871,16016r1,1l9874,16017e" filled="f" strokeweight=".24pt">
                <v:path arrowok="t"/>
              </v:shape>
            </v:group>
            <v:group id="_x0000_s3077" style="position:absolute;left:9805;top:16017;width:32;height:46" coordorigin="9805,16017" coordsize="32,46">
              <v:shape id="_x0000_s3078" style="position:absolute;left:9805;top:16017;width:32;height:46" coordorigin="9805,16017" coordsize="32,46" path="m9836,16017r-13,8l9814,16035r-6,13l9805,16062e" filled="f" strokeweight=".24pt">
                <v:path arrowok="t"/>
              </v:shape>
            </v:group>
            <v:group id="_x0000_s3079" style="position:absolute;left:9836;top:15996;width:2;height:21" coordorigin="9836,15996" coordsize="2,21">
              <v:shape id="_x0000_s3080" style="position:absolute;left:9836;top:15996;width:2;height:21" coordorigin="9836,15996" coordsize="2,21" path="m9836,16017r2,-1l9838,15996e" filled="f" strokeweight=".24pt">
                <v:path arrowok="t"/>
              </v:shape>
            </v:group>
            <v:group id="_x0000_s3081" style="position:absolute;left:9838;top:15983;width:34;height:33" coordorigin="9838,15983" coordsize="34,33">
              <v:shape id="_x0000_s3082" style="position:absolute;left:9838;top:15983;width:34;height:33" coordorigin="9838,15983" coordsize="34,33" path="m9871,16016r,-20l9838,15996r2,l9840,15983e" filled="f" strokeweight=".24pt">
                <v:path arrowok="t"/>
              </v:shape>
            </v:group>
            <v:group id="_x0000_s3083" style="position:absolute;left:9840;top:15910;width:112;height:59" coordorigin="9840,15910" coordsize="112,59">
              <v:shape id="_x0000_s3084" style="position:absolute;left:9840;top:15910;width:112;height:59" coordorigin="9840,15910" coordsize="112,59" path="m9840,15969r,-11l9842,15952r21,-16l9944,15910r5,l9952,15912r-82,29l9865,15952r,7e" filled="f" strokeweight=".12pt">
                <v:path arrowok="t"/>
              </v:shape>
            </v:group>
            <v:group id="_x0000_s3085" style="position:absolute;left:9865;top:15956;width:87;height:35" coordorigin="9865,15956" coordsize="87,35">
              <v:shape id="_x0000_s3086" style="position:absolute;left:9865;top:15956;width:87;height:35" coordorigin="9865,15956" coordsize="87,35" path="m9865,15956r76,22l9947,15983r5,6l9949,15990r-2,l9938,15984r-58,-15l9872,15969e" filled="f" strokeweight=".12pt">
                <v:path arrowok="t"/>
              </v:shape>
            </v:group>
            <v:group id="_x0000_s3087" style="position:absolute;left:9829;top:15969;width:32;height:2" coordorigin="9829,15969" coordsize="32,2">
              <v:shape id="_x0000_s3088" style="position:absolute;left:9829;top:15969;width:32;height:2" coordorigin="9829,15969" coordsize="32,0" path="m9860,15969r-31,e" filled="f" strokeweight=".24pt">
                <v:path arrowok="t"/>
              </v:shape>
            </v:group>
            <v:group id="_x0000_s3089" style="position:absolute;left:9869;top:15984;width:3;height:12" coordorigin="9869,15984" coordsize="3,12">
              <v:shape id="_x0000_s3090" style="position:absolute;left:9869;top:15984;width:3;height:12" coordorigin="9869,15984" coordsize="3,12" path="m9871,15996r-2,l9869,15984e" filled="f" strokeweight=".24pt">
                <v:path arrowok="t"/>
              </v:shape>
            </v:group>
            <v:group id="_x0000_s3091" style="position:absolute;left:9859;top:15969;width:18;height:15" coordorigin="9859,15969" coordsize="18,15">
              <v:shape id="_x0000_s3092" style="position:absolute;left:9859;top:15969;width:18;height:15" coordorigin="9859,15969" coordsize="18,15" path="m9876,15976r-4,-6l9861,15969r-2,10l9866,15984r10,-8xe" filled="f" strokeweight=".24pt">
                <v:path arrowok="t"/>
              </v:shape>
            </v:group>
            <v:group id="_x0000_s3093" style="position:absolute;left:9863;top:15972;width:8;height:8" coordorigin="9863,15972" coordsize="8,8">
              <v:shape id="_x0000_s3094" style="position:absolute;left:9863;top:15972;width:8;height:8" coordorigin="9863,15972" coordsize="8,8" path="m9870,15976r,-2l9866,15972r-2,2l9863,15976r1,2l9866,15980r4,-2l9870,15976xe" filled="f" strokeweight=".24pt">
                <v:path arrowok="t"/>
              </v:shape>
            </v:group>
            <v:group id="_x0000_s3095" style="position:absolute;left:9817;top:15962;width:23;height:22" coordorigin="9817,15962" coordsize="23,22">
              <v:shape id="_x0000_s3096" style="position:absolute;left:9817;top:15962;width:23;height:22" coordorigin="9817,15962" coordsize="23,22" path="m9840,15983r-11,l9829,15962r-12,e" filled="f" strokeweight=".24pt">
                <v:path arrowok="t"/>
              </v:shape>
            </v:group>
            <v:group id="_x0000_s3097" style="position:absolute;left:9730;top:15934;width:100;height:57" coordorigin="9730,15934" coordsize="100,57">
              <v:shape id="_x0000_s3098" style="position:absolute;left:9730;top:15934;width:100;height:57" coordorigin="9730,15934" coordsize="100,57" path="m9829,15983r,7l9817,15990r,-37l9755,15936r-25,-2e" filled="f" strokeweight=".24pt">
                <v:path arrowok="t"/>
              </v:shape>
            </v:group>
            <v:group id="_x0000_s3099" style="position:absolute;left:9730;top:15934;width:88;height:84" coordorigin="9730,15934" coordsize="88,84">
              <v:shape id="_x0000_s3100" style="position:absolute;left:9730;top:15934;width:88;height:84" coordorigin="9730,15934" coordsize="88,84" path="m9817,15990r,9l9755,16016r-25,2l9730,15934e" filled="f" strokeweight=".24pt">
                <v:path arrowok="t"/>
              </v:shape>
            </v:group>
            <v:group id="_x0000_s3101" style="position:absolute;left:9845;top:15959;width:21;height:10" coordorigin="9845,15959" coordsize="21,10">
              <v:shape id="_x0000_s3102" style="position:absolute;left:9845;top:15959;width:21;height:10" coordorigin="9845,15959" coordsize="21,10" path="m9865,15959r-20,10e" filled="f" strokeweight=".12pt">
                <v:path arrowok="t"/>
              </v:shape>
            </v:group>
            <v:group id="_x0000_s3103" style="position:absolute;left:19304;top:12838;width:202;height:74" coordorigin="19304,12838" coordsize="202,74">
              <v:shape id="_x0000_s3104" style="position:absolute;left:19304;top:12838;width:202;height:74" coordorigin="19304,12838" coordsize="202,74" path="m19304,12838r,73l19506,12911r-202,-73xe" fillcolor="#757575" stroked="f">
                <v:path arrowok="t"/>
              </v:shape>
            </v:group>
            <v:group id="_x0000_s3105" style="position:absolute;left:19304;top:12838;width:202;height:74" coordorigin="19304,12838" coordsize="202,74">
              <v:shape id="_x0000_s3106" style="position:absolute;left:19304;top:12838;width:202;height:74" coordorigin="19304,12838" coordsize="202,74" path="m19304,12838r202,73l19506,12838r-202,xe" fillcolor="#757575" stroked="f">
                <v:path arrowok="t"/>
              </v:shape>
            </v:group>
            <v:group id="_x0000_s3107" style="position:absolute;left:19433;top:12911;width:74;height:867" coordorigin="19433,12911" coordsize="74,867">
              <v:shape id="_x0000_s3108" style="position:absolute;left:19433;top:12911;width:74;height:867" coordorigin="19433,12911" coordsize="74,867" path="m19433,12911r,867l19506,13778r-73,-867xe" fillcolor="#757575" stroked="f">
                <v:path arrowok="t"/>
              </v:shape>
            </v:group>
            <v:group id="_x0000_s3109" style="position:absolute;left:19433;top:12911;width:74;height:867" coordorigin="19433,12911" coordsize="74,867">
              <v:shape id="_x0000_s3110" style="position:absolute;left:19433;top:12911;width:74;height:867" coordorigin="19433,12911" coordsize="74,867" path="m19433,12911r73,867l19506,12911r-73,xe" fillcolor="#757575" stroked="f">
                <v:path arrowok="t"/>
              </v:shape>
            </v:group>
            <v:group id="_x0000_s3111" style="position:absolute;left:19304;top:13778;width:202;height:75" coordorigin="19304,13778" coordsize="202,75">
              <v:shape id="_x0000_s3112" style="position:absolute;left:19304;top:13778;width:202;height:75" coordorigin="19304,13778" coordsize="202,75" path="m19304,13778r,74l19506,13852r-202,-74xe" fillcolor="#757575" stroked="f">
                <v:path arrowok="t"/>
              </v:shape>
            </v:group>
            <v:group id="_x0000_s3113" style="position:absolute;left:19304;top:13778;width:202;height:75" coordorigin="19304,13778" coordsize="202,75">
              <v:shape id="_x0000_s3114" style="position:absolute;left:19304;top:13778;width:202;height:75" coordorigin="19304,13778" coordsize="202,75" path="m19304,13778r202,74l19506,13778r-202,xe" fillcolor="#757575" stroked="f">
                <v:path arrowok="t"/>
              </v:shape>
            </v:group>
            <v:group id="_x0000_s3115" style="position:absolute;left:19433;top:13852;width:74;height:108" coordorigin="19433,13852" coordsize="74,108">
              <v:shape id="_x0000_s3116" style="position:absolute;left:19433;top:13852;width:74;height:108" coordorigin="19433,13852" coordsize="74,108" path="m19433,13852r,108l19506,13960r-73,-108xe" fillcolor="#757575" stroked="f">
                <v:path arrowok="t"/>
              </v:shape>
            </v:group>
            <v:group id="_x0000_s3117" style="position:absolute;left:19433;top:13852;width:74;height:108" coordorigin="19433,13852" coordsize="74,108">
              <v:shape id="_x0000_s3118" style="position:absolute;left:19433;top:13852;width:74;height:108" coordorigin="19433,13852" coordsize="74,108" path="m19433,13852r73,108l19506,13852r-73,xe" fillcolor="#757575" stroked="f">
                <v:path arrowok="t"/>
              </v:shape>
            </v:group>
            <v:group id="_x0000_s3119" style="position:absolute;left:18972;top:12838;width:111;height:74" coordorigin="18972,12838" coordsize="111,74">
              <v:shape id="_x0000_s3120" style="position:absolute;left:18972;top:12838;width:111;height:74" coordorigin="18972,12838" coordsize="111,74" path="m18972,12838r,73l19082,12911r-110,-73xe" fillcolor="#757575" stroked="f">
                <v:path arrowok="t"/>
              </v:shape>
            </v:group>
            <v:group id="_x0000_s3121" style="position:absolute;left:18972;top:12838;width:111;height:74" coordorigin="18972,12838" coordsize="111,74">
              <v:shape id="_x0000_s3122" style="position:absolute;left:18972;top:12838;width:111;height:74" coordorigin="18972,12838" coordsize="111,74" path="m18972,12838r110,73l19082,12838r-110,xe" fillcolor="#757575" stroked="f">
                <v:path arrowok="t"/>
              </v:shape>
            </v:group>
            <v:group id="_x0000_s3123" style="position:absolute;left:18641;top:12838;width:111;height:74" coordorigin="18641,12838" coordsize="111,74">
              <v:shape id="_x0000_s3124" style="position:absolute;left:18641;top:12838;width:111;height:74" coordorigin="18641,12838" coordsize="111,74" path="m18641,12838r,73l18751,12911r-110,-73xe" fillcolor="#757575" stroked="f">
                <v:path arrowok="t"/>
              </v:shape>
            </v:group>
            <v:group id="_x0000_s3125" style="position:absolute;left:18641;top:12838;width:111;height:74" coordorigin="18641,12838" coordsize="111,74">
              <v:shape id="_x0000_s3126" style="position:absolute;left:18641;top:12838;width:111;height:74" coordorigin="18641,12838" coordsize="111,74" path="m18641,12838r110,73l18751,12838r-110,xe" fillcolor="#757575" stroked="f">
                <v:path arrowok="t"/>
              </v:shape>
            </v:group>
            <v:group id="_x0000_s3127" style="position:absolute;left:18106;top:12838;width:314;height:74" coordorigin="18106,12838" coordsize="314,74">
              <v:shape id="_x0000_s3128" style="position:absolute;left:18106;top:12838;width:314;height:74" coordorigin="18106,12838" coordsize="314,74" path="m18106,12838r,73l18419,12911r-313,-73xe" fillcolor="#757575" stroked="f">
                <v:path arrowok="t"/>
              </v:shape>
            </v:group>
            <v:group id="_x0000_s3129" style="position:absolute;left:18106;top:12838;width:314;height:74" coordorigin="18106,12838" coordsize="314,74">
              <v:shape id="_x0000_s3130" style="position:absolute;left:18106;top:12838;width:314;height:74" coordorigin="18106,12838" coordsize="314,74" path="m18106,12838r313,73l18419,12838r-313,xe" fillcolor="#757575" stroked="f">
                <v:path arrowok="t"/>
              </v:shape>
            </v:group>
            <v:group id="_x0000_s3131" style="position:absolute;left:17774;top:12838;width:111;height:74" coordorigin="17774,12838" coordsize="111,74">
              <v:shape id="_x0000_s3132" style="position:absolute;left:17774;top:12838;width:111;height:74" coordorigin="17774,12838" coordsize="111,74" path="m17774,12838r,73l17885,12911r-111,-73xe" fillcolor="#757575" stroked="f">
                <v:path arrowok="t"/>
              </v:shape>
            </v:group>
            <v:group id="_x0000_s3133" style="position:absolute;left:17774;top:12838;width:111;height:74" coordorigin="17774,12838" coordsize="111,74">
              <v:shape id="_x0000_s3134" style="position:absolute;left:17774;top:12838;width:111;height:74" coordorigin="17774,12838" coordsize="111,74" path="m17774,12838r111,73l17885,12838r-111,xe" fillcolor="#757575" stroked="f">
                <v:path arrowok="t"/>
              </v:shape>
            </v:group>
            <v:group id="_x0000_s3135" style="position:absolute;left:17443;top:12838;width:111;height:74" coordorigin="17443,12838" coordsize="111,74">
              <v:shape id="_x0000_s3136" style="position:absolute;left:17443;top:12838;width:111;height:74" coordorigin="17443,12838" coordsize="111,74" path="m17443,12838r,73l17554,12911r-111,-73xe" fillcolor="#757575" stroked="f">
                <v:path arrowok="t"/>
              </v:shape>
            </v:group>
            <v:group id="_x0000_s3137" style="position:absolute;left:17443;top:12838;width:111;height:74" coordorigin="17443,12838" coordsize="111,74">
              <v:shape id="_x0000_s3138" style="position:absolute;left:17443;top:12838;width:111;height:74" coordorigin="17443,12838" coordsize="111,74" path="m17443,12838r111,73l17554,12838r-111,xe" fillcolor="#757575" stroked="f">
                <v:path arrowok="t"/>
              </v:shape>
            </v:group>
            <v:group id="_x0000_s3139" style="position:absolute;left:17479;top:12911;width:38;height:326" coordorigin="17479,12911" coordsize="38,326">
              <v:shape id="_x0000_s3140" style="position:absolute;left:17479;top:12911;width:38;height:326" coordorigin="17479,12911" coordsize="38,326" path="m17479,12911r,325l17516,13236r-37,-325xe" fillcolor="#757575" stroked="f">
                <v:path arrowok="t"/>
              </v:shape>
            </v:group>
            <v:group id="_x0000_s3141" style="position:absolute;left:17479;top:12911;width:38;height:326" coordorigin="17479,12911" coordsize="38,326">
              <v:shape id="_x0000_s3142" style="position:absolute;left:17479;top:12911;width:38;height:326" coordorigin="17479,12911" coordsize="38,326" path="m17479,12911r37,325l17516,12911r-37,xe" fillcolor="#757575" stroked="f">
                <v:path arrowok="t"/>
              </v:shape>
            </v:group>
            <v:group id="_x0000_s3143" style="position:absolute;left:16908;top:12838;width:314;height:74" coordorigin="16908,12838" coordsize="314,74">
              <v:shape id="_x0000_s3144" style="position:absolute;left:16908;top:12838;width:314;height:74" coordorigin="16908,12838" coordsize="314,74" path="m16908,12838r,73l17221,12911r-313,-73xe" fillcolor="#757575" stroked="f">
                <v:path arrowok="t"/>
              </v:shape>
            </v:group>
            <v:group id="_x0000_s3145" style="position:absolute;left:16908;top:12838;width:314;height:74" coordorigin="16908,12838" coordsize="314,74">
              <v:shape id="_x0000_s3146" style="position:absolute;left:16908;top:12838;width:314;height:74" coordorigin="16908,12838" coordsize="314,74" path="m16908,12838r313,73l17221,12838r-313,xe" fillcolor="#757575" stroked="f">
                <v:path arrowok="t"/>
              </v:shape>
            </v:group>
            <v:group id="_x0000_s3147" style="position:absolute;left:16991;top:12911;width:2;height:579" coordorigin="16991,12911" coordsize="2,579">
              <v:shape id="_x0000_s3148" style="position:absolute;left:16991;top:12911;width:2;height:579" coordorigin="16991,12911" coordsize="0,579" path="m16991,12911r,579e" filled="f" strokecolor="#757575" strokeweight="1.96pt">
                <v:path arrowok="t"/>
              </v:shape>
            </v:group>
            <v:group id="_x0000_s3149" style="position:absolute;left:16577;top:12838;width:111;height:74" coordorigin="16577,12838" coordsize="111,74">
              <v:shape id="_x0000_s3150" style="position:absolute;left:16577;top:12838;width:111;height:74" coordorigin="16577,12838" coordsize="111,74" path="m16577,12838r,73l16687,12911r-110,-73xe" fillcolor="#757575" stroked="f">
                <v:path arrowok="t"/>
              </v:shape>
            </v:group>
            <v:group id="_x0000_s3151" style="position:absolute;left:16577;top:12838;width:111;height:74" coordorigin="16577,12838" coordsize="111,74">
              <v:shape id="_x0000_s3152" style="position:absolute;left:16577;top:12838;width:111;height:74" coordorigin="16577,12838" coordsize="111,74" path="m16577,12838r110,73l16687,12838r-110,xe" fillcolor="#757575" stroked="f">
                <v:path arrowok="t"/>
              </v:shape>
            </v:group>
            <v:group id="_x0000_s3153" style="position:absolute;left:16244;top:12838;width:112;height:74" coordorigin="16244,12838" coordsize="112,74">
              <v:shape id="_x0000_s3154" style="position:absolute;left:16244;top:12838;width:112;height:74" coordorigin="16244,12838" coordsize="112,74" path="m16244,12838r,73l16356,12911r-112,-73xe" fillcolor="#757575" stroked="f">
                <v:path arrowok="t"/>
              </v:shape>
            </v:group>
            <v:group id="_x0000_s3155" style="position:absolute;left:16244;top:12838;width:112;height:74" coordorigin="16244,12838" coordsize="112,74">
              <v:shape id="_x0000_s3156" style="position:absolute;left:16244;top:12838;width:112;height:74" coordorigin="16244,12838" coordsize="112,74" path="m16244,12838r112,73l16356,12838r-112,xe" fillcolor="#757575" stroked="f">
                <v:path arrowok="t"/>
              </v:shape>
            </v:group>
            <v:group id="_x0000_s3157" style="position:absolute;left:15679;top:12838;width:345;height:74" coordorigin="15679,12838" coordsize="345,74">
              <v:shape id="_x0000_s3158" style="position:absolute;left:15679;top:12838;width:345;height:74" coordorigin="15679,12838" coordsize="345,74" path="m15679,12838r,73l16024,12911r-345,-73xe" fillcolor="#757575" stroked="f">
                <v:path arrowok="t"/>
              </v:shape>
            </v:group>
            <v:group id="_x0000_s3159" style="position:absolute;left:15679;top:12838;width:345;height:74" coordorigin="15679,12838" coordsize="345,74">
              <v:shape id="_x0000_s3160" style="position:absolute;left:15679;top:12838;width:345;height:74" coordorigin="15679,12838" coordsize="345,74" path="m15679,12838r345,73l16024,12838r-345,xe" fillcolor="#757575" stroked="f">
                <v:path arrowok="t"/>
              </v:shape>
            </v:group>
            <v:group id="_x0000_s3161" style="position:absolute;left:15379;top:12838;width:80;height:74" coordorigin="15379,12838" coordsize="80,74">
              <v:shape id="_x0000_s3162" style="position:absolute;left:15379;top:12838;width:80;height:74" coordorigin="15379,12838" coordsize="80,74" path="m15379,12838r,73l15458,12911r-79,-73xe" fillcolor="#757575" stroked="f">
                <v:path arrowok="t"/>
              </v:shape>
            </v:group>
            <v:group id="_x0000_s3163" style="position:absolute;left:15379;top:12838;width:80;height:74" coordorigin="15379,12838" coordsize="80,74">
              <v:shape id="_x0000_s3164" style="position:absolute;left:15379;top:12838;width:80;height:74" coordorigin="15379,12838" coordsize="80,74" path="m15379,12838r79,73l15458,12838r-79,xe" fillcolor="#757575" stroked="f">
                <v:path arrowok="t"/>
              </v:shape>
            </v:group>
            <v:group id="_x0000_s3165" style="position:absolute;left:15047;top:12838;width:111;height:74" coordorigin="15047,12838" coordsize="111,74">
              <v:shape id="_x0000_s3166" style="position:absolute;left:15047;top:12838;width:111;height:74" coordorigin="15047,12838" coordsize="111,74" path="m15047,12838r,73l15157,12911r-110,-73xe" fillcolor="#757575" stroked="f">
                <v:path arrowok="t"/>
              </v:shape>
            </v:group>
            <v:group id="_x0000_s3167" style="position:absolute;left:15047;top:12838;width:111;height:74" coordorigin="15047,12838" coordsize="111,74">
              <v:shape id="_x0000_s3168" style="position:absolute;left:15047;top:12838;width:111;height:74" coordorigin="15047,12838" coordsize="111,74" path="m15047,12838r110,73l15157,12838r-110,xe" fillcolor="#757575" stroked="f">
                <v:path arrowok="t"/>
              </v:shape>
            </v:group>
            <v:group id="_x0000_s3169" style="position:absolute;left:14550;top:12428;width:74;height:411" coordorigin="14550,12428" coordsize="74,411">
              <v:shape id="_x0000_s3170" style="position:absolute;left:14550;top:12428;width:74;height:411" coordorigin="14550,12428" coordsize="74,411" path="m14550,12428r,410l14623,12838r-73,-410xe" fillcolor="#757575" stroked="f">
                <v:path arrowok="t"/>
              </v:shape>
            </v:group>
            <v:group id="_x0000_s3171" style="position:absolute;left:14550;top:12428;width:74;height:411" coordorigin="14550,12428" coordsize="74,411">
              <v:shape id="_x0000_s3172" style="position:absolute;left:14550;top:12428;width:74;height:411" coordorigin="14550,12428" coordsize="74,411" path="m14550,12428r73,410l14623,12428r-73,xe" fillcolor="#757575" stroked="f">
                <v:path arrowok="t"/>
              </v:shape>
            </v:group>
            <v:group id="_x0000_s3173" style="position:absolute;left:14550;top:12838;width:276;height:74" coordorigin="14550,12838" coordsize="276,74">
              <v:shape id="_x0000_s3174" style="position:absolute;left:14550;top:12838;width:276;height:74" coordorigin="14550,12838" coordsize="276,74" path="m14550,12838r,73l14826,12911r-276,-73xe" fillcolor="#757575" stroked="f">
                <v:path arrowok="t"/>
              </v:shape>
            </v:group>
            <v:group id="_x0000_s3175" style="position:absolute;left:14550;top:12838;width:276;height:74" coordorigin="14550,12838" coordsize="276,74">
              <v:shape id="_x0000_s3176" style="position:absolute;left:14550;top:12838;width:276;height:74" coordorigin="14550,12838" coordsize="276,74" path="m14550,12838r276,73l14826,12838r-276,xe" fillcolor="#757575" stroked="f">
                <v:path arrowok="t"/>
              </v:shape>
            </v:group>
            <v:group id="_x0000_s3177" style="position:absolute;left:17479;top:13448;width:38;height:330" coordorigin="17479,13448" coordsize="38,330">
              <v:shape id="_x0000_s3178" style="position:absolute;left:17479;top:13448;width:38;height:330" coordorigin="17479,13448" coordsize="38,330" path="m17479,13448r,330l17516,13778r-37,-330xe" fillcolor="#757575" stroked="f">
                <v:path arrowok="t"/>
              </v:shape>
            </v:group>
            <v:group id="_x0000_s3179" style="position:absolute;left:17479;top:13448;width:38;height:330" coordorigin="17479,13448" coordsize="38,330">
              <v:shape id="_x0000_s3180" style="position:absolute;left:17479;top:13448;width:38;height:330" coordorigin="17479,13448" coordsize="38,330" path="m17479,13448r37,330l17516,13448r-37,xe" fillcolor="#757575" stroked="f">
                <v:path arrowok="t"/>
              </v:shape>
            </v:group>
            <v:group id="_x0000_s3181" style="position:absolute;left:16973;top:13701;width:38;height:77" coordorigin="16973,13701" coordsize="38,77">
              <v:shape id="_x0000_s3182" style="position:absolute;left:16973;top:13701;width:38;height:77" coordorigin="16973,13701" coordsize="38,77" path="m16973,13701r,77l17010,13778r-37,-77xe" fillcolor="#757575" stroked="f">
                <v:path arrowok="t"/>
              </v:shape>
            </v:group>
            <v:group id="_x0000_s3183" style="position:absolute;left:16973;top:13701;width:38;height:77" coordorigin="16973,13701" coordsize="38,77">
              <v:shape id="_x0000_s3184" style="position:absolute;left:16973;top:13701;width:38;height:77" coordorigin="16973,13701" coordsize="38,77" path="m16973,13701r37,77l17010,13701r-37,xe" fillcolor="#757575" stroked="f">
                <v:path arrowok="t"/>
              </v:shape>
            </v:group>
            <v:group id="_x0000_s3185" style="position:absolute;left:14550;top:12911;width:147;height:867" coordorigin="14550,12911" coordsize="147,867">
              <v:shape id="_x0000_s3186" style="position:absolute;left:14550;top:12911;width:147;height:867" coordorigin="14550,12911" coordsize="147,867" path="m14550,12911r,867l14696,13778r-146,-867xe" fillcolor="#757575" stroked="f">
                <v:path arrowok="t"/>
              </v:shape>
            </v:group>
            <v:group id="_x0000_s3187" style="position:absolute;left:14550;top:12911;width:147;height:867" coordorigin="14550,12911" coordsize="147,867">
              <v:shape id="_x0000_s3188" style="position:absolute;left:14550;top:12911;width:147;height:867" coordorigin="14550,12911" coordsize="147,867" path="m14550,12911r146,867l14696,12911r-146,xe" fillcolor="#757575" stroked="f">
                <v:path arrowok="t"/>
              </v:shape>
            </v:group>
            <v:group id="_x0000_s3189" style="position:absolute;left:18065;top:13778;width:982;height:75" coordorigin="18065,13778" coordsize="982,75">
              <v:shape id="_x0000_s3190" style="position:absolute;left:18065;top:13778;width:982;height:75" coordorigin="18065,13778" coordsize="982,75" path="m18065,13778r,74l19046,13852r-981,-74xe" fillcolor="#757575" stroked="f">
                <v:path arrowok="t"/>
              </v:shape>
            </v:group>
            <v:group id="_x0000_s3191" style="position:absolute;left:18065;top:13778;width:982;height:75" coordorigin="18065,13778" coordsize="982,75">
              <v:shape id="_x0000_s3192" style="position:absolute;left:18065;top:13778;width:982;height:75" coordorigin="18065,13778" coordsize="982,75" path="m18065,13778r981,74l19046,13778r-981,xe" fillcolor="#757575" stroked="f">
                <v:path arrowok="t"/>
              </v:shape>
            </v:group>
            <v:group id="_x0000_s3193" style="position:absolute;left:16843;top:13778;width:964;height:75" coordorigin="16843,13778" coordsize="964,75">
              <v:shape id="_x0000_s3194" style="position:absolute;left:16843;top:13778;width:964;height:75" coordorigin="16843,13778" coordsize="964,75" path="m16843,13778r,74l17807,13852r-964,-74xe" fillcolor="#757575" stroked="f">
                <v:path arrowok="t"/>
              </v:shape>
            </v:group>
            <v:group id="_x0000_s3195" style="position:absolute;left:16843;top:13778;width:964;height:75" coordorigin="16843,13778" coordsize="964,75">
              <v:shape id="_x0000_s3196" style="position:absolute;left:16843;top:13778;width:964;height:75" coordorigin="16843,13778" coordsize="964,75" path="m16843,13778r964,74l17807,13778r-964,xe" fillcolor="#757575" stroked="f">
                <v:path arrowok="t"/>
              </v:shape>
            </v:group>
            <v:group id="_x0000_s3197" style="position:absolute;left:14550;top:13778;width:2036;height:75" coordorigin="14550,13778" coordsize="2036,75">
              <v:shape id="_x0000_s3198" style="position:absolute;left:14550;top:13778;width:2036;height:75" coordorigin="14550,13778" coordsize="2036,75" path="m14550,13778r,74l16585,13852r-2035,-74xe" fillcolor="#757575" stroked="f">
                <v:path arrowok="t"/>
              </v:shape>
            </v:group>
            <v:group id="_x0000_s3199" style="position:absolute;left:14550;top:13778;width:2036;height:75" coordorigin="14550,13778" coordsize="2036,75">
              <v:shape id="_x0000_s3200" style="position:absolute;left:14550;top:13778;width:2036;height:75" coordorigin="14550,13778" coordsize="2036,75" path="m14550,13778r2035,74l16585,13778r-2035,xe" fillcolor="#757575" stroked="f">
                <v:path arrowok="t"/>
              </v:shape>
            </v:group>
            <v:group id="_x0000_s3201" style="position:absolute;left:19433;top:14223;width:74;height:108" coordorigin="19433,14223" coordsize="74,108">
              <v:shape id="_x0000_s3202" style="position:absolute;left:19433;top:14223;width:74;height:108" coordorigin="19433,14223" coordsize="74,108" path="m19433,14223r,108l19506,14331r-73,-108xe" fillcolor="#757575" stroked="f">
                <v:path arrowok="t"/>
              </v:shape>
            </v:group>
            <v:group id="_x0000_s3203" style="position:absolute;left:19433;top:14223;width:74;height:108" coordorigin="19433,14223" coordsize="74,108">
              <v:shape id="_x0000_s3204" style="position:absolute;left:19433;top:14223;width:74;height:108" coordorigin="19433,14223" coordsize="74,108" path="m19433,14223r73,108l19506,14223r-73,xe" fillcolor="#757575" stroked="f">
                <v:path arrowok="t"/>
              </v:shape>
            </v:group>
            <v:group id="_x0000_s3205" style="position:absolute;left:18989;top:14331;width:518;height:74" coordorigin="18989,14331" coordsize="518,74">
              <v:shape id="_x0000_s3206" style="position:absolute;left:18989;top:14331;width:518;height:74" coordorigin="18989,14331" coordsize="518,74" path="m18989,14331r,73l19506,14404r-517,-73xe" fillcolor="#757575" stroked="f">
                <v:path arrowok="t"/>
              </v:shape>
            </v:group>
            <v:group id="_x0000_s3207" style="position:absolute;left:18989;top:14331;width:518;height:74" coordorigin="18989,14331" coordsize="518,74">
              <v:shape id="_x0000_s3208" style="position:absolute;left:18989;top:14331;width:518;height:74" coordorigin="18989,14331" coordsize="518,74" path="m18989,14331r517,73l19506,14331r-517,xe" fillcolor="#757575" stroked="f">
                <v:path arrowok="t"/>
              </v:shape>
            </v:group>
            <v:group id="_x0000_s3209" style="position:absolute;left:17890;top:14331;width:879;height:74" coordorigin="17890,14331" coordsize="879,74">
              <v:shape id="_x0000_s3210" style="position:absolute;left:17890;top:14331;width:879;height:74" coordorigin="17890,14331" coordsize="879,74" path="m17890,14331r,73l18768,14404r-878,-73xe" fillcolor="#757575" stroked="f">
                <v:path arrowok="t"/>
              </v:shape>
            </v:group>
            <v:group id="_x0000_s3211" style="position:absolute;left:17890;top:14331;width:879;height:74" coordorigin="17890,14331" coordsize="879,74">
              <v:shape id="_x0000_s3212" style="position:absolute;left:17890;top:14331;width:879;height:74" coordorigin="17890,14331" coordsize="879,74" path="m17890,14331r878,73l18768,14331r-878,xe" fillcolor="#757575" stroked="f">
                <v:path arrowok="t"/>
              </v:shape>
            </v:group>
            <v:group id="_x0000_s3213" style="position:absolute;left:17005;top:14331;width:664;height:74" coordorigin="17005,14331" coordsize="664,74">
              <v:shape id="_x0000_s3214" style="position:absolute;left:17005;top:14331;width:664;height:74" coordorigin="17005,14331" coordsize="664,74" path="m17005,14331r,73l17669,14404r-664,-73xe" fillcolor="#757575" stroked="f">
                <v:path arrowok="t"/>
              </v:shape>
            </v:group>
            <v:group id="_x0000_s3215" style="position:absolute;left:17005;top:14331;width:664;height:74" coordorigin="17005,14331" coordsize="664,74">
              <v:shape id="_x0000_s3216" style="position:absolute;left:17005;top:14331;width:664;height:74" coordorigin="17005,14331" coordsize="664,74" path="m17005,14331r664,73l17669,14331r-664,xe" fillcolor="#757575" stroked="f">
                <v:path arrowok="t"/>
              </v:shape>
            </v:group>
            <v:group id="_x0000_s3217" style="position:absolute;left:16079;top:14331;width:669;height:74" coordorigin="16079,14331" coordsize="669,74">
              <v:shape id="_x0000_s3218" style="position:absolute;left:16079;top:14331;width:669;height:74" coordorigin="16079,14331" coordsize="669,74" path="m16079,14331r,73l16747,14404r-668,-73xe" fillcolor="#757575" stroked="f">
                <v:path arrowok="t"/>
              </v:shape>
            </v:group>
            <v:group id="_x0000_s3219" style="position:absolute;left:16079;top:14331;width:669;height:74" coordorigin="16079,14331" coordsize="669,74">
              <v:shape id="_x0000_s3220" style="position:absolute;left:16079;top:14331;width:669;height:74" coordorigin="16079,14331" coordsize="669,74" path="m16079,14331r668,73l16747,14331r-668,xe" fillcolor="#757575" stroked="f">
                <v:path arrowok="t"/>
              </v:shape>
            </v:group>
            <v:group id="_x0000_s3221" style="position:absolute;left:15194;top:14331;width:664;height:74" coordorigin="15194,14331" coordsize="664,74">
              <v:shape id="_x0000_s3222" style="position:absolute;left:15194;top:14331;width:664;height:74" coordorigin="15194,14331" coordsize="664,74" path="m15194,14331r,73l15858,14404r-664,-73xe" fillcolor="#757575" stroked="f">
                <v:path arrowok="t"/>
              </v:shape>
            </v:group>
            <v:group id="_x0000_s3223" style="position:absolute;left:15194;top:14331;width:664;height:74" coordorigin="15194,14331" coordsize="664,74">
              <v:shape id="_x0000_s3224" style="position:absolute;left:15194;top:14331;width:664;height:74" coordorigin="15194,14331" coordsize="664,74" path="m15194,14331r664,73l15858,14331r-664,xe" fillcolor="#757575" stroked="f">
                <v:path arrowok="t"/>
              </v:shape>
            </v:group>
            <v:group id="_x0000_s3225" style="position:absolute;left:14310;top:14331;width:664;height:74" coordorigin="14310,14331" coordsize="664,74">
              <v:shape id="_x0000_s3226" style="position:absolute;left:14310;top:14331;width:664;height:74" coordorigin="14310,14331" coordsize="664,74" path="m14310,14331r,73l14974,14404r-664,-73xe" fillcolor="#757575" stroked="f">
                <v:path arrowok="t"/>
              </v:shape>
            </v:group>
            <v:group id="_x0000_s3227" style="position:absolute;left:14310;top:14331;width:664;height:74" coordorigin="14310,14331" coordsize="664,74">
              <v:shape id="_x0000_s3228" style="position:absolute;left:14310;top:14331;width:664;height:74" coordorigin="14310,14331" coordsize="664,74" path="m14310,14331r664,73l14974,14331r-664,xe" fillcolor="#757575" stroked="f">
                <v:path arrowok="t"/>
              </v:shape>
            </v:group>
            <v:group id="_x0000_s3229" style="position:absolute;left:13609;top:11769;width:1014;height:75" coordorigin="13609,11769" coordsize="1014,75">
              <v:shape id="_x0000_s3230" style="position:absolute;left:13609;top:11769;width:1014;height:75" coordorigin="13609,11769" coordsize="1014,75" path="m13609,11769r,74l14623,11843r-1014,-74xe" fillcolor="#757575" stroked="f">
                <v:path arrowok="t"/>
              </v:shape>
            </v:group>
            <v:group id="_x0000_s3231" style="position:absolute;left:13609;top:11769;width:1014;height:75" coordorigin="13609,11769" coordsize="1014,75">
              <v:shape id="_x0000_s3232" style="position:absolute;left:13609;top:11769;width:1014;height:75" coordorigin="13609,11769" coordsize="1014,75" path="m13609,11769r1014,74l14623,11769r-1014,xe" fillcolor="#757575" stroked="f">
                <v:path arrowok="t"/>
              </v:shape>
            </v:group>
            <v:group id="_x0000_s3233" style="position:absolute;left:13278;top:11769;width:111;height:75" coordorigin="13278,11769" coordsize="111,75">
              <v:shape id="_x0000_s3234" style="position:absolute;left:13278;top:11769;width:111;height:75" coordorigin="13278,11769" coordsize="111,75" path="m13278,11769r,74l13388,11843r-110,-74xe" fillcolor="#757575" stroked="f">
                <v:path arrowok="t"/>
              </v:shape>
            </v:group>
            <v:group id="_x0000_s3235" style="position:absolute;left:13278;top:11769;width:111;height:75" coordorigin="13278,11769" coordsize="111,75">
              <v:shape id="_x0000_s3236" style="position:absolute;left:13278;top:11769;width:111;height:75" coordorigin="13278,11769" coordsize="111,75" path="m13278,11769r110,74l13388,11769r-110,xe" fillcolor="#757575" stroked="f">
                <v:path arrowok="t"/>
              </v:shape>
            </v:group>
            <v:group id="_x0000_s3237" style="position:absolute;left:12947;top:11769;width:111;height:75" coordorigin="12947,11769" coordsize="111,75">
              <v:shape id="_x0000_s3238" style="position:absolute;left:12947;top:11769;width:111;height:75" coordorigin="12947,11769" coordsize="111,75" path="m12947,11769r,74l13057,11843r-110,-74xe" fillcolor="#757575" stroked="f">
                <v:path arrowok="t"/>
              </v:shape>
            </v:group>
            <v:group id="_x0000_s3239" style="position:absolute;left:12947;top:11769;width:111;height:75" coordorigin="12947,11769" coordsize="111,75">
              <v:shape id="_x0000_s3240" style="position:absolute;left:12947;top:11769;width:111;height:75" coordorigin="12947,11769" coordsize="111,75" path="m12947,11769r110,74l13057,11769r-110,xe" fillcolor="#757575" stroked="f">
                <v:path arrowok="t"/>
              </v:shape>
            </v:group>
            <v:group id="_x0000_s3241" style="position:absolute;left:12449;top:11769;width:276;height:75" coordorigin="12449,11769" coordsize="276,75">
              <v:shape id="_x0000_s3242" style="position:absolute;left:12449;top:11769;width:276;height:75" coordorigin="12449,11769" coordsize="276,75" path="m12449,11769r,74l12725,11843r-276,-74xe" fillcolor="#757575" stroked="f">
                <v:path arrowok="t"/>
              </v:shape>
            </v:group>
            <v:group id="_x0000_s3243" style="position:absolute;left:12449;top:11769;width:276;height:75" coordorigin="12449,11769" coordsize="276,75">
              <v:shape id="_x0000_s3244" style="position:absolute;left:12449;top:11769;width:276;height:75" coordorigin="12449,11769" coordsize="276,75" path="m12449,11769r276,74l12725,11769r-276,xe" fillcolor="#757575" stroked="f">
                <v:path arrowok="t"/>
              </v:shape>
            </v:group>
            <v:group id="_x0000_s3245" style="position:absolute;left:14550;top:11843;width:74;height:363" coordorigin="14550,11843" coordsize="74,363">
              <v:shape id="_x0000_s3246" style="position:absolute;left:14550;top:11843;width:74;height:363" coordorigin="14550,11843" coordsize="74,363" path="m14550,11843r,363l14623,12206r-73,-363xe" fillcolor="#757575" stroked="f">
                <v:path arrowok="t"/>
              </v:shape>
            </v:group>
            <v:group id="_x0000_s3247" style="position:absolute;left:14550;top:11843;width:74;height:363" coordorigin="14550,11843" coordsize="74,363">
              <v:shape id="_x0000_s3248" style="position:absolute;left:14550;top:11843;width:74;height:363" coordorigin="14550,11843" coordsize="74,363" path="m14550,11843r73,363l14623,11843r-73,xe" fillcolor="#757575" stroked="f">
                <v:path arrowok="t"/>
              </v:shape>
            </v:group>
            <v:group id="_x0000_s3249" style="position:absolute;left:13739;top:11843;width:2;height:830" coordorigin="13739,11843" coordsize="2,830">
              <v:shape id="_x0000_s3250" style="position:absolute;left:13739;top:11843;width:2;height:830" coordorigin="13739,11843" coordsize="0,830" path="m13739,11843r,829e" filled="f" strokecolor="#757575" strokeweight="1.9pt">
                <v:path arrowok="t"/>
              </v:shape>
            </v:group>
            <v:group id="_x0000_s3251" style="position:absolute;left:12578;top:11843;width:2;height:830" coordorigin="12578,11843" coordsize="2,830">
              <v:shape id="_x0000_s3252" style="position:absolute;left:12578;top:11843;width:2;height:830" coordorigin="12578,11843" coordsize="0,830" path="m12578,11843r,829e" filled="f" strokecolor="#757575" strokeweight="1.96pt">
                <v:path arrowok="t"/>
              </v:shape>
            </v:group>
            <v:group id="_x0000_s3253" style="position:absolute;left:13591;top:12672;width:166;height:74" coordorigin="13591,12672" coordsize="166,74">
              <v:shape id="_x0000_s3254" style="position:absolute;left:13591;top:12672;width:166;height:74" coordorigin="13591,12672" coordsize="166,74" path="m13591,12672r,74l13757,12746r-166,-74xe" fillcolor="#757575" stroked="f">
                <v:path arrowok="t"/>
              </v:shape>
            </v:group>
            <v:group id="_x0000_s3255" style="position:absolute;left:13591;top:12672;width:166;height:74" coordorigin="13591,12672" coordsize="166,74">
              <v:shape id="_x0000_s3256" style="position:absolute;left:13591;top:12672;width:166;height:74" coordorigin="13591,12672" coordsize="166,74" path="m13591,12672r166,74l13757,12672r-166,xe" fillcolor="#757575" stroked="f">
                <v:path arrowok="t"/>
              </v:shape>
            </v:group>
            <v:group id="_x0000_s3257" style="position:absolute;left:12431;top:12672;width:903;height:74" coordorigin="12431,12672" coordsize="903,74">
              <v:shape id="_x0000_s3258" style="position:absolute;left:12431;top:12672;width:903;height:74" coordorigin="12431,12672" coordsize="903,74" path="m12431,12672r,74l13333,12746r-902,-74xe" fillcolor="#757575" stroked="f">
                <v:path arrowok="t"/>
              </v:shape>
            </v:group>
            <v:group id="_x0000_s3259" style="position:absolute;left:12431;top:12672;width:903;height:74" coordorigin="12431,12672" coordsize="903,74">
              <v:shape id="_x0000_s3260" style="position:absolute;left:12431;top:12672;width:903;height:74" coordorigin="12431,12672" coordsize="903,74" path="m12431,12672r902,74l13333,12672r-902,xe" fillcolor="#757575" stroked="f">
                <v:path arrowok="t"/>
              </v:shape>
            </v:group>
            <v:group id="_x0000_s3261" style="position:absolute;left:12799;top:13299;width:958;height:74" coordorigin="12799,13299" coordsize="958,74">
              <v:shape id="_x0000_s3262" style="position:absolute;left:12799;top:13299;width:958;height:74" coordorigin="12799,13299" coordsize="958,74" path="m12799,13299r,73l13757,13372r-958,-73xe" fillcolor="#757575" stroked="f">
                <v:path arrowok="t"/>
              </v:shape>
            </v:group>
            <v:group id="_x0000_s3263" style="position:absolute;left:12799;top:13299;width:958;height:74" coordorigin="12799,13299" coordsize="958,74">
              <v:shape id="_x0000_s3264" style="position:absolute;left:12799;top:13299;width:958;height:74" coordorigin="12799,13299" coordsize="958,74" path="m12799,13299r958,73l13757,13299r-958,xe" fillcolor="#757575" stroked="f">
                <v:path arrowok="t"/>
              </v:shape>
            </v:group>
            <v:group id="_x0000_s3265" style="position:absolute;left:12338;top:13299;width:203;height:74" coordorigin="12338,13299" coordsize="203,74">
              <v:shape id="_x0000_s3266" style="position:absolute;left:12338;top:13299;width:203;height:74" coordorigin="12338,13299" coordsize="203,74" path="m12338,13299r,73l12541,13372r-203,-73xe" fillcolor="#757575" stroked="f">
                <v:path arrowok="t"/>
              </v:shape>
            </v:group>
            <v:group id="_x0000_s3267" style="position:absolute;left:12338;top:13299;width:203;height:74" coordorigin="12338,13299" coordsize="203,74">
              <v:shape id="_x0000_s3268" style="position:absolute;left:12338;top:13299;width:203;height:74" coordorigin="12338,13299" coordsize="203,74" path="m12338,13299r203,73l12541,13299r-203,xe" fillcolor="#757575" stroked="f">
                <v:path arrowok="t"/>
              </v:shape>
            </v:group>
            <v:group id="_x0000_s3269" style="position:absolute;left:13684;top:13372;width:74;height:311" coordorigin="13684,13372" coordsize="74,311">
              <v:shape id="_x0000_s3270" style="position:absolute;left:13684;top:13372;width:74;height:311" coordorigin="13684,13372" coordsize="74,311" path="m13684,13372r,311l13757,13683r-73,-311xe" fillcolor="#757575" stroked="f">
                <v:path arrowok="t"/>
              </v:shape>
            </v:group>
            <v:group id="_x0000_s3271" style="position:absolute;left:13684;top:13372;width:74;height:311" coordorigin="13684,13372" coordsize="74,311">
              <v:shape id="_x0000_s3272" style="position:absolute;left:13684;top:13372;width:74;height:311" coordorigin="13684,13372" coordsize="74,311" path="m13684,13372r73,311l13757,13372r-73,xe" fillcolor="#757575" stroked="f">
                <v:path arrowok="t"/>
              </v:shape>
            </v:group>
            <v:group id="_x0000_s3273" style="position:absolute;left:13278;top:13372;width:38;height:311" coordorigin="13278,13372" coordsize="38,311">
              <v:shape id="_x0000_s3274" style="position:absolute;left:13278;top:13372;width:38;height:311" coordorigin="13278,13372" coordsize="38,311" path="m13278,13372r,311l13315,13683r-37,-311xe" fillcolor="#757575" stroked="f">
                <v:path arrowok="t"/>
              </v:shape>
            </v:group>
            <v:group id="_x0000_s3275" style="position:absolute;left:13278;top:13372;width:38;height:311" coordorigin="13278,13372" coordsize="38,311">
              <v:shape id="_x0000_s3276" style="position:absolute;left:13278;top:13372;width:38;height:311" coordorigin="13278,13372" coordsize="38,311" path="m13278,13372r37,311l13315,13372r-37,xe" fillcolor="#757575" stroked="f">
                <v:path arrowok="t"/>
              </v:shape>
            </v:group>
            <v:group id="_x0000_s3277" style="position:absolute;left:13590;top:13683;width:167;height:40" coordorigin="13590,13683" coordsize="167,40">
              <v:shape id="_x0000_s3278" style="position:absolute;left:13590;top:13683;width:167;height:40" coordorigin="13590,13683" coordsize="167,40" path="m13590,13683r,39l13757,13722r-167,-39xe" fillcolor="#757575" stroked="f">
                <v:path arrowok="t"/>
              </v:shape>
            </v:group>
            <v:group id="_x0000_s3279" style="position:absolute;left:13590;top:13683;width:167;height:40" coordorigin="13590,13683" coordsize="167,40">
              <v:shape id="_x0000_s3280" style="position:absolute;left:13590;top:13683;width:167;height:40" coordorigin="13590,13683" coordsize="167,40" path="m13590,13683r167,39l13757,13683r-167,xe" fillcolor="#757575" stroked="f">
                <v:path arrowok="t"/>
              </v:shape>
            </v:group>
            <v:group id="_x0000_s3281" style="position:absolute;left:13278;top:13683;width:111;height:40" coordorigin="13278,13683" coordsize="111,40">
              <v:shape id="_x0000_s3282" style="position:absolute;left:13278;top:13683;width:111;height:40" coordorigin="13278,13683" coordsize="111,40" path="m13278,13683r,39l13388,13722r-110,-39xe" fillcolor="#757575" stroked="f">
                <v:path arrowok="t"/>
              </v:shape>
            </v:group>
            <v:group id="_x0000_s3283" style="position:absolute;left:13278;top:13683;width:111;height:40" coordorigin="13278,13683" coordsize="111,40">
              <v:shape id="_x0000_s3284" style="position:absolute;left:13278;top:13683;width:111;height:40" coordorigin="13278,13683" coordsize="111,40" path="m13278,13683r110,39l13388,13683r-110,xe" fillcolor="#757575" stroked="f">
                <v:path arrowok="t"/>
              </v:shape>
            </v:group>
            <v:group id="_x0000_s3285" style="position:absolute;left:13684;top:13722;width:74;height:238" coordorigin="13684,13722" coordsize="74,238">
              <v:shape id="_x0000_s3286" style="position:absolute;left:13684;top:13722;width:74;height:238" coordorigin="13684,13722" coordsize="74,238" path="m13684,13722r,238l13757,13960r-73,-238xe" fillcolor="#757575" stroked="f">
                <v:path arrowok="t"/>
              </v:shape>
            </v:group>
            <v:group id="_x0000_s3287" style="position:absolute;left:13684;top:13722;width:74;height:238" coordorigin="13684,13722" coordsize="74,238">
              <v:shape id="_x0000_s3288" style="position:absolute;left:13684;top:13722;width:74;height:238" coordorigin="13684,13722" coordsize="74,238" path="m13684,13722r73,238l13757,13722r-73,xe" fillcolor="#757575" stroked="f">
                <v:path arrowok="t"/>
              </v:shape>
            </v:group>
            <v:group id="_x0000_s3289" style="position:absolute;left:13684;top:14218;width:74;height:113" coordorigin="13684,14218" coordsize="74,113">
              <v:shape id="_x0000_s3290" style="position:absolute;left:13684;top:14218;width:74;height:113" coordorigin="13684,14218" coordsize="74,113" path="m13684,14218r,113l13757,14331r-73,-113xe" fillcolor="#757575" stroked="f">
                <v:path arrowok="t"/>
              </v:shape>
            </v:group>
            <v:group id="_x0000_s3291" style="position:absolute;left:13684;top:14218;width:74;height:113" coordorigin="13684,14218" coordsize="74,113">
              <v:shape id="_x0000_s3292" style="position:absolute;left:13684;top:14218;width:74;height:113" coordorigin="13684,14218" coordsize="74,113" path="m13684,14218r73,113l13757,14218r-73,xe" fillcolor="#757575" stroked="f">
                <v:path arrowok="t"/>
              </v:shape>
            </v:group>
            <v:group id="_x0000_s3293" style="position:absolute;left:13278;top:13980;width:38;height:351" coordorigin="13278,13980" coordsize="38,351">
              <v:shape id="_x0000_s3294" style="position:absolute;left:13278;top:13980;width:38;height:351" coordorigin="13278,13980" coordsize="38,351" path="m13278,13980r,351l13315,14331r-37,-351xe" fillcolor="#757575" stroked="f">
                <v:path arrowok="t"/>
              </v:shape>
            </v:group>
            <v:group id="_x0000_s3295" style="position:absolute;left:13278;top:13980;width:38;height:351" coordorigin="13278,13980" coordsize="38,351">
              <v:shape id="_x0000_s3296" style="position:absolute;left:13278;top:13980;width:38;height:351" coordorigin="13278,13980" coordsize="38,351" path="m13278,13980r37,351l13315,13980r-37,xe" fillcolor="#757575" stroked="f">
                <v:path arrowok="t"/>
              </v:shape>
            </v:group>
            <v:group id="_x0000_s3297" style="position:absolute;left:12891;top:13372;width:2;height:959" coordorigin="12891,13372" coordsize="2,959">
              <v:shape id="_x0000_s3298" style="position:absolute;left:12891;top:13372;width:2;height:959" coordorigin="12891,13372" coordsize="0,959" path="m12891,13372r,959e" filled="f" strokecolor="#757575" strokeweight="1.96pt">
                <v:path arrowok="t"/>
              </v:shape>
            </v:group>
            <v:group id="_x0000_s3299" style="position:absolute;left:12449;top:13372;width:2;height:959" coordorigin="12449,13372" coordsize="2,959">
              <v:shape id="_x0000_s3300" style="position:absolute;left:12449;top:13372;width:2;height:959" coordorigin="12449,13372" coordsize="0,959" path="m12449,13372r,959e" filled="f" strokecolor="#757575" strokeweight="1.9pt">
                <v:path arrowok="t"/>
              </v:shape>
            </v:group>
            <v:group id="_x0000_s3301" style="position:absolute;left:13499;top:14331;width:591;height:74" coordorigin="13499,14331" coordsize="591,74">
              <v:shape id="_x0000_s3302" style="position:absolute;left:13499;top:14331;width:591;height:74" coordorigin="13499,14331" coordsize="591,74" path="m13499,14331r,73l14089,14404r-590,-73xe" fillcolor="#757575" stroked="f">
                <v:path arrowok="t"/>
              </v:shape>
            </v:group>
            <v:group id="_x0000_s3303" style="position:absolute;left:13499;top:14331;width:591;height:74" coordorigin="13499,14331" coordsize="591,74">
              <v:shape id="_x0000_s3304" style="position:absolute;left:13499;top:14331;width:591;height:74" coordorigin="13499,14331" coordsize="591,74" path="m13499,14331r590,73l14089,14331r-590,xe" fillcolor="#757575" stroked="f">
                <v:path arrowok="t"/>
              </v:shape>
            </v:group>
            <v:group id="_x0000_s3305" style="position:absolute;left:13241;top:14331;width:111;height:74" coordorigin="13241,14331" coordsize="111,74">
              <v:shape id="_x0000_s3306" style="position:absolute;left:13241;top:14331;width:111;height:74" coordorigin="13241,14331" coordsize="111,74" path="m13241,14331r,73l13351,14404r-110,-73xe" fillcolor="#757575" stroked="f">
                <v:path arrowok="t"/>
              </v:shape>
            </v:group>
            <v:group id="_x0000_s3307" style="position:absolute;left:13241;top:14331;width:111;height:74" coordorigin="13241,14331" coordsize="111,74">
              <v:shape id="_x0000_s3308" style="position:absolute;left:13241;top:14331;width:111;height:74" coordorigin="13241,14331" coordsize="111,74" path="m13241,14331r110,73l13351,14331r-110,xe" fillcolor="#757575" stroked="f">
                <v:path arrowok="t"/>
              </v:shape>
            </v:group>
            <v:group id="_x0000_s3309" style="position:absolute;left:12228;top:14331;width:866;height:74" coordorigin="12228,14331" coordsize="866,74">
              <v:shape id="_x0000_s3310" style="position:absolute;left:12228;top:14331;width:866;height:74" coordorigin="12228,14331" coordsize="866,74" path="m12228,14331r,73l13093,14404r-865,-73xe" fillcolor="#757575" stroked="f">
                <v:path arrowok="t"/>
              </v:shape>
            </v:group>
            <v:group id="_x0000_s3311" style="position:absolute;left:12228;top:14331;width:866;height:74" coordorigin="12228,14331" coordsize="866,74">
              <v:shape id="_x0000_s3312" style="position:absolute;left:12228;top:14331;width:866;height:74" coordorigin="12228,14331" coordsize="866,74" path="m12228,14331r865,73l13093,14331r-865,xe" fillcolor="#757575" stroked="f">
                <v:path arrowok="t"/>
              </v:shape>
            </v:group>
            <v:group id="_x0000_s3313" style="position:absolute;left:11951;top:13299;width:130;height:74" coordorigin="11951,13299" coordsize="130,74">
              <v:shape id="_x0000_s3314" style="position:absolute;left:11951;top:13299;width:130;height:74" coordorigin="11951,13299" coordsize="130,74" path="m11951,13299r,73l12080,13372r-129,-73xe" fillcolor="#757575" stroked="f">
                <v:path arrowok="t"/>
              </v:shape>
            </v:group>
            <v:group id="_x0000_s3315" style="position:absolute;left:11951;top:13299;width:130;height:74" coordorigin="11951,13299" coordsize="130,74">
              <v:shape id="_x0000_s3316" style="position:absolute;left:11951;top:13299;width:130;height:74" coordorigin="11951,13299" coordsize="130,74" path="m11951,13299r129,73l12080,13299r-129,xe" fillcolor="#757575" stroked="f">
                <v:path arrowok="t"/>
              </v:shape>
            </v:group>
            <v:group id="_x0000_s3317" style="position:absolute;left:11267;top:13299;width:426;height:74" coordorigin="11267,13299" coordsize="426,74">
              <v:shape id="_x0000_s3318" style="position:absolute;left:11267;top:13299;width:426;height:74" coordorigin="11267,13299" coordsize="426,74" path="m11267,13299r,73l11693,13372r-426,-73xe" fillcolor="#757575" stroked="f">
                <v:path arrowok="t"/>
              </v:shape>
            </v:group>
            <v:group id="_x0000_s3319" style="position:absolute;left:11267;top:13299;width:426;height:74" coordorigin="11267,13299" coordsize="426,74">
              <v:shape id="_x0000_s3320" style="position:absolute;left:11267;top:13299;width:426;height:74" coordorigin="11267,13299" coordsize="426,74" path="m11267,13299r426,73l11693,13299r-426,xe" fillcolor="#757575" stroked="f">
                <v:path arrowok="t"/>
              </v:shape>
            </v:group>
            <v:group id="_x0000_s3321" style="position:absolute;left:10447;top:13299;width:598;height:74" coordorigin="10447,13299" coordsize="598,74">
              <v:shape id="_x0000_s3322" style="position:absolute;left:10447;top:13299;width:598;height:74" coordorigin="10447,13299" coordsize="598,74" path="m10447,13299r,73l11045,13372r-598,-73xe" fillcolor="#757575" stroked="f">
                <v:path arrowok="t"/>
              </v:shape>
            </v:group>
            <v:group id="_x0000_s3323" style="position:absolute;left:10447;top:13299;width:598;height:74" coordorigin="10447,13299" coordsize="598,74">
              <v:shape id="_x0000_s3324" style="position:absolute;left:10447;top:13299;width:598;height:74" coordorigin="10447,13299" coordsize="598,74" path="m10447,13299r598,73l11045,13299r-598,xe" fillcolor="#757575" stroked="f">
                <v:path arrowok="t"/>
              </v:shape>
            </v:group>
            <v:group id="_x0000_s3325" style="position:absolute;left:12025;top:13372;width:2;height:959" coordorigin="12025,13372" coordsize="2,959">
              <v:shape id="_x0000_s3326" style="position:absolute;left:12025;top:13372;width:2;height:959" coordorigin="12025,13372" coordsize="0,959" path="m12025,13372r,959e" filled="f" strokecolor="#757575" strokeweight="1.96pt">
                <v:path arrowok="t"/>
              </v:shape>
            </v:group>
            <v:group id="_x0000_s3327" style="position:absolute;left:11564;top:13372;width:74;height:959" coordorigin="11564,13372" coordsize="74,959">
              <v:shape id="_x0000_s3328" style="position:absolute;left:11564;top:13372;width:74;height:959" coordorigin="11564,13372" coordsize="74,959" path="m11564,13372r,959l11638,14331r-74,-959xe" fillcolor="#757575" stroked="f">
                <v:path arrowok="t"/>
              </v:shape>
            </v:group>
            <v:group id="_x0000_s3329" style="position:absolute;left:11564;top:13372;width:74;height:959" coordorigin="11564,13372" coordsize="74,959">
              <v:shape id="_x0000_s3330" style="position:absolute;left:11564;top:13372;width:74;height:959" coordorigin="11564,13372" coordsize="74,959" path="m11564,13372r74,959l11638,13372r-74,xe" fillcolor="#757575" stroked="f">
                <v:path arrowok="t"/>
              </v:shape>
            </v:group>
            <v:group id="_x0000_s3331" style="position:absolute;left:11970;top:14331;width:111;height:74" coordorigin="11970,14331" coordsize="111,74">
              <v:shape id="_x0000_s3332" style="position:absolute;left:11970;top:14331;width:111;height:74" coordorigin="11970,14331" coordsize="111,74" path="m11970,14331r,73l12080,14404r-110,-73xe" fillcolor="#757575" stroked="f">
                <v:path arrowok="t"/>
              </v:shape>
            </v:group>
            <v:group id="_x0000_s3333" style="position:absolute;left:11970;top:14331;width:111;height:74" coordorigin="11970,14331" coordsize="111,74">
              <v:shape id="_x0000_s3334" style="position:absolute;left:11970;top:14331;width:111;height:74" coordorigin="11970,14331" coordsize="111,74" path="m11970,14331r110,73l12080,14331r-110,xe" fillcolor="#757575" stroked="f">
                <v:path arrowok="t"/>
              </v:shape>
            </v:group>
            <v:group id="_x0000_s3335" style="position:absolute;left:11564;top:14331;width:258;height:74" coordorigin="11564,14331" coordsize="258,74">
              <v:shape id="_x0000_s3336" style="position:absolute;left:11564;top:14331;width:258;height:74" coordorigin="11564,14331" coordsize="258,74" path="m11564,14331r,73l11822,14404r-258,-73xe" fillcolor="#757575" stroked="f">
                <v:path arrowok="t"/>
              </v:shape>
            </v:group>
            <v:group id="_x0000_s3337" style="position:absolute;left:11564;top:14331;width:258;height:74" coordorigin="11564,14331" coordsize="258,74">
              <v:shape id="_x0000_s3338" style="position:absolute;left:11564;top:14331;width:258;height:74" coordorigin="11564,14331" coordsize="258,74" path="m11564,14331r258,73l11822,14331r-258,xe" fillcolor="#757575" stroked="f">
                <v:path arrowok="t"/>
              </v:shape>
            </v:group>
            <v:group id="_x0000_s3339" style="position:absolute;left:12118;top:11769;width:111;height:75" coordorigin="12118,11769" coordsize="111,75">
              <v:shape id="_x0000_s3340" style="position:absolute;left:12118;top:11769;width:111;height:75" coordorigin="12118,11769" coordsize="111,75" path="m12118,11769r,74l12228,11843r-110,-74xe" fillcolor="#757575" stroked="f">
                <v:path arrowok="t"/>
              </v:shape>
            </v:group>
            <v:group id="_x0000_s3341" style="position:absolute;left:12118;top:11769;width:111;height:75" coordorigin="12118,11769" coordsize="111,75">
              <v:shape id="_x0000_s3342" style="position:absolute;left:12118;top:11769;width:111;height:75" coordorigin="12118,11769" coordsize="111,75" path="m12118,11769r110,74l12228,11769r-110,xe" fillcolor="#757575" stroked="f">
                <v:path arrowok="t"/>
              </v:shape>
            </v:group>
            <v:group id="_x0000_s3343" style="position:absolute;left:11785;top:11769;width:111;height:75" coordorigin="11785,11769" coordsize="111,75">
              <v:shape id="_x0000_s3344" style="position:absolute;left:11785;top:11769;width:111;height:75" coordorigin="11785,11769" coordsize="111,75" path="m11785,11769r,74l11896,11843r-111,-74xe" fillcolor="#757575" stroked="f">
                <v:path arrowok="t"/>
              </v:shape>
            </v:group>
            <v:group id="_x0000_s3345" style="position:absolute;left:11785;top:11769;width:111;height:75" coordorigin="11785,11769" coordsize="111,75">
              <v:shape id="_x0000_s3346" style="position:absolute;left:11785;top:11769;width:111;height:75" coordorigin="11785,11769" coordsize="111,75" path="m11785,11769r111,74l11896,11769r-111,xe" fillcolor="#757575" stroked="f">
                <v:path arrowok="t"/>
              </v:shape>
            </v:group>
            <v:group id="_x0000_s3347" style="position:absolute;left:11288;top:11769;width:276;height:75" coordorigin="11288,11769" coordsize="276,75">
              <v:shape id="_x0000_s3348" style="position:absolute;left:11288;top:11769;width:276;height:75" coordorigin="11288,11769" coordsize="276,75" path="m11288,11769r,74l11564,11843r-276,-74xe" fillcolor="#757575" stroked="f">
                <v:path arrowok="t"/>
              </v:shape>
            </v:group>
            <v:group id="_x0000_s3349" style="position:absolute;left:11288;top:11769;width:276;height:75" coordorigin="11288,11769" coordsize="276,75">
              <v:shape id="_x0000_s3350" style="position:absolute;left:11288;top:11769;width:276;height:75" coordorigin="11288,11769" coordsize="276,75" path="m11288,11769r276,74l11564,11769r-276,xe" fillcolor="#757575" stroked="f">
                <v:path arrowok="t"/>
              </v:shape>
            </v:group>
            <v:group id="_x0000_s3351" style="position:absolute;left:10956;top:11769;width:111;height:75" coordorigin="10956,11769" coordsize="111,75">
              <v:shape id="_x0000_s3352" style="position:absolute;left:10956;top:11769;width:111;height:75" coordorigin="10956,11769" coordsize="111,75" path="m10956,11769r,74l11066,11843r-110,-74xe" fillcolor="#757575" stroked="f">
                <v:path arrowok="t"/>
              </v:shape>
            </v:group>
            <v:group id="_x0000_s3353" style="position:absolute;left:10956;top:11769;width:111;height:75" coordorigin="10956,11769" coordsize="111,75">
              <v:shape id="_x0000_s3354" style="position:absolute;left:10956;top:11769;width:111;height:75" coordorigin="10956,11769" coordsize="111,75" path="m10956,11769r110,74l11066,11769r-110,xe" fillcolor="#757575" stroked="f">
                <v:path arrowok="t"/>
              </v:shape>
            </v:group>
            <v:group id="_x0000_s3355" style="position:absolute;left:10625;top:11769;width:111;height:75" coordorigin="10625,11769" coordsize="111,75">
              <v:shape id="_x0000_s3356" style="position:absolute;left:10625;top:11769;width:111;height:75" coordorigin="10625,11769" coordsize="111,75" path="m10625,11769r,74l10735,11843r-110,-74xe" fillcolor="#757575" stroked="f">
                <v:path arrowok="t"/>
              </v:shape>
            </v:group>
            <v:group id="_x0000_s3357" style="position:absolute;left:10625;top:11769;width:111;height:75" coordorigin="10625,11769" coordsize="111,75">
              <v:shape id="_x0000_s3358" style="position:absolute;left:10625;top:11769;width:111;height:75" coordorigin="10625,11769" coordsize="111,75" path="m10625,11769r110,74l10735,11769r-110,xe" fillcolor="#757575" stroked="f">
                <v:path arrowok="t"/>
              </v:shape>
            </v:group>
            <v:group id="_x0000_s3359" style="position:absolute;left:10127;top:11769;width:276;height:75" coordorigin="10127,11769" coordsize="276,75">
              <v:shape id="_x0000_s3360" style="position:absolute;left:10127;top:11769;width:276;height:75" coordorigin="10127,11769" coordsize="276,75" path="m10127,11769r,74l10403,11843r-276,-74xe" fillcolor="#757575" stroked="f">
                <v:path arrowok="t"/>
              </v:shape>
            </v:group>
            <v:group id="_x0000_s3361" style="position:absolute;left:10127;top:11769;width:276;height:75" coordorigin="10127,11769" coordsize="276,75">
              <v:shape id="_x0000_s3362" style="position:absolute;left:10127;top:11769;width:276;height:75" coordorigin="10127,11769" coordsize="276,75" path="m10127,11769r276,74l10403,11769r-276,xe" fillcolor="#757575" stroked="f">
                <v:path arrowok="t"/>
              </v:shape>
            </v:group>
            <v:group id="_x0000_s3363" style="position:absolute;left:9796;top:11769;width:111;height:75" coordorigin="9796,11769" coordsize="111,75">
              <v:shape id="_x0000_s3364" style="position:absolute;left:9796;top:11769;width:111;height:75" coordorigin="9796,11769" coordsize="111,75" path="m9796,11769r,74l9906,11843r-110,-74xe" fillcolor="#757575" stroked="f">
                <v:path arrowok="t"/>
              </v:shape>
            </v:group>
            <v:group id="_x0000_s3365" style="position:absolute;left:9796;top:11769;width:111;height:75" coordorigin="9796,11769" coordsize="111,75">
              <v:shape id="_x0000_s3366" style="position:absolute;left:9796;top:11769;width:111;height:75" coordorigin="9796,11769" coordsize="111,75" path="m9796,11769r110,74l9906,11769r-110,xe" fillcolor="#757575" stroked="f">
                <v:path arrowok="t"/>
              </v:shape>
            </v:group>
            <v:group id="_x0000_s3367" style="position:absolute;left:9463;top:11769;width:111;height:75" coordorigin="9463,11769" coordsize="111,75">
              <v:shape id="_x0000_s3368" style="position:absolute;left:9463;top:11769;width:111;height:75" coordorigin="9463,11769" coordsize="111,75" path="m9463,11769r,74l9574,11843r-111,-74xe" fillcolor="#757575" stroked="f">
                <v:path arrowok="t"/>
              </v:shape>
            </v:group>
            <v:group id="_x0000_s3369" style="position:absolute;left:9463;top:11769;width:111;height:75" coordorigin="9463,11769" coordsize="111,75">
              <v:shape id="_x0000_s3370" style="position:absolute;left:9463;top:11769;width:111;height:75" coordorigin="9463,11769" coordsize="111,75" path="m9463,11769r111,74l9574,11769r-111,xe" fillcolor="#757575" stroked="f">
                <v:path arrowok="t"/>
              </v:shape>
            </v:group>
            <v:group id="_x0000_s3371" style="position:absolute;left:11417;top:11843;width:2;height:830" coordorigin="11417,11843" coordsize="2,830">
              <v:shape id="_x0000_s3372" style="position:absolute;left:11417;top:11843;width:2;height:830" coordorigin="11417,11843" coordsize="0,830" path="m11417,11843r,829e" filled="f" strokecolor="#757575" strokeweight="1.9pt">
                <v:path arrowok="t"/>
              </v:shape>
            </v:group>
            <v:group id="_x0000_s3373" style="position:absolute;left:10256;top:11843;width:2;height:830" coordorigin="10256,11843" coordsize="2,830">
              <v:shape id="_x0000_s3374" style="position:absolute;left:10256;top:11843;width:2;height:830" coordorigin="10256,11843" coordsize="0,830" path="m10256,11843r,829e" filled="f" strokecolor="#757575" strokeweight="1.96pt">
                <v:path arrowok="t"/>
              </v:shape>
            </v:group>
            <v:group id="_x0000_s3375" style="position:absolute;left:11269;top:12672;width:904;height:74" coordorigin="11269,12672" coordsize="904,74">
              <v:shape id="_x0000_s3376" style="position:absolute;left:11269;top:12672;width:904;height:74" coordorigin="11269,12672" coordsize="904,74" path="m11269,12672r,74l12173,12746r-904,-74xe" fillcolor="#757575" stroked="f">
                <v:path arrowok="t"/>
              </v:shape>
            </v:group>
            <v:group id="_x0000_s3377" style="position:absolute;left:11269;top:12672;width:904;height:74" coordorigin="11269,12672" coordsize="904,74">
              <v:shape id="_x0000_s3378" style="position:absolute;left:11269;top:12672;width:904;height:74" coordorigin="11269,12672" coordsize="904,74" path="m11269,12672r904,74l12173,12672r-904,xe" fillcolor="#757575" stroked="f">
                <v:path arrowok="t"/>
              </v:shape>
            </v:group>
            <v:group id="_x0000_s3379" style="position:absolute;left:10109;top:12672;width:903;height:74" coordorigin="10109,12672" coordsize="903,74">
              <v:shape id="_x0000_s3380" style="position:absolute;left:10109;top:12672;width:903;height:74" coordorigin="10109,12672" coordsize="903,74" path="m10109,12672r,74l11011,12746r-902,-74xe" fillcolor="#757575" stroked="f">
                <v:path arrowok="t"/>
              </v:shape>
            </v:group>
            <v:group id="_x0000_s3381" style="position:absolute;left:10109;top:12672;width:903;height:74" coordorigin="10109,12672" coordsize="903,74">
              <v:shape id="_x0000_s3382" style="position:absolute;left:10109;top:12672;width:903;height:74" coordorigin="10109,12672" coordsize="903,74" path="m10109,12672r902,74l11011,12672r-902,xe" fillcolor="#757575" stroked="f">
                <v:path arrowok="t"/>
              </v:shape>
            </v:group>
            <v:group id="_x0000_s3383" style="position:absolute;left:9002;top:11622;width:75;height:147" coordorigin="9002,11622" coordsize="75,147">
              <v:shape id="_x0000_s3384" style="position:absolute;left:9002;top:11622;width:75;height:147" coordorigin="9002,11622" coordsize="75,147" path="m9002,11622r,147l9077,11769r-75,-147xe" fillcolor="#757575" stroked="f">
                <v:path arrowok="t"/>
              </v:shape>
            </v:group>
            <v:group id="_x0000_s3385" style="position:absolute;left:9002;top:11622;width:75;height:147" coordorigin="9002,11622" coordsize="75,147">
              <v:shape id="_x0000_s3386" style="position:absolute;left:9002;top:11622;width:75;height:147" coordorigin="9002,11622" coordsize="75,147" path="m9002,11622r75,147l9077,11622r-75,xe" fillcolor="#757575" stroked="f">
                <v:path arrowok="t"/>
              </v:shape>
            </v:group>
            <v:group id="_x0000_s3387" style="position:absolute;left:8118;top:11625;width:75;height:144" coordorigin="8118,11625" coordsize="75,144">
              <v:shape id="_x0000_s3388" style="position:absolute;left:8118;top:11625;width:75;height:144" coordorigin="8118,11625" coordsize="75,144" path="m8118,11625r,144l8192,11769r-74,-144xe" fillcolor="#757575" stroked="f">
                <v:path arrowok="t"/>
              </v:shape>
            </v:group>
            <v:group id="_x0000_s3389" style="position:absolute;left:8118;top:11625;width:75;height:144" coordorigin="8118,11625" coordsize="75,144">
              <v:shape id="_x0000_s3390" style="position:absolute;left:8118;top:11625;width:75;height:144" coordorigin="8118,11625" coordsize="75,144" path="m8118,11625r74,144l8192,11625r-74,xe" fillcolor="#757575" stroked="f">
                <v:path arrowok="t"/>
              </v:shape>
            </v:group>
            <v:group id="_x0000_s3391" style="position:absolute;left:8118;top:11769;width:1125;height:75" coordorigin="8118,11769" coordsize="1125,75">
              <v:shape id="_x0000_s3392" style="position:absolute;left:8118;top:11769;width:1125;height:75" coordorigin="8118,11769" coordsize="1125,75" path="m8118,11769r,74l9242,11843r-1124,-74xe" fillcolor="#757575" stroked="f">
                <v:path arrowok="t"/>
              </v:shape>
            </v:group>
            <v:group id="_x0000_s3393" style="position:absolute;left:8118;top:11769;width:1125;height:75" coordorigin="8118,11769" coordsize="1125,75">
              <v:shape id="_x0000_s3394" style="position:absolute;left:8118;top:11769;width:1125;height:75" coordorigin="8118,11769" coordsize="1125,75" path="m8118,11769r1124,74l9242,11769r-1124,xe" fillcolor="#757575" stroked="f">
                <v:path arrowok="t"/>
              </v:shape>
            </v:group>
            <v:group id="_x0000_s3395" style="position:absolute;left:9002;top:11843;width:75;height:830" coordorigin="9002,11843" coordsize="75,830">
              <v:shape id="_x0000_s3396" style="position:absolute;left:9002;top:11843;width:75;height:830" coordorigin="9002,11843" coordsize="75,830" path="m9002,11843r,829l9077,12672r-75,-829xe" fillcolor="#757575" stroked="f">
                <v:path arrowok="t"/>
              </v:shape>
            </v:group>
            <v:group id="_x0000_s3397" style="position:absolute;left:9002;top:11843;width:75;height:830" coordorigin="9002,11843" coordsize="75,830">
              <v:shape id="_x0000_s3398" style="position:absolute;left:9002;top:11843;width:75;height:830" coordorigin="9002,11843" coordsize="75,830" path="m9002,11843r75,829l9077,11843r-75,xe" fillcolor="#757575" stroked="f">
                <v:path arrowok="t"/>
              </v:shape>
            </v:group>
            <v:group id="_x0000_s3399" style="position:absolute;left:9002;top:12672;width:849;height:74" coordorigin="9002,12672" coordsize="849,74">
              <v:shape id="_x0000_s3400" style="position:absolute;left:9002;top:12672;width:849;height:74" coordorigin="9002,12672" coordsize="849,74" path="m9002,12672r,74l9851,12746r-849,-74xe" fillcolor="#757575" stroked="f">
                <v:path arrowok="t"/>
              </v:shape>
            </v:group>
            <v:group id="_x0000_s3401" style="position:absolute;left:9002;top:12672;width:849;height:74" coordorigin="9002,12672" coordsize="849,74">
              <v:shape id="_x0000_s3402" style="position:absolute;left:9002;top:12672;width:849;height:74" coordorigin="9002,12672" coordsize="849,74" path="m9002,12672r849,74l9851,12672r-849,xe" fillcolor="#757575" stroked="f">
                <v:path arrowok="t"/>
              </v:shape>
            </v:group>
            <v:group id="_x0000_s3403" style="position:absolute;left:8118;top:11843;width:75;height:903" coordorigin="8118,11843" coordsize="75,903">
              <v:shape id="_x0000_s3404" style="position:absolute;left:8118;top:11843;width:75;height:903" coordorigin="8118,11843" coordsize="75,903" path="m8118,11843r,903l8192,12746r-74,-903xe" fillcolor="#757575" stroked="f">
                <v:path arrowok="t"/>
              </v:shape>
            </v:group>
            <v:group id="_x0000_s3405" style="position:absolute;left:8118;top:11843;width:75;height:903" coordorigin="8118,11843" coordsize="75,903">
              <v:shape id="_x0000_s3406" style="position:absolute;left:8118;top:11843;width:75;height:903" coordorigin="8118,11843" coordsize="75,903" path="m8118,11843r74,903l8192,11843r-74,xe" fillcolor="#757575" stroked="f">
                <v:path arrowok="t"/>
              </v:shape>
            </v:group>
            <v:group id="_x0000_s3407" style="position:absolute;left:9650;top:13299;width:576;height:74" coordorigin="9650,13299" coordsize="576,74">
              <v:shape id="_x0000_s3408" style="position:absolute;left:9650;top:13299;width:576;height:74" coordorigin="9650,13299" coordsize="576,74" path="m9650,13299r,73l10226,13372r-576,-73xe" fillcolor="#757575" stroked="f">
                <v:path arrowok="t"/>
              </v:shape>
            </v:group>
            <v:group id="_x0000_s3409" style="position:absolute;left:9650;top:13299;width:576;height:74" coordorigin="9650,13299" coordsize="576,74">
              <v:shape id="_x0000_s3410" style="position:absolute;left:9650;top:13299;width:576;height:74" coordorigin="9650,13299" coordsize="576,74" path="m9650,13299r576,73l10226,13299r-576,xe" fillcolor="#757575" stroked="f">
                <v:path arrowok="t"/>
              </v:shape>
            </v:group>
            <v:group id="_x0000_s3411" style="position:absolute;left:8980;top:13299;width:450;height:74" coordorigin="8980,13299" coordsize="450,74">
              <v:shape id="_x0000_s3412" style="position:absolute;left:8980;top:13299;width:450;height:74" coordorigin="8980,13299" coordsize="450,74" path="m8980,13299r,73l9430,13372r-450,-73xe" fillcolor="#757575" stroked="f">
                <v:path arrowok="t"/>
              </v:shape>
            </v:group>
            <v:group id="_x0000_s3413" style="position:absolute;left:8980;top:13299;width:450;height:74" coordorigin="8980,13299" coordsize="450,74">
              <v:shape id="_x0000_s3414" style="position:absolute;left:8980;top:13299;width:450;height:74" coordorigin="8980,13299" coordsize="450,74" path="m8980,13299r450,73l9430,13299r-450,xe" fillcolor="#757575" stroked="f">
                <v:path arrowok="t"/>
              </v:shape>
            </v:group>
            <v:group id="_x0000_s3415" style="position:absolute;left:8438;top:13299;width:320;height:74" coordorigin="8438,13299" coordsize="320,74">
              <v:shape id="_x0000_s3416" style="position:absolute;left:8438;top:13299;width:320;height:74" coordorigin="8438,13299" coordsize="320,74" path="m8438,13299r,73l8758,13372r-320,-73xe" fillcolor="#757575" stroked="f">
                <v:path arrowok="t"/>
              </v:shape>
            </v:group>
            <v:group id="_x0000_s3417" style="position:absolute;left:8438;top:13299;width:320;height:74" coordorigin="8438,13299" coordsize="320,74">
              <v:shape id="_x0000_s3418" style="position:absolute;left:8438;top:13299;width:320;height:74" coordorigin="8438,13299" coordsize="320,74" path="m8438,13299r320,73l8758,13299r-320,xe" fillcolor="#757575" stroked="f">
                <v:path arrowok="t"/>
              </v:shape>
            </v:group>
            <v:group id="_x0000_s3419" style="position:absolute;left:7913;top:13299;width:305;height:74" coordorigin="7913,13299" coordsize="305,74">
              <v:shape id="_x0000_s3420" style="position:absolute;left:7913;top:13299;width:305;height:74" coordorigin="7913,13299" coordsize="305,74" path="m7913,13299r,73l8218,13372r-305,-73xe" fillcolor="#757575" stroked="f">
                <v:path arrowok="t"/>
              </v:shape>
            </v:group>
            <v:group id="_x0000_s3421" style="position:absolute;left:7913;top:13299;width:305;height:74" coordorigin="7913,13299" coordsize="305,74">
              <v:shape id="_x0000_s3422" style="position:absolute;left:7913;top:13299;width:305;height:74" coordorigin="7913,13299" coordsize="305,74" path="m7913,13299r305,73l8218,13299r-305,xe" fillcolor="#757575" stroked="f">
                <v:path arrowok="t"/>
              </v:shape>
            </v:group>
            <v:group id="_x0000_s3423" style="position:absolute;left:7474;top:10672;width:74;height:581" coordorigin="7474,10672" coordsize="74,581">
              <v:shape id="_x0000_s3424" style="position:absolute;left:7474;top:10672;width:74;height:581" coordorigin="7474,10672" coordsize="74,581" path="m7474,10672r,581l7547,11253r-73,-581xe" fillcolor="#757575" stroked="f">
                <v:path arrowok="t"/>
              </v:shape>
            </v:group>
            <v:group id="_x0000_s3425" style="position:absolute;left:7474;top:10672;width:74;height:581" coordorigin="7474,10672" coordsize="74,581">
              <v:shape id="_x0000_s3426" style="position:absolute;left:7474;top:10672;width:74;height:581" coordorigin="7474,10672" coordsize="74,581" path="m7474,10672r73,581l7547,10672r-73,xe" fillcolor="#757575" stroked="f">
                <v:path arrowok="t"/>
              </v:shape>
            </v:group>
            <v:group id="_x0000_s3427" style="position:absolute;left:7302;top:11253;width:245;height:75" coordorigin="7302,11253" coordsize="245,75">
              <v:shape id="_x0000_s3428" style="position:absolute;left:7302;top:11253;width:245;height:75" coordorigin="7302,11253" coordsize="245,75" path="m7302,11253r,74l7547,11327r-245,-74xe" fillcolor="#757575" stroked="f">
                <v:path arrowok="t"/>
              </v:shape>
            </v:group>
            <v:group id="_x0000_s3429" style="position:absolute;left:7302;top:11253;width:245;height:75" coordorigin="7302,11253" coordsize="245,75">
              <v:shape id="_x0000_s3430" style="position:absolute;left:7302;top:11253;width:245;height:75" coordorigin="7302,11253" coordsize="245,75" path="m7302,11253r245,74l7547,11253r-245,xe" fillcolor="#757575" stroked="f">
                <v:path arrowok="t"/>
              </v:shape>
            </v:group>
            <v:group id="_x0000_s3431" style="position:absolute;left:6650;top:11253;width:430;height:75" coordorigin="6650,11253" coordsize="430,75">
              <v:shape id="_x0000_s3432" style="position:absolute;left:6650;top:11253;width:430;height:75" coordorigin="6650,11253" coordsize="430,75" path="m6650,11253r,74l7080,11327r-430,-74xe" fillcolor="#757575" stroked="f">
                <v:path arrowok="t"/>
              </v:shape>
            </v:group>
            <v:group id="_x0000_s3433" style="position:absolute;left:6650;top:11253;width:430;height:75" coordorigin="6650,11253" coordsize="430,75">
              <v:shape id="_x0000_s3434" style="position:absolute;left:6650;top:11253;width:430;height:75" coordorigin="6650,11253" coordsize="430,75" path="m6650,11253r430,74l7080,11253r-430,xe" fillcolor="#757575" stroked="f">
                <v:path arrowok="t"/>
              </v:shape>
            </v:group>
            <v:group id="_x0000_s3435" style="position:absolute;left:6212;top:11253;width:268;height:75" coordorigin="6212,11253" coordsize="268,75">
              <v:shape id="_x0000_s3436" style="position:absolute;left:6212;top:11253;width:268;height:75" coordorigin="6212,11253" coordsize="268,75" path="m6212,11253r,74l6480,11327r-268,-74xe" fillcolor="#757575" stroked="f">
                <v:path arrowok="t"/>
              </v:shape>
            </v:group>
            <v:group id="_x0000_s3437" style="position:absolute;left:6212;top:11253;width:268;height:75" coordorigin="6212,11253" coordsize="268,75">
              <v:shape id="_x0000_s3438" style="position:absolute;left:6212;top:11253;width:268;height:75" coordorigin="6212,11253" coordsize="268,75" path="m6212,11253r268,74l6480,11253r-268,xe" fillcolor="#757575" stroked="f">
                <v:path arrowok="t"/>
              </v:shape>
            </v:group>
            <v:group id="_x0000_s3439" style="position:absolute;left:5760;top:11253;width:231;height:75" coordorigin="5760,11253" coordsize="231,75">
              <v:shape id="_x0000_s3440" style="position:absolute;left:5760;top:11253;width:231;height:75" coordorigin="5760,11253" coordsize="231,75" path="m5760,11253r,74l5990,11327r-230,-74xe" fillcolor="#757575" stroked="f">
                <v:path arrowok="t"/>
              </v:shape>
            </v:group>
            <v:group id="_x0000_s3441" style="position:absolute;left:5760;top:11253;width:231;height:75" coordorigin="5760,11253" coordsize="231,75">
              <v:shape id="_x0000_s3442" style="position:absolute;left:5760;top:11253;width:231;height:75" coordorigin="5760,11253" coordsize="231,75" path="m5760,11253r230,74l5990,11253r-230,xe" fillcolor="#757575" stroked="f">
                <v:path arrowok="t"/>
              </v:shape>
            </v:group>
            <v:group id="_x0000_s3443" style="position:absolute;left:6884;top:11327;width:2;height:1346" coordorigin="6884,11327" coordsize="2,1346">
              <v:shape id="_x0000_s3444" style="position:absolute;left:6884;top:11327;width:2;height:1346" coordorigin="6884,11327" coordsize="0,1346" path="m6884,11327r,1345e" filled="f" strokecolor="#757575" strokeweight="1.96pt">
                <v:path arrowok="t"/>
              </v:shape>
            </v:group>
            <v:group id="_x0000_s3445" style="position:absolute;left:6368;top:11327;width:2;height:1346" coordorigin="6368,11327" coordsize="2,1346">
              <v:shape id="_x0000_s3446" style="position:absolute;left:6368;top:11327;width:2;height:1346" coordorigin="6368,11327" coordsize="0,1346" path="m6368,11327r,1345e" filled="f" strokecolor="#757575" strokeweight="1.96pt">
                <v:path arrowok="t"/>
              </v:shape>
            </v:group>
            <v:group id="_x0000_s3447" style="position:absolute;left:5760;top:11327;width:74;height:960" coordorigin="5760,11327" coordsize="74,960">
              <v:shape id="_x0000_s3448" style="position:absolute;left:5760;top:11327;width:74;height:960" coordorigin="5760,11327" coordsize="74,960" path="m5760,11327r,960l5833,12287r-73,-960xe" fillcolor="#757575" stroked="f">
                <v:path arrowok="t"/>
              </v:shape>
            </v:group>
            <v:group id="_x0000_s3449" style="position:absolute;left:5760;top:11327;width:74;height:960" coordorigin="5760,11327" coordsize="74,960">
              <v:shape id="_x0000_s3450" style="position:absolute;left:5760;top:11327;width:74;height:960" coordorigin="5760,11327" coordsize="74,960" path="m5760,11327r73,960l5833,11327r-73,xe" fillcolor="#757575" stroked="f">
                <v:path arrowok="t"/>
              </v:shape>
            </v:group>
            <v:group id="_x0000_s3451" style="position:absolute;left:6667;top:12250;width:236;height:46" coordorigin="6667,12250" coordsize="236,46">
              <v:shape id="_x0000_s3452" style="position:absolute;left:6667;top:12250;width:236;height:46" coordorigin="6667,12250" coordsize="236,46" path="m6667,12250r,46l6902,12296r-235,-46xe" fillcolor="#757575" stroked="f">
                <v:path arrowok="t"/>
              </v:shape>
            </v:group>
            <v:group id="_x0000_s3453" style="position:absolute;left:6667;top:12250;width:236;height:46" coordorigin="6667,12250" coordsize="236,46">
              <v:shape id="_x0000_s3454" style="position:absolute;left:6667;top:12250;width:236;height:46" coordorigin="6667,12250" coordsize="236,46" path="m6667,12250r235,46l6902,12250r-235,xe" fillcolor="#757575" stroked="f">
                <v:path arrowok="t"/>
              </v:shape>
            </v:group>
            <v:group id="_x0000_s3455" style="position:absolute;left:6349;top:12250;width:170;height:46" coordorigin="6349,12250" coordsize="170,46">
              <v:shape id="_x0000_s3456" style="position:absolute;left:6349;top:12250;width:170;height:46" coordorigin="6349,12250" coordsize="170,46" path="m6349,12250r,46l6518,12296r-169,-46xe" fillcolor="#757575" stroked="f">
                <v:path arrowok="t"/>
              </v:shape>
            </v:group>
            <v:group id="_x0000_s3457" style="position:absolute;left:6349;top:12250;width:170;height:46" coordorigin="6349,12250" coordsize="170,46">
              <v:shape id="_x0000_s3458" style="position:absolute;left:6349;top:12250;width:170;height:46" coordorigin="6349,12250" coordsize="170,46" path="m6349,12250r169,46l6518,12250r-169,xe" fillcolor="#757575" stroked="f">
                <v:path arrowok="t"/>
              </v:shape>
            </v:group>
            <v:group id="_x0000_s3459" style="position:absolute;left:7474;top:11327;width:74;height:1346" coordorigin="7474,11327" coordsize="74,1346">
              <v:shape id="_x0000_s3460" style="position:absolute;left:7474;top:11327;width:74;height:1346" coordorigin="7474,11327" coordsize="74,1346" path="m7474,11327r,1345l7547,12672r-73,-1345xe" fillcolor="#757575" stroked="f">
                <v:path arrowok="t"/>
              </v:shape>
            </v:group>
            <v:group id="_x0000_s3461" style="position:absolute;left:7474;top:11327;width:74;height:1346" coordorigin="7474,11327" coordsize="74,1346">
              <v:shape id="_x0000_s3462" style="position:absolute;left:7474;top:11327;width:74;height:1346" coordorigin="7474,11327" coordsize="74,1346" path="m7474,11327r73,1345l7547,11327r-73,xe" fillcolor="#757575" stroked="f">
                <v:path arrowok="t"/>
              </v:shape>
            </v:group>
            <v:group id="_x0000_s3463" style="position:absolute;left:5760;top:12509;width:74;height:164" coordorigin="5760,12509" coordsize="74,164">
              <v:shape id="_x0000_s3464" style="position:absolute;left:5760;top:12509;width:74;height:164" coordorigin="5760,12509" coordsize="74,164" path="m5760,12509r,163l5833,12672r-73,-163xe" fillcolor="#757575" stroked="f">
                <v:path arrowok="t"/>
              </v:shape>
            </v:group>
            <v:group id="_x0000_s3465" style="position:absolute;left:5760;top:12509;width:74;height:164" coordorigin="5760,12509" coordsize="74,164">
              <v:shape id="_x0000_s3466" style="position:absolute;left:5760;top:12509;width:74;height:164" coordorigin="5760,12509" coordsize="74,164" path="m5760,12509r73,163l5833,12509r-73,xe" fillcolor="#757575" stroked="f">
                <v:path arrowok="t"/>
              </v:shape>
            </v:group>
            <v:group id="_x0000_s3467" style="position:absolute;left:6222;top:12672;width:195;height:33" coordorigin="6222,12672" coordsize="195,33">
              <v:shape id="_x0000_s3468" style="position:absolute;left:6222;top:12672;width:195;height:33" coordorigin="6222,12672" coordsize="195,33" path="m6222,12672r,33l6416,12705r-194,-33xe" fillcolor="#757575" stroked="f">
                <v:path arrowok="t"/>
              </v:shape>
            </v:group>
            <v:group id="_x0000_s3469" style="position:absolute;left:6222;top:12672;width:195;height:33" coordorigin="6222,12672" coordsize="195,33">
              <v:shape id="_x0000_s3470" style="position:absolute;left:6222;top:12672;width:195;height:33" coordorigin="6222,12672" coordsize="195,33" path="m6222,12672r194,33l6416,12672r-194,xe" fillcolor="#757575" stroked="f">
                <v:path arrowok="t"/>
              </v:shape>
            </v:group>
            <v:group id="_x0000_s3471" style="position:absolute;left:7337;top:12672;width:210;height:74" coordorigin="7337,12672" coordsize="210,74">
              <v:shape id="_x0000_s3472" style="position:absolute;left:7337;top:12672;width:210;height:74" coordorigin="7337,12672" coordsize="210,74" path="m7337,12672r,74l7547,12746r-210,-74xe" fillcolor="#757575" stroked="f">
                <v:path arrowok="t"/>
              </v:shape>
            </v:group>
            <v:group id="_x0000_s3473" style="position:absolute;left:7337;top:12672;width:210;height:74" coordorigin="7337,12672" coordsize="210,74">
              <v:shape id="_x0000_s3474" style="position:absolute;left:7337;top:12672;width:210;height:74" coordorigin="7337,12672" coordsize="210,74" path="m7337,12672r210,74l7547,12672r-210,xe" fillcolor="#757575" stroked="f">
                <v:path arrowok="t"/>
              </v:shape>
            </v:group>
            <v:group id="_x0000_s3475" style="position:absolute;left:6674;top:12672;width:405;height:74" coordorigin="6674,12672" coordsize="405,74">
              <v:shape id="_x0000_s3476" style="position:absolute;left:6674;top:12672;width:405;height:74" coordorigin="6674,12672" coordsize="405,74" path="m6674,12672r,74l7079,12746r-405,-74xe" fillcolor="#757575" stroked="f">
                <v:path arrowok="t"/>
              </v:shape>
            </v:group>
            <v:group id="_x0000_s3477" style="position:absolute;left:6674;top:12672;width:405;height:74" coordorigin="6674,12672" coordsize="405,74">
              <v:shape id="_x0000_s3478" style="position:absolute;left:6674;top:12672;width:405;height:74" coordorigin="6674,12672" coordsize="405,74" path="m6674,12672r405,74l7079,12672r-405,xe" fillcolor="#757575" stroked="f">
                <v:path arrowok="t"/>
              </v:shape>
            </v:group>
            <v:group id="_x0000_s3479" style="position:absolute;left:6222;top:12705;width:195;height:41" coordorigin="6222,12705" coordsize="195,41">
              <v:shape id="_x0000_s3480" style="position:absolute;left:6222;top:12705;width:195;height:41" coordorigin="6222,12705" coordsize="195,41" path="m6222,12705r,41l6416,12746r-194,-41xe" fillcolor="#757575" stroked="f">
                <v:path arrowok="t"/>
              </v:shape>
            </v:group>
            <v:group id="_x0000_s3481" style="position:absolute;left:6222;top:12705;width:195;height:41" coordorigin="6222,12705" coordsize="195,41">
              <v:shape id="_x0000_s3482" style="position:absolute;left:6222;top:12705;width:195;height:41" coordorigin="6222,12705" coordsize="195,41" path="m6222,12705r194,41l6416,12705r-194,xe" fillcolor="#757575" stroked="f">
                <v:path arrowok="t"/>
              </v:shape>
            </v:group>
            <v:group id="_x0000_s3483" style="position:absolute;left:5760;top:12672;width:204;height:74" coordorigin="5760,12672" coordsize="204,74">
              <v:shape id="_x0000_s3484" style="position:absolute;left:5760;top:12672;width:204;height:74" coordorigin="5760,12672" coordsize="204,74" path="m5760,12672r,74l5964,12746r-204,-74xe" fillcolor="#757575" stroked="f">
                <v:path arrowok="t"/>
              </v:shape>
            </v:group>
            <v:group id="_x0000_s3485" style="position:absolute;left:5760;top:12672;width:204;height:74" coordorigin="5760,12672" coordsize="204,74">
              <v:shape id="_x0000_s3486" style="position:absolute;left:5760;top:12672;width:204;height:74" coordorigin="5760,12672" coordsize="204,74" path="m5760,12672r204,74l5964,12672r-204,xe" fillcolor="#757575" stroked="f">
                <v:path arrowok="t"/>
              </v:shape>
            </v:group>
            <v:group id="_x0000_s3487" style="position:absolute;left:5760;top:12746;width:74;height:189" coordorigin="5760,12746" coordsize="74,189">
              <v:shape id="_x0000_s3488" style="position:absolute;left:5760;top:12746;width:74;height:189" coordorigin="5760,12746" coordsize="74,189" path="m5760,12746r,188l5833,12934r-73,-188xe" fillcolor="#757575" stroked="f">
                <v:path arrowok="t"/>
              </v:shape>
            </v:group>
            <v:group id="_x0000_s3489" style="position:absolute;left:5760;top:12746;width:74;height:189" coordorigin="5760,12746" coordsize="74,189">
              <v:shape id="_x0000_s3490" style="position:absolute;left:5760;top:12746;width:74;height:189" coordorigin="5760,12746" coordsize="74,189" path="m5760,12746r73,188l5833,12746r-73,xe" fillcolor="#757575" stroked="f">
                <v:path arrowok="t"/>
              </v:shape>
            </v:group>
            <v:group id="_x0000_s3491" style="position:absolute;left:5760;top:13155;width:74;height:144" coordorigin="5760,13155" coordsize="74,144">
              <v:shape id="_x0000_s3492" style="position:absolute;left:5760;top:13155;width:74;height:144" coordorigin="5760,13155" coordsize="74,144" path="m5760,13155r,144l5833,13299r-73,-144xe" fillcolor="#757575" stroked="f">
                <v:path arrowok="t"/>
              </v:shape>
            </v:group>
            <v:group id="_x0000_s3493" style="position:absolute;left:5760;top:13155;width:74;height:144" coordorigin="5760,13155" coordsize="74,144">
              <v:shape id="_x0000_s3494" style="position:absolute;left:5760;top:13155;width:74;height:144" coordorigin="5760,13155" coordsize="74,144" path="m5760,13155r73,144l5833,13155r-73,xe" fillcolor="#757575" stroked="f">
                <v:path arrowok="t"/>
              </v:shape>
            </v:group>
            <v:group id="_x0000_s3495" style="position:absolute;left:5760;top:13299;width:1932;height:74" coordorigin="5760,13299" coordsize="1932,74">
              <v:shape id="_x0000_s3496" style="position:absolute;left:5760;top:13299;width:1932;height:74" coordorigin="5760,13299" coordsize="1932,74" path="m5760,13299r,73l7692,13372r-1932,-73xe" fillcolor="#757575" stroked="f">
                <v:path arrowok="t"/>
              </v:shape>
            </v:group>
            <v:group id="_x0000_s3497" style="position:absolute;left:5760;top:13299;width:1932;height:74" coordorigin="5760,13299" coordsize="1932,74">
              <v:shape id="_x0000_s3498" style="position:absolute;left:5760;top:13299;width:1932;height:74" coordorigin="5760,13299" coordsize="1932,74" path="m5760,13299r1932,73l7692,13299r-1932,xe" fillcolor="#757575" stroked="f">
                <v:path arrowok="t"/>
              </v:shape>
            </v:group>
            <v:group id="_x0000_s3499" style="position:absolute;left:9002;top:9226;width:75;height:75" coordorigin="9002,9226" coordsize="75,75">
              <v:shape id="_x0000_s3500" style="position:absolute;left:9002;top:9226;width:75;height:75" coordorigin="9002,9226" coordsize="75,75" path="m9002,9226r,74l9077,9300r-75,-74xe" fillcolor="#757575" stroked="f">
                <v:path arrowok="t"/>
              </v:shape>
            </v:group>
            <v:group id="_x0000_s3501" style="position:absolute;left:9002;top:9226;width:75;height:75" coordorigin="9002,9226" coordsize="75,75">
              <v:shape id="_x0000_s3502" style="position:absolute;left:9002;top:9226;width:75;height:75" coordorigin="9002,9226" coordsize="75,75" path="m9002,9226r75,74l9077,9226r-75,xe" fillcolor="#757575" stroked="f">
                <v:path arrowok="t"/>
              </v:shape>
            </v:group>
            <v:group id="_x0000_s3503" style="position:absolute;left:8118;top:9082;width:75;height:219" coordorigin="8118,9082" coordsize="75,219">
              <v:shape id="_x0000_s3504" style="position:absolute;left:8118;top:9082;width:75;height:219" coordorigin="8118,9082" coordsize="75,219" path="m8118,9082r,218l8192,9300r-74,-218xe" fillcolor="#757575" stroked="f">
                <v:path arrowok="t"/>
              </v:shape>
            </v:group>
            <v:group id="_x0000_s3505" style="position:absolute;left:8118;top:9082;width:75;height:219" coordorigin="8118,9082" coordsize="75,219">
              <v:shape id="_x0000_s3506" style="position:absolute;left:8118;top:9082;width:75;height:219" coordorigin="8118,9082" coordsize="75,219" path="m8118,9082r74,218l8192,9082r-74,xe" fillcolor="#757575" stroked="f">
                <v:path arrowok="t"/>
              </v:shape>
            </v:group>
            <v:group id="_x0000_s3507" style="position:absolute;left:7474;top:8618;width:74;height:683" coordorigin="7474,8618" coordsize="74,683">
              <v:shape id="_x0000_s3508" style="position:absolute;left:7474;top:8618;width:74;height:683" coordorigin="7474,8618" coordsize="74,683" path="m7474,8618r,682l7547,9300r-73,-682xe" fillcolor="#757575" stroked="f">
                <v:path arrowok="t"/>
              </v:shape>
            </v:group>
            <v:group id="_x0000_s3509" style="position:absolute;left:7474;top:8618;width:74;height:683" coordorigin="7474,8618" coordsize="74,683">
              <v:shape id="_x0000_s3510" style="position:absolute;left:7474;top:8618;width:74;height:683" coordorigin="7474,8618" coordsize="74,683" path="m7474,8618r73,682l7547,8618r-73,xe" fillcolor="#757575" stroked="f">
                <v:path arrowok="t"/>
              </v:shape>
            </v:group>
            <v:group id="_x0000_s3511" style="position:absolute;left:8118;top:9300;width:959;height:74" coordorigin="8118,9300" coordsize="959,74">
              <v:shape id="_x0000_s3512" style="position:absolute;left:8118;top:9300;width:959;height:74" coordorigin="8118,9300" coordsize="959,74" path="m8118,9300r,74l9077,9374r-959,-74xe" fillcolor="#757575" stroked="f">
                <v:path arrowok="t"/>
              </v:shape>
            </v:group>
            <v:group id="_x0000_s3513" style="position:absolute;left:8118;top:9300;width:959;height:74" coordorigin="8118,9300" coordsize="959,74">
              <v:shape id="_x0000_s3514" style="position:absolute;left:8118;top:9300;width:959;height:74" coordorigin="8118,9300" coordsize="959,74" path="m8118,9300r959,74l9077,9300r-959,xe" fillcolor="#757575" stroked="f">
                <v:path arrowok="t"/>
              </v:shape>
            </v:group>
            <v:group id="_x0000_s3515" style="position:absolute;left:9002;top:9374;width:75;height:185" coordorigin="9002,9374" coordsize="75,185">
              <v:shape id="_x0000_s3516" style="position:absolute;left:9002;top:9374;width:75;height:185" coordorigin="9002,9374" coordsize="75,185" path="m9002,9374r,184l9077,9558r-75,-184xe" fillcolor="#757575" stroked="f">
                <v:path arrowok="t"/>
              </v:shape>
            </v:group>
            <v:group id="_x0000_s3517" style="position:absolute;left:9002;top:9374;width:75;height:185" coordorigin="9002,9374" coordsize="75,185">
              <v:shape id="_x0000_s3518" style="position:absolute;left:9002;top:9374;width:75;height:185" coordorigin="9002,9374" coordsize="75,185" path="m9002,9374r75,184l9077,9374r-75,xe" fillcolor="#757575" stroked="f">
                <v:path arrowok="t"/>
              </v:shape>
            </v:group>
            <v:group id="_x0000_s3519" style="position:absolute;left:8118;top:9374;width:75;height:335" coordorigin="8118,9374" coordsize="75,335">
              <v:shape id="_x0000_s3520" style="position:absolute;left:8118;top:9374;width:75;height:335" coordorigin="8118,9374" coordsize="75,335" path="m8118,9374r,334l8192,9708r-74,-334xe" fillcolor="#757575" stroked="f">
                <v:path arrowok="t"/>
              </v:shape>
            </v:group>
            <v:group id="_x0000_s3521" style="position:absolute;left:8118;top:9374;width:75;height:335" coordorigin="8118,9374" coordsize="75,335">
              <v:shape id="_x0000_s3522" style="position:absolute;left:8118;top:9374;width:75;height:335" coordorigin="8118,9374" coordsize="75,335" path="m8118,9374r74,334l8192,9374r-74,xe" fillcolor="#757575" stroked="f">
                <v:path arrowok="t"/>
              </v:shape>
            </v:group>
            <v:group id="_x0000_s3523" style="position:absolute;left:9002;top:9779;width:75;height:111" coordorigin="9002,9779" coordsize="75,111">
              <v:shape id="_x0000_s3524" style="position:absolute;left:9002;top:9779;width:75;height:111" coordorigin="9002,9779" coordsize="75,111" path="m9002,9779r,111l9077,9890r-75,-111xe" fillcolor="#757575" stroked="f">
                <v:path arrowok="t"/>
              </v:shape>
            </v:group>
            <v:group id="_x0000_s3525" style="position:absolute;left:9002;top:9779;width:75;height:111" coordorigin="9002,9779" coordsize="75,111">
              <v:shape id="_x0000_s3526" style="position:absolute;left:9002;top:9779;width:75;height:111" coordorigin="9002,9779" coordsize="75,111" path="m9002,9779r75,111l9077,9779r-75,xe" fillcolor="#757575" stroked="f">
                <v:path arrowok="t"/>
              </v:shape>
            </v:group>
            <v:group id="_x0000_s3527" style="position:absolute;left:8118;top:9966;width:75;height:144" coordorigin="8118,9966" coordsize="75,144">
              <v:shape id="_x0000_s3528" style="position:absolute;left:8118;top:9966;width:75;height:144" coordorigin="8118,9966" coordsize="75,144" path="m8118,9966r,144l8192,10110r-74,-144xe" fillcolor="#757575" stroked="f">
                <v:path arrowok="t"/>
              </v:shape>
            </v:group>
            <v:group id="_x0000_s3529" style="position:absolute;left:8118;top:9966;width:75;height:144" coordorigin="8118,9966" coordsize="75,144">
              <v:shape id="_x0000_s3530" style="position:absolute;left:8118;top:9966;width:75;height:144" coordorigin="8118,9966" coordsize="75,144" path="m8118,9966r74,144l8192,9966r-74,xe" fillcolor="#757575" stroked="f">
                <v:path arrowok="t"/>
              </v:shape>
            </v:group>
            <v:group id="_x0000_s3531" style="position:absolute;left:8118;top:10110;width:959;height:75" coordorigin="8118,10110" coordsize="959,75">
              <v:shape id="_x0000_s3532" style="position:absolute;left:8118;top:10110;width:959;height:75" coordorigin="8118,10110" coordsize="959,75" path="m8118,10110r,75l9077,10185r-959,-75xe" fillcolor="#757575" stroked="f">
                <v:path arrowok="t"/>
              </v:shape>
            </v:group>
            <v:group id="_x0000_s3533" style="position:absolute;left:8118;top:10110;width:959;height:75" coordorigin="8118,10110" coordsize="959,75">
              <v:shape id="_x0000_s3534" style="position:absolute;left:8118;top:10110;width:959;height:75" coordorigin="8118,10110" coordsize="959,75" path="m8118,10110r959,75l9077,10110r-959,xe" fillcolor="#757575" stroked="f">
                <v:path arrowok="t"/>
              </v:shape>
            </v:group>
            <v:group id="_x0000_s3535" style="position:absolute;left:9002;top:10185;width:75;height:36" coordorigin="9002,10185" coordsize="75,36">
              <v:shape id="_x0000_s3536" style="position:absolute;left:9002;top:10185;width:75;height:36" coordorigin="9002,10185" coordsize="75,36" path="m9002,10185r,36l9077,10221r-75,-36xe" fillcolor="#757575" stroked="f">
                <v:path arrowok="t"/>
              </v:shape>
            </v:group>
            <v:group id="_x0000_s3537" style="position:absolute;left:9002;top:10185;width:75;height:36" coordorigin="9002,10185" coordsize="75,36">
              <v:shape id="_x0000_s3538" style="position:absolute;left:9002;top:10185;width:75;height:36" coordorigin="9002,10185" coordsize="75,36" path="m9002,10185r75,36l9077,10185r-75,xe" fillcolor="#757575" stroked="f">
                <v:path arrowok="t"/>
              </v:shape>
            </v:group>
            <v:group id="_x0000_s3539" style="position:absolute;left:8118;top:10185;width:75;height:76" coordorigin="8118,10185" coordsize="75,76">
              <v:shape id="_x0000_s3540" style="position:absolute;left:8118;top:10185;width:75;height:76" coordorigin="8118,10185" coordsize="75,76" path="m8118,10185r,75l8192,10260r-74,-75xe" fillcolor="#757575" stroked="f">
                <v:path arrowok="t"/>
              </v:shape>
            </v:group>
            <v:group id="_x0000_s3541" style="position:absolute;left:8118;top:10185;width:75;height:76" coordorigin="8118,10185" coordsize="75,76">
              <v:shape id="_x0000_s3542" style="position:absolute;left:8118;top:10185;width:75;height:76" coordorigin="8118,10185" coordsize="75,76" path="m8118,10185r74,75l8192,10185r-74,xe" fillcolor="#757575" stroked="f">
                <v:path arrowok="t"/>
              </v:shape>
            </v:group>
            <v:group id="_x0000_s3543" style="position:absolute;left:7474;top:9521;width:74;height:930" coordorigin="7474,9521" coordsize="74,930">
              <v:shape id="_x0000_s3544" style="position:absolute;left:7474;top:9521;width:74;height:930" coordorigin="7474,9521" coordsize="74,930" path="m7474,9521r,930l7547,10451r-73,-930xe" fillcolor="#757575" stroked="f">
                <v:path arrowok="t"/>
              </v:shape>
            </v:group>
            <v:group id="_x0000_s3545" style="position:absolute;left:7474;top:9521;width:74;height:930" coordorigin="7474,9521" coordsize="74,930">
              <v:shape id="_x0000_s3546" style="position:absolute;left:7474;top:9521;width:74;height:930" coordorigin="7474,9521" coordsize="74,930" path="m7474,9521r73,930l7547,9521r-73,xe" fillcolor="#757575" stroked="f">
                <v:path arrowok="t"/>
              </v:shape>
            </v:group>
            <v:group id="_x0000_s3547" style="position:absolute;left:9002;top:10443;width:75;height:294" coordorigin="9002,10443" coordsize="75,294">
              <v:shape id="_x0000_s3548" style="position:absolute;left:9002;top:10443;width:75;height:294" coordorigin="9002,10443" coordsize="75,294" path="m9002,10443r,294l9077,10737r-75,-294xe" fillcolor="#757575" stroked="f">
                <v:path arrowok="t"/>
              </v:shape>
            </v:group>
            <v:group id="_x0000_s3549" style="position:absolute;left:9002;top:10443;width:75;height:294" coordorigin="9002,10443" coordsize="75,294">
              <v:shape id="_x0000_s3550" style="position:absolute;left:9002;top:10443;width:75;height:294" coordorigin="9002,10443" coordsize="75,294" path="m9002,10443r75,294l9077,10443r-75,xe" fillcolor="#757575" stroked="f">
                <v:path arrowok="t"/>
              </v:shape>
            </v:group>
            <v:group id="_x0000_s3551" style="position:absolute;left:9002;top:10959;width:75;height:111" coordorigin="9002,10959" coordsize="75,111">
              <v:shape id="_x0000_s3552" style="position:absolute;left:9002;top:10959;width:75;height:111" coordorigin="9002,10959" coordsize="75,111" path="m9002,10959r,110l9077,11069r-75,-110xe" fillcolor="#757575" stroked="f">
                <v:path arrowok="t"/>
              </v:shape>
            </v:group>
            <v:group id="_x0000_s3553" style="position:absolute;left:9002;top:10959;width:75;height:111" coordorigin="9002,10959" coordsize="75,111">
              <v:shape id="_x0000_s3554" style="position:absolute;left:9002;top:10959;width:75;height:111" coordorigin="9002,10959" coordsize="75,111" path="m9002,10959r75,110l9077,10959r-75,xe" fillcolor="#757575" stroked="f">
                <v:path arrowok="t"/>
              </v:shape>
            </v:group>
            <v:group id="_x0000_s3555" style="position:absolute;left:8118;top:10518;width:75;height:849" coordorigin="8118,10518" coordsize="75,849">
              <v:shape id="_x0000_s3556" style="position:absolute;left:8118;top:10518;width:75;height:849" coordorigin="8118,10518" coordsize="75,849" path="m8118,10518r,849l8192,11367r-74,-849xe" fillcolor="#757575" stroked="f">
                <v:path arrowok="t"/>
              </v:shape>
            </v:group>
            <v:group id="_x0000_s3557" style="position:absolute;left:8118;top:10518;width:75;height:849" coordorigin="8118,10518" coordsize="75,849">
              <v:shape id="_x0000_s3558" style="position:absolute;left:8118;top:10518;width:75;height:849" coordorigin="8118,10518" coordsize="75,849" path="m8118,10518r74,849l8192,10518r-74,xe" fillcolor="#757575" stroked="f">
                <v:path arrowok="t"/>
              </v:shape>
            </v:group>
            <v:group id="_x0000_s3559" style="position:absolute;left:9002;top:11290;width:75;height:111" coordorigin="9002,11290" coordsize="75,111">
              <v:shape id="_x0000_s3560" style="position:absolute;left:9002;top:11290;width:75;height:111" coordorigin="9002,11290" coordsize="75,111" path="m9002,11290r,110l9077,11400r-75,-110xe" fillcolor="#757575" stroked="f">
                <v:path arrowok="t"/>
              </v:shape>
            </v:group>
            <v:group id="_x0000_s3561" style="position:absolute;left:9002;top:11290;width:75;height:111" coordorigin="9002,11290" coordsize="75,111">
              <v:shape id="_x0000_s3562" style="position:absolute;left:9002;top:11290;width:75;height:111" coordorigin="9002,11290" coordsize="75,111" path="m9002,11290r75,110l9077,11290r-75,xe" fillcolor="#757575" stroked="f">
                <v:path arrowok="t"/>
              </v:shape>
            </v:group>
            <v:group id="_x0000_s3563" style="position:absolute;left:9002;top:5639;width:75;height:30" coordorigin="9002,5639" coordsize="75,30">
              <v:shape id="_x0000_s3564" style="position:absolute;left:9002;top:5639;width:75;height:30" coordorigin="9002,5639" coordsize="75,30" path="m9002,5639r,30l9077,5669r-75,-30xe" fillcolor="#757575" stroked="f">
                <v:path arrowok="t"/>
              </v:shape>
            </v:group>
            <v:group id="_x0000_s3565" style="position:absolute;left:9002;top:5639;width:75;height:30" coordorigin="9002,5639" coordsize="75,30">
              <v:shape id="_x0000_s3566" style="position:absolute;left:9002;top:5639;width:75;height:30" coordorigin="9002,5639" coordsize="75,30" path="m9002,5639r75,30l9077,5639r-75,xe" fillcolor="#757575" stroked="f">
                <v:path arrowok="t"/>
              </v:shape>
            </v:group>
            <v:group id="_x0000_s3567" style="position:absolute;left:8118;top:5669;width:1254;height:75" coordorigin="8118,5669" coordsize="1254,75">
              <v:shape id="_x0000_s3568" style="position:absolute;left:8118;top:5669;width:1254;height:75" coordorigin="8118,5669" coordsize="1254,75" path="m8118,5669r,75l9372,5744,8118,5669xe" fillcolor="#757575" stroked="f">
                <v:path arrowok="t"/>
              </v:shape>
            </v:group>
            <v:group id="_x0000_s3569" style="position:absolute;left:8118;top:5669;width:1254;height:75" coordorigin="8118,5669" coordsize="1254,75">
              <v:shape id="_x0000_s3570" style="position:absolute;left:8118;top:5669;width:1254;height:75" coordorigin="8118,5669" coordsize="1254,75" path="m8118,5669r1254,75l9372,5669r-1254,xe" fillcolor="#757575" stroked="f">
                <v:path arrowok="t"/>
              </v:shape>
            </v:group>
            <v:group id="_x0000_s3571" style="position:absolute;left:8118;top:5744;width:75;height:58" coordorigin="8118,5744" coordsize="75,58">
              <v:shape id="_x0000_s3572" style="position:absolute;left:8118;top:5744;width:75;height:58" coordorigin="8118,5744" coordsize="75,58" path="m8118,5744r,57l8192,5801r-74,-57xe" fillcolor="#757575" stroked="f">
                <v:path arrowok="t"/>
              </v:shape>
            </v:group>
            <v:group id="_x0000_s3573" style="position:absolute;left:8118;top:5744;width:75;height:58" coordorigin="8118,5744" coordsize="75,58">
              <v:shape id="_x0000_s3574" style="position:absolute;left:8118;top:5744;width:75;height:58" coordorigin="8118,5744" coordsize="75,58" path="m8118,5744r74,57l8192,5744r-74,xe" fillcolor="#757575" stroked="f">
                <v:path arrowok="t"/>
              </v:shape>
            </v:group>
            <v:group id="_x0000_s3575" style="position:absolute;left:7474;top:5614;width:74;height:188" coordorigin="7474,5614" coordsize="74,188">
              <v:shape id="_x0000_s3576" style="position:absolute;left:7474;top:5614;width:74;height:188" coordorigin="7474,5614" coordsize="74,188" path="m7474,5614r,187l7547,5801r-73,-187xe" fillcolor="#757575" stroked="f">
                <v:path arrowok="t"/>
              </v:shape>
            </v:group>
            <v:group id="_x0000_s3577" style="position:absolute;left:7474;top:5614;width:74;height:188" coordorigin="7474,5614" coordsize="74,188">
              <v:shape id="_x0000_s3578" style="position:absolute;left:7474;top:5614;width:74;height:188" coordorigin="7474,5614" coordsize="74,188" path="m7474,5614r73,187l7547,5614r-73,xe" fillcolor="#757575" stroked="f">
                <v:path arrowok="t"/>
              </v:shape>
            </v:group>
            <v:group id="_x0000_s3579" style="position:absolute;left:9002;top:5744;width:75;height:74" coordorigin="9002,5744" coordsize="75,74">
              <v:shape id="_x0000_s3580" style="position:absolute;left:9002;top:5744;width:75;height:74" coordorigin="9002,5744" coordsize="75,74" path="m9002,5744r,73l9077,5817r-75,-73xe" fillcolor="#757575" stroked="f">
                <v:path arrowok="t"/>
              </v:shape>
            </v:group>
            <v:group id="_x0000_s3581" style="position:absolute;left:9002;top:5744;width:75;height:74" coordorigin="9002,5744" coordsize="75,74">
              <v:shape id="_x0000_s3582" style="position:absolute;left:9002;top:5744;width:75;height:74" coordorigin="9002,5744" coordsize="75,74" path="m9002,5744r75,73l9077,5744r-75,xe" fillcolor="#757575" stroked="f">
                <v:path arrowok="t"/>
              </v:shape>
            </v:group>
            <v:group id="_x0000_s3583" style="position:absolute;left:9002;top:6039;width:75;height:111" coordorigin="9002,6039" coordsize="75,111">
              <v:shape id="_x0000_s3584" style="position:absolute;left:9002;top:6039;width:75;height:111" coordorigin="9002,6039" coordsize="75,111" path="m9002,6039r,110l9077,6149r-75,-110xe" fillcolor="#757575" stroked="f">
                <v:path arrowok="t"/>
              </v:shape>
            </v:group>
            <v:group id="_x0000_s3585" style="position:absolute;left:9002;top:6039;width:75;height:111" coordorigin="9002,6039" coordsize="75,111">
              <v:shape id="_x0000_s3586" style="position:absolute;left:9002;top:6039;width:75;height:111" coordorigin="9002,6039" coordsize="75,111" path="m9002,6039r75,110l9077,6039r-75,xe" fillcolor="#757575" stroked="f">
                <v:path arrowok="t"/>
              </v:shape>
            </v:group>
            <v:group id="_x0000_s3587" style="position:absolute;left:8118;top:6060;width:75;height:405" coordorigin="8118,6060" coordsize="75,405">
              <v:shape id="_x0000_s3588" style="position:absolute;left:8118;top:6060;width:75;height:405" coordorigin="8118,6060" coordsize="75,405" path="m8118,6060r,405l8192,6465r-74,-405xe" fillcolor="#757575" stroked="f">
                <v:path arrowok="t"/>
              </v:shape>
            </v:group>
            <v:group id="_x0000_s3589" style="position:absolute;left:8118;top:6060;width:75;height:405" coordorigin="8118,6060" coordsize="75,405">
              <v:shape id="_x0000_s3590" style="position:absolute;left:8118;top:6060;width:75;height:405" coordorigin="8118,6060" coordsize="75,405" path="m8118,6060r74,405l8192,6060r-74,xe" fillcolor="#757575" stroked="f">
                <v:path arrowok="t"/>
              </v:shape>
            </v:group>
            <v:group id="_x0000_s3591" style="position:absolute;left:7474;top:6060;width:74;height:437" coordorigin="7474,6060" coordsize="74,437">
              <v:shape id="_x0000_s3592" style="position:absolute;left:7474;top:6060;width:74;height:437" coordorigin="7474,6060" coordsize="74,437" path="m7474,6060r,437l7547,6497r-73,-437xe" fillcolor="#757575" stroked="f">
                <v:path arrowok="t"/>
              </v:shape>
            </v:group>
            <v:group id="_x0000_s3593" style="position:absolute;left:7474;top:6060;width:74;height:437" coordorigin="7474,6060" coordsize="74,437">
              <v:shape id="_x0000_s3594" style="position:absolute;left:7474;top:6060;width:74;height:437" coordorigin="7474,6060" coordsize="74,437" path="m7474,6060r73,437l7547,6060r-73,xe" fillcolor="#757575" stroked="f">
                <v:path arrowok="t"/>
              </v:shape>
            </v:group>
            <v:group id="_x0000_s3595" style="position:absolute;left:12301;top:5669;width:516;height:75" coordorigin="12301,5669" coordsize="516,75">
              <v:shape id="_x0000_s3596" style="position:absolute;left:12301;top:5669;width:516;height:75" coordorigin="12301,5669" coordsize="516,75" path="m12301,5669r,75l12817,5744r-516,-75xe" fillcolor="#757575" stroked="f">
                <v:path arrowok="t"/>
              </v:shape>
            </v:group>
            <v:group id="_x0000_s3597" style="position:absolute;left:12301;top:5669;width:516;height:75" coordorigin="12301,5669" coordsize="516,75">
              <v:shape id="_x0000_s3598" style="position:absolute;left:12301;top:5669;width:516;height:75" coordorigin="12301,5669" coordsize="516,75" path="m12301,5669r516,75l12817,5669r-516,xe" fillcolor="#757575" stroked="f">
                <v:path arrowok="t"/>
              </v:shape>
            </v:group>
            <v:group id="_x0000_s3599" style="position:absolute;left:11399;top:5669;width:682;height:75" coordorigin="11399,5669" coordsize="682,75">
              <v:shape id="_x0000_s3600" style="position:absolute;left:11399;top:5669;width:682;height:75" coordorigin="11399,5669" coordsize="682,75" path="m11399,5669r,75l12080,5744r-681,-75xe" fillcolor="#757575" stroked="f">
                <v:path arrowok="t"/>
              </v:shape>
            </v:group>
            <v:group id="_x0000_s3601" style="position:absolute;left:11399;top:5669;width:682;height:75" coordorigin="11399,5669" coordsize="682,75">
              <v:shape id="_x0000_s3602" style="position:absolute;left:11399;top:5669;width:682;height:75" coordorigin="11399,5669" coordsize="682,75" path="m11399,5669r681,75l12080,5669r-681,xe" fillcolor="#757575" stroked="f">
                <v:path arrowok="t"/>
              </v:shape>
            </v:group>
            <v:group id="_x0000_s3603" style="position:absolute;left:10495;top:5669;width:682;height:75" coordorigin="10495,5669" coordsize="682,75">
              <v:shape id="_x0000_s3604" style="position:absolute;left:10495;top:5669;width:682;height:75" coordorigin="10495,5669" coordsize="682,75" path="m10495,5669r,75l11177,5744r-682,-75xe" fillcolor="#757575" stroked="f">
                <v:path arrowok="t"/>
              </v:shape>
            </v:group>
            <v:group id="_x0000_s3605" style="position:absolute;left:10495;top:5669;width:682;height:75" coordorigin="10495,5669" coordsize="682,75">
              <v:shape id="_x0000_s3606" style="position:absolute;left:10495;top:5669;width:682;height:75" coordorigin="10495,5669" coordsize="682,75" path="m10495,5669r682,75l11177,5669r-682,xe" fillcolor="#757575" stroked="f">
                <v:path arrowok="t"/>
              </v:shape>
            </v:group>
            <v:group id="_x0000_s3607" style="position:absolute;left:9593;top:5669;width:682;height:75" coordorigin="9593,5669" coordsize="682,75">
              <v:shape id="_x0000_s3608" style="position:absolute;left:9593;top:5669;width:682;height:75" coordorigin="9593,5669" coordsize="682,75" path="m9593,5669r,75l10274,5744r-681,-75xe" fillcolor="#757575" stroked="f">
                <v:path arrowok="t"/>
              </v:shape>
            </v:group>
            <v:group id="_x0000_s3609" style="position:absolute;left:9593;top:5669;width:682;height:75" coordorigin="9593,5669" coordsize="682,75">
              <v:shape id="_x0000_s3610" style="position:absolute;left:9593;top:5669;width:682;height:75" coordorigin="9593,5669" coordsize="682,75" path="m9593,5669r681,75l10274,5669r-681,xe" fillcolor="#757575" stroked="f">
                <v:path arrowok="t"/>
              </v:shape>
            </v:group>
            <v:group id="_x0000_s3611" style="position:absolute;left:12689;top:5744;width:74;height:360" coordorigin="12689,5744" coordsize="74,360">
              <v:shape id="_x0000_s3612" style="position:absolute;left:12689;top:5744;width:74;height:360" coordorigin="12689,5744" coordsize="74,360" path="m12689,5744r,360l12762,6104r-73,-360xe" fillcolor="#757575" stroked="f">
                <v:path arrowok="t"/>
              </v:shape>
            </v:group>
            <v:group id="_x0000_s3613" style="position:absolute;left:12689;top:5744;width:74;height:360" coordorigin="12689,5744" coordsize="74,360">
              <v:shape id="_x0000_s3614" style="position:absolute;left:12689;top:5744;width:74;height:360" coordorigin="12689,5744" coordsize="74,360" path="m12689,5744r73,360l12762,5744r-73,xe" fillcolor="#757575" stroked="f">
                <v:path arrowok="t"/>
              </v:shape>
            </v:group>
            <v:group id="_x0000_s3615" style="position:absolute;left:12689;top:6104;width:117;height:33" coordorigin="12689,6104" coordsize="117,33">
              <v:shape id="_x0000_s3616" style="position:absolute;left:12689;top:6104;width:117;height:33" coordorigin="12689,6104" coordsize="117,33" path="m12689,6104r,32l12805,6136r-116,-32xe" fillcolor="#757575" stroked="f">
                <v:path arrowok="t"/>
              </v:shape>
            </v:group>
            <v:group id="_x0000_s3617" style="position:absolute;left:12689;top:6104;width:117;height:33" coordorigin="12689,6104" coordsize="117,33">
              <v:shape id="_x0000_s3618" style="position:absolute;left:12689;top:6104;width:117;height:33" coordorigin="12689,6104" coordsize="117,33" path="m12689,6104r116,32l12805,6104r-116,xe" fillcolor="#757575" stroked="f">
                <v:path arrowok="t"/>
              </v:shape>
            </v:group>
            <v:group id="_x0000_s3619" style="position:absolute;left:12689;top:6136;width:74;height:27" coordorigin="12689,6136" coordsize="74,27">
              <v:shape id="_x0000_s3620" style="position:absolute;left:12689;top:6136;width:74;height:27" coordorigin="12689,6136" coordsize="74,27" path="m12689,6136r,26l12762,6162r-73,-26xe" fillcolor="#757575" stroked="f">
                <v:path arrowok="t"/>
              </v:shape>
            </v:group>
            <v:group id="_x0000_s3621" style="position:absolute;left:12689;top:6136;width:74;height:27" coordorigin="12689,6136" coordsize="74,27">
              <v:shape id="_x0000_s3622" style="position:absolute;left:12689;top:6136;width:74;height:27" coordorigin="12689,6136" coordsize="74,27" path="m12689,6136r73,26l12762,6136r-73,xe" fillcolor="#757575" stroked="f">
                <v:path arrowok="t"/>
              </v:shape>
            </v:group>
            <v:group id="_x0000_s3623" style="position:absolute;left:12689;top:6384;width:74;height:317" coordorigin="12689,6384" coordsize="74,317">
              <v:shape id="_x0000_s3624" style="position:absolute;left:12689;top:6384;width:74;height:317" coordorigin="12689,6384" coordsize="74,317" path="m12689,6384r,317l12762,6701r-73,-317xe" fillcolor="#757575" stroked="f">
                <v:path arrowok="t"/>
              </v:shape>
            </v:group>
            <v:group id="_x0000_s3625" style="position:absolute;left:12689;top:6384;width:74;height:317" coordorigin="12689,6384" coordsize="74,317">
              <v:shape id="_x0000_s3626" style="position:absolute;left:12689;top:6384;width:74;height:317" coordorigin="12689,6384" coordsize="74,317" path="m12689,6384r73,317l12762,6384r-73,xe" fillcolor="#757575" stroked="f">
                <v:path arrowok="t"/>
              </v:shape>
            </v:group>
            <v:group id="_x0000_s3627" style="position:absolute;left:12689;top:6701;width:258;height:75" coordorigin="12689,6701" coordsize="258,75">
              <v:shape id="_x0000_s3628" style="position:absolute;left:12689;top:6701;width:258;height:75" coordorigin="12689,6701" coordsize="258,75" path="m12689,6701r,75l12947,6776r-258,-75xe" fillcolor="#757575" stroked="f">
                <v:path arrowok="t"/>
              </v:shape>
            </v:group>
            <v:group id="_x0000_s3629" style="position:absolute;left:12689;top:6701;width:258;height:75" coordorigin="12689,6701" coordsize="258,75">
              <v:shape id="_x0000_s3630" style="position:absolute;left:12689;top:6701;width:258;height:75" coordorigin="12689,6701" coordsize="258,75" path="m12689,6701r258,75l12947,6701r-258,xe" fillcolor="#757575" stroked="f">
                <v:path arrowok="t"/>
              </v:shape>
            </v:group>
            <v:group id="_x0000_s3631" style="position:absolute;left:15109;top:5669;width:326;height:75" coordorigin="15109,5669" coordsize="326,75">
              <v:shape id="_x0000_s3632" style="position:absolute;left:15109;top:5669;width:326;height:75" coordorigin="15109,5669" coordsize="326,75" path="m15109,5669r,75l15434,5744r-325,-75xe" fillcolor="#757575" stroked="f">
                <v:path arrowok="t"/>
              </v:shape>
            </v:group>
            <v:group id="_x0000_s3633" style="position:absolute;left:15109;top:5669;width:326;height:75" coordorigin="15109,5669" coordsize="326,75">
              <v:shape id="_x0000_s3634" style="position:absolute;left:15109;top:5669;width:326;height:75" coordorigin="15109,5669" coordsize="326,75" path="m15109,5669r325,75l15434,5669r-325,xe" fillcolor="#757575" stroked="f">
                <v:path arrowok="t"/>
              </v:shape>
            </v:group>
            <v:group id="_x0000_s3635" style="position:absolute;left:13924;top:5669;width:1030;height:75" coordorigin="13924,5669" coordsize="1030,75">
              <v:shape id="_x0000_s3636" style="position:absolute;left:13924;top:5669;width:1030;height:75" coordorigin="13924,5669" coordsize="1030,75" path="m13924,5669r,75l14953,5744r-1029,-75xe" fillcolor="#757575" stroked="f">
                <v:path arrowok="t"/>
              </v:shape>
            </v:group>
            <v:group id="_x0000_s3637" style="position:absolute;left:13924;top:5669;width:1030;height:75" coordorigin="13924,5669" coordsize="1030,75">
              <v:shape id="_x0000_s3638" style="position:absolute;left:13924;top:5669;width:1030;height:75" coordorigin="13924,5669" coordsize="1030,75" path="m13924,5669r1029,75l14953,5669r-1029,xe" fillcolor="#757575" stroked="f">
                <v:path arrowok="t"/>
              </v:shape>
            </v:group>
            <v:group id="_x0000_s3639" style="position:absolute;left:13075;top:5669;width:591;height:75" coordorigin="13075,5669" coordsize="591,75">
              <v:shape id="_x0000_s3640" style="position:absolute;left:13075;top:5669;width:591;height:75" coordorigin="13075,5669" coordsize="591,75" path="m13075,5669r,75l13666,5744r-591,-75xe" fillcolor="#757575" stroked="f">
                <v:path arrowok="t"/>
              </v:shape>
            </v:group>
            <v:group id="_x0000_s3641" style="position:absolute;left:13075;top:5669;width:591;height:75" coordorigin="13075,5669" coordsize="591,75">
              <v:shape id="_x0000_s3642" style="position:absolute;left:13075;top:5669;width:591;height:75" coordorigin="13075,5669" coordsize="591,75" path="m13075,5669r591,75l13666,5669r-591,xe" fillcolor="#757575" stroked="f">
                <v:path arrowok="t"/>
              </v:shape>
            </v:group>
            <v:group id="_x0000_s3643" style="position:absolute;left:13130;top:5744;width:34;height:100" coordorigin="13130,5744" coordsize="34,100">
              <v:shape id="_x0000_s3644" style="position:absolute;left:13130;top:5744;width:34;height:100" coordorigin="13130,5744" coordsize="34,100" path="m13130,5744r,99l13164,5843r-34,-99xe" fillcolor="#757575" stroked="f">
                <v:path arrowok="t"/>
              </v:shape>
            </v:group>
            <v:group id="_x0000_s3645" style="position:absolute;left:13130;top:5744;width:34;height:100" coordorigin="13130,5744" coordsize="34,100">
              <v:shape id="_x0000_s3646" style="position:absolute;left:13130;top:5744;width:34;height:100" coordorigin="13130,5744" coordsize="34,100" path="m13130,5744r34,99l13164,5744r-34,xe" fillcolor="#757575" stroked="f">
                <v:path arrowok="t"/>
              </v:shape>
            </v:group>
            <v:group id="_x0000_s3647" style="position:absolute;left:13554;top:5744;width:38;height:360" coordorigin="13554,5744" coordsize="38,360">
              <v:shape id="_x0000_s3648" style="position:absolute;left:13554;top:5744;width:38;height:360" coordorigin="13554,5744" coordsize="38,360" path="m13554,5744r,360l13591,6104r-37,-360xe" fillcolor="#757575" stroked="f">
                <v:path arrowok="t"/>
              </v:shape>
            </v:group>
            <v:group id="_x0000_s3649" style="position:absolute;left:13554;top:5744;width:38;height:360" coordorigin="13554,5744" coordsize="38,360">
              <v:shape id="_x0000_s3650" style="position:absolute;left:13554;top:5744;width:38;height:360" coordorigin="13554,5744" coordsize="38,360" path="m13554,5744r37,360l13591,5744r-37,xe" fillcolor="#757575" stroked="f">
                <v:path arrowok="t"/>
              </v:shape>
            </v:group>
            <v:group id="_x0000_s3651" style="position:absolute;left:13132;top:5973;width:33;height:131" coordorigin="13132,5973" coordsize="33,131">
              <v:shape id="_x0000_s3652" style="position:absolute;left:13132;top:5973;width:33;height:131" coordorigin="13132,5973" coordsize="33,131" path="m13132,5973r,131l13164,6104r-32,-131xe" fillcolor="#757575" stroked="f">
                <v:path arrowok="t"/>
              </v:shape>
            </v:group>
            <v:group id="_x0000_s3653" style="position:absolute;left:13132;top:5973;width:33;height:131" coordorigin="13132,5973" coordsize="33,131">
              <v:shape id="_x0000_s3654" style="position:absolute;left:13132;top:5973;width:33;height:131" coordorigin="13132,5973" coordsize="33,131" path="m13132,5973r32,131l13164,5973r-32,xe" fillcolor="#757575" stroked="f">
                <v:path arrowok="t"/>
              </v:shape>
            </v:group>
            <v:group id="_x0000_s3655" style="position:absolute;left:12917;top:6120;width:675;height:2" coordorigin="12917,6120" coordsize="675,2">
              <v:shape id="_x0000_s3656" style="position:absolute;left:12917;top:6120;width:675;height:2" coordorigin="12917,6120" coordsize="675,0" path="m12917,6120r674,e" filled="f" strokecolor="#757575" strokeweight="1.72pt">
                <v:path arrowok="t"/>
              </v:shape>
            </v:group>
            <v:group id="_x0000_s3657" style="position:absolute;left:14808;top:5744;width:74;height:588" coordorigin="14808,5744" coordsize="74,588">
              <v:shape id="_x0000_s3658" style="position:absolute;left:14808;top:5744;width:74;height:588" coordorigin="14808,5744" coordsize="74,588" path="m14808,5744r,588l14881,6332r-73,-588xe" fillcolor="#757575" stroked="f">
                <v:path arrowok="t"/>
              </v:shape>
            </v:group>
            <v:group id="_x0000_s3659" style="position:absolute;left:14808;top:5744;width:74;height:588" coordorigin="14808,5744" coordsize="74,588">
              <v:shape id="_x0000_s3660" style="position:absolute;left:14808;top:5744;width:74;height:588" coordorigin="14808,5744" coordsize="74,588" path="m14808,5744r73,588l14881,5744r-73,xe" fillcolor="#757575" stroked="f">
                <v:path arrowok="t"/>
              </v:shape>
            </v:group>
            <v:group id="_x0000_s3661" style="position:absolute;left:16982;top:6591;width:36;height:111" coordorigin="16982,6591" coordsize="36,111">
              <v:shape id="_x0000_s3662" style="position:absolute;left:16982;top:6591;width:36;height:111" coordorigin="16982,6591" coordsize="36,111" path="m16982,6591r,110l17018,6701r-36,-110xe" fillcolor="#757575" stroked="f">
                <v:path arrowok="t"/>
              </v:shape>
            </v:group>
            <v:group id="_x0000_s3663" style="position:absolute;left:16982;top:6591;width:36;height:111" coordorigin="16982,6591" coordsize="36,111">
              <v:shape id="_x0000_s3664" style="position:absolute;left:16982;top:6591;width:36;height:111" coordorigin="16982,6591" coordsize="36,111" path="m16982,6591r36,110l17018,6591r-36,xe" fillcolor="#757575" stroked="f">
                <v:path arrowok="t"/>
              </v:shape>
            </v:group>
            <v:group id="_x0000_s3665" style="position:absolute;left:15416;top:5744;width:2;height:958" coordorigin="15416,5744" coordsize="2,958">
              <v:shape id="_x0000_s3666" style="position:absolute;left:15416;top:5744;width:2;height:958" coordorigin="15416,5744" coordsize="0,958" path="m15416,5744r,957e" filled="f" strokecolor="#757575" strokeweight="1.96pt">
                <v:path arrowok="t"/>
              </v:shape>
            </v:group>
            <v:group id="_x0000_s3667" style="position:absolute;left:14808;top:6590;width:74;height:112" coordorigin="14808,6590" coordsize="74,112">
              <v:shape id="_x0000_s3668" style="position:absolute;left:14808;top:6590;width:74;height:112" coordorigin="14808,6590" coordsize="74,112" path="m14808,6590r,111l14881,6701r-73,-111xe" fillcolor="#757575" stroked="f">
                <v:path arrowok="t"/>
              </v:shape>
            </v:group>
            <v:group id="_x0000_s3669" style="position:absolute;left:14808;top:6590;width:74;height:112" coordorigin="14808,6590" coordsize="74,112">
              <v:shape id="_x0000_s3670" style="position:absolute;left:14808;top:6590;width:74;height:112" coordorigin="14808,6590" coordsize="74,112" path="m14808,6590r73,111l14881,6590r-73,xe" fillcolor="#757575" stroked="f">
                <v:path arrowok="t"/>
              </v:shape>
            </v:group>
            <v:group id="_x0000_s3671" style="position:absolute;left:14015;top:5744;width:2;height:958" coordorigin="14015,5744" coordsize="2,958">
              <v:shape id="_x0000_s3672" style="position:absolute;left:14015;top:5744;width:2;height:958" coordorigin="14015,5744" coordsize="0,958" path="m14015,5744r,957e" filled="f" strokecolor="#757575" strokeweight="1.96pt">
                <v:path arrowok="t"/>
              </v:shape>
            </v:group>
            <v:group id="_x0000_s3673" style="position:absolute;left:13573;top:6136;width:2;height:566" coordorigin="13573,6136" coordsize="2,566">
              <v:shape id="_x0000_s3674" style="position:absolute;left:13573;top:6136;width:2;height:566" coordorigin="13573,6136" coordsize="0,566" path="m13573,6136r,565e" filled="f" strokecolor="#757575" strokeweight="1.96pt">
                <v:path arrowok="t"/>
              </v:shape>
            </v:group>
            <v:group id="_x0000_s3675" style="position:absolute;left:16319;top:6701;width:664;height:75" coordorigin="16319,6701" coordsize="664,75">
              <v:shape id="_x0000_s3676" style="position:absolute;left:16319;top:6701;width:664;height:75" coordorigin="16319,6701" coordsize="664,75" path="m16319,6701r,75l16982,6776r-663,-75xe" fillcolor="#757575" stroked="f">
                <v:path arrowok="t"/>
              </v:shape>
            </v:group>
            <v:group id="_x0000_s3677" style="position:absolute;left:16319;top:6701;width:664;height:75" coordorigin="16319,6701" coordsize="664,75">
              <v:shape id="_x0000_s3678" style="position:absolute;left:16319;top:6701;width:664;height:75" coordorigin="16319,6701" coordsize="664,75" path="m16319,6701r663,75l16982,6701r-663,xe" fillcolor="#757575" stroked="f">
                <v:path arrowok="t"/>
              </v:shape>
            </v:group>
            <v:group id="_x0000_s3679" style="position:absolute;left:15394;top:6701;width:705;height:75" coordorigin="15394,6701" coordsize="705,75">
              <v:shape id="_x0000_s3680" style="position:absolute;left:15394;top:6701;width:705;height:75" coordorigin="15394,6701" coordsize="705,75" path="m15394,6701r,75l16098,6776r-704,-75xe" fillcolor="#757575" stroked="f">
                <v:path arrowok="t"/>
              </v:shape>
            </v:group>
            <v:group id="_x0000_s3681" style="position:absolute;left:15394;top:6701;width:705;height:75" coordorigin="15394,6701" coordsize="705,75">
              <v:shape id="_x0000_s3682" style="position:absolute;left:15394;top:6701;width:705;height:75" coordorigin="15394,6701" coordsize="705,75" path="m15394,6701r704,75l16098,6701r-704,xe" fillcolor="#757575" stroked="f">
                <v:path arrowok="t"/>
              </v:shape>
            </v:group>
            <v:group id="_x0000_s3683" style="position:absolute;left:14623;top:6701;width:550;height:75" coordorigin="14623,6701" coordsize="550,75">
              <v:shape id="_x0000_s3684" style="position:absolute;left:14623;top:6701;width:550;height:75" coordorigin="14623,6701" coordsize="550,75" path="m14623,6701r,75l15173,6776r-550,-75xe" fillcolor="#757575" stroked="f">
                <v:path arrowok="t"/>
              </v:shape>
            </v:group>
            <v:group id="_x0000_s3685" style="position:absolute;left:14623;top:6701;width:550;height:75" coordorigin="14623,6701" coordsize="550,75">
              <v:shape id="_x0000_s3686" style="position:absolute;left:14623;top:6701;width:550;height:75" coordorigin="14623,6701" coordsize="550,75" path="m14623,6701r550,75l15173,6701r-550,xe" fillcolor="#757575" stroked="f">
                <v:path arrowok="t"/>
              </v:shape>
            </v:group>
            <v:group id="_x0000_s3687" style="position:absolute;left:14365;top:6701;width:111;height:75" coordorigin="14365,6701" coordsize="111,75">
              <v:shape id="_x0000_s3688" style="position:absolute;left:14365;top:6701;width:111;height:75" coordorigin="14365,6701" coordsize="111,75" path="m14365,6701r,75l14476,6776r-111,-75xe" fillcolor="#757575" stroked="f">
                <v:path arrowok="t"/>
              </v:shape>
            </v:group>
            <v:group id="_x0000_s3689" style="position:absolute;left:14365;top:6701;width:111;height:75" coordorigin="14365,6701" coordsize="111,75">
              <v:shape id="_x0000_s3690" style="position:absolute;left:14365;top:6701;width:111;height:75" coordorigin="14365,6701" coordsize="111,75" path="m14365,6701r111,75l14476,6701r-111,xe" fillcolor="#757575" stroked="f">
                <v:path arrowok="t"/>
              </v:shape>
            </v:group>
            <v:group id="_x0000_s3691" style="position:absolute;left:13351;top:6701;width:867;height:75" coordorigin="13351,6701" coordsize="867,75">
              <v:shape id="_x0000_s3692" style="position:absolute;left:13351;top:6701;width:867;height:75" coordorigin="13351,6701" coordsize="867,75" path="m13351,6701r,75l14218,6776r-867,-75xe" fillcolor="#757575" stroked="f">
                <v:path arrowok="t"/>
              </v:shape>
            </v:group>
            <v:group id="_x0000_s3693" style="position:absolute;left:13351;top:6701;width:867;height:75" coordorigin="13351,6701" coordsize="867,75">
              <v:shape id="_x0000_s3694" style="position:absolute;left:13351;top:6701;width:867;height:75" coordorigin="13351,6701" coordsize="867,75" path="m13351,6701r867,75l14218,6701r-867,xe" fillcolor="#757575" stroked="f">
                <v:path arrowok="t"/>
              </v:shape>
            </v:group>
            <v:group id="_x0000_s3695" style="position:absolute;left:13093;top:6701;width:112;height:75" coordorigin="13093,6701" coordsize="112,75">
              <v:shape id="_x0000_s3696" style="position:absolute;left:13093;top:6701;width:112;height:75" coordorigin="13093,6701" coordsize="112,75" path="m13093,6701r,75l13205,6776r-112,-75xe" fillcolor="#757575" stroked="f">
                <v:path arrowok="t"/>
              </v:shape>
            </v:group>
            <v:group id="_x0000_s3697" style="position:absolute;left:13093;top:6701;width:112;height:75" coordorigin="13093,6701" coordsize="112,75">
              <v:shape id="_x0000_s3698" style="position:absolute;left:13093;top:6701;width:112;height:75" coordorigin="13093,6701" coordsize="112,75" path="m13093,6701r112,75l13205,6701r-112,xe" fillcolor="#757575" stroked="f">
                <v:path arrowok="t"/>
              </v:shape>
            </v:group>
            <v:group id="_x0000_s3699" style="position:absolute;left:19304;top:5210;width:221;height:74" coordorigin="19304,5210" coordsize="221,74">
              <v:shape id="_x0000_s3700" style="position:absolute;left:19304;top:5210;width:221;height:74" coordorigin="19304,5210" coordsize="221,74" path="m19304,5210r,73l19525,5283r-221,-73xe" fillcolor="#757575" stroked="f">
                <v:path arrowok="t"/>
              </v:shape>
            </v:group>
            <v:group id="_x0000_s3701" style="position:absolute;left:19304;top:5210;width:221;height:74" coordorigin="19304,5210" coordsize="221,74">
              <v:shape id="_x0000_s3702" style="position:absolute;left:19304;top:5210;width:221;height:74" coordorigin="19304,5210" coordsize="221,74" path="m19304,5210r221,73l19525,5210r-221,xe" fillcolor="#757575" stroked="f">
                <v:path arrowok="t"/>
              </v:shape>
            </v:group>
            <v:group id="_x0000_s3703" style="position:absolute;left:18972;top:5210;width:111;height:74" coordorigin="18972,5210" coordsize="111,74">
              <v:shape id="_x0000_s3704" style="position:absolute;left:18972;top:5210;width:111;height:74" coordorigin="18972,5210" coordsize="111,74" path="m18972,5210r,73l19082,5283r-110,-73xe" fillcolor="#757575" stroked="f">
                <v:path arrowok="t"/>
              </v:shape>
            </v:group>
            <v:group id="_x0000_s3705" style="position:absolute;left:18972;top:5210;width:111;height:74" coordorigin="18972,5210" coordsize="111,74">
              <v:shape id="_x0000_s3706" style="position:absolute;left:18972;top:5210;width:111;height:74" coordorigin="18972,5210" coordsize="111,74" path="m18972,5210r110,73l19082,5210r-110,xe" fillcolor="#757575" stroked="f">
                <v:path arrowok="t"/>
              </v:shape>
            </v:group>
            <v:group id="_x0000_s3707" style="position:absolute;left:18641;top:5210;width:111;height:74" coordorigin="18641,5210" coordsize="111,74">
              <v:shape id="_x0000_s3708" style="position:absolute;left:18641;top:5210;width:111;height:74" coordorigin="18641,5210" coordsize="111,74" path="m18641,5210r,73l18751,5283r-110,-73xe" fillcolor="#757575" stroked="f">
                <v:path arrowok="t"/>
              </v:shape>
            </v:group>
            <v:group id="_x0000_s3709" style="position:absolute;left:18641;top:5210;width:111;height:74" coordorigin="18641,5210" coordsize="111,74">
              <v:shape id="_x0000_s3710" style="position:absolute;left:18641;top:5210;width:111;height:74" coordorigin="18641,5210" coordsize="111,74" path="m18641,5210r110,73l18751,5210r-110,xe" fillcolor="#757575" stroked="f">
                <v:path arrowok="t"/>
              </v:shape>
            </v:group>
            <v:group id="_x0000_s3711" style="position:absolute;left:19451;top:5283;width:75;height:867" coordorigin="19451,5283" coordsize="75,867">
              <v:shape id="_x0000_s3712" style="position:absolute;left:19451;top:5283;width:75;height:867" coordorigin="19451,5283" coordsize="75,867" path="m19451,5283r,866l19525,6149r-74,-866xe" fillcolor="#757575" stroked="f">
                <v:path arrowok="t"/>
              </v:shape>
            </v:group>
            <v:group id="_x0000_s3713" style="position:absolute;left:19451;top:5283;width:75;height:867" coordorigin="19451,5283" coordsize="75,867">
              <v:shape id="_x0000_s3714" style="position:absolute;left:19451;top:5283;width:75;height:867" coordorigin="19451,5283" coordsize="75,867" path="m19451,5283r74,866l19525,5283r-74,xe" fillcolor="#757575" stroked="f">
                <v:path arrowok="t"/>
              </v:shape>
            </v:group>
            <v:group id="_x0000_s3715" style="position:absolute;left:19382;top:6149;width:143;height:74" coordorigin="19382,6149" coordsize="143,74">
              <v:shape id="_x0000_s3716" style="position:absolute;left:19382;top:6149;width:143;height:74" coordorigin="19382,6149" coordsize="143,74" path="m19382,6149r,73l19525,6222r-143,-73xe" fillcolor="#757575" stroked="f">
                <v:path arrowok="t"/>
              </v:shape>
            </v:group>
            <v:group id="_x0000_s3717" style="position:absolute;left:19382;top:6149;width:143;height:74" coordorigin="19382,6149" coordsize="143,74">
              <v:shape id="_x0000_s3718" style="position:absolute;left:19382;top:6149;width:143;height:74" coordorigin="19382,6149" coordsize="143,74" path="m19382,6149r143,73l19525,6149r-143,xe" fillcolor="#757575" stroked="f">
                <v:path arrowok="t"/>
              </v:shape>
            </v:group>
            <v:group id="_x0000_s3719" style="position:absolute;left:18582;top:6149;width:543;height:74" coordorigin="18582,6149" coordsize="543,74">
              <v:shape id="_x0000_s3720" style="position:absolute;left:18582;top:6149;width:543;height:74" coordorigin="18582,6149" coordsize="543,74" path="m18582,6149r,73l19124,6222r-542,-73xe" fillcolor="#757575" stroked="f">
                <v:path arrowok="t"/>
              </v:shape>
            </v:group>
            <v:group id="_x0000_s3721" style="position:absolute;left:18582;top:6149;width:543;height:74" coordorigin="18582,6149" coordsize="543,74">
              <v:shape id="_x0000_s3722" style="position:absolute;left:18582;top:6149;width:543;height:74" coordorigin="18582,6149" coordsize="543,74" path="m18582,6149r542,73l19124,6149r-542,xe" fillcolor="#757575" stroked="f">
                <v:path arrowok="t"/>
              </v:shape>
            </v:group>
            <v:group id="_x0000_s3723" style="position:absolute;left:19451;top:6222;width:75;height:479" coordorigin="19451,6222" coordsize="75,479">
              <v:shape id="_x0000_s3724" style="position:absolute;left:19451;top:6222;width:75;height:479" coordorigin="19451,6222" coordsize="75,479" path="m19451,6222r,479l19525,6701r-74,-479xe" fillcolor="#757575" stroked="f">
                <v:path arrowok="t"/>
              </v:shape>
            </v:group>
            <v:group id="_x0000_s3725" style="position:absolute;left:19451;top:6222;width:75;height:479" coordorigin="19451,6222" coordsize="75,479">
              <v:shape id="_x0000_s3726" style="position:absolute;left:19451;top:6222;width:75;height:479" coordorigin="19451,6222" coordsize="75,479" path="m19451,6222r74,479l19525,6222r-74,xe" fillcolor="#757575" stroked="f">
                <v:path arrowok="t"/>
              </v:shape>
            </v:group>
            <v:group id="_x0000_s3727" style="position:absolute;left:19014;top:6701;width:512;height:75" coordorigin="19014,6701" coordsize="512,75">
              <v:shape id="_x0000_s3728" style="position:absolute;left:19014;top:6701;width:512;height:75" coordorigin="19014,6701" coordsize="512,75" path="m19014,6701r,75l19525,6776r-511,-75xe" fillcolor="#757575" stroked="f">
                <v:path arrowok="t"/>
              </v:shape>
            </v:group>
            <v:group id="_x0000_s3729" style="position:absolute;left:19014;top:6701;width:512;height:75" coordorigin="19014,6701" coordsize="512,75">
              <v:shape id="_x0000_s3730" style="position:absolute;left:19014;top:6701;width:512;height:75" coordorigin="19014,6701" coordsize="512,75" path="m19014,6701r511,75l19525,6701r-511,xe" fillcolor="#757575" stroked="f">
                <v:path arrowok="t"/>
              </v:shape>
            </v:group>
            <v:group id="_x0000_s3731" style="position:absolute;left:18130;top:6701;width:664;height:75" coordorigin="18130,6701" coordsize="664,75">
              <v:shape id="_x0000_s3732" style="position:absolute;left:18130;top:6701;width:664;height:75" coordorigin="18130,6701" coordsize="664,75" path="m18130,6701r,75l18793,6776r-663,-75xe" fillcolor="#757575" stroked="f">
                <v:path arrowok="t"/>
              </v:shape>
            </v:group>
            <v:group id="_x0000_s3733" style="position:absolute;left:18130;top:6701;width:664;height:75" coordorigin="18130,6701" coordsize="664,75">
              <v:shape id="_x0000_s3734" style="position:absolute;left:18130;top:6701;width:664;height:75" coordorigin="18130,6701" coordsize="664,75" path="m18130,6701r663,75l18793,6701r-663,xe" fillcolor="#757575" stroked="f">
                <v:path arrowok="t"/>
              </v:shape>
            </v:group>
            <v:group id="_x0000_s3735" style="position:absolute;left:17203;top:6701;width:669;height:75" coordorigin="17203,6701" coordsize="669,75">
              <v:shape id="_x0000_s3736" style="position:absolute;left:17203;top:6701;width:669;height:75" coordorigin="17203,6701" coordsize="669,75" path="m17203,6701r,75l17872,6776r-669,-75xe" fillcolor="#757575" stroked="f">
                <v:path arrowok="t"/>
              </v:shape>
            </v:group>
            <v:group id="_x0000_s3737" style="position:absolute;left:17203;top:6701;width:669;height:75" coordorigin="17203,6701" coordsize="669,75">
              <v:shape id="_x0000_s3738" style="position:absolute;left:17203;top:6701;width:669;height:75" coordorigin="17203,6701" coordsize="669,75" path="m17203,6701r669,75l17872,6701r-669,xe" fillcolor="#757575" stroked="f">
                <v:path arrowok="t"/>
              </v:shape>
            </v:group>
            <v:group id="_x0000_s3739" style="position:absolute;left:14734;top:4140;width:1014;height:74" coordorigin="14734,4140" coordsize="1014,74">
              <v:shape id="_x0000_s3740" style="position:absolute;left:14734;top:4140;width:1014;height:74" coordorigin="14734,4140" coordsize="1014,74" path="m14734,4140r,74l15748,4214r-1014,-74xe" fillcolor="#757575" stroked="f">
                <v:path arrowok="t"/>
              </v:shape>
            </v:group>
            <v:group id="_x0000_s3741" style="position:absolute;left:14734;top:4140;width:1014;height:74" coordorigin="14734,4140" coordsize="1014,74">
              <v:shape id="_x0000_s3742" style="position:absolute;left:14734;top:4140;width:1014;height:74" coordorigin="14734,4140" coordsize="1014,74" path="m14734,4140r1014,74l15748,4140r-1014,xe" fillcolor="#757575" stroked="f">
                <v:path arrowok="t"/>
              </v:shape>
            </v:group>
            <v:group id="_x0000_s3743" style="position:absolute;left:14402;top:4140;width:111;height:74" coordorigin="14402,4140" coordsize="111,74">
              <v:shape id="_x0000_s3744" style="position:absolute;left:14402;top:4140;width:111;height:74" coordorigin="14402,4140" coordsize="111,74" path="m14402,4140r,74l14513,4214r-111,-74xe" fillcolor="#757575" stroked="f">
                <v:path arrowok="t"/>
              </v:shape>
            </v:group>
            <v:group id="_x0000_s3745" style="position:absolute;left:14402;top:4140;width:111;height:74" coordorigin="14402,4140" coordsize="111,74">
              <v:shape id="_x0000_s3746" style="position:absolute;left:14402;top:4140;width:111;height:74" coordorigin="14402,4140" coordsize="111,74" path="m14402,4140r111,74l14513,4140r-111,xe" fillcolor="#757575" stroked="f">
                <v:path arrowok="t"/>
              </v:shape>
            </v:group>
            <v:group id="_x0000_s3747" style="position:absolute;left:14070;top:4140;width:111;height:74" coordorigin="14070,4140" coordsize="111,74">
              <v:shape id="_x0000_s3748" style="position:absolute;left:14070;top:4140;width:111;height:74" coordorigin="14070,4140" coordsize="111,74" path="m14070,4140r,74l14180,4214r-110,-74xe" fillcolor="#757575" stroked="f">
                <v:path arrowok="t"/>
              </v:shape>
            </v:group>
            <v:group id="_x0000_s3749" style="position:absolute;left:14070;top:4140;width:111;height:74" coordorigin="14070,4140" coordsize="111,74">
              <v:shape id="_x0000_s3750" style="position:absolute;left:14070;top:4140;width:111;height:74" coordorigin="14070,4140" coordsize="111,74" path="m14070,4140r110,74l14180,4140r-110,xe" fillcolor="#757575" stroked="f">
                <v:path arrowok="t"/>
              </v:shape>
            </v:group>
            <v:group id="_x0000_s3751" style="position:absolute;left:13573;top:4140;width:276;height:74" coordorigin="13573,4140" coordsize="276,74">
              <v:shape id="_x0000_s3752" style="position:absolute;left:13573;top:4140;width:276;height:74" coordorigin="13573,4140" coordsize="276,74" path="m13573,4140r,74l13849,4214r-276,-74xe" fillcolor="#757575" stroked="f">
                <v:path arrowok="t"/>
              </v:shape>
            </v:group>
            <v:group id="_x0000_s3753" style="position:absolute;left:13573;top:4140;width:276;height:74" coordorigin="13573,4140" coordsize="276,74">
              <v:shape id="_x0000_s3754" style="position:absolute;left:13573;top:4140;width:276;height:74" coordorigin="13573,4140" coordsize="276,74" path="m13573,4140r276,74l13849,4140r-276,xe" fillcolor="#757575" stroked="f">
                <v:path arrowok="t"/>
              </v:shape>
            </v:group>
            <v:group id="_x0000_s3755" style="position:absolute;left:13241;top:4140;width:111;height:74" coordorigin="13241,4140" coordsize="111,74">
              <v:shape id="_x0000_s3756" style="position:absolute;left:13241;top:4140;width:111;height:74" coordorigin="13241,4140" coordsize="111,74" path="m13241,4140r,74l13351,4214r-110,-74xe" fillcolor="#757575" stroked="f">
                <v:path arrowok="t"/>
              </v:shape>
            </v:group>
            <v:group id="_x0000_s3757" style="position:absolute;left:13241;top:4140;width:111;height:74" coordorigin="13241,4140" coordsize="111,74">
              <v:shape id="_x0000_s3758" style="position:absolute;left:13241;top:4140;width:111;height:74" coordorigin="13241,4140" coordsize="111,74" path="m13241,4140r110,74l13351,4140r-110,xe" fillcolor="#757575" stroked="f">
                <v:path arrowok="t"/>
              </v:shape>
            </v:group>
            <v:group id="_x0000_s3759" style="position:absolute;left:12910;top:4140;width:111;height:74" coordorigin="12910,4140" coordsize="111,74">
              <v:shape id="_x0000_s3760" style="position:absolute;left:12910;top:4140;width:111;height:74" coordorigin="12910,4140" coordsize="111,74" path="m12910,4140r,74l13020,4214r-110,-74xe" fillcolor="#757575" stroked="f">
                <v:path arrowok="t"/>
              </v:shape>
            </v:group>
            <v:group id="_x0000_s3761" style="position:absolute;left:12910;top:4140;width:111;height:74" coordorigin="12910,4140" coordsize="111,74">
              <v:shape id="_x0000_s3762" style="position:absolute;left:12910;top:4140;width:111;height:74" coordorigin="12910,4140" coordsize="111,74" path="m12910,4140r110,74l13020,4140r-110,xe" fillcolor="#757575" stroked="f">
                <v:path arrowok="t"/>
              </v:shape>
            </v:group>
            <v:group id="_x0000_s3763" style="position:absolute;left:12412;top:4140;width:278;height:74" coordorigin="12412,4140" coordsize="278,74">
              <v:shape id="_x0000_s3764" style="position:absolute;left:12412;top:4140;width:278;height:74" coordorigin="12412,4140" coordsize="278,74" path="m12412,4140r,74l12689,4214r-277,-74xe" fillcolor="#757575" stroked="f">
                <v:path arrowok="t"/>
              </v:shape>
            </v:group>
            <v:group id="_x0000_s3765" style="position:absolute;left:12412;top:4140;width:278;height:74" coordorigin="12412,4140" coordsize="278,74">
              <v:shape id="_x0000_s3766" style="position:absolute;left:12412;top:4140;width:278;height:74" coordorigin="12412,4140" coordsize="278,74" path="m12412,4140r277,74l12689,4140r-277,xe" fillcolor="#757575" stroked="f">
                <v:path arrowok="t"/>
              </v:shape>
            </v:group>
            <v:group id="_x0000_s3767" style="position:absolute;left:11748;top:4140;width:443;height:74" coordorigin="11748,4140" coordsize="443,74">
              <v:shape id="_x0000_s3768" style="position:absolute;left:11748;top:4140;width:443;height:74" coordorigin="11748,4140" coordsize="443,74" path="m11748,4140r,74l12191,4214r-443,-74xe" fillcolor="#757575" stroked="f">
                <v:path arrowok="t"/>
              </v:shape>
            </v:group>
            <v:group id="_x0000_s3769" style="position:absolute;left:11748;top:4140;width:443;height:74" coordorigin="11748,4140" coordsize="443,74">
              <v:shape id="_x0000_s3770" style="position:absolute;left:11748;top:4140;width:443;height:74" coordorigin="11748,4140" coordsize="443,74" path="m11748,4140r443,74l12191,4140r-443,xe" fillcolor="#757575" stroked="f">
                <v:path arrowok="t"/>
              </v:shape>
            </v:group>
            <v:group id="_x0000_s3771" style="position:absolute;left:15673;top:4214;width:75;height:364" coordorigin="15673,4214" coordsize="75,364">
              <v:shape id="_x0000_s3772" style="position:absolute;left:15673;top:4214;width:75;height:364" coordorigin="15673,4214" coordsize="75,364" path="m15673,4214r,363l15748,4577r-75,-363xe" fillcolor="#757575" stroked="f">
                <v:path arrowok="t"/>
              </v:shape>
            </v:group>
            <v:group id="_x0000_s3773" style="position:absolute;left:15673;top:4214;width:75;height:364" coordorigin="15673,4214" coordsize="75,364">
              <v:shape id="_x0000_s3774" style="position:absolute;left:15673;top:4214;width:75;height:364" coordorigin="15673,4214" coordsize="75,364" path="m15673,4214r75,363l15748,4214r-75,xe" fillcolor="#757575" stroked="f">
                <v:path arrowok="t"/>
              </v:shape>
            </v:group>
            <v:group id="_x0000_s3775" style="position:absolute;left:14863;top:4214;width:2;height:830" coordorigin="14863,4214" coordsize="2,830">
              <v:shape id="_x0000_s3776" style="position:absolute;left:14863;top:4214;width:2;height:830" coordorigin="14863,4214" coordsize="0,830" path="m14863,4214r,829e" filled="f" strokecolor="#757575" strokeweight="1.96pt">
                <v:path arrowok="t"/>
              </v:shape>
            </v:group>
            <v:group id="_x0000_s3777" style="position:absolute;left:13702;top:4214;width:2;height:830" coordorigin="13702,4214" coordsize="2,830">
              <v:shape id="_x0000_s3778" style="position:absolute;left:13702;top:4214;width:2;height:830" coordorigin="13702,4214" coordsize="0,830" path="m13702,4214r,829e" filled="f" strokecolor="#757575" strokeweight="1.96pt">
                <v:path arrowok="t"/>
              </v:shape>
            </v:group>
            <v:group id="_x0000_s3779" style="position:absolute;left:12541;top:4214;width:2;height:830" coordorigin="12541,4214" coordsize="2,830">
              <v:shape id="_x0000_s3780" style="position:absolute;left:12541;top:4214;width:2;height:830" coordorigin="12541,4214" coordsize="0,830" path="m12541,4214r,829e" filled="f" strokecolor="#757575" strokeweight="1.96pt">
                <v:path arrowok="t"/>
              </v:shape>
            </v:group>
            <v:group id="_x0000_s3781" style="position:absolute;left:11960;top:4214;width:2;height:830" coordorigin="11960,4214" coordsize="2,830">
              <v:shape id="_x0000_s3782" style="position:absolute;left:11960;top:4214;width:2;height:830" coordorigin="11960,4214" coordsize="0,830" path="m11960,4214r,829e" filled="f" strokecolor="#757575" strokeweight="1.9pt">
                <v:path arrowok="t"/>
              </v:shape>
            </v:group>
            <v:group id="_x0000_s3783" style="position:absolute;left:14716;top:5043;width:166;height:75" coordorigin="14716,5043" coordsize="166,75">
              <v:shape id="_x0000_s3784" style="position:absolute;left:14716;top:5043;width:166;height:75" coordorigin="14716,5043" coordsize="166,75" path="m14716,5043r,74l14881,5117r-165,-74xe" fillcolor="#757575" stroked="f">
                <v:path arrowok="t"/>
              </v:shape>
            </v:group>
            <v:group id="_x0000_s3785" style="position:absolute;left:14716;top:5043;width:166;height:75" coordorigin="14716,5043" coordsize="166,75">
              <v:shape id="_x0000_s3786" style="position:absolute;left:14716;top:5043;width:166;height:75" coordorigin="14716,5043" coordsize="166,75" path="m14716,5043r165,74l14881,5043r-165,xe" fillcolor="#757575" stroked="f">
                <v:path arrowok="t"/>
              </v:shape>
            </v:group>
            <v:group id="_x0000_s3787" style="position:absolute;left:13554;top:5043;width:904;height:75" coordorigin="13554,5043" coordsize="904,75">
              <v:shape id="_x0000_s3788" style="position:absolute;left:13554;top:5043;width:904;height:75" coordorigin="13554,5043" coordsize="904,75" path="m13554,5043r,74l14458,5117r-904,-74xe" fillcolor="#757575" stroked="f">
                <v:path arrowok="t"/>
              </v:shape>
            </v:group>
            <v:group id="_x0000_s3789" style="position:absolute;left:13554;top:5043;width:904;height:75" coordorigin="13554,5043" coordsize="904,75">
              <v:shape id="_x0000_s3790" style="position:absolute;left:13554;top:5043;width:904;height:75" coordorigin="13554,5043" coordsize="904,75" path="m13554,5043r904,74l14458,5043r-904,xe" fillcolor="#757575" stroked="f">
                <v:path arrowok="t"/>
              </v:shape>
            </v:group>
            <v:group id="_x0000_s3791" style="position:absolute;left:12394;top:5043;width:903;height:75" coordorigin="12394,5043" coordsize="903,75">
              <v:shape id="_x0000_s3792" style="position:absolute;left:12394;top:5043;width:903;height:75" coordorigin="12394,5043" coordsize="903,75" path="m12394,5043r,74l13296,5117r-902,-74xe" fillcolor="#757575" stroked="f">
                <v:path arrowok="t"/>
              </v:shape>
            </v:group>
            <v:group id="_x0000_s3793" style="position:absolute;left:12394;top:5043;width:903;height:75" coordorigin="12394,5043" coordsize="903,75">
              <v:shape id="_x0000_s3794" style="position:absolute;left:12394;top:5043;width:903;height:75" coordorigin="12394,5043" coordsize="903,75" path="m12394,5043r902,74l13296,5043r-902,xe" fillcolor="#757575" stroked="f">
                <v:path arrowok="t"/>
              </v:shape>
            </v:group>
            <v:group id="_x0000_s3795" style="position:absolute;left:11813;top:5043;width:323;height:75" coordorigin="11813,5043" coordsize="323,75">
              <v:shape id="_x0000_s3796" style="position:absolute;left:11813;top:5043;width:323;height:75" coordorigin="11813,5043" coordsize="323,75" path="m11813,5043r,74l12136,5117r-323,-74xe" fillcolor="#757575" stroked="f">
                <v:path arrowok="t"/>
              </v:shape>
            </v:group>
            <v:group id="_x0000_s3797" style="position:absolute;left:11813;top:5043;width:323;height:75" coordorigin="11813,5043" coordsize="323,75">
              <v:shape id="_x0000_s3798" style="position:absolute;left:11813;top:5043;width:323;height:75" coordorigin="11813,5043" coordsize="323,75" path="m11813,5043r323,74l12136,5043r-323,xe" fillcolor="#757575" stroked="f">
                <v:path arrowok="t"/>
              </v:shape>
            </v:group>
            <v:group id="_x0000_s3799" style="position:absolute;left:11251;top:4140;width:276;height:74" coordorigin="11251,4140" coordsize="276,74">
              <v:shape id="_x0000_s3800" style="position:absolute;left:11251;top:4140;width:276;height:74" coordorigin="11251,4140" coordsize="276,74" path="m11251,4140r,74l11527,4214r-276,-74xe" fillcolor="#757575" stroked="f">
                <v:path arrowok="t"/>
              </v:shape>
            </v:group>
            <v:group id="_x0000_s3801" style="position:absolute;left:11251;top:4140;width:276;height:74" coordorigin="11251,4140" coordsize="276,74">
              <v:shape id="_x0000_s3802" style="position:absolute;left:11251;top:4140;width:276;height:74" coordorigin="11251,4140" coordsize="276,74" path="m11251,4140r276,74l11527,4140r-276,xe" fillcolor="#757575" stroked="f">
                <v:path arrowok="t"/>
              </v:shape>
            </v:group>
            <v:group id="_x0000_s3803" style="position:absolute;left:10919;top:4140;width:112;height:74" coordorigin="10919,4140" coordsize="112,74">
              <v:shape id="_x0000_s3804" style="position:absolute;left:10919;top:4140;width:112;height:74" coordorigin="10919,4140" coordsize="112,74" path="m10919,4140r,74l11030,4214r-111,-74xe" fillcolor="#757575" stroked="f">
                <v:path arrowok="t"/>
              </v:shape>
            </v:group>
            <v:group id="_x0000_s3805" style="position:absolute;left:10919;top:4140;width:112;height:74" coordorigin="10919,4140" coordsize="112,74">
              <v:shape id="_x0000_s3806" style="position:absolute;left:10919;top:4140;width:112;height:74" coordorigin="10919,4140" coordsize="112,74" path="m10919,4140r111,74l11030,4140r-111,xe" fillcolor="#757575" stroked="f">
                <v:path arrowok="t"/>
              </v:shape>
            </v:group>
            <v:group id="_x0000_s3807" style="position:absolute;left:10588;top:4140;width:111;height:74" coordorigin="10588,4140" coordsize="111,74">
              <v:shape id="_x0000_s3808" style="position:absolute;left:10588;top:4140;width:111;height:74" coordorigin="10588,4140" coordsize="111,74" path="m10588,4140r,74l10698,4214r-110,-74xe" fillcolor="#757575" stroked="f">
                <v:path arrowok="t"/>
              </v:shape>
            </v:group>
            <v:group id="_x0000_s3809" style="position:absolute;left:10588;top:4140;width:111;height:74" coordorigin="10588,4140" coordsize="111,74">
              <v:shape id="_x0000_s3810" style="position:absolute;left:10588;top:4140;width:111;height:74" coordorigin="10588,4140" coordsize="111,74" path="m10588,4140r110,74l10698,4140r-110,xe" fillcolor="#757575" stroked="f">
                <v:path arrowok="t"/>
              </v:shape>
            </v:group>
            <v:group id="_x0000_s3811" style="position:absolute;left:10090;top:4140;width:278;height:74" coordorigin="10090,4140" coordsize="278,74">
              <v:shape id="_x0000_s3812" style="position:absolute;left:10090;top:4140;width:278;height:74" coordorigin="10090,4140" coordsize="278,74" path="m10090,4140r,74l10367,4214r-277,-74xe" fillcolor="#757575" stroked="f">
                <v:path arrowok="t"/>
              </v:shape>
            </v:group>
            <v:group id="_x0000_s3813" style="position:absolute;left:10090;top:4140;width:278;height:74" coordorigin="10090,4140" coordsize="278,74">
              <v:shape id="_x0000_s3814" style="position:absolute;left:10090;top:4140;width:278;height:74" coordorigin="10090,4140" coordsize="278,74" path="m10090,4140r277,74l10367,4140r-277,xe" fillcolor="#757575" stroked="f">
                <v:path arrowok="t"/>
              </v:shape>
            </v:group>
            <v:group id="_x0000_s3815" style="position:absolute;left:9758;top:4140;width:111;height:74" coordorigin="9758,4140" coordsize="111,74">
              <v:shape id="_x0000_s3816" style="position:absolute;left:9758;top:4140;width:111;height:74" coordorigin="9758,4140" coordsize="111,74" path="m9758,4140r,74l9869,4214r-111,-74xe" fillcolor="#757575" stroked="f">
                <v:path arrowok="t"/>
              </v:shape>
            </v:group>
            <v:group id="_x0000_s3817" style="position:absolute;left:9758;top:4140;width:111;height:74" coordorigin="9758,4140" coordsize="111,74">
              <v:shape id="_x0000_s3818" style="position:absolute;left:9758;top:4140;width:111;height:74" coordorigin="9758,4140" coordsize="111,74" path="m9758,4140r111,74l9869,4140r-111,xe" fillcolor="#757575" stroked="f">
                <v:path arrowok="t"/>
              </v:shape>
            </v:group>
            <v:group id="_x0000_s3819" style="position:absolute;left:9427;top:4140;width:111;height:74" coordorigin="9427,4140" coordsize="111,74">
              <v:shape id="_x0000_s3820" style="position:absolute;left:9427;top:4140;width:111;height:74" coordorigin="9427,4140" coordsize="111,74" path="m9427,4140r,74l9538,4214r-111,-74xe" fillcolor="#757575" stroked="f">
                <v:path arrowok="t"/>
              </v:shape>
            </v:group>
            <v:group id="_x0000_s3821" style="position:absolute;left:9427;top:4140;width:111;height:74" coordorigin="9427,4140" coordsize="111,74">
              <v:shape id="_x0000_s3822" style="position:absolute;left:9427;top:4140;width:111;height:74" coordorigin="9427,4140" coordsize="111,74" path="m9427,4140r111,74l9538,4140r-111,xe" fillcolor="#757575" stroked="f">
                <v:path arrowok="t"/>
              </v:shape>
            </v:group>
            <v:group id="_x0000_s3823" style="position:absolute;left:8704;top:4140;width:502;height:74" coordorigin="8704,4140" coordsize="502,74">
              <v:shape id="_x0000_s3824" style="position:absolute;left:8704;top:4140;width:502;height:74" coordorigin="8704,4140" coordsize="502,74" path="m8704,4140r,74l9205,4214r-501,-74xe" fillcolor="#757575" stroked="f">
                <v:path arrowok="t"/>
              </v:shape>
            </v:group>
            <v:group id="_x0000_s3825" style="position:absolute;left:8704;top:4140;width:502;height:74" coordorigin="8704,4140" coordsize="502,74">
              <v:shape id="_x0000_s3826" style="position:absolute;left:8704;top:4140;width:502;height:74" coordorigin="8704,4140" coordsize="502,74" path="m8704,4140r501,74l9205,4140r-501,xe" fillcolor="#757575" stroked="f">
                <v:path arrowok="t"/>
              </v:shape>
            </v:group>
            <v:group id="_x0000_s3827" style="position:absolute;left:11380;top:4214;width:2;height:830" coordorigin="11380,4214" coordsize="2,830">
              <v:shape id="_x0000_s3828" style="position:absolute;left:11380;top:4214;width:2;height:830" coordorigin="11380,4214" coordsize="0,830" path="m11380,4214r,829e" filled="f" strokecolor="#757575" strokeweight="1.96pt">
                <v:path arrowok="t"/>
              </v:shape>
            </v:group>
            <v:group id="_x0000_s3829" style="position:absolute;left:10219;top:4214;width:2;height:830" coordorigin="10219,4214" coordsize="2,830">
              <v:shape id="_x0000_s3830" style="position:absolute;left:10219;top:4214;width:2;height:830" coordorigin="10219,4214" coordsize="0,830" path="m10219,4214r,829e" filled="f" strokecolor="#757575" strokeweight="1.9pt">
                <v:path arrowok="t"/>
              </v:shape>
            </v:group>
            <v:group id="_x0000_s3831" style="position:absolute;left:9002;top:4214;width:75;height:830" coordorigin="9002,4214" coordsize="75,830">
              <v:shape id="_x0000_s3832" style="position:absolute;left:9002;top:4214;width:75;height:830" coordorigin="9002,4214" coordsize="75,830" path="m9002,4214r,829l9077,5043r-75,-829xe" fillcolor="#757575" stroked="f">
                <v:path arrowok="t"/>
              </v:shape>
            </v:group>
            <v:group id="_x0000_s3833" style="position:absolute;left:9002;top:4214;width:75;height:830" coordorigin="9002,4214" coordsize="75,830">
              <v:shape id="_x0000_s3834" style="position:absolute;left:9002;top:4214;width:75;height:830" coordorigin="9002,4214" coordsize="75,830" path="m9002,4214r75,829l9077,4214r-75,xe" fillcolor="#757575" stroked="f">
                <v:path arrowok="t"/>
              </v:shape>
            </v:group>
            <v:group id="_x0000_s3835" style="position:absolute;left:11233;top:5043;width:322;height:75" coordorigin="11233,5043" coordsize="322,75">
              <v:shape id="_x0000_s3836" style="position:absolute;left:11233;top:5043;width:322;height:75" coordorigin="11233,5043" coordsize="322,75" path="m11233,5043r,74l11555,5117r-322,-74xe" fillcolor="#757575" stroked="f">
                <v:path arrowok="t"/>
              </v:shape>
            </v:group>
            <v:group id="_x0000_s3837" style="position:absolute;left:11233;top:5043;width:322;height:75" coordorigin="11233,5043" coordsize="322,75">
              <v:shape id="_x0000_s3838" style="position:absolute;left:11233;top:5043;width:322;height:75" coordorigin="11233,5043" coordsize="322,75" path="m11233,5043r322,74l11555,5043r-322,xe" fillcolor="#757575" stroked="f">
                <v:path arrowok="t"/>
              </v:shape>
            </v:group>
            <v:group id="_x0000_s3839" style="position:absolute;left:10072;top:5043;width:904;height:75" coordorigin="10072,5043" coordsize="904,75">
              <v:shape id="_x0000_s3840" style="position:absolute;left:10072;top:5043;width:904;height:75" coordorigin="10072,5043" coordsize="904,75" path="m10072,5043r,74l10975,5117r-903,-74xe" fillcolor="#757575" stroked="f">
                <v:path arrowok="t"/>
              </v:shape>
            </v:group>
            <v:group id="_x0000_s3841" style="position:absolute;left:10072;top:5043;width:904;height:75" coordorigin="10072,5043" coordsize="904,75">
              <v:shape id="_x0000_s3842" style="position:absolute;left:10072;top:5043;width:904;height:75" coordorigin="10072,5043" coordsize="904,75" path="m10072,5043r903,74l10975,5043r-903,xe" fillcolor="#757575" stroked="f">
                <v:path arrowok="t"/>
              </v:shape>
            </v:group>
            <v:group id="_x0000_s3843" style="position:absolute;left:8118;top:5043;width:1696;height:75" coordorigin="8118,5043" coordsize="1696,75">
              <v:shape id="_x0000_s3844" style="position:absolute;left:8118;top:5043;width:1696;height:75" coordorigin="8118,5043" coordsize="1696,75" path="m8118,5043r,74l9814,5117,8118,5043xe" fillcolor="#757575" stroked="f">
                <v:path arrowok="t"/>
              </v:shape>
            </v:group>
            <v:group id="_x0000_s3845" style="position:absolute;left:8118;top:5043;width:1696;height:75" coordorigin="8118,5043" coordsize="1696,75">
              <v:shape id="_x0000_s3846" style="position:absolute;left:8118;top:5043;width:1696;height:75" coordorigin="8118,5043" coordsize="1696,75" path="m8118,5043r1696,74l9814,5043r-1696,xe" fillcolor="#757575" stroked="f">
                <v:path arrowok="t"/>
              </v:shape>
            </v:group>
            <v:group id="_x0000_s3847" style="position:absolute;left:9002;top:5117;width:75;height:36" coordorigin="9002,5117" coordsize="75,36">
              <v:shape id="_x0000_s3848" style="position:absolute;left:9002;top:5117;width:75;height:36" coordorigin="9002,5117" coordsize="75,36" path="m9002,5117r,36l9077,5153r-75,-36xe" fillcolor="#757575" stroked="f">
                <v:path arrowok="t"/>
              </v:shape>
            </v:group>
            <v:group id="_x0000_s3849" style="position:absolute;left:9002;top:5117;width:75;height:36" coordorigin="9002,5117" coordsize="75,36">
              <v:shape id="_x0000_s3850" style="position:absolute;left:9002;top:5117;width:75;height:36" coordorigin="9002,5117" coordsize="75,36" path="m9002,5117r75,36l9077,5117r-75,xe" fillcolor="#757575" stroked="f">
                <v:path arrowok="t"/>
              </v:shape>
            </v:group>
            <v:group id="_x0000_s3851" style="position:absolute;left:7787;top:4140;width:620;height:74" coordorigin="7787,4140" coordsize="620,74">
              <v:shape id="_x0000_s3852" style="position:absolute;left:7787;top:4140;width:620;height:74" coordorigin="7787,4140" coordsize="620,74" path="m7787,4140r,74l8406,4214r-619,-74xe" fillcolor="#757575" stroked="f">
                <v:path arrowok="t"/>
              </v:shape>
            </v:group>
            <v:group id="_x0000_s3853" style="position:absolute;left:7787;top:4140;width:620;height:74" coordorigin="7787,4140" coordsize="620,74">
              <v:shape id="_x0000_s3854" style="position:absolute;left:7787;top:4140;width:620;height:74" coordorigin="7787,4140" coordsize="620,74" path="m7787,4140r619,74l8406,4140r-619,xe" fillcolor="#757575" stroked="f">
                <v:path arrowok="t"/>
              </v:shape>
            </v:group>
            <v:group id="_x0000_s3855" style="position:absolute;left:7474;top:4140;width:141;height:74" coordorigin="7474,4140" coordsize="141,74">
              <v:shape id="_x0000_s3856" style="position:absolute;left:7474;top:4140;width:141;height:74" coordorigin="7474,4140" coordsize="141,74" path="m7474,4140r,74l7614,4214r-140,-74xe" fillcolor="#757575" stroked="f">
                <v:path arrowok="t"/>
              </v:shape>
            </v:group>
            <v:group id="_x0000_s3857" style="position:absolute;left:7474;top:4140;width:141;height:74" coordorigin="7474,4140" coordsize="141,74">
              <v:shape id="_x0000_s3858" style="position:absolute;left:7474;top:4140;width:141;height:74" coordorigin="7474,4140" coordsize="141,74" path="m7474,4140r140,74l7614,4140r-140,xe" fillcolor="#757575" stroked="f">
                <v:path arrowok="t"/>
              </v:shape>
            </v:group>
            <v:group id="_x0000_s3859" style="position:absolute;left:8273;top:4463;width:472;height:2" coordorigin="8273,4463" coordsize="472,2">
              <v:shape id="_x0000_s3860" style="position:absolute;left:8273;top:4463;width:472;height:2" coordorigin="8273,4463" coordsize="472,0" path="m8273,4463r471,e" filled="f" strokecolor="#757575" strokeweight="1pt">
                <v:path arrowok="t"/>
              </v:shape>
            </v:group>
            <v:group id="_x0000_s3861" style="position:absolute;left:8100;top:4454;width:47;height:18" coordorigin="8100,4454" coordsize="47,18">
              <v:shape id="_x0000_s3862" style="position:absolute;left:8100;top:4454;width:47;height:18" coordorigin="8100,4454" coordsize="47,18" path="m8100,4454r,18l8147,4472r-47,-18xe" fillcolor="#757575" stroked="f">
                <v:path arrowok="t"/>
              </v:shape>
            </v:group>
            <v:group id="_x0000_s3863" style="position:absolute;left:8100;top:4454;width:47;height:18" coordorigin="8100,4454" coordsize="47,18">
              <v:shape id="_x0000_s3864" style="position:absolute;left:8100;top:4454;width:47;height:18" coordorigin="8100,4454" coordsize="47,18" path="m8100,4454r47,18l8147,4454r-47,xe" fillcolor="#757575" stroked="f">
                <v:path arrowok="t"/>
              </v:shape>
            </v:group>
            <v:group id="_x0000_s3865" style="position:absolute;left:8100;top:4472;width:18;height:20" coordorigin="8100,4472" coordsize="18,20">
              <v:shape id="_x0000_s3866" style="position:absolute;left:8100;top:4472;width:18;height:20" coordorigin="8100,4472" coordsize="18,20" path="m8100,4472r,19l8118,4491r-18,-19xe" fillcolor="#757575" stroked="f">
                <v:path arrowok="t"/>
              </v:shape>
            </v:group>
            <v:group id="_x0000_s3867" style="position:absolute;left:8100;top:4472;width:18;height:20" coordorigin="8100,4472" coordsize="18,20">
              <v:shape id="_x0000_s3868" style="position:absolute;left:8100;top:4472;width:18;height:20" coordorigin="8100,4472" coordsize="18,20" path="m8100,4472r18,19l8118,4472r-18,xe" fillcolor="#757575" stroked="f">
                <v:path arrowok="t"/>
              </v:shape>
            </v:group>
            <v:group id="_x0000_s3869" style="position:absolute;left:7474;top:4214;width:74;height:278" coordorigin="7474,4214" coordsize="74,278">
              <v:shape id="_x0000_s3870" style="position:absolute;left:7474;top:4214;width:74;height:278" coordorigin="7474,4214" coordsize="74,278" path="m7474,4214r,277l7547,4491r-73,-277xe" fillcolor="#757575" stroked="f">
                <v:path arrowok="t"/>
              </v:shape>
            </v:group>
            <v:group id="_x0000_s3871" style="position:absolute;left:7474;top:4214;width:74;height:278" coordorigin="7474,4214" coordsize="74,278">
              <v:shape id="_x0000_s3872" style="position:absolute;left:7474;top:4214;width:74;height:278" coordorigin="7474,4214" coordsize="74,278" path="m7474,4214r73,277l7547,4214r-73,xe" fillcolor="#757575" stroked="f">
                <v:path arrowok="t"/>
              </v:shape>
            </v:group>
            <v:group id="_x0000_s3873" style="position:absolute;left:7832;top:4500;width:286;height:2" coordorigin="7832,4500" coordsize="286,2">
              <v:shape id="_x0000_s3874" style="position:absolute;left:7832;top:4500;width:286;height:2" coordorigin="7832,4500" coordsize="286,0" path="m7832,4500r286,e" filled="f" strokecolor="#757575" strokeweight="1pt">
                <v:path arrowok="t"/>
              </v:shape>
            </v:group>
            <v:group id="_x0000_s3875" style="position:absolute;left:7474;top:4491;width:98;height:18" coordorigin="7474,4491" coordsize="98,18">
              <v:shape id="_x0000_s3876" style="position:absolute;left:7474;top:4491;width:98;height:18" coordorigin="7474,4491" coordsize="98,18" path="m7474,4491r,18l7571,4509r-97,-18xe" fillcolor="#757575" stroked="f">
                <v:path arrowok="t"/>
              </v:shape>
            </v:group>
            <v:group id="_x0000_s3877" style="position:absolute;left:7474;top:4491;width:98;height:18" coordorigin="7474,4491" coordsize="98,18">
              <v:shape id="_x0000_s3878" style="position:absolute;left:7474;top:4491;width:98;height:18" coordorigin="7474,4491" coordsize="98,18" path="m7474,4491r97,18l7571,4491r-97,xe" fillcolor="#757575" stroked="f">
                <v:path arrowok="t"/>
              </v:shape>
            </v:group>
            <v:group id="_x0000_s3879" style="position:absolute;left:7474;top:4509;width:74;height:148" coordorigin="7474,4509" coordsize="74,148">
              <v:shape id="_x0000_s3880" style="position:absolute;left:7474;top:4509;width:74;height:148" coordorigin="7474,4509" coordsize="74,148" path="m7474,4509r,147l7547,4656r-73,-147xe" fillcolor="#757575" stroked="f">
                <v:path arrowok="t"/>
              </v:shape>
            </v:group>
            <v:group id="_x0000_s3881" style="position:absolute;left:7474;top:4509;width:74;height:148" coordorigin="7474,4509" coordsize="74,148">
              <v:shape id="_x0000_s3882" style="position:absolute;left:7474;top:4509;width:74;height:148" coordorigin="7474,4509" coordsize="74,148" path="m7474,4509r73,147l7547,4509r-73,xe" fillcolor="#757575" stroked="f">
                <v:path arrowok="t"/>
              </v:shape>
            </v:group>
            <v:group id="_x0000_s3883" style="position:absolute;left:8735;top:4472;width:2;height:314" coordorigin="8735,4472" coordsize="2,314">
              <v:shape id="_x0000_s3884" style="position:absolute;left:8735;top:4472;width:2;height:314" coordorigin="8735,4472" coordsize="0,314" path="m8735,4472r,313e" filled="f" strokecolor="#757575" strokeweight="1pt">
                <v:path arrowok="t"/>
              </v:shape>
            </v:group>
            <v:group id="_x0000_s3885" style="position:absolute;left:8303;top:4794;width:442;height:2" coordorigin="8303,4794" coordsize="442,2">
              <v:shape id="_x0000_s3886" style="position:absolute;left:8303;top:4794;width:442;height:2" coordorigin="8303,4794" coordsize="442,0" path="m8303,4794r441,e" filled="f" strokecolor="#757575" strokeweight="1.06pt">
                <v:path arrowok="t"/>
              </v:shape>
            </v:group>
            <v:group id="_x0000_s3887" style="position:absolute;left:7474;top:5043;width:74;height:93" coordorigin="7474,5043" coordsize="74,93">
              <v:shape id="_x0000_s3888" style="position:absolute;left:7474;top:5043;width:74;height:93" coordorigin="7474,5043" coordsize="74,93" path="m7474,5043r,92l7547,5135r-73,-92xe" fillcolor="#757575" stroked="f">
                <v:path arrowok="t"/>
              </v:shape>
            </v:group>
            <v:group id="_x0000_s3889" style="position:absolute;left:7474;top:5043;width:74;height:93" coordorigin="7474,5043" coordsize="74,93">
              <v:shape id="_x0000_s3890" style="position:absolute;left:7474;top:5043;width:74;height:93" coordorigin="7474,5043" coordsize="74,93" path="m7474,5043r73,92l7547,5043r-73,xe" fillcolor="#757575" stroked="f">
                <v:path arrowok="t"/>
              </v:shape>
            </v:group>
            <v:group id="_x0000_s3891" style="position:absolute;left:15121;top:4481;width:314;height:2" coordorigin="15121,4481" coordsize="314,2">
              <v:shape id="_x0000_s3892" style="position:absolute;left:15121;top:4481;width:314;height:2" coordorigin="15121,4481" coordsize="314,0" path="m15121,4481r313,e" filled="f" strokecolor="#757575" strokeweight="1.06pt">
                <v:path arrowok="t"/>
              </v:shape>
            </v:group>
            <v:group id="_x0000_s3893" style="position:absolute;left:15425;top:4491;width:2;height:405" coordorigin="15425,4491" coordsize="2,405">
              <v:shape id="_x0000_s3894" style="position:absolute;left:15425;top:4491;width:2;height:405" coordorigin="15425,4491" coordsize="0,405" path="m15425,4491r,404e" filled="f" strokecolor="#757575" strokeweight="1.06pt">
                <v:path arrowok="t"/>
              </v:shape>
            </v:group>
            <v:group id="_x0000_s3895" style="position:absolute;left:15130;top:4491;width:2;height:405" coordorigin="15130,4491" coordsize="2,405">
              <v:shape id="_x0000_s3896" style="position:absolute;left:15130;top:4491;width:2;height:405" coordorigin="15130,4491" coordsize="0,405" path="m15130,4491r,404e" filled="f" strokecolor="#757575" strokeweight="1pt">
                <v:path arrowok="t"/>
              </v:shape>
            </v:group>
            <v:group id="_x0000_s3897" style="position:absolute;left:15121;top:4905;width:314;height:2" coordorigin="15121,4905" coordsize="314,2">
              <v:shape id="_x0000_s3898" style="position:absolute;left:15121;top:4905;width:314;height:2" coordorigin="15121,4905" coordsize="314,0" path="m15121,4905r313,e" filled="f" strokecolor="#757575" strokeweight="1.06pt">
                <v:path arrowok="t"/>
              </v:shape>
            </v:group>
            <v:group id="_x0000_s3899" style="position:absolute;left:9002;top:7328;width:75;height:112" coordorigin="9002,7328" coordsize="75,112">
              <v:shape id="_x0000_s3900" style="position:absolute;left:9002;top:7328;width:75;height:112" coordorigin="9002,7328" coordsize="75,112" path="m9002,7328r,111l9077,7439r-75,-111xe" fillcolor="#757575" stroked="f">
                <v:path arrowok="t"/>
              </v:shape>
            </v:group>
            <v:group id="_x0000_s3901" style="position:absolute;left:9002;top:7328;width:75;height:112" coordorigin="9002,7328" coordsize="75,112">
              <v:shape id="_x0000_s3902" style="position:absolute;left:9002;top:7328;width:75;height:112" coordorigin="9002,7328" coordsize="75,112" path="m9002,7328r75,111l9077,7328r-75,xe" fillcolor="#757575" stroked="f">
                <v:path arrowok="t"/>
              </v:shape>
            </v:group>
            <v:group id="_x0000_s3903" style="position:absolute;left:9002;top:7660;width:75;height:111" coordorigin="9002,7660" coordsize="75,111">
              <v:shape id="_x0000_s3904" style="position:absolute;left:9002;top:7660;width:75;height:111" coordorigin="9002,7660" coordsize="75,111" path="m9002,7660r,110l9077,7770r-75,-110xe" fillcolor="#757575" stroked="f">
                <v:path arrowok="t"/>
              </v:shape>
            </v:group>
            <v:group id="_x0000_s3905" style="position:absolute;left:9002;top:7660;width:75;height:111" coordorigin="9002,7660" coordsize="75,111">
              <v:shape id="_x0000_s3906" style="position:absolute;left:9002;top:7660;width:75;height:111" coordorigin="9002,7660" coordsize="75,111" path="m9002,7660r75,110l9077,7660r-75,xe" fillcolor="#757575" stroked="f">
                <v:path arrowok="t"/>
              </v:shape>
            </v:group>
            <v:group id="_x0000_s3907" style="position:absolute;left:9002;top:7991;width:75;height:148" coordorigin="9002,7991" coordsize="75,148">
              <v:shape id="_x0000_s3908" style="position:absolute;left:9002;top:7991;width:75;height:148" coordorigin="9002,7991" coordsize="75,148" path="m9002,7991r,148l9077,8139r-75,-148xe" fillcolor="#757575" stroked="f">
                <v:path arrowok="t"/>
              </v:shape>
            </v:group>
            <v:group id="_x0000_s3909" style="position:absolute;left:9002;top:7991;width:75;height:148" coordorigin="9002,7991" coordsize="75,148">
              <v:shape id="_x0000_s3910" style="position:absolute;left:9002;top:7991;width:75;height:148" coordorigin="9002,7991" coordsize="75,148" path="m9002,7991r75,148l9077,7991r-75,xe" fillcolor="#757575" stroked="f">
                <v:path arrowok="t"/>
              </v:shape>
            </v:group>
            <v:group id="_x0000_s3911" style="position:absolute;left:8118;top:7920;width:75;height:219" coordorigin="8118,7920" coordsize="75,219">
              <v:shape id="_x0000_s3912" style="position:absolute;left:8118;top:7920;width:75;height:219" coordorigin="8118,7920" coordsize="75,219" path="m8118,7920r,219l8192,8139r-74,-219xe" fillcolor="#757575" stroked="f">
                <v:path arrowok="t"/>
              </v:shape>
            </v:group>
            <v:group id="_x0000_s3913" style="position:absolute;left:8118;top:7920;width:75;height:219" coordorigin="8118,7920" coordsize="75,219">
              <v:shape id="_x0000_s3914" style="position:absolute;left:8118;top:7920;width:75;height:219" coordorigin="8118,7920" coordsize="75,219" path="m8118,7920r74,219l8192,7920r-74,xe" fillcolor="#757575" stroked="f">
                <v:path arrowok="t"/>
              </v:shape>
            </v:group>
            <v:group id="_x0000_s3915" style="position:absolute;left:8118;top:8139;width:959;height:75" coordorigin="8118,8139" coordsize="959,75">
              <v:shape id="_x0000_s3916" style="position:absolute;left:8118;top:8139;width:959;height:75" coordorigin="8118,8139" coordsize="959,75" path="m8118,8139r,74l9077,8213r-959,-74xe" fillcolor="#757575" stroked="f">
                <v:path arrowok="t"/>
              </v:shape>
            </v:group>
            <v:group id="_x0000_s3917" style="position:absolute;left:8118;top:8139;width:959;height:75" coordorigin="8118,8139" coordsize="959,75">
              <v:shape id="_x0000_s3918" style="position:absolute;left:8118;top:8139;width:959;height:75" coordorigin="8118,8139" coordsize="959,75" path="m8118,8139r959,74l9077,8139r-959,xe" fillcolor="#757575" stroked="f">
                <v:path arrowok="t"/>
              </v:shape>
            </v:group>
            <v:group id="_x0000_s3919" style="position:absolute;left:9002;top:8213;width:75;height:129" coordorigin="9002,8213" coordsize="75,129">
              <v:shape id="_x0000_s3920" style="position:absolute;left:9002;top:8213;width:75;height:129" coordorigin="9002,8213" coordsize="75,129" path="m9002,8213r,129l9077,8342r-75,-129xe" fillcolor="#757575" stroked="f">
                <v:path arrowok="t"/>
              </v:shape>
            </v:group>
            <v:group id="_x0000_s3921" style="position:absolute;left:9002;top:8213;width:75;height:129" coordorigin="9002,8213" coordsize="75,129">
              <v:shape id="_x0000_s3922" style="position:absolute;left:9002;top:8213;width:75;height:129" coordorigin="9002,8213" coordsize="75,129" path="m9002,8213r75,129l9077,8213r-75,xe" fillcolor="#757575" stroked="f">
                <v:path arrowok="t"/>
              </v:shape>
            </v:group>
            <v:group id="_x0000_s3923" style="position:absolute;left:9002;top:8562;width:75;height:112" coordorigin="9002,8562" coordsize="75,112">
              <v:shape id="_x0000_s3924" style="position:absolute;left:9002;top:8562;width:75;height:112" coordorigin="9002,8562" coordsize="75,112" path="m9002,8562r,112l9077,8674r-75,-112xe" fillcolor="#757575" stroked="f">
                <v:path arrowok="t"/>
              </v:shape>
            </v:group>
            <v:group id="_x0000_s3925" style="position:absolute;left:9002;top:8562;width:75;height:112" coordorigin="9002,8562" coordsize="75,112">
              <v:shape id="_x0000_s3926" style="position:absolute;left:9002;top:8562;width:75;height:112" coordorigin="9002,8562" coordsize="75,112" path="m9002,8562r75,112l9077,8562r-75,xe" fillcolor="#757575" stroked="f">
                <v:path arrowok="t"/>
              </v:shape>
            </v:group>
            <v:group id="_x0000_s3927" style="position:absolute;left:8118;top:8213;width:75;height:611" coordorigin="8118,8213" coordsize="75,611">
              <v:shape id="_x0000_s3928" style="position:absolute;left:8118;top:8213;width:75;height:611" coordorigin="8118,8213" coordsize="75,611" path="m8118,8213r,611l8192,8824r-74,-611xe" fillcolor="#757575" stroked="f">
                <v:path arrowok="t"/>
              </v:shape>
            </v:group>
            <v:group id="_x0000_s3929" style="position:absolute;left:8118;top:8213;width:75;height:611" coordorigin="8118,8213" coordsize="75,611">
              <v:shape id="_x0000_s3930" style="position:absolute;left:8118;top:8213;width:75;height:611" coordorigin="8118,8213" coordsize="75,611" path="m8118,8213r74,611l8192,8213r-74,xe" fillcolor="#757575" stroked="f">
                <v:path arrowok="t"/>
              </v:shape>
            </v:group>
            <v:group id="_x0000_s3931" style="position:absolute;left:7474;top:7715;width:74;height:682" coordorigin="7474,7715" coordsize="74,682">
              <v:shape id="_x0000_s3932" style="position:absolute;left:7474;top:7715;width:74;height:682" coordorigin="7474,7715" coordsize="74,682" path="m7474,7715r,682l7547,8397r-73,-682xe" fillcolor="#757575" stroked="f">
                <v:path arrowok="t"/>
              </v:shape>
            </v:group>
            <v:group id="_x0000_s3933" style="position:absolute;left:7474;top:7715;width:74;height:682" coordorigin="7474,7715" coordsize="74,682">
              <v:shape id="_x0000_s3934" style="position:absolute;left:7474;top:7715;width:74;height:682" coordorigin="7474,7715" coordsize="74,682" path="m7474,7715r73,682l7547,7715r-73,xe" fillcolor="#757575" stroked="f">
                <v:path arrowok="t"/>
              </v:shape>
            </v:group>
            <v:group id="_x0000_s3935" style="position:absolute;left:9002;top:8895;width:75;height:111" coordorigin="9002,8895" coordsize="75,111">
              <v:shape id="_x0000_s3936" style="position:absolute;left:9002;top:8895;width:75;height:111" coordorigin="9002,8895" coordsize="75,111" path="m9002,8895r,110l9077,9005r-75,-110xe" fillcolor="#757575" stroked="f">
                <v:path arrowok="t"/>
              </v:shape>
            </v:group>
            <v:group id="_x0000_s3937" style="position:absolute;left:9002;top:8895;width:75;height:111" coordorigin="9002,8895" coordsize="75,111">
              <v:shape id="_x0000_s3938" style="position:absolute;left:9002;top:8895;width:75;height:111" coordorigin="9002,8895" coordsize="75,111" path="m9002,8895r75,110l9077,8895r-75,xe" fillcolor="#757575" stroked="f">
                <v:path arrowok="t"/>
              </v:shape>
            </v:group>
            <v:group id="_x0000_s3939" style="position:absolute;left:7474;top:6813;width:74;height:682" coordorigin="7474,6813" coordsize="74,682">
              <v:shape id="_x0000_s3940" style="position:absolute;left:7474;top:6813;width:74;height:682" coordorigin="7474,6813" coordsize="74,682" path="m7474,6813r,681l7547,7494r-73,-681xe" fillcolor="#757575" stroked="f">
                <v:path arrowok="t"/>
              </v:shape>
            </v:group>
            <v:group id="_x0000_s3941" style="position:absolute;left:7474;top:6813;width:74;height:682" coordorigin="7474,6813" coordsize="74,682">
              <v:shape id="_x0000_s3942" style="position:absolute;left:7474;top:6813;width:74;height:682" coordorigin="7474,6813" coordsize="74,682" path="m7474,6813r73,681l7547,6813r-73,xe" fillcolor="#757575" stroked="f">
                <v:path arrowok="t"/>
              </v:shape>
            </v:group>
            <v:group id="_x0000_s3943" style="position:absolute;left:8118;top:6465;width:75;height:36" coordorigin="8118,6465" coordsize="75,36">
              <v:shape id="_x0000_s3944" style="position:absolute;left:8118;top:6465;width:75;height:36" coordorigin="8118,6465" coordsize="75,36" path="m8118,6465r,36l8192,6501r-74,-36xe" fillcolor="#757575" stroked="f">
                <v:path arrowok="t"/>
              </v:shape>
            </v:group>
            <v:group id="_x0000_s3945" style="position:absolute;left:8118;top:6465;width:75;height:36" coordorigin="8118,6465" coordsize="75,36">
              <v:shape id="_x0000_s3946" style="position:absolute;left:8118;top:6465;width:75;height:36" coordorigin="8118,6465" coordsize="75,36" path="m8118,6465r74,36l8192,6465r-74,xe" fillcolor="#757575" stroked="f">
                <v:path arrowok="t"/>
              </v:shape>
            </v:group>
            <v:group id="_x0000_s3947" style="position:absolute;left:8118;top:6501;width:350;height:74" coordorigin="8118,6501" coordsize="350,74">
              <v:shape id="_x0000_s3948" style="position:absolute;left:8118;top:6501;width:350;height:74" coordorigin="8118,6501" coordsize="350,74" path="m8118,6501r,73l8467,6574r-349,-73xe" fillcolor="#757575" stroked="f">
                <v:path arrowok="t"/>
              </v:shape>
            </v:group>
            <v:group id="_x0000_s3949" style="position:absolute;left:8118;top:6501;width:350;height:74" coordorigin="8118,6501" coordsize="350,74">
              <v:shape id="_x0000_s3950" style="position:absolute;left:8118;top:6501;width:350;height:74" coordorigin="8118,6501" coordsize="350,74" path="m8118,6501r349,73l8467,6501r-349,xe" fillcolor="#757575" stroked="f">
                <v:path arrowok="t"/>
              </v:shape>
            </v:group>
            <v:group id="_x0000_s3951" style="position:absolute;left:8118;top:6574;width:75;height:1089" coordorigin="8118,6574" coordsize="75,1089">
              <v:shape id="_x0000_s3952" style="position:absolute;left:8118;top:6574;width:75;height:1089" coordorigin="8118,6574" coordsize="75,1089" path="m8118,6574r,1088l8192,7662,8118,6574xe" fillcolor="#757575" stroked="f">
                <v:path arrowok="t"/>
              </v:shape>
            </v:group>
            <v:group id="_x0000_s3953" style="position:absolute;left:8118;top:6574;width:75;height:1089" coordorigin="8118,6574" coordsize="75,1089">
              <v:shape id="_x0000_s3954" style="position:absolute;left:8118;top:6574;width:75;height:1089" coordorigin="8118,6574" coordsize="75,1089" path="m8118,6574r74,1088l8192,6574r-74,xe" fillcolor="#757575" stroked="f">
                <v:path arrowok="t"/>
              </v:shape>
            </v:group>
            <v:group id="_x0000_s3955" style="position:absolute;left:9002;top:6370;width:75;height:131" coordorigin="9002,6370" coordsize="75,131">
              <v:shape id="_x0000_s3956" style="position:absolute;left:9002;top:6370;width:75;height:131" coordorigin="9002,6370" coordsize="75,131" path="m9002,6370r,131l9077,6501r-75,-131xe" fillcolor="#757575" stroked="f">
                <v:path arrowok="t"/>
              </v:shape>
            </v:group>
            <v:group id="_x0000_s3957" style="position:absolute;left:9002;top:6370;width:75;height:131" coordorigin="9002,6370" coordsize="75,131">
              <v:shape id="_x0000_s3958" style="position:absolute;left:9002;top:6370;width:75;height:131" coordorigin="9002,6370" coordsize="75,131" path="m9002,6370r75,131l9077,6370r-75,xe" fillcolor="#757575" stroked="f">
                <v:path arrowok="t"/>
              </v:shape>
            </v:group>
            <v:group id="_x0000_s3959" style="position:absolute;left:8725;top:6501;width:352;height:74" coordorigin="8725,6501" coordsize="352,74">
              <v:shape id="_x0000_s3960" style="position:absolute;left:8725;top:6501;width:352;height:74" coordorigin="8725,6501" coordsize="352,74" path="m8725,6501r,73l9077,6574r-352,-73xe" fillcolor="#757575" stroked="f">
                <v:path arrowok="t"/>
              </v:shape>
            </v:group>
            <v:group id="_x0000_s3961" style="position:absolute;left:8725;top:6501;width:352;height:74" coordorigin="8725,6501" coordsize="352,74">
              <v:shape id="_x0000_s3962" style="position:absolute;left:8725;top:6501;width:352;height:74" coordorigin="8725,6501" coordsize="352,74" path="m8725,6501r352,73l9077,6501r-352,xe" fillcolor="#757575" stroked="f">
                <v:path arrowok="t"/>
              </v:shape>
            </v:group>
            <v:group id="_x0000_s3963" style="position:absolute;left:9002;top:6574;width:75;height:17" coordorigin="9002,6574" coordsize="75,17">
              <v:shape id="_x0000_s3964" style="position:absolute;left:9002;top:6574;width:75;height:17" coordorigin="9002,6574" coordsize="75,17" path="m9002,6574r,17l9077,6591r-75,-17xe" fillcolor="#757575" stroked="f">
                <v:path arrowok="t"/>
              </v:shape>
            </v:group>
            <v:group id="_x0000_s3965" style="position:absolute;left:9002;top:6574;width:75;height:17" coordorigin="9002,6574" coordsize="75,17">
              <v:shape id="_x0000_s3966" style="position:absolute;left:9002;top:6574;width:75;height:17" coordorigin="9002,6574" coordsize="75,17" path="m9002,6574r75,17l9077,6574r-75,xe" fillcolor="#757575" stroked="f">
                <v:path arrowok="t"/>
              </v:shape>
            </v:group>
            <v:group id="_x0000_s3967" style="position:absolute;left:9002;top:6813;width:75;height:92" coordorigin="9002,6813" coordsize="75,92">
              <v:shape id="_x0000_s3968" style="position:absolute;left:9002;top:6813;width:75;height:92" coordorigin="9002,6813" coordsize="75,92" path="m9002,6813r,91l9077,6904r-75,-91xe" fillcolor="#757575" stroked="f">
                <v:path arrowok="t"/>
              </v:shape>
            </v:group>
            <v:group id="_x0000_s3969" style="position:absolute;left:9002;top:6813;width:75;height:92" coordorigin="9002,6813" coordsize="75,92">
              <v:shape id="_x0000_s3970" style="position:absolute;left:9002;top:6813;width:75;height:92" coordorigin="9002,6813" coordsize="75,92" path="m9002,6813r75,91l9077,6813r-75,xe" fillcolor="#757575" stroked="f">
                <v:path arrowok="t"/>
              </v:shape>
            </v:group>
            <v:group id="_x0000_s3971" style="position:absolute;left:8192;top:6903;width:885;height:77" coordorigin="8192,6903" coordsize="885,77">
              <v:shape id="_x0000_s3972" style="position:absolute;left:8192;top:6903;width:885;height:77" coordorigin="8192,6903" coordsize="885,77" path="m8192,6979r885,l9077,6903r-885,l8192,6979xe" fillcolor="#757575" stroked="f">
                <v:path arrowok="t"/>
              </v:shape>
            </v:group>
            <v:group id="_x0000_s3973" style="position:absolute;left:8192;top:6940;width:885;height:40" coordorigin="8192,6940" coordsize="885,40">
              <v:shape id="_x0000_s3974" style="position:absolute;left:8192;top:6940;width:885;height:40" coordorigin="8192,6940" coordsize="885,40" path="m8192,6979r885,l9077,6940r-885,l8192,6979xe" fillcolor="#757575" stroked="f">
                <v:path arrowok="t"/>
              </v:shape>
            </v:group>
            <v:group id="_x0000_s3975" style="position:absolute;left:9002;top:6978;width:75;height:129" coordorigin="9002,6978" coordsize="75,129">
              <v:shape id="_x0000_s3976" style="position:absolute;left:9002;top:6978;width:75;height:129" coordorigin="9002,6978" coordsize="75,129" path="m9002,6978r,129l9077,7107r-75,-129xe" fillcolor="#757575" stroked="f">
                <v:path arrowok="t"/>
              </v:shape>
            </v:group>
            <v:group id="_x0000_s3977" style="position:absolute;left:9002;top:6978;width:75;height:129" coordorigin="9002,6978" coordsize="75,129">
              <v:shape id="_x0000_s3978" style="position:absolute;left:9002;top:6978;width:75;height:129" coordorigin="9002,6978" coordsize="75,129" path="m9002,6978r75,129l9077,6978r-75,xe" fillcolor="#757575" stroked="f">
                <v:path arrowok="t"/>
              </v:shape>
            </v:group>
            <v:group id="_x0000_s3979" style="position:absolute;left:15673;top:4798;width:75;height:412" coordorigin="15673,4798" coordsize="75,412">
              <v:shape id="_x0000_s3980" style="position:absolute;left:15673;top:4798;width:75;height:412" coordorigin="15673,4798" coordsize="75,412" path="m15673,4798r,412l15748,5210r-75,-412xe" fillcolor="#757575" stroked="f">
                <v:path arrowok="t"/>
              </v:shape>
            </v:group>
            <v:group id="_x0000_s3981" style="position:absolute;left:15673;top:4798;width:75;height:412" coordorigin="15673,4798" coordsize="75,412">
              <v:shape id="_x0000_s3982" style="position:absolute;left:15673;top:4798;width:75;height:412" coordorigin="15673,4798" coordsize="75,412" path="m15673,4798r75,412l15748,4798r-75,xe" fillcolor="#757575" stroked="f">
                <v:path arrowok="t"/>
              </v:shape>
            </v:group>
            <v:group id="_x0000_s3983" style="position:absolute;left:18088;top:5210;width:332;height:74" coordorigin="18088,5210" coordsize="332,74">
              <v:shape id="_x0000_s3984" style="position:absolute;left:18088;top:5210;width:332;height:74" coordorigin="18088,5210" coordsize="332,74" path="m18088,5210r,73l18419,5283r-331,-73xe" fillcolor="#757575" stroked="f">
                <v:path arrowok="t"/>
              </v:shape>
            </v:group>
            <v:group id="_x0000_s3985" style="position:absolute;left:18088;top:5210;width:332;height:74" coordorigin="18088,5210" coordsize="332,74">
              <v:shape id="_x0000_s3986" style="position:absolute;left:18088;top:5210;width:332;height:74" coordorigin="18088,5210" coordsize="332,74" path="m18088,5210r331,73l18419,5210r-331,xe" fillcolor="#757575" stroked="f">
                <v:path arrowok="t"/>
              </v:shape>
            </v:group>
            <v:group id="_x0000_s3987" style="position:absolute;left:17756;top:5210;width:111;height:74" coordorigin="17756,5210" coordsize="111,74">
              <v:shape id="_x0000_s3988" style="position:absolute;left:17756;top:5210;width:111;height:74" coordorigin="17756,5210" coordsize="111,74" path="m17756,5210r,73l17867,5283r-111,-73xe" fillcolor="#757575" stroked="f">
                <v:path arrowok="t"/>
              </v:shape>
            </v:group>
            <v:group id="_x0000_s3989" style="position:absolute;left:17756;top:5210;width:111;height:74" coordorigin="17756,5210" coordsize="111,74">
              <v:shape id="_x0000_s3990" style="position:absolute;left:17756;top:5210;width:111;height:74" coordorigin="17756,5210" coordsize="111,74" path="m17756,5210r111,73l17867,5210r-111,xe" fillcolor="#757575" stroked="f">
                <v:path arrowok="t"/>
              </v:shape>
            </v:group>
            <v:group id="_x0000_s3991" style="position:absolute;left:17424;top:5210;width:111;height:74" coordorigin="17424,5210" coordsize="111,74">
              <v:shape id="_x0000_s3992" style="position:absolute;left:17424;top:5210;width:111;height:74" coordorigin="17424,5210" coordsize="111,74" path="m17424,5210r,73l17534,5283r-110,-73xe" fillcolor="#757575" stroked="f">
                <v:path arrowok="t"/>
              </v:shape>
            </v:group>
            <v:group id="_x0000_s3993" style="position:absolute;left:17424;top:5210;width:111;height:74" coordorigin="17424,5210" coordsize="111,74">
              <v:shape id="_x0000_s3994" style="position:absolute;left:17424;top:5210;width:111;height:74" coordorigin="17424,5210" coordsize="111,74" path="m17424,5210r110,73l17534,5210r-110,xe" fillcolor="#757575" stroked="f">
                <v:path arrowok="t"/>
              </v:shape>
            </v:group>
            <v:group id="_x0000_s3995" style="position:absolute;left:16835;top:5210;width:369;height:74" coordorigin="16835,5210" coordsize="369,74">
              <v:shape id="_x0000_s3996" style="position:absolute;left:16835;top:5210;width:369;height:74" coordorigin="16835,5210" coordsize="369,74" path="m16835,5210r,73l17203,5283r-368,-73xe" fillcolor="#757575" stroked="f">
                <v:path arrowok="t"/>
              </v:shape>
            </v:group>
            <v:group id="_x0000_s3997" style="position:absolute;left:16835;top:5210;width:369;height:74" coordorigin="16835,5210" coordsize="369,74">
              <v:shape id="_x0000_s3998" style="position:absolute;left:16835;top:5210;width:369;height:74" coordorigin="16835,5210" coordsize="369,74" path="m16835,5210r368,73l17203,5210r-368,xe" fillcolor="#757575" stroked="f">
                <v:path arrowok="t"/>
              </v:shape>
            </v:group>
            <v:group id="_x0000_s3999" style="position:absolute;left:16502;top:5210;width:112;height:74" coordorigin="16502,5210" coordsize="112,74">
              <v:shape id="_x0000_s4000" style="position:absolute;left:16502;top:5210;width:112;height:74" coordorigin="16502,5210" coordsize="112,74" path="m16502,5210r,73l16614,5283r-112,-73xe" fillcolor="#757575" stroked="f">
                <v:path arrowok="t"/>
              </v:shape>
            </v:group>
            <v:group id="_x0000_s4001" style="position:absolute;left:16502;top:5210;width:112;height:74" coordorigin="16502,5210" coordsize="112,74">
              <v:shape id="_x0000_s4002" style="position:absolute;left:16502;top:5210;width:112;height:74" coordorigin="16502,5210" coordsize="112,74" path="m16502,5210r112,73l16614,5210r-112,xe" fillcolor="#757575" stroked="f">
                <v:path arrowok="t"/>
              </v:shape>
            </v:group>
            <v:group id="_x0000_s4003" style="position:absolute;left:16171;top:5210;width:111;height:74" coordorigin="16171,5210" coordsize="111,74">
              <v:shape id="_x0000_s4004" style="position:absolute;left:16171;top:5210;width:111;height:74" coordorigin="16171,5210" coordsize="111,74" path="m16171,5210r,73l16282,5283r-111,-73xe" fillcolor="#757575" stroked="f">
                <v:path arrowok="t"/>
              </v:shape>
            </v:group>
            <v:group id="_x0000_s4005" style="position:absolute;left:16171;top:5210;width:111;height:74" coordorigin="16171,5210" coordsize="111,74">
              <v:shape id="_x0000_s4006" style="position:absolute;left:16171;top:5210;width:111;height:74" coordorigin="16171,5210" coordsize="111,74" path="m16171,5210r111,73l16282,5210r-111,xe" fillcolor="#757575" stroked="f">
                <v:path arrowok="t"/>
              </v:shape>
            </v:group>
            <v:group id="_x0000_s4007" style="position:absolute;left:15673;top:5210;width:278;height:74" coordorigin="15673,5210" coordsize="278,74">
              <v:shape id="_x0000_s4008" style="position:absolute;left:15673;top:5210;width:278;height:74" coordorigin="15673,5210" coordsize="278,74" path="m15673,5210r,73l15950,5283r-277,-73xe" fillcolor="#757575" stroked="f">
                <v:path arrowok="t"/>
              </v:shape>
            </v:group>
            <v:group id="_x0000_s4009" style="position:absolute;left:15673;top:5210;width:278;height:74" coordorigin="15673,5210" coordsize="278,74">
              <v:shape id="_x0000_s4010" style="position:absolute;left:15673;top:5210;width:278;height:74" coordorigin="15673,5210" coordsize="278,74" path="m15673,5210r277,73l15950,5210r-277,xe" fillcolor="#757575" stroked="f">
                <v:path arrowok="t"/>
              </v:shape>
            </v:group>
            <v:group id="_x0000_s4011" style="position:absolute;left:16502;top:5283;width:33;height:136" coordorigin="16502,5283" coordsize="33,136">
              <v:shape id="_x0000_s4012" style="position:absolute;left:16502;top:5283;width:33;height:136" coordorigin="16502,5283" coordsize="33,136" path="m16502,5283r,135l16535,5418r-33,-135xe" fillcolor="#757575" stroked="f">
                <v:path arrowok="t"/>
              </v:shape>
            </v:group>
            <v:group id="_x0000_s4013" style="position:absolute;left:16502;top:5283;width:33;height:136" coordorigin="16502,5283" coordsize="33,136">
              <v:shape id="_x0000_s4014" style="position:absolute;left:16502;top:5283;width:33;height:136" coordorigin="16502,5283" coordsize="33,136" path="m16502,5283r33,135l16535,5283r-33,xe" fillcolor="#757575" stroked="f">
                <v:path arrowok="t"/>
              </v:shape>
            </v:group>
            <v:group id="_x0000_s4015" style="position:absolute;left:18271;top:5283;width:33;height:264" coordorigin="18271,5283" coordsize="33,264">
              <v:shape id="_x0000_s4016" style="position:absolute;left:18271;top:5283;width:33;height:264" coordorigin="18271,5283" coordsize="33,264" path="m18271,5283r,264l18304,5547r-33,-264xe" fillcolor="#757575" stroked="f">
                <v:path arrowok="t"/>
              </v:shape>
            </v:group>
            <v:group id="_x0000_s4017" style="position:absolute;left:18271;top:5283;width:33;height:264" coordorigin="18271,5283" coordsize="33,264">
              <v:shape id="_x0000_s4018" style="position:absolute;left:18271;top:5283;width:33;height:264" coordorigin="18271,5283" coordsize="33,264" path="m18271,5283r33,264l18304,5283r-33,xe" fillcolor="#757575" stroked="f">
                <v:path arrowok="t"/>
              </v:shape>
            </v:group>
            <v:group id="_x0000_s4019" style="position:absolute;left:17800;top:5283;width:33;height:264" coordorigin="17800,5283" coordsize="33,264">
              <v:shape id="_x0000_s4020" style="position:absolute;left:17800;top:5283;width:33;height:264" coordorigin="17800,5283" coordsize="33,264" path="m17800,5283r,264l17832,5547r-32,-264xe" fillcolor="#757575" stroked="f">
                <v:path arrowok="t"/>
              </v:shape>
            </v:group>
            <v:group id="_x0000_s4021" style="position:absolute;left:17800;top:5283;width:33;height:264" coordorigin="17800,5283" coordsize="33,264">
              <v:shape id="_x0000_s4022" style="position:absolute;left:17800;top:5283;width:33;height:264" coordorigin="17800,5283" coordsize="33,264" path="m17800,5283r32,264l17832,5283r-32,xe" fillcolor="#757575" stroked="f">
                <v:path arrowok="t"/>
              </v:shape>
            </v:group>
            <v:group id="_x0000_s4023" style="position:absolute;left:17988;top:5547;width:316;height:33" coordorigin="17988,5547" coordsize="316,33">
              <v:shape id="_x0000_s4024" style="position:absolute;left:17988;top:5547;width:316;height:33" coordorigin="17988,5547" coordsize="316,33" path="m17988,5547r,32l18304,5579r-316,-32xe" fillcolor="#757575" stroked="f">
                <v:path arrowok="t"/>
              </v:shape>
            </v:group>
            <v:group id="_x0000_s4025" style="position:absolute;left:17988;top:5547;width:316;height:33" coordorigin="17988,5547" coordsize="316,33">
              <v:shape id="_x0000_s4026" style="position:absolute;left:17988;top:5547;width:316;height:33" coordorigin="17988,5547" coordsize="316,33" path="m17988,5547r316,32l18304,5547r-316,xe" fillcolor="#757575" stroked="f">
                <v:path arrowok="t"/>
              </v:shape>
            </v:group>
            <v:group id="_x0000_s4027" style="position:absolute;left:17800;top:5547;width:90;height:33" coordorigin="17800,5547" coordsize="90,33">
              <v:shape id="_x0000_s4028" style="position:absolute;left:17800;top:5547;width:90;height:33" coordorigin="17800,5547" coordsize="90,33" path="m17800,5547r,32l17890,5579r-90,-32xe" fillcolor="#757575" stroked="f">
                <v:path arrowok="t"/>
              </v:shape>
            </v:group>
            <v:group id="_x0000_s4029" style="position:absolute;left:17800;top:5547;width:90;height:33" coordorigin="17800,5547" coordsize="90,33">
              <v:shape id="_x0000_s4030" style="position:absolute;left:17800;top:5547;width:90;height:33" coordorigin="17800,5547" coordsize="90,33" path="m17800,5547r90,32l17890,5547r-90,xe" fillcolor="#757575" stroked="f">
                <v:path arrowok="t"/>
              </v:shape>
            </v:group>
            <v:group id="_x0000_s4031" style="position:absolute;left:18271;top:5579;width:33;height:149" coordorigin="18271,5579" coordsize="33,149">
              <v:shape id="_x0000_s4032" style="position:absolute;left:18271;top:5579;width:33;height:149" coordorigin="18271,5579" coordsize="33,149" path="m18271,5579r,149l18304,5728r-33,-149xe" fillcolor="#757575" stroked="f">
                <v:path arrowok="t"/>
              </v:shape>
            </v:group>
            <v:group id="_x0000_s4033" style="position:absolute;left:18271;top:5579;width:33;height:149" coordorigin="18271,5579" coordsize="33,149">
              <v:shape id="_x0000_s4034" style="position:absolute;left:18271;top:5579;width:33;height:149" coordorigin="18271,5579" coordsize="33,149" path="m18271,5579r33,149l18304,5579r-33,xe" fillcolor="#757575" stroked="f">
                <v:path arrowok="t"/>
              </v:shape>
            </v:group>
            <v:group id="_x0000_s4035" style="position:absolute;left:17800;top:5579;width:33;height:149" coordorigin="17800,5579" coordsize="33,149">
              <v:shape id="_x0000_s4036" style="position:absolute;left:17800;top:5579;width:33;height:149" coordorigin="17800,5579" coordsize="33,149" path="m17800,5579r,149l17832,5728r-32,-149xe" fillcolor="#757575" stroked="f">
                <v:path arrowok="t"/>
              </v:shape>
            </v:group>
            <v:group id="_x0000_s4037" style="position:absolute;left:17800;top:5579;width:33;height:149" coordorigin="17800,5579" coordsize="33,149">
              <v:shape id="_x0000_s4038" style="position:absolute;left:17800;top:5579;width:33;height:149" coordorigin="17800,5579" coordsize="33,149" path="m17800,5579r32,149l17832,5579r-32,xe" fillcolor="#757575" stroked="f">
                <v:path arrowok="t"/>
              </v:shape>
            </v:group>
            <v:group id="_x0000_s4039" style="position:absolute;left:17000;top:5283;width:2;height:867" coordorigin="17000,5283" coordsize="2,867">
              <v:shape id="_x0000_s4040" style="position:absolute;left:17000;top:5283;width:2;height:867" coordorigin="17000,5283" coordsize="0,867" path="m17000,5283r,866e" filled="f" strokecolor="#757575" strokeweight="1.9pt">
                <v:path arrowok="t"/>
              </v:shape>
            </v:group>
            <v:group id="_x0000_s4041" style="position:absolute;left:15673;top:5283;width:148;height:867" coordorigin="15673,5283" coordsize="148,867">
              <v:shape id="_x0000_s4042" style="position:absolute;left:15673;top:5283;width:148;height:867" coordorigin="15673,5283" coordsize="148,867" path="m15673,5283r,866l15821,6149r-148,-866xe" fillcolor="#757575" stroked="f">
                <v:path arrowok="t"/>
              </v:shape>
            </v:group>
            <v:group id="_x0000_s4043" style="position:absolute;left:15673;top:5283;width:148;height:867" coordorigin="15673,5283" coordsize="148,867">
              <v:shape id="_x0000_s4044" style="position:absolute;left:15673;top:5283;width:148;height:867" coordorigin="15673,5283" coordsize="148,867" path="m15673,5283r148,866l15821,5283r-148,xe" fillcolor="#757575" stroked="f">
                <v:path arrowok="t"/>
              </v:shape>
            </v:group>
            <v:group id="_x0000_s4045" style="position:absolute;left:16914;top:6149;width:335;height:74" coordorigin="16914,6149" coordsize="335,74">
              <v:shape id="_x0000_s4046" style="position:absolute;left:16914;top:6149;width:335;height:74" coordorigin="16914,6149" coordsize="335,74" path="m16914,6149r,73l17249,6222r-335,-73xe" fillcolor="#757575" stroked="f">
                <v:path arrowok="t"/>
              </v:shape>
            </v:group>
            <v:group id="_x0000_s4047" style="position:absolute;left:16914;top:6149;width:335;height:74" coordorigin="16914,6149" coordsize="335,74">
              <v:shape id="_x0000_s4048" style="position:absolute;left:16914;top:6149;width:335;height:74" coordorigin="16914,6149" coordsize="335,74" path="m16914,6149r335,73l17249,6149r-335,xe" fillcolor="#757575" stroked="f">
                <v:path arrowok="t"/>
              </v:shape>
            </v:group>
            <v:group id="_x0000_s4049" style="position:absolute;left:15673;top:6149;width:246;height:74" coordorigin="15673,6149" coordsize="246,74">
              <v:shape id="_x0000_s4050" style="position:absolute;left:15673;top:6149;width:246;height:74" coordorigin="15673,6149" coordsize="246,74" path="m15673,6149r,73l15919,6222r-246,-73xe" fillcolor="#757575" stroked="f">
                <v:path arrowok="t"/>
              </v:shape>
            </v:group>
            <v:group id="_x0000_s4051" style="position:absolute;left:15673;top:6149;width:246;height:74" coordorigin="15673,6149" coordsize="246,74">
              <v:shape id="_x0000_s4052" style="position:absolute;left:15673;top:6149;width:246;height:74" coordorigin="15673,6149" coordsize="246,74" path="m15673,6149r246,73l15919,6149r-246,xe" fillcolor="#757575" stroked="f">
                <v:path arrowok="t"/>
              </v:shape>
            </v:group>
            <v:group id="_x0000_s4053" style="position:absolute;left:16982;top:6222;width:36;height:111" coordorigin="16982,6222" coordsize="36,111">
              <v:shape id="_x0000_s4054" style="position:absolute;left:16982;top:6222;width:36;height:111" coordorigin="16982,6222" coordsize="36,111" path="m16982,6222r,111l17018,6333r-36,-111xe" fillcolor="#757575" stroked="f">
                <v:path arrowok="t"/>
              </v:shape>
            </v:group>
            <v:group id="_x0000_s4055" style="position:absolute;left:16982;top:6222;width:36;height:111" coordorigin="16982,6222" coordsize="36,111">
              <v:shape id="_x0000_s4056" style="position:absolute;left:16982;top:6222;width:36;height:111" coordorigin="16982,6222" coordsize="36,111" path="m16982,6222r36,111l17018,6222r-36,xe" fillcolor="#757575" stroked="f">
                <v:path arrowok="t"/>
              </v:shape>
            </v:group>
            <v:group id="_x0000_s4057" style="position:absolute;left:16502;top:5597;width:33;height:239" coordorigin="16502,5597" coordsize="33,239">
              <v:shape id="_x0000_s4058" style="position:absolute;left:16502;top:5597;width:33;height:239" coordorigin="16502,5597" coordsize="33,239" path="m16502,5597r,239l16535,5836r-33,-239xe" fillcolor="#757575" stroked="f">
                <v:path arrowok="t"/>
              </v:shape>
            </v:group>
            <v:group id="_x0000_s4059" style="position:absolute;left:16502;top:5597;width:33;height:239" coordorigin="16502,5597" coordsize="33,239">
              <v:shape id="_x0000_s4060" style="position:absolute;left:16502;top:5597;width:33;height:239" coordorigin="16502,5597" coordsize="33,239" path="m16502,5597r33,239l16535,5597r-33,xe" fillcolor="#757575" stroked="f">
                <v:path arrowok="t"/>
              </v:shape>
            </v:group>
            <v:group id="_x0000_s4061" style="position:absolute;left:18271;top:5826;width:33;height:14" coordorigin="18271,5826" coordsize="33,14">
              <v:shape id="_x0000_s4062" style="position:absolute;left:18271;top:5826;width:33;height:14" coordorigin="18271,5826" coordsize="33,14" path="m18271,5826r,14l18304,5840r-33,-14xe" fillcolor="#757575" stroked="f">
                <v:path arrowok="t"/>
              </v:shape>
            </v:group>
            <v:group id="_x0000_s4063" style="position:absolute;left:18271;top:5826;width:33;height:14" coordorigin="18271,5826" coordsize="33,14">
              <v:shape id="_x0000_s4064" style="position:absolute;left:18271;top:5826;width:33;height:14" coordorigin="18271,5826" coordsize="33,14" path="m18271,5826r33,14l18304,5826r-33,xe" fillcolor="#757575" stroked="f">
                <v:path arrowok="t"/>
              </v:shape>
            </v:group>
            <v:group id="_x0000_s4065" style="position:absolute;left:17800;top:5826;width:33;height:14" coordorigin="17800,5826" coordsize="33,14">
              <v:shape id="_x0000_s4066" style="position:absolute;left:17800;top:5826;width:33;height:14" coordorigin="17800,5826" coordsize="33,14" path="m17800,5826r,14l17832,5840r-32,-14xe" fillcolor="#757575" stroked="f">
                <v:path arrowok="t"/>
              </v:shape>
            </v:group>
            <v:group id="_x0000_s4067" style="position:absolute;left:17800;top:5826;width:33;height:14" coordorigin="17800,5826" coordsize="33,14">
              <v:shape id="_x0000_s4068" style="position:absolute;left:17800;top:5826;width:33;height:14" coordorigin="17800,5826" coordsize="33,14" path="m17800,5826r32,14l17832,5826r-32,xe" fillcolor="#757575" stroked="f">
                <v:path arrowok="t"/>
              </v:shape>
            </v:group>
            <v:group id="_x0000_s4069" style="position:absolute;left:16194;top:5852;width:341;height:2" coordorigin="16194,5852" coordsize="341,2">
              <v:shape id="_x0000_s4070" style="position:absolute;left:16194;top:5852;width:341;height:2" coordorigin="16194,5852" coordsize="341,0" path="m16194,5852r341,e" filled="f" strokecolor="#757575" strokeweight="1.72pt">
                <v:path arrowok="t"/>
              </v:shape>
            </v:group>
            <v:group id="_x0000_s4071" style="position:absolute;left:17800;top:5856;width:504;height:2" coordorigin="17800,5856" coordsize="504,2">
              <v:shape id="_x0000_s4072" style="position:absolute;left:17800;top:5856;width:504;height:2" coordorigin="17800,5856" coordsize="504,0" path="m17800,5856r504,e" filled="f" strokecolor="#757575" strokeweight="1.72pt">
                <v:path arrowok="t"/>
              </v:shape>
            </v:group>
            <v:group id="_x0000_s4073" style="position:absolute;left:16502;top:5868;width:33;height:130" coordorigin="16502,5868" coordsize="33,130">
              <v:shape id="_x0000_s4074" style="position:absolute;left:16502;top:5868;width:33;height:130" coordorigin="16502,5868" coordsize="33,130" path="m16502,5868r,130l16535,5998r-33,-130xe" fillcolor="#757575" stroked="f">
                <v:path arrowok="t"/>
              </v:shape>
            </v:group>
            <v:group id="_x0000_s4075" style="position:absolute;left:16502;top:5868;width:33;height:130" coordorigin="16502,5868" coordsize="33,130">
              <v:shape id="_x0000_s4076" style="position:absolute;left:16502;top:5868;width:33;height:130" coordorigin="16502,5868" coordsize="33,130" path="m16502,5868r33,130l16535,5868r-33,xe" fillcolor="#757575" stroked="f">
                <v:path arrowok="t"/>
              </v:shape>
            </v:group>
            <v:group id="_x0000_s4077" style="position:absolute;left:17800;top:5872;width:33;height:166" coordorigin="17800,5872" coordsize="33,166">
              <v:shape id="_x0000_s4078" style="position:absolute;left:17800;top:5872;width:33;height:166" coordorigin="17800,5872" coordsize="33,166" path="m17800,5872r,166l17832,6038r-32,-166xe" fillcolor="#757575" stroked="f">
                <v:path arrowok="t"/>
              </v:shape>
            </v:group>
            <v:group id="_x0000_s4079" style="position:absolute;left:17800;top:5872;width:33;height:166" coordorigin="17800,5872" coordsize="33,166">
              <v:shape id="_x0000_s4080" style="position:absolute;left:17800;top:5872;width:33;height:166" coordorigin="17800,5872" coordsize="33,166" path="m17800,5872r32,166l17832,5872r-32,xe" fillcolor="#757575" stroked="f">
                <v:path arrowok="t"/>
              </v:shape>
            </v:group>
            <v:group id="_x0000_s4081" style="position:absolute;left:18271;top:5872;width:33;height:278" coordorigin="18271,5872" coordsize="33,278">
              <v:shape id="_x0000_s4082" style="position:absolute;left:18271;top:5872;width:33;height:278" coordorigin="18271,5872" coordsize="33,278" path="m18271,5872r,277l18304,6149r-33,-277xe" fillcolor="#757575" stroked="f">
                <v:path arrowok="t"/>
              </v:shape>
            </v:group>
            <v:group id="_x0000_s4083" style="position:absolute;left:18271;top:5872;width:33;height:278" coordorigin="18271,5872" coordsize="33,278">
              <v:shape id="_x0000_s4084" style="position:absolute;left:18271;top:5872;width:33;height:278" coordorigin="18271,5872" coordsize="33,278" path="m18271,5872r33,277l18304,5872r-33,xe" fillcolor="#757575" stroked="f">
                <v:path arrowok="t"/>
              </v:shape>
            </v:group>
            <v:group id="_x0000_s4085" style="position:absolute;left:17800;top:6135;width:33;height:15" coordorigin="17800,6135" coordsize="33,15">
              <v:shape id="_x0000_s4086" style="position:absolute;left:17800;top:6135;width:33;height:15" coordorigin="17800,6135" coordsize="33,15" path="m17800,6135r,14l17832,6149r-32,-14xe" fillcolor="#757575" stroked="f">
                <v:path arrowok="t"/>
              </v:shape>
            </v:group>
            <v:group id="_x0000_s4087" style="position:absolute;left:17800;top:6135;width:33;height:15" coordorigin="17800,6135" coordsize="33,15">
              <v:shape id="_x0000_s4088" style="position:absolute;left:17800;top:6135;width:33;height:15" coordorigin="17800,6135" coordsize="33,15" path="m17800,6135r32,14l17832,6135r-32,xe" fillcolor="#757575" stroked="f">
                <v:path arrowok="t"/>
              </v:shape>
            </v:group>
            <v:group id="_x0000_s4089" style="position:absolute;left:16502;top:6095;width:33;height:54" coordorigin="16502,6095" coordsize="33,54">
              <v:shape id="_x0000_s4090" style="position:absolute;left:16502;top:6095;width:33;height:54" coordorigin="16502,6095" coordsize="33,54" path="m16502,6095r,54l16535,6149r-33,-54xe" fillcolor="#757575" stroked="f">
                <v:path arrowok="t"/>
              </v:shape>
            </v:group>
            <v:group id="_x0000_s4091" style="position:absolute;left:16502;top:6095;width:33;height:54" coordorigin="16502,6095" coordsize="33,54">
              <v:shape id="_x0000_s4092" style="position:absolute;left:16502;top:6095;width:33;height:54" coordorigin="16502,6095" coordsize="33,54" path="m16502,6095r33,54l16535,6095r-33,xe" fillcolor="#757575" stroked="f">
                <v:path arrowok="t"/>
              </v:shape>
            </v:group>
            <v:group id="_x0000_s4093" style="position:absolute;left:16194;top:5868;width:33;height:281" coordorigin="16194,5868" coordsize="33,281">
              <v:shape id="_x0000_s4094" style="position:absolute;left:16194;top:5868;width:33;height:281" coordorigin="16194,5868" coordsize="33,281" path="m16194,5868r,281l16226,6149r-32,-281xe" fillcolor="#757575" stroked="f">
                <v:path arrowok="t"/>
              </v:shape>
            </v:group>
            <v:group id="_x0000_s4095" style="position:absolute;left:16194;top:5868;width:33;height:281" coordorigin="16194,5868" coordsize="33,281">
              <v:shape id="_x0000_s4096" style="position:absolute;left:16194;top:5868;width:33;height:281" coordorigin="16194,5868" coordsize="33,281" path="m16194,5868r32,281l16226,5868r-32,xe" fillcolor="#757575" stroked="f">
                <v:path arrowok="t"/>
              </v:shape>
            </v:group>
            <v:group id="_x0000_s4097" style="position:absolute;left:17476;top:6149;width:879;height:74" coordorigin="17476,6149" coordsize="879,74">
              <v:shape id="_x0000_s4098" style="position:absolute;left:17476;top:6149;width:879;height:74" coordorigin="17476,6149" coordsize="879,74" path="m17476,6149r,73l18354,6222r-878,-73xe" fillcolor="#757575" stroked="f">
                <v:path arrowok="t"/>
              </v:shape>
            </v:group>
            <v:group id="_x0000_s4099" style="position:absolute;left:17476;top:6149;width:879;height:74" coordorigin="17476,6149" coordsize="879,74">
              <v:shape id="_x0000_s4100" style="position:absolute;left:17476;top:6149;width:879;height:74" coordorigin="17476,6149" coordsize="879,74" path="m17476,6149r878,73l18354,6149r-878,xe" fillcolor="#757575" stroked="f">
                <v:path arrowok="t"/>
              </v:shape>
            </v:group>
            <v:group id="_x0000_s4101" style="position:absolute;left:16147;top:6149;width:509;height:74" coordorigin="16147,6149" coordsize="509,74">
              <v:shape id="_x0000_s4102" style="position:absolute;left:16147;top:6149;width:509;height:74" coordorigin="16147,6149" coordsize="509,74" path="m16147,6149r,73l16656,6222r-509,-73xe" fillcolor="#757575" stroked="f">
                <v:path arrowok="t"/>
              </v:shape>
            </v:group>
            <v:group id="_x0000_s4103" style="position:absolute;left:16147;top:6149;width:509;height:74" coordorigin="16147,6149" coordsize="509,74">
              <v:shape id="_x0000_s4104" style="position:absolute;left:16147;top:6149;width:509;height:74" coordorigin="16147,6149" coordsize="509,74" path="m16147,6149r509,73l16656,6149r-509,xe" fillcolor="#757575" stroked="f">
                <v:path arrowok="t"/>
              </v:shape>
            </v:group>
            <v:group id="_x0000_s4105" style="position:absolute;left:19525;top:5210;width:2;height:1566" coordorigin="19525,5210" coordsize="2,1566">
              <v:shape id="_x0000_s4106" style="position:absolute;left:19525;top:5210;width:2;height:1566" coordorigin="19525,5210" coordsize="0,1566" path="m19525,6776r,-1566e" filled="f" strokeweight=".54pt">
                <v:path arrowok="t"/>
              </v:shape>
            </v:group>
            <v:group id="_x0000_s4107" style="position:absolute;left:19451;top:6222;width:2;height:479" coordorigin="19451,6222" coordsize="2,479">
              <v:shape id="_x0000_s4108" style="position:absolute;left:19451;top:6222;width:2;height:479" coordorigin="19451,6222" coordsize="0,479" path="m19451,6701r,-479e" filled="f" strokeweight=".54pt">
                <v:path arrowok="t"/>
              </v:shape>
            </v:group>
            <v:group id="_x0000_s4109" style="position:absolute;left:17018;top:6591;width:2;height:111" coordorigin="17018,6591" coordsize="2,111">
              <v:shape id="_x0000_s4110" style="position:absolute;left:17018;top:6591;width:2;height:111" coordorigin="17018,6591" coordsize="0,111" path="m17018,6701r,-110e" filled="f" strokeweight=".54pt">
                <v:path arrowok="t"/>
              </v:shape>
            </v:group>
            <v:group id="_x0000_s4111" style="position:absolute;left:16982;top:6591;width:2;height:185" coordorigin="16982,6591" coordsize="2,185">
              <v:shape id="_x0000_s4112" style="position:absolute;left:16982;top:6591;width:2;height:185" coordorigin="16982,6591" coordsize="0,185" path="m16982,6776r,-185e" filled="f" strokeweight=".54pt">
                <v:path arrowok="t"/>
              </v:shape>
            </v:group>
            <v:group id="_x0000_s4113" style="position:absolute;left:14881;top:6590;width:2;height:112" coordorigin="14881,6590" coordsize="2,112">
              <v:shape id="_x0000_s4114" style="position:absolute;left:14881;top:6590;width:2;height:112" coordorigin="14881,6590" coordsize="0,112" path="m14881,6701r,-111e" filled="f" strokeweight=".54pt">
                <v:path arrowok="t"/>
              </v:shape>
            </v:group>
            <v:group id="_x0000_s4115" style="position:absolute;left:14808;top:6590;width:2;height:112" coordorigin="14808,6590" coordsize="2,112">
              <v:shape id="_x0000_s4116" style="position:absolute;left:14808;top:6590;width:2;height:112" coordorigin="14808,6590" coordsize="0,112" path="m14808,6701r,-111e" filled="f" strokeweight=".54pt">
                <v:path arrowok="t"/>
              </v:shape>
            </v:group>
            <v:group id="_x0000_s4117" style="position:absolute;left:14034;top:5744;width:2;height:958" coordorigin="14034,5744" coordsize="2,958">
              <v:shape id="_x0000_s4118" style="position:absolute;left:14034;top:5744;width:2;height:958" coordorigin="14034,5744" coordsize="0,958" path="m14034,6701r,-957e" filled="f" strokeweight=".54pt">
                <v:path arrowok="t"/>
              </v:shape>
            </v:group>
            <v:group id="_x0000_s4119" style="position:absolute;left:13997;top:5744;width:2;height:958" coordorigin="13997,5744" coordsize="2,958">
              <v:shape id="_x0000_s4120" style="position:absolute;left:13997;top:5744;width:2;height:958" coordorigin="13997,5744" coordsize="0,958" path="m13997,6701r,-957e" filled="f" strokeweight=".54pt">
                <v:path arrowok="t"/>
              </v:shape>
            </v:group>
            <v:group id="_x0000_s4121" style="position:absolute;left:13591;top:5744;width:2;height:958" coordorigin="13591,5744" coordsize="2,958">
              <v:shape id="_x0000_s4122" style="position:absolute;left:13591;top:5744;width:2;height:958" coordorigin="13591,5744" coordsize="0,958" path="m13591,6701r,-957e" filled="f" strokeweight=".54pt">
                <v:path arrowok="t"/>
              </v:shape>
            </v:group>
            <v:group id="_x0000_s4123" style="position:absolute;left:13554;top:5744;width:2;height:958" coordorigin="13554,5744" coordsize="2,958">
              <v:shape id="_x0000_s4124" style="position:absolute;left:13554;top:5744;width:2;height:958" coordorigin="13554,5744" coordsize="0,958" path="m13554,6701r,-957e" filled="f" strokeweight=".54pt">
                <v:path arrowok="t"/>
              </v:shape>
            </v:group>
            <v:group id="_x0000_s4125" style="position:absolute;left:12762;top:6136;width:2;height:566" coordorigin="12762,6136" coordsize="2,566">
              <v:shape id="_x0000_s4126" style="position:absolute;left:12762;top:6136;width:2;height:566" coordorigin="12762,6136" coordsize="0,566" path="m12762,6701r,-565e" filled="f" strokeweight=".54pt">
                <v:path arrowok="t"/>
              </v:shape>
            </v:group>
            <v:group id="_x0000_s4127" style="position:absolute;left:12689;top:5744;width:6837;height:1032" coordorigin="12689,5744" coordsize="6837,1032">
              <v:shape id="_x0000_s4128" style="position:absolute;left:12689;top:5744;width:6837;height:1032" coordorigin="12689,5744" coordsize="6837,1032" path="m12689,5744r,1032l19525,6776e" filled="f" strokeweight=".54pt">
                <v:path arrowok="t"/>
              </v:shape>
            </v:group>
            <v:group id="_x0000_s4129" style="position:absolute;left:14881;top:6701;width:4570;height:2" coordorigin="14881,6701" coordsize="4570,2">
              <v:shape id="_x0000_s4130" style="position:absolute;left:14881;top:6701;width:4570;height:2" coordorigin="14881,6701" coordsize="4570,0" path="m14881,6701r4570,e" filled="f" strokeweight=".54pt">
                <v:path arrowok="t"/>
              </v:shape>
            </v:group>
            <v:group id="_x0000_s4131" style="position:absolute;left:19382;top:6222;width:69;height:2" coordorigin="19382,6222" coordsize="69,2">
              <v:shape id="_x0000_s4132" style="position:absolute;left:19382;top:6222;width:69;height:2" coordorigin="19382,6222" coordsize="69,0" path="m19451,6222r-69,e" filled="f" strokeweight=".54pt">
                <v:path arrowok="t"/>
              </v:shape>
            </v:group>
            <v:group id="_x0000_s4133" style="position:absolute;left:19382;top:6149;width:69;height:2" coordorigin="19382,6149" coordsize="69,2">
              <v:shape id="_x0000_s4134" style="position:absolute;left:19382;top:6149;width:69;height:2" coordorigin="19382,6149" coordsize="69,0" path="m19451,6149r-69,e" filled="f" strokeweight=".54pt">
                <v:path arrowok="t"/>
              </v:shape>
            </v:group>
            <v:group id="_x0000_s4135" style="position:absolute;left:15821;top:5283;width:3630;height:2" coordorigin="15821,5283" coordsize="3630,2">
              <v:shape id="_x0000_s4136" style="position:absolute;left:15821;top:5283;width:3630;height:2" coordorigin="15821,5283" coordsize="3630,0" path="m15821,5283r3630,e" filled="f" strokeweight=".54pt">
                <v:path arrowok="t"/>
              </v:shape>
            </v:group>
            <v:group id="_x0000_s4137" style="position:absolute;left:15748;top:5210;width:3778;height:2" coordorigin="15748,5210" coordsize="3778,2">
              <v:shape id="_x0000_s4138" style="position:absolute;left:15748;top:5210;width:3778;height:2" coordorigin="15748,5210" coordsize="3778,0" path="m19525,5210r-3777,e" filled="f" strokeweight=".54pt">
                <v:path arrowok="t"/>
              </v:shape>
            </v:group>
            <v:group id="_x0000_s4139" style="position:absolute;left:15821;top:5283;width:2;height:867" coordorigin="15821,5283" coordsize="2,867">
              <v:shape id="_x0000_s4140" style="position:absolute;left:15821;top:5283;width:2;height:867" coordorigin="15821,5283" coordsize="0,867" path="m15821,6149r,-866e" filled="f" strokeweight=".54pt">
                <v:path arrowok="t"/>
              </v:shape>
            </v:group>
            <v:group id="_x0000_s4141" style="position:absolute;left:15673;top:4214;width:2;height:2009" coordorigin="15673,4214" coordsize="2,2009">
              <v:shape id="_x0000_s4142" style="position:absolute;left:15673;top:4214;width:2;height:2009" coordorigin="15673,4214" coordsize="0,2009" path="m15673,6222r,-2008e" filled="f" strokeweight=".54pt">
                <v:path arrowok="t"/>
              </v:shape>
            </v:group>
            <v:group id="_x0000_s4143" style="position:absolute;left:14716;top:5117;width:166;height:2" coordorigin="14716,5117" coordsize="166,2">
              <v:shape id="_x0000_s4144" style="position:absolute;left:14716;top:5117;width:166;height:2" coordorigin="14716,5117" coordsize="166,0" path="m14881,5117r-165,e" filled="f" strokeweight=".54pt">
                <v:path arrowok="t"/>
              </v:shape>
            </v:group>
            <v:group id="_x0000_s4145" style="position:absolute;left:14716;top:5043;width:129;height:2" coordorigin="14716,5043" coordsize="129,2">
              <v:shape id="_x0000_s4146" style="position:absolute;left:14716;top:5043;width:129;height:2" coordorigin="14716,5043" coordsize="129,0" path="m14844,5043r-128,e" filled="f" strokeweight=".54pt">
                <v:path arrowok="t"/>
              </v:shape>
            </v:group>
            <v:group id="_x0000_s4147" style="position:absolute;left:9077;top:4214;width:6597;height:2" coordorigin="9077,4214" coordsize="6597,2">
              <v:shape id="_x0000_s4148" style="position:absolute;left:9077;top:4214;width:6597;height:2" coordorigin="9077,4214" coordsize="6597,0" path="m9077,4214r6596,e" filled="f" strokeweight=".54pt">
                <v:path arrowok="t"/>
              </v:shape>
            </v:group>
            <v:group id="_x0000_s4149" style="position:absolute;left:7474;top:4140;width:8274;height:1070" coordorigin="7474,4140" coordsize="8274,1070">
              <v:shape id="_x0000_s4150" style="position:absolute;left:7474;top:4140;width:8274;height:1070" coordorigin="7474,4140" coordsize="8274,1070" path="m7474,4140r8274,l15748,5210e" filled="f" strokeweight=".54pt">
                <v:path arrowok="t"/>
              </v:shape>
            </v:group>
            <v:group id="_x0000_s4151" style="position:absolute;left:14844;top:4214;width:2;height:830" coordorigin="14844,4214" coordsize="2,830">
              <v:shape id="_x0000_s4152" style="position:absolute;left:14844;top:4214;width:2;height:830" coordorigin="14844,4214" coordsize="0,830" path="m14844,5043r,-829e" filled="f" strokeweight=".54pt">
                <v:path arrowok="t"/>
              </v:shape>
            </v:group>
            <v:group id="_x0000_s4153" style="position:absolute;left:13721;top:4214;width:2;height:830" coordorigin="13721,4214" coordsize="2,830">
              <v:shape id="_x0000_s4154" style="position:absolute;left:13721;top:4214;width:2;height:830" coordorigin="13721,4214" coordsize="0,830" path="m13721,5043r,-829e" filled="f" strokeweight=".54pt">
                <v:path arrowok="t"/>
              </v:shape>
            </v:group>
            <v:group id="_x0000_s4155" style="position:absolute;left:13684;top:4214;width:2;height:830" coordorigin="13684,4214" coordsize="2,830">
              <v:shape id="_x0000_s4156" style="position:absolute;left:13684;top:4214;width:2;height:830" coordorigin="13684,4214" coordsize="0,830" path="m13684,5043r,-829e" filled="f" strokeweight=".54pt">
                <v:path arrowok="t"/>
              </v:shape>
            </v:group>
            <v:group id="_x0000_s4157" style="position:absolute;left:12559;top:4214;width:2;height:830" coordorigin="12559,4214" coordsize="2,830">
              <v:shape id="_x0000_s4158" style="position:absolute;left:12559;top:4214;width:2;height:830" coordorigin="12559,4214" coordsize="0,830" path="m12559,5043r,-829e" filled="f" strokeweight=".54pt">
                <v:path arrowok="t"/>
              </v:shape>
            </v:group>
            <v:group id="_x0000_s4159" style="position:absolute;left:12522;top:4214;width:2;height:830" coordorigin="12522,4214" coordsize="2,830">
              <v:shape id="_x0000_s4160" style="position:absolute;left:12522;top:4214;width:2;height:830" coordorigin="12522,4214" coordsize="0,830" path="m12522,5043r,-829e" filled="f" strokeweight=".54pt">
                <v:path arrowok="t"/>
              </v:shape>
            </v:group>
            <v:group id="_x0000_s4161" style="position:absolute;left:11399;top:4214;width:2;height:830" coordorigin="11399,4214" coordsize="2,830">
              <v:shape id="_x0000_s4162" style="position:absolute;left:11399;top:4214;width:2;height:830" coordorigin="11399,4214" coordsize="0,830" path="m11399,5043r,-829e" filled="f" strokeweight=".54pt">
                <v:path arrowok="t"/>
              </v:shape>
            </v:group>
            <v:group id="_x0000_s4163" style="position:absolute;left:11362;top:4214;width:2;height:830" coordorigin="11362,4214" coordsize="2,830">
              <v:shape id="_x0000_s4164" style="position:absolute;left:11362;top:4214;width:2;height:830" coordorigin="11362,4214" coordsize="0,830" path="m11362,5043r,-829e" filled="f" strokeweight=".54pt">
                <v:path arrowok="t"/>
              </v:shape>
            </v:group>
            <v:group id="_x0000_s4165" style="position:absolute;left:10237;top:4214;width:2;height:830" coordorigin="10237,4214" coordsize="2,830">
              <v:shape id="_x0000_s4166" style="position:absolute;left:10237;top:4214;width:2;height:830" coordorigin="10237,4214" coordsize="0,830" path="m10237,5043r,-829e" filled="f" strokeweight=".54pt">
                <v:path arrowok="t"/>
              </v:shape>
            </v:group>
            <v:group id="_x0000_s4167" style="position:absolute;left:10201;top:4214;width:2;height:830" coordorigin="10201,4214" coordsize="2,830">
              <v:shape id="_x0000_s4168" style="position:absolute;left:10201;top:4214;width:2;height:830" coordorigin="10201,4214" coordsize="0,830" path="m10201,5043r,-829e" filled="f" strokeweight=".54pt">
                <v:path arrowok="t"/>
              </v:shape>
            </v:group>
            <v:group id="_x0000_s4169" style="position:absolute;left:9077;top:11843;width:2;height:830" coordorigin="9077,11843" coordsize="2,830">
              <v:shape id="_x0000_s4170" style="position:absolute;left:9077;top:11843;width:2;height:830" coordorigin="9077,11843" coordsize="0,830" path="m9077,12672r,-829e" filled="f" strokeweight=".54pt">
                <v:path arrowok="t"/>
              </v:shape>
            </v:group>
            <v:group id="_x0000_s4171" style="position:absolute;left:7547;top:6813;width:2;height:5933" coordorigin="7547,6813" coordsize="2,5933">
              <v:shape id="_x0000_s4172" style="position:absolute;left:7547;top:6813;width:2;height:5933" coordorigin="7547,6813" coordsize="0,5933" path="m7547,12746r,-5933e" filled="f" strokeweight=".54pt">
                <v:path arrowok="t"/>
              </v:shape>
            </v:group>
            <v:group id="_x0000_s4173" style="position:absolute;left:7474;top:11327;width:2;height:1346" coordorigin="7474,11327" coordsize="2,1346">
              <v:shape id="_x0000_s4174" style="position:absolute;left:7474;top:11327;width:2;height:1346" coordorigin="7474,11327" coordsize="0,1346" path="m7474,12672r,-1345e" filled="f" strokeweight=".54pt">
                <v:path arrowok="t"/>
              </v:shape>
            </v:group>
            <v:group id="_x0000_s4175" style="position:absolute;left:9077;top:4214;width:2;height:830" coordorigin="9077,4214" coordsize="2,830">
              <v:shape id="_x0000_s4176" style="position:absolute;left:9077;top:4214;width:2;height:830" coordorigin="9077,4214" coordsize="0,830" path="m9077,5043r,-829e" filled="f" strokeweight=".54pt">
                <v:path arrowok="t"/>
              </v:shape>
            </v:group>
            <v:group id="_x0000_s4177" style="position:absolute;left:9002;top:4214;width:2;height:830" coordorigin="9002,4214" coordsize="2,830">
              <v:shape id="_x0000_s4178" style="position:absolute;left:9002;top:4214;width:2;height:830" coordorigin="9002,4214" coordsize="0,830" path="m9002,5043r,-829e" filled="f" strokeweight=".54pt">
                <v:path arrowok="t"/>
              </v:shape>
            </v:group>
            <v:group id="_x0000_s4179" style="position:absolute;left:8192;top:12672;width:810;height:74" coordorigin="8192,12672" coordsize="810,74">
              <v:shape id="_x0000_s4180" style="position:absolute;left:8192;top:12672;width:810;height:74" coordorigin="8192,12672" coordsize="810,74" path="m8192,12672r,74l9002,12746r-810,-74xe" fillcolor="#757575" stroked="f">
                <v:path arrowok="t"/>
              </v:shape>
            </v:group>
            <v:group id="_x0000_s4181" style="position:absolute;left:8192;top:12672;width:810;height:74" coordorigin="8192,12672" coordsize="810,74">
              <v:shape id="_x0000_s4182" style="position:absolute;left:8192;top:12672;width:810;height:74" coordorigin="8192,12672" coordsize="810,74" path="m8192,12672r810,74l9002,12672r-810,xe" fillcolor="#757575" stroked="f">
                <v:path arrowok="t"/>
              </v:shape>
            </v:group>
            <v:group id="_x0000_s4183" style="position:absolute;left:8192;top:11843;width:2;height:830" coordorigin="8192,11843" coordsize="2,830">
              <v:shape id="_x0000_s4184" style="position:absolute;left:8192;top:11843;width:2;height:830" coordorigin="8192,11843" coordsize="0,830" path="m8192,12672r,-829e" filled="f" strokeweight=".54pt">
                <v:path arrowok="t"/>
              </v:shape>
            </v:group>
            <v:group id="_x0000_s4185" style="position:absolute;left:8118;top:11625;width:2;height:1174" coordorigin="8118,11625" coordsize="2,1174">
              <v:shape id="_x0000_s4186" style="position:absolute;left:8118;top:11625;width:2;height:1174" coordorigin="8118,11625" coordsize="0,1174" path="m8118,12798r,-1173e" filled="f" strokeweight=".54pt">
                <v:path arrowok="t"/>
              </v:shape>
            </v:group>
            <v:group id="_x0000_s4187" style="position:absolute;left:8192;top:6904;width:810;height:2" coordorigin="8192,6904" coordsize="810,2">
              <v:shape id="_x0000_s4188" style="position:absolute;left:8192;top:6904;width:810;height:2" coordorigin="8192,6904" coordsize="810,0" path="m9002,6904r-810,e" filled="f" strokeweight=".54pt">
                <v:path arrowok="t"/>
              </v:shape>
            </v:group>
            <v:group id="_x0000_s4189" style="position:absolute;left:8192;top:6978;width:810;height:2" coordorigin="8192,6978" coordsize="810,2">
              <v:shape id="_x0000_s4190" style="position:absolute;left:8192;top:6978;width:810;height:2" coordorigin="8192,6978" coordsize="810,0" path="m9002,6978r-810,e" filled="f" strokeweight=".54pt">
                <v:path arrowok="t"/>
              </v:shape>
            </v:group>
            <v:group id="_x0000_s4191" style="position:absolute;left:9077;top:11769;width:5547;height:2" coordorigin="9077,11769" coordsize="5547,2">
              <v:shape id="_x0000_s4192" style="position:absolute;left:9077;top:11769;width:5547;height:2" coordorigin="9077,11769" coordsize="5547,0" path="m14623,11769r-5546,e" filled="f" strokeweight=".54pt">
                <v:path arrowok="t"/>
              </v:shape>
            </v:group>
            <v:group id="_x0000_s4193" style="position:absolute;left:8192;top:11843;width:810;height:2" coordorigin="8192,11843" coordsize="810,2">
              <v:shape id="_x0000_s4194" style="position:absolute;left:8192;top:11843;width:810;height:2" coordorigin="8192,11843" coordsize="810,0" path="m9002,11843r-810,e" filled="f" strokeweight=".54pt">
                <v:path arrowok="t"/>
              </v:shape>
            </v:group>
            <v:group id="_x0000_s4195" style="position:absolute;left:8192;top:9374;width:810;height:2" coordorigin="8192,9374" coordsize="810,2">
              <v:shape id="_x0000_s4196" style="position:absolute;left:8192;top:9374;width:810;height:2" coordorigin="8192,9374" coordsize="810,0" path="m9002,9374r-810,e" filled="f" strokeweight=".54pt">
                <v:path arrowok="t"/>
              </v:shape>
            </v:group>
            <v:group id="_x0000_s4197" style="position:absolute;left:8192;top:9300;width:810;height:2" coordorigin="8192,9300" coordsize="810,2">
              <v:shape id="_x0000_s4198" style="position:absolute;left:8192;top:9300;width:810;height:2" coordorigin="8192,9300" coordsize="810,0" path="m9002,9300r-810,e" filled="f" strokeweight=".54pt">
                <v:path arrowok="t"/>
              </v:shape>
            </v:group>
            <v:group id="_x0000_s4199" style="position:absolute;left:8192;top:8213;width:810;height:2" coordorigin="8192,8213" coordsize="810,2">
              <v:shape id="_x0000_s4200" style="position:absolute;left:8192;top:8213;width:810;height:2" coordorigin="8192,8213" coordsize="810,0" path="m9002,8213r-810,e" filled="f" strokeweight=".54pt">
                <v:path arrowok="t"/>
              </v:shape>
            </v:group>
            <v:group id="_x0000_s4201" style="position:absolute;left:8192;top:8139;width:810;height:2" coordorigin="8192,8139" coordsize="810,2">
              <v:shape id="_x0000_s4202" style="position:absolute;left:8192;top:8139;width:810;height:2" coordorigin="8192,8139" coordsize="810,0" path="m9002,8139r-810,e" filled="f" strokeweight=".54pt">
                <v:path arrowok="t"/>
              </v:shape>
            </v:group>
            <v:group id="_x0000_s4203" style="position:absolute;left:8192;top:10110;width:885;height:2" coordorigin="8192,10110" coordsize="885,2">
              <v:shape id="_x0000_s4204" style="position:absolute;left:8192;top:10110;width:885;height:2" coordorigin="8192,10110" coordsize="885,0" path="m8192,10110r885,e" filled="f" strokeweight=".54pt">
                <v:path arrowok="t"/>
              </v:shape>
            </v:group>
            <v:group id="_x0000_s4205" style="position:absolute;left:8192;top:10185;width:810;height:2" coordorigin="8192,10185" coordsize="810,2">
              <v:shape id="_x0000_s4206" style="position:absolute;left:8192;top:10185;width:810;height:2" coordorigin="8192,10185" coordsize="810,0" path="m9002,10185r-810,e" filled="f" strokeweight=".54pt">
                <v:path arrowok="t"/>
              </v:shape>
            </v:group>
            <v:group id="_x0000_s4207" style="position:absolute;left:5760;top:11253;width:1714;height:2" coordorigin="5760,11253" coordsize="1714,2">
              <v:shape id="_x0000_s4208" style="position:absolute;left:5760;top:11253;width:1714;height:2" coordorigin="5760,11253" coordsize="1714,0" path="m7474,11253r-1714,e" filled="f" strokeweight=".54pt">
                <v:path arrowok="t"/>
              </v:shape>
            </v:group>
            <v:group id="_x0000_s4209" style="position:absolute;left:5833;top:12746;width:2;height:554" coordorigin="5833,12746" coordsize="2,554">
              <v:shape id="_x0000_s4210" style="position:absolute;left:5833;top:12746;width:2;height:554" coordorigin="5833,12746" coordsize="0,554" path="m5833,13299r,-553e" filled="f" strokeweight=".54pt">
                <v:path arrowok="t"/>
              </v:shape>
            </v:group>
            <v:group id="_x0000_s4211" style="position:absolute;left:5760;top:3605;width:2;height:12050" coordorigin="5760,3605" coordsize="2,12050">
              <v:shape id="_x0000_s4212" style="position:absolute;left:5760;top:3605;width:2;height:12050" coordorigin="5760,3605" coordsize="0,12050" path="m5760,15654r,-12049e" filled="f" strokeweight=".54pt">
                <v:path arrowok="t"/>
              </v:shape>
            </v:group>
            <v:group id="_x0000_s4213" style="position:absolute;left:14881;top:4472;width:792;height:2" coordorigin="14881,4472" coordsize="792,2">
              <v:shape id="_x0000_s4214" style="position:absolute;left:14881;top:4472;width:792;height:2" coordorigin="14881,4472" coordsize="792,0" path="m15673,4472r-792,e" filled="f" strokeweight=".54pt">
                <v:path arrowok="t"/>
              </v:shape>
            </v:group>
            <v:group id="_x0000_s4215" style="position:absolute;left:15434;top:4214;width:2;height:701" coordorigin="15434,4214" coordsize="2,701">
              <v:shape id="_x0000_s4216" style="position:absolute;left:15434;top:4214;width:2;height:701" coordorigin="15434,4214" coordsize="0,701" path="m15434,4914r,-700e" filled="f" strokeweight=".54pt">
                <v:path arrowok="t"/>
              </v:shape>
            </v:group>
            <v:group id="_x0000_s4217" style="position:absolute;left:15121;top:4214;width:2;height:701" coordorigin="15121,4214" coordsize="2,701">
              <v:shape id="_x0000_s4218" style="position:absolute;left:15121;top:4214;width:2;height:701" coordorigin="15121,4214" coordsize="0,701" path="m15121,4914r,-700e" filled="f" strokeweight=".54pt">
                <v:path arrowok="t"/>
              </v:shape>
            </v:group>
            <v:group id="_x0000_s4219" style="position:absolute;left:15434;top:4546;width:239;height:2" coordorigin="15434,4546" coordsize="239,2">
              <v:shape id="_x0000_s4220" style="position:absolute;left:15434;top:4546;width:239;height:2" coordorigin="15434,4546" coordsize="239,0" path="m15673,4546r-239,e" filled="f" strokeweight=".54pt">
                <v:path arrowok="t"/>
              </v:shape>
            </v:group>
            <v:group id="_x0000_s4221" style="position:absolute;left:15434;top:4619;width:239;height:2" coordorigin="15434,4619" coordsize="239,2">
              <v:shape id="_x0000_s4222" style="position:absolute;left:15434;top:4619;width:239;height:2" coordorigin="15434,4619" coordsize="239,0" path="m15673,4619r-239,e" filled="f" strokeweight=".54pt">
                <v:path arrowok="t"/>
              </v:shape>
            </v:group>
            <v:group id="_x0000_s4223" style="position:absolute;left:15434;top:4694;width:239;height:2" coordorigin="15434,4694" coordsize="239,2">
              <v:shape id="_x0000_s4224" style="position:absolute;left:15434;top:4694;width:239;height:2" coordorigin="15434,4694" coordsize="239,0" path="m15673,4694r-239,e" filled="f" strokeweight=".54pt">
                <v:path arrowok="t"/>
              </v:shape>
            </v:group>
            <v:group id="_x0000_s4225" style="position:absolute;left:15434;top:4767;width:239;height:2" coordorigin="15434,4767" coordsize="239,2">
              <v:shape id="_x0000_s4226" style="position:absolute;left:15434;top:4767;width:239;height:2" coordorigin="15434,4767" coordsize="239,0" path="m15673,4767r-239,e" filled="f" strokeweight=".54pt">
                <v:path arrowok="t"/>
              </v:shape>
            </v:group>
            <v:group id="_x0000_s4227" style="position:absolute;left:15434;top:4840;width:239;height:2" coordorigin="15434,4840" coordsize="239,2">
              <v:shape id="_x0000_s4228" style="position:absolute;left:15434;top:4840;width:239;height:2" coordorigin="15434,4840" coordsize="239,0" path="m15673,4840r-239,e" filled="f" strokeweight=".54pt">
                <v:path arrowok="t"/>
              </v:shape>
            </v:group>
            <v:group id="_x0000_s4229" style="position:absolute;left:14881;top:4914;width:792;height:2" coordorigin="14881,4914" coordsize="792,2">
              <v:shape id="_x0000_s4230" style="position:absolute;left:14881;top:4914;width:792;height:2" coordorigin="14881,4914" coordsize="792,0" path="m14881,4914r792,e" filled="f" strokeweight=".54pt">
                <v:path arrowok="t"/>
              </v:shape>
            </v:group>
            <v:group id="_x0000_s4231" style="position:absolute;left:15139;top:4491;width:276;height:2" coordorigin="15139,4491" coordsize="276,2">
              <v:shape id="_x0000_s4232" style="position:absolute;left:15139;top:4491;width:276;height:2" coordorigin="15139,4491" coordsize="276,0" path="m15415,4491r-276,e" filled="f" strokeweight=".54pt">
                <v:path arrowok="t"/>
              </v:shape>
            </v:group>
            <v:group id="_x0000_s4233" style="position:absolute;left:14881;top:4546;width:240;height:2" coordorigin="14881,4546" coordsize="240,2">
              <v:shape id="_x0000_s4234" style="position:absolute;left:14881;top:4546;width:240;height:2" coordorigin="14881,4546" coordsize="240,0" path="m15121,4546r-240,e" filled="f" strokeweight=".54pt">
                <v:path arrowok="t"/>
              </v:shape>
            </v:group>
            <v:group id="_x0000_s4235" style="position:absolute;left:14881;top:4619;width:240;height:2" coordorigin="14881,4619" coordsize="240,2">
              <v:shape id="_x0000_s4236" style="position:absolute;left:14881;top:4619;width:240;height:2" coordorigin="14881,4619" coordsize="240,0" path="m15121,4619r-240,e" filled="f" strokeweight=".54pt">
                <v:path arrowok="t"/>
              </v:shape>
            </v:group>
            <v:group id="_x0000_s4237" style="position:absolute;left:14881;top:4694;width:240;height:2" coordorigin="14881,4694" coordsize="240,2">
              <v:shape id="_x0000_s4238" style="position:absolute;left:14881;top:4694;width:240;height:2" coordorigin="14881,4694" coordsize="240,0" path="m15121,4694r-240,e" filled="f" strokeweight=".54pt">
                <v:path arrowok="t"/>
              </v:shape>
            </v:group>
            <v:group id="_x0000_s4239" style="position:absolute;left:14881;top:4767;width:240;height:2" coordorigin="14881,4767" coordsize="240,2">
              <v:shape id="_x0000_s4240" style="position:absolute;left:14881;top:4767;width:240;height:2" coordorigin="14881,4767" coordsize="240,0" path="m15121,4767r-240,e" filled="f" strokeweight=".54pt">
                <v:path arrowok="t"/>
              </v:shape>
            </v:group>
            <v:group id="_x0000_s4241" style="position:absolute;left:14881;top:4840;width:240;height:2" coordorigin="14881,4840" coordsize="240,2">
              <v:shape id="_x0000_s4242" style="position:absolute;left:14881;top:4840;width:240;height:2" coordorigin="14881,4840" coordsize="240,0" path="m15121,4840r-240,e" filled="f" strokeweight=".54pt">
                <v:path arrowok="t"/>
              </v:shape>
            </v:group>
            <v:group id="_x0000_s4243" style="position:absolute;left:15139;top:4491;width:276;height:405" coordorigin="15139,4491" coordsize="276,405">
              <v:shape id="_x0000_s4244" style="position:absolute;left:15139;top:4491;width:276;height:405" coordorigin="15139,4491" coordsize="276,405" path="m15415,4895r-276,l15139,4491e" filled="f" strokeweight=".54pt">
                <v:path arrowok="t"/>
              </v:shape>
            </v:group>
            <v:group id="_x0000_s4245" style="position:absolute;left:15415;top:4491;width:2;height:405" coordorigin="15415,4491" coordsize="2,405">
              <v:shape id="_x0000_s4246" style="position:absolute;left:15415;top:4491;width:2;height:405" coordorigin="15415,4491" coordsize="0,405" path="m15415,4895r,-404e" filled="f" strokeweight=".54pt">
                <v:path arrowok="t"/>
              </v:shape>
            </v:group>
            <v:group id="_x0000_s4247" style="position:absolute;left:15139;top:4491;width:2;height:405" coordorigin="15139,4491" coordsize="2,405">
              <v:shape id="_x0000_s4248" style="position:absolute;left:15139;top:4491;width:2;height:405" coordorigin="15139,4491" coordsize="0,405" path="m15139,4895r,-404e" filled="f" strokeweight=".54pt">
                <v:path arrowok="t"/>
              </v:shape>
            </v:group>
            <v:group id="_x0000_s4249" style="position:absolute;left:15355;top:4214;width:2;height:258" coordorigin="15355,4214" coordsize="2,258">
              <v:shape id="_x0000_s4250" style="position:absolute;left:15355;top:4214;width:2;height:258" coordorigin="15355,4214" coordsize="0,258" path="m15355,4472r,-258e" filled="f" strokeweight=".54pt">
                <v:path arrowok="t"/>
              </v:shape>
            </v:group>
            <v:group id="_x0000_s4251" style="position:absolute;left:15277;top:4214;width:2;height:258" coordorigin="15277,4214" coordsize="2,258">
              <v:shape id="_x0000_s4252" style="position:absolute;left:15277;top:4214;width:2;height:258" coordorigin="15277,4214" coordsize="0,258" path="m15277,4472r,-258e" filled="f" strokeweight=".54pt">
                <v:path arrowok="t"/>
              </v:shape>
            </v:group>
            <v:group id="_x0000_s4253" style="position:absolute;left:15199;top:4214;width:2;height:258" coordorigin="15199,4214" coordsize="2,258">
              <v:shape id="_x0000_s4254" style="position:absolute;left:15199;top:4214;width:2;height:258" coordorigin="15199,4214" coordsize="0,258" path="m15199,4472r,-258e" filled="f" strokeweight=".54pt">
                <v:path arrowok="t"/>
              </v:shape>
            </v:group>
            <v:group id="_x0000_s4255" style="position:absolute;left:8744;top:4214;width:2;height:830" coordorigin="8744,4214" coordsize="2,830">
              <v:shape id="_x0000_s4256" style="position:absolute;left:8744;top:4214;width:2;height:830" coordorigin="8744,4214" coordsize="0,830" path="m8744,5043r,-829e" filled="f" strokeweight=".54pt">
                <v:path arrowok="t"/>
              </v:shape>
            </v:group>
            <v:group id="_x0000_s4257" style="position:absolute;left:8303;top:4804;width:700;height:2" coordorigin="8303,4804" coordsize="700,2">
              <v:shape id="_x0000_s4258" style="position:absolute;left:8303;top:4804;width:700;height:2" coordorigin="8303,4804" coordsize="700,0" path="m9002,4804r-699,e" filled="f" strokeweight=".54pt">
                <v:path arrowok="t"/>
              </v:shape>
            </v:group>
            <v:group id="_x0000_s4259" style="position:absolute;left:8671;top:4804;width:2;height:239" coordorigin="8671,4804" coordsize="2,239">
              <v:shape id="_x0000_s4260" style="position:absolute;left:8671;top:4804;width:2;height:239" coordorigin="8671,4804" coordsize="0,239" path="m8671,5043r,-239e" filled="f" strokeweight=".54pt">
                <v:path arrowok="t"/>
              </v:shape>
            </v:group>
            <v:group id="_x0000_s4261" style="position:absolute;left:8598;top:4804;width:2;height:239" coordorigin="8598,4804" coordsize="2,239">
              <v:shape id="_x0000_s4262" style="position:absolute;left:8598;top:4804;width:2;height:239" coordorigin="8598,4804" coordsize="0,239" path="m8598,5043r,-239e" filled="f" strokeweight=".54pt">
                <v:path arrowok="t"/>
              </v:shape>
            </v:group>
            <v:group id="_x0000_s4263" style="position:absolute;left:8524;top:4804;width:2;height:239" coordorigin="8524,4804" coordsize="2,239">
              <v:shape id="_x0000_s4264" style="position:absolute;left:8524;top:4804;width:2;height:239" coordorigin="8524,4804" coordsize="0,239" path="m8524,5043r,-239e" filled="f" strokeweight=".54pt">
                <v:path arrowok="t"/>
              </v:shape>
            </v:group>
            <v:group id="_x0000_s4265" style="position:absolute;left:8450;top:4804;width:2;height:239" coordorigin="8450,4804" coordsize="2,239">
              <v:shape id="_x0000_s4266" style="position:absolute;left:8450;top:4804;width:2;height:239" coordorigin="8450,4804" coordsize="0,239" path="m8450,5043r,-239e" filled="f" strokeweight=".54pt">
                <v:path arrowok="t"/>
              </v:shape>
            </v:group>
            <v:group id="_x0000_s4267" style="position:absolute;left:8376;top:4804;width:2;height:239" coordorigin="8376,4804" coordsize="2,239">
              <v:shape id="_x0000_s4268" style="position:absolute;left:8376;top:4804;width:2;height:239" coordorigin="8376,4804" coordsize="0,239" path="m8376,5043r,-239e" filled="f" strokeweight=".54pt">
                <v:path arrowok="t"/>
              </v:shape>
            </v:group>
            <v:group id="_x0000_s4269" style="position:absolute;left:8303;top:4785;width:2;height:258" coordorigin="8303,4785" coordsize="2,258">
              <v:shape id="_x0000_s4270" style="position:absolute;left:8303;top:4785;width:2;height:258" coordorigin="8303,4785" coordsize="0,258" path="m8303,5043r,-258e" filled="f" strokeweight=".54pt">
                <v:path arrowok="t"/>
              </v:shape>
            </v:group>
            <v:group id="_x0000_s4271" style="position:absolute;left:8726;top:4472;width:2;height:314" coordorigin="8726,4472" coordsize="2,314">
              <v:shape id="_x0000_s4272" style="position:absolute;left:8726;top:4472;width:2;height:314" coordorigin="8726,4472" coordsize="0,314" path="m8726,4785r,-313e" filled="f" strokeweight=".54pt">
                <v:path arrowok="t"/>
              </v:shape>
            </v:group>
            <v:group id="_x0000_s4273" style="position:absolute;left:8671;top:4214;width:2;height:240" coordorigin="8671,4214" coordsize="2,240">
              <v:shape id="_x0000_s4274" style="position:absolute;left:8671;top:4214;width:2;height:240" coordorigin="8671,4214" coordsize="0,240" path="m8671,4454r,-240e" filled="f" strokeweight=".54pt">
                <v:path arrowok="t"/>
              </v:shape>
            </v:group>
            <v:group id="_x0000_s4275" style="position:absolute;left:8598;top:4214;width:2;height:240" coordorigin="8598,4214" coordsize="2,240">
              <v:shape id="_x0000_s4276" style="position:absolute;left:8598;top:4214;width:2;height:240" coordorigin="8598,4214" coordsize="0,240" path="m8598,4454r,-240e" filled="f" strokeweight=".54pt">
                <v:path arrowok="t"/>
              </v:shape>
            </v:group>
            <v:group id="_x0000_s4277" style="position:absolute;left:8524;top:4214;width:2;height:240" coordorigin="8524,4214" coordsize="2,240">
              <v:shape id="_x0000_s4278" style="position:absolute;left:8524;top:4214;width:2;height:240" coordorigin="8524,4214" coordsize="0,240" path="m8524,4454r,-240e" filled="f" strokeweight=".54pt">
                <v:path arrowok="t"/>
              </v:shape>
            </v:group>
            <v:group id="_x0000_s4279" style="position:absolute;left:8450;top:4214;width:2;height:240" coordorigin="8450,4214" coordsize="2,240">
              <v:shape id="_x0000_s4280" style="position:absolute;left:8450;top:4214;width:2;height:240" coordorigin="8450,4214" coordsize="0,240" path="m8450,4454r,-240e" filled="f" strokeweight=".54pt">
                <v:path arrowok="t"/>
              </v:shape>
            </v:group>
            <v:group id="_x0000_s4281" style="position:absolute;left:8376;top:4214;width:2;height:240" coordorigin="8376,4214" coordsize="2,240">
              <v:shape id="_x0000_s4282" style="position:absolute;left:8376;top:4214;width:2;height:240" coordorigin="8376,4214" coordsize="0,240" path="m8376,4454r,-240e" filled="f" strokeweight=".54pt">
                <v:path arrowok="t"/>
              </v:shape>
            </v:group>
            <v:group id="_x0000_s4283" style="position:absolute;left:8303;top:4785;width:424;height:2" coordorigin="8303,4785" coordsize="424,2">
              <v:shape id="_x0000_s4284" style="position:absolute;left:8303;top:4785;width:424;height:2" coordorigin="8303,4785" coordsize="424,0" path="m8726,4785r-423,e" filled="f" strokeweight=".54pt">
                <v:path arrowok="t"/>
              </v:shape>
            </v:group>
            <v:group id="_x0000_s4285" style="position:absolute;left:8273;top:4472;width:454;height:2" coordorigin="8273,4472" coordsize="454,2">
              <v:shape id="_x0000_s4286" style="position:absolute;left:8273;top:4472;width:454;height:2" coordorigin="8273,4472" coordsize="454,0" path="m8273,4472r453,e" filled="f" strokeweight=".54pt">
                <v:path arrowok="t"/>
              </v:shape>
            </v:group>
            <v:group id="_x0000_s4287" style="position:absolute;left:8744;top:4730;width:258;height:2" coordorigin="8744,4730" coordsize="258,2">
              <v:shape id="_x0000_s4288" style="position:absolute;left:8744;top:4730;width:258;height:2" coordorigin="8744,4730" coordsize="258,0" path="m9002,4730r-258,e" filled="f" strokeweight=".54pt">
                <v:path arrowok="t"/>
              </v:shape>
            </v:group>
            <v:group id="_x0000_s4289" style="position:absolute;left:8744;top:4656;width:258;height:2" coordorigin="8744,4656" coordsize="258,2">
              <v:shape id="_x0000_s4290" style="position:absolute;left:8744;top:4656;width:258;height:2" coordorigin="8744,4656" coordsize="258,0" path="m9002,4656r-258,e" filled="f" strokeweight=".54pt">
                <v:path arrowok="t"/>
              </v:shape>
            </v:group>
            <v:group id="_x0000_s4291" style="position:absolute;left:8744;top:4582;width:258;height:2" coordorigin="8744,4582" coordsize="258,2">
              <v:shape id="_x0000_s4292" style="position:absolute;left:8744;top:4582;width:258;height:2" coordorigin="8744,4582" coordsize="258,0" path="m9002,4582r-258,e" filled="f" strokeweight=".54pt">
                <v:path arrowok="t"/>
              </v:shape>
            </v:group>
            <v:group id="_x0000_s4293" style="position:absolute;left:8744;top:4509;width:258;height:2" coordorigin="8744,4509" coordsize="258,2">
              <v:shape id="_x0000_s4294" style="position:absolute;left:8744;top:4509;width:258;height:2" coordorigin="8744,4509" coordsize="258,0" path="m9002,4509r-258,e" filled="f" strokeweight=".54pt">
                <v:path arrowok="t"/>
              </v:shape>
            </v:group>
            <v:group id="_x0000_s4295" style="position:absolute;left:14734;top:4140;width:2;height:74" coordorigin="14734,4140" coordsize="2,74">
              <v:shape id="_x0000_s4296" style="position:absolute;left:14734;top:4140;width:2;height:74" coordorigin="14734,4140" coordsize="0,74" path="m14734,4214r,-74e" filled="f" strokeweight=".54pt">
                <v:path arrowok="t"/>
              </v:shape>
            </v:group>
            <v:group id="_x0000_s4297" style="position:absolute;left:14513;top:4140;width:2;height:74" coordorigin="14513,4140" coordsize="2,74">
              <v:shape id="_x0000_s4298" style="position:absolute;left:14513;top:4140;width:2;height:74" coordorigin="14513,4140" coordsize="0,74" path="m14513,4214r,-74e" filled="f" strokeweight=".54pt">
                <v:path arrowok="t"/>
              </v:shape>
            </v:group>
            <v:group id="_x0000_s4299" style="position:absolute;left:14402;top:4140;width:2;height:74" coordorigin="14402,4140" coordsize="2,74">
              <v:shape id="_x0000_s4300" style="position:absolute;left:14402;top:4140;width:2;height:74" coordorigin="14402,4140" coordsize="0,74" path="m14402,4214r,-74e" filled="f" strokeweight=".54pt">
                <v:path arrowok="t"/>
              </v:shape>
            </v:group>
            <v:group id="_x0000_s4301" style="position:absolute;left:14180;top:4140;width:2;height:74" coordorigin="14180,4140" coordsize="2,74">
              <v:shape id="_x0000_s4302" style="position:absolute;left:14180;top:4140;width:2;height:74" coordorigin="14180,4140" coordsize="0,74" path="m14180,4214r,-74e" filled="f" strokeweight=".54pt">
                <v:path arrowok="t"/>
              </v:shape>
            </v:group>
            <v:group id="_x0000_s4303" style="position:absolute;left:14070;top:4140;width:2;height:74" coordorigin="14070,4140" coordsize="2,74">
              <v:shape id="_x0000_s4304" style="position:absolute;left:14070;top:4140;width:2;height:74" coordorigin="14070,4140" coordsize="0,74" path="m14070,4214r,-74e" filled="f" strokeweight=".54pt">
                <v:path arrowok="t"/>
              </v:shape>
            </v:group>
            <v:group id="_x0000_s4305" style="position:absolute;left:13849;top:4140;width:2;height:74" coordorigin="13849,4140" coordsize="2,74">
              <v:shape id="_x0000_s4306" style="position:absolute;left:13849;top:4140;width:2;height:74" coordorigin="13849,4140" coordsize="0,74" path="m13849,4214r,-74e" filled="f" strokeweight=".54pt">
                <v:path arrowok="t"/>
              </v:shape>
            </v:group>
            <v:group id="_x0000_s4307" style="position:absolute;left:14513;top:4178;width:221;height:2" coordorigin="14513,4178" coordsize="221,2">
              <v:shape id="_x0000_s4308" style="position:absolute;left:14513;top:4178;width:221;height:2" coordorigin="14513,4178" coordsize="221,0" path="m14734,4178r-221,e" filled="f" strokeweight=".54pt">
                <v:path arrowok="t"/>
              </v:shape>
            </v:group>
            <v:group id="_x0000_s4309" style="position:absolute;left:14180;top:4178;width:222;height:2" coordorigin="14180,4178" coordsize="222,2">
              <v:shape id="_x0000_s4310" style="position:absolute;left:14180;top:4178;width:222;height:2" coordorigin="14180,4178" coordsize="222,0" path="m14402,4178r-222,e" filled="f" strokeweight=".54pt">
                <v:path arrowok="t"/>
              </v:shape>
            </v:group>
            <v:group id="_x0000_s4311" style="position:absolute;left:13849;top:4178;width:221;height:2" coordorigin="13849,4178" coordsize="221,2">
              <v:shape id="_x0000_s4312" style="position:absolute;left:13849;top:4178;width:221;height:2" coordorigin="13849,4178" coordsize="221,0" path="m14070,4178r-221,e" filled="f" strokeweight=".54pt">
                <v:path arrowok="t"/>
              </v:shape>
            </v:group>
            <v:group id="_x0000_s4313" style="position:absolute;left:13573;top:4140;width:2;height:74" coordorigin="13573,4140" coordsize="2,74">
              <v:shape id="_x0000_s4314" style="position:absolute;left:13573;top:4140;width:2;height:74" coordorigin="13573,4140" coordsize="0,74" path="m13573,4214r,-74e" filled="f" strokeweight=".54pt">
                <v:path arrowok="t"/>
              </v:shape>
            </v:group>
            <v:group id="_x0000_s4315" style="position:absolute;left:13351;top:4140;width:2;height:74" coordorigin="13351,4140" coordsize="2,74">
              <v:shape id="_x0000_s4316" style="position:absolute;left:13351;top:4140;width:2;height:74" coordorigin="13351,4140" coordsize="0,74" path="m13351,4214r,-74e" filled="f" strokeweight=".54pt">
                <v:path arrowok="t"/>
              </v:shape>
            </v:group>
            <v:group id="_x0000_s4317" style="position:absolute;left:13241;top:4140;width:2;height:74" coordorigin="13241,4140" coordsize="2,74">
              <v:shape id="_x0000_s4318" style="position:absolute;left:13241;top:4140;width:2;height:74" coordorigin="13241,4140" coordsize="0,74" path="m13241,4214r,-74e" filled="f" strokeweight=".54pt">
                <v:path arrowok="t"/>
              </v:shape>
            </v:group>
            <v:group id="_x0000_s4319" style="position:absolute;left:13020;top:4140;width:2;height:74" coordorigin="13020,4140" coordsize="2,74">
              <v:shape id="_x0000_s4320" style="position:absolute;left:13020;top:4140;width:2;height:74" coordorigin="13020,4140" coordsize="0,74" path="m13020,4214r,-74e" filled="f" strokeweight=".54pt">
                <v:path arrowok="t"/>
              </v:shape>
            </v:group>
            <v:group id="_x0000_s4321" style="position:absolute;left:12910;top:4140;width:2;height:74" coordorigin="12910,4140" coordsize="2,74">
              <v:shape id="_x0000_s4322" style="position:absolute;left:12910;top:4140;width:2;height:74" coordorigin="12910,4140" coordsize="0,74" path="m12910,4214r,-74e" filled="f" strokeweight=".54pt">
                <v:path arrowok="t"/>
              </v:shape>
            </v:group>
            <v:group id="_x0000_s4323" style="position:absolute;left:12689;top:4140;width:2;height:74" coordorigin="12689,4140" coordsize="2,74">
              <v:shape id="_x0000_s4324" style="position:absolute;left:12689;top:4140;width:2;height:74" coordorigin="12689,4140" coordsize="0,74" path="m12689,4214r,-74e" filled="f" strokeweight=".54pt">
                <v:path arrowok="t"/>
              </v:shape>
            </v:group>
            <v:group id="_x0000_s4325" style="position:absolute;left:13351;top:4178;width:222;height:2" coordorigin="13351,4178" coordsize="222,2">
              <v:shape id="_x0000_s4326" style="position:absolute;left:13351;top:4178;width:222;height:2" coordorigin="13351,4178" coordsize="222,0" path="m13573,4178r-222,e" filled="f" strokeweight=".54pt">
                <v:path arrowok="t"/>
              </v:shape>
            </v:group>
            <v:group id="_x0000_s4327" style="position:absolute;left:13020;top:4178;width:221;height:2" coordorigin="13020,4178" coordsize="221,2">
              <v:shape id="_x0000_s4328" style="position:absolute;left:13020;top:4178;width:221;height:2" coordorigin="13020,4178" coordsize="221,0" path="m13241,4178r-221,e" filled="f" strokeweight=".54pt">
                <v:path arrowok="t"/>
              </v:shape>
            </v:group>
            <v:group id="_x0000_s4329" style="position:absolute;left:12689;top:4178;width:221;height:2" coordorigin="12689,4178" coordsize="221,2">
              <v:shape id="_x0000_s4330" style="position:absolute;left:12689;top:4178;width:221;height:2" coordorigin="12689,4178" coordsize="221,0" path="m12910,4178r-221,e" filled="f" strokeweight=".54pt">
                <v:path arrowok="t"/>
              </v:shape>
            </v:group>
            <v:group id="_x0000_s4331" style="position:absolute;left:12412;top:4140;width:2;height:74" coordorigin="12412,4140" coordsize="2,74">
              <v:shape id="_x0000_s4332" style="position:absolute;left:12412;top:4140;width:2;height:74" coordorigin="12412,4140" coordsize="0,74" path="m12412,4214r,-74e" filled="f" strokeweight=".54pt">
                <v:path arrowok="t"/>
              </v:shape>
            </v:group>
            <v:group id="_x0000_s4333" style="position:absolute;left:12191;top:4140;width:2;height:74" coordorigin="12191,4140" coordsize="2,74">
              <v:shape id="_x0000_s4334" style="position:absolute;left:12191;top:4140;width:2;height:74" coordorigin="12191,4140" coordsize="0,74" path="m12191,4214r,-74e" filled="f" strokeweight=".54pt">
                <v:path arrowok="t"/>
              </v:shape>
            </v:group>
            <v:group id="_x0000_s4335" style="position:absolute;left:11748;top:4140;width:2;height:74" coordorigin="11748,4140" coordsize="2,74">
              <v:shape id="_x0000_s4336" style="position:absolute;left:11748;top:4140;width:2;height:74" coordorigin="11748,4140" coordsize="0,74" path="m11748,4214r,-74e" filled="f" strokeweight=".54pt">
                <v:path arrowok="t"/>
              </v:shape>
            </v:group>
            <v:group id="_x0000_s4337" style="position:absolute;left:11527;top:4140;width:2;height:74" coordorigin="11527,4140" coordsize="2,74">
              <v:shape id="_x0000_s4338" style="position:absolute;left:11527;top:4140;width:2;height:74" coordorigin="11527,4140" coordsize="0,74" path="m11527,4214r,-74e" filled="f" strokeweight=".54pt">
                <v:path arrowok="t"/>
              </v:shape>
            </v:group>
            <v:group id="_x0000_s4339" style="position:absolute;left:12191;top:4178;width:221;height:2" coordorigin="12191,4178" coordsize="221,2">
              <v:shape id="_x0000_s4340" style="position:absolute;left:12191;top:4178;width:221;height:2" coordorigin="12191,4178" coordsize="221,0" path="m12412,4178r-221,e" filled="f" strokeweight=".54pt">
                <v:path arrowok="t"/>
              </v:shape>
            </v:group>
            <v:group id="_x0000_s4341" style="position:absolute;left:11527;top:4178;width:221;height:2" coordorigin="11527,4178" coordsize="221,2">
              <v:shape id="_x0000_s4342" style="position:absolute;left:11527;top:4178;width:221;height:2" coordorigin="11527,4178" coordsize="221,0" path="m11748,4178r-221,e" filled="f" strokeweight=".54pt">
                <v:path arrowok="t"/>
              </v:shape>
            </v:group>
            <v:group id="_x0000_s4343" style="position:absolute;left:11251;top:4140;width:2;height:74" coordorigin="11251,4140" coordsize="2,74">
              <v:shape id="_x0000_s4344" style="position:absolute;left:11251;top:4140;width:2;height:74" coordorigin="11251,4140" coordsize="0,74" path="m11251,4214r,-74e" filled="f" strokeweight=".54pt">
                <v:path arrowok="t"/>
              </v:shape>
            </v:group>
            <v:group id="_x0000_s4345" style="position:absolute;left:11030;top:4140;width:2;height:74" coordorigin="11030,4140" coordsize="2,74">
              <v:shape id="_x0000_s4346" style="position:absolute;left:11030;top:4140;width:2;height:74" coordorigin="11030,4140" coordsize="0,74" path="m11030,4214r,-74e" filled="f" strokeweight=".54pt">
                <v:path arrowok="t"/>
              </v:shape>
            </v:group>
            <v:group id="_x0000_s4347" style="position:absolute;left:10919;top:4140;width:2;height:74" coordorigin="10919,4140" coordsize="2,74">
              <v:shape id="_x0000_s4348" style="position:absolute;left:10919;top:4140;width:2;height:74" coordorigin="10919,4140" coordsize="0,74" path="m10919,4214r,-74e" filled="f" strokeweight=".54pt">
                <v:path arrowok="t"/>
              </v:shape>
            </v:group>
            <v:group id="_x0000_s4349" style="position:absolute;left:10698;top:4140;width:2;height:74" coordorigin="10698,4140" coordsize="2,74">
              <v:shape id="_x0000_s4350" style="position:absolute;left:10698;top:4140;width:2;height:74" coordorigin="10698,4140" coordsize="0,74" path="m10698,4214r,-74e" filled="f" strokeweight=".54pt">
                <v:path arrowok="t"/>
              </v:shape>
            </v:group>
            <v:group id="_x0000_s4351" style="position:absolute;left:10588;top:4140;width:2;height:74" coordorigin="10588,4140" coordsize="2,74">
              <v:shape id="_x0000_s4352" style="position:absolute;left:10588;top:4140;width:2;height:74" coordorigin="10588,4140" coordsize="0,74" path="m10588,4214r,-74e" filled="f" strokeweight=".54pt">
                <v:path arrowok="t"/>
              </v:shape>
            </v:group>
            <v:group id="_x0000_s4353" style="position:absolute;left:10367;top:4140;width:2;height:74" coordorigin="10367,4140" coordsize="2,74">
              <v:shape id="_x0000_s4354" style="position:absolute;left:10367;top:4140;width:2;height:74" coordorigin="10367,4140" coordsize="0,74" path="m10367,4214r,-74e" filled="f" strokeweight=".54pt">
                <v:path arrowok="t"/>
              </v:shape>
            </v:group>
            <v:group id="_x0000_s4355" style="position:absolute;left:11030;top:4178;width:221;height:2" coordorigin="11030,4178" coordsize="221,2">
              <v:shape id="_x0000_s4356" style="position:absolute;left:11030;top:4178;width:221;height:2" coordorigin="11030,4178" coordsize="221,0" path="m11251,4178r-221,e" filled="f" strokeweight=".54pt">
                <v:path arrowok="t"/>
              </v:shape>
            </v:group>
            <v:group id="_x0000_s4357" style="position:absolute;left:10698;top:4178;width:221;height:2" coordorigin="10698,4178" coordsize="221,2">
              <v:shape id="_x0000_s4358" style="position:absolute;left:10698;top:4178;width:221;height:2" coordorigin="10698,4178" coordsize="221,0" path="m10919,4178r-221,e" filled="f" strokeweight=".54pt">
                <v:path arrowok="t"/>
              </v:shape>
            </v:group>
            <v:group id="_x0000_s4359" style="position:absolute;left:10367;top:4178;width:221;height:2" coordorigin="10367,4178" coordsize="221,2">
              <v:shape id="_x0000_s4360" style="position:absolute;left:10367;top:4178;width:221;height:2" coordorigin="10367,4178" coordsize="221,0" path="m10588,4178r-221,e" filled="f" strokeweight=".54pt">
                <v:path arrowok="t"/>
              </v:shape>
            </v:group>
            <v:group id="_x0000_s4361" style="position:absolute;left:10090;top:4140;width:2;height:74" coordorigin="10090,4140" coordsize="2,74">
              <v:shape id="_x0000_s4362" style="position:absolute;left:10090;top:4140;width:2;height:74" coordorigin="10090,4140" coordsize="0,74" path="m10090,4214r,-74e" filled="f" strokeweight=".54pt">
                <v:path arrowok="t"/>
              </v:shape>
            </v:group>
            <v:group id="_x0000_s4363" style="position:absolute;left:9869;top:4140;width:2;height:74" coordorigin="9869,4140" coordsize="2,74">
              <v:shape id="_x0000_s4364" style="position:absolute;left:9869;top:4140;width:2;height:74" coordorigin="9869,4140" coordsize="0,74" path="m9869,4214r,-74e" filled="f" strokeweight=".54pt">
                <v:path arrowok="t"/>
              </v:shape>
            </v:group>
            <v:group id="_x0000_s4365" style="position:absolute;left:9758;top:4140;width:2;height:74" coordorigin="9758,4140" coordsize="2,74">
              <v:shape id="_x0000_s4366" style="position:absolute;left:9758;top:4140;width:2;height:74" coordorigin="9758,4140" coordsize="0,74" path="m9758,4214r,-74e" filled="f" strokeweight=".54pt">
                <v:path arrowok="t"/>
              </v:shape>
            </v:group>
            <v:group id="_x0000_s4367" style="position:absolute;left:9538;top:4140;width:2;height:74" coordorigin="9538,4140" coordsize="2,74">
              <v:shape id="_x0000_s4368" style="position:absolute;left:9538;top:4140;width:2;height:74" coordorigin="9538,4140" coordsize="0,74" path="m9538,4214r,-74e" filled="f" strokeweight=".54pt">
                <v:path arrowok="t"/>
              </v:shape>
            </v:group>
            <v:group id="_x0000_s4369" style="position:absolute;left:9427;top:4140;width:2;height:74" coordorigin="9427,4140" coordsize="2,74">
              <v:shape id="_x0000_s4370" style="position:absolute;left:9427;top:4140;width:2;height:74" coordorigin="9427,4140" coordsize="0,74" path="m9427,4214r,-74e" filled="f" strokeweight=".54pt">
                <v:path arrowok="t"/>
              </v:shape>
            </v:group>
            <v:group id="_x0000_s4371" style="position:absolute;left:9205;top:4140;width:2;height:74" coordorigin="9205,4140" coordsize="2,74">
              <v:shape id="_x0000_s4372" style="position:absolute;left:9205;top:4140;width:2;height:74" coordorigin="9205,4140" coordsize="0,74" path="m9205,4214r,-74e" filled="f" strokeweight=".54pt">
                <v:path arrowok="t"/>
              </v:shape>
            </v:group>
            <v:group id="_x0000_s4373" style="position:absolute;left:9869;top:4178;width:221;height:2" coordorigin="9869,4178" coordsize="221,2">
              <v:shape id="_x0000_s4374" style="position:absolute;left:9869;top:4178;width:221;height:2" coordorigin="9869,4178" coordsize="221,0" path="m10090,4178r-221,e" filled="f" strokeweight=".54pt">
                <v:path arrowok="t"/>
              </v:shape>
            </v:group>
            <v:group id="_x0000_s4375" style="position:absolute;left:9538;top:4178;width:221;height:2" coordorigin="9538,4178" coordsize="221,2">
              <v:shape id="_x0000_s4376" style="position:absolute;left:9538;top:4178;width:221;height:2" coordorigin="9538,4178" coordsize="221,0" path="m9758,4178r-220,e" filled="f" strokeweight=".54pt">
                <v:path arrowok="t"/>
              </v:shape>
            </v:group>
            <v:group id="_x0000_s4377" style="position:absolute;left:9205;top:4178;width:222;height:2" coordorigin="9205,4178" coordsize="222,2">
              <v:shape id="_x0000_s4378" style="position:absolute;left:9205;top:4178;width:222;height:2" coordorigin="9205,4178" coordsize="222,0" path="m9427,4178r-222,e" filled="f" strokeweight=".54pt">
                <v:path arrowok="t"/>
              </v:shape>
            </v:group>
            <v:group id="_x0000_s4379" style="position:absolute;left:14716;top:5043;width:2;height:75" coordorigin="14716,5043" coordsize="2,75">
              <v:shape id="_x0000_s4380" style="position:absolute;left:14716;top:5043;width:2;height:75" coordorigin="14716,5043" coordsize="0,75" path="m14716,5117r,-74e" filled="f" strokeweight=".54pt">
                <v:path arrowok="t"/>
              </v:shape>
            </v:group>
            <v:group id="_x0000_s4381" style="position:absolute;left:13721;top:5043;width:737;height:75" coordorigin="13721,5043" coordsize="737,75">
              <v:shape id="_x0000_s4382" style="position:absolute;left:13721;top:5043;width:737;height:75" coordorigin="13721,5043" coordsize="737,75" path="m14458,5117r,-74l13721,5043e" filled="f" strokeweight=".54pt">
                <v:path arrowok="t"/>
              </v:shape>
            </v:group>
            <v:group id="_x0000_s4383" style="position:absolute;left:13554;top:5043;width:904;height:75" coordorigin="13554,5043" coordsize="904,75">
              <v:shape id="_x0000_s4384" style="position:absolute;left:13554;top:5043;width:904;height:75" coordorigin="13554,5043" coordsize="904,75" path="m14458,5117r-904,l13554,5043e" filled="f" strokeweight=".54pt">
                <v:path arrowok="t"/>
              </v:shape>
            </v:group>
            <v:group id="_x0000_s4385" style="position:absolute;left:13296;top:5043;width:2;height:75" coordorigin="13296,5043" coordsize="2,75">
              <v:shape id="_x0000_s4386" style="position:absolute;left:13296;top:5043;width:2;height:75" coordorigin="13296,5043" coordsize="0,75" path="m13296,5117r,-74e" filled="f" strokeweight=".54pt">
                <v:path arrowok="t"/>
              </v:shape>
            </v:group>
            <v:group id="_x0000_s4387" style="position:absolute;left:12394;top:5043;width:2;height:75" coordorigin="12394,5043" coordsize="2,75">
              <v:shape id="_x0000_s4388" style="position:absolute;left:12394;top:5043;width:2;height:75" coordorigin="12394,5043" coordsize="0,75" path="m12394,5117r,-74e" filled="f" strokeweight=".54pt">
                <v:path arrowok="t"/>
              </v:shape>
            </v:group>
            <v:group id="_x0000_s4389" style="position:absolute;left:12136;top:5043;width:2;height:75" coordorigin="12136,5043" coordsize="2,75">
              <v:shape id="_x0000_s4390" style="position:absolute;left:12136;top:5043;width:2;height:75" coordorigin="12136,5043" coordsize="0,75" path="m12136,5117r,-74e" filled="f" strokeweight=".54pt">
                <v:path arrowok="t"/>
              </v:shape>
            </v:group>
            <v:group id="_x0000_s4391" style="position:absolute;left:11233;top:5043;width:2;height:75" coordorigin="11233,5043" coordsize="2,75">
              <v:shape id="_x0000_s4392" style="position:absolute;left:11233;top:5043;width:2;height:75" coordorigin="11233,5043" coordsize="0,75" path="m11233,5117r,-74e" filled="f" strokeweight=".54pt">
                <v:path arrowok="t"/>
              </v:shape>
            </v:group>
            <v:group id="_x0000_s4393" style="position:absolute;left:10975;top:5043;width:2;height:75" coordorigin="10975,5043" coordsize="2,75">
              <v:shape id="_x0000_s4394" style="position:absolute;left:10975;top:5043;width:2;height:75" coordorigin="10975,5043" coordsize="0,75" path="m10975,5117r,-74e" filled="f" strokeweight=".54pt">
                <v:path arrowok="t"/>
              </v:shape>
            </v:group>
            <v:group id="_x0000_s4395" style="position:absolute;left:10072;top:5043;width:2;height:75" coordorigin="10072,5043" coordsize="2,75">
              <v:shape id="_x0000_s4396" style="position:absolute;left:10072;top:5043;width:2;height:75" coordorigin="10072,5043" coordsize="0,75" path="m10072,5117r,-74e" filled="f" strokeweight=".54pt">
                <v:path arrowok="t"/>
              </v:shape>
            </v:group>
            <v:group id="_x0000_s4397" style="position:absolute;left:9077;top:5043;width:737;height:75" coordorigin="9077,5043" coordsize="737,75">
              <v:shape id="_x0000_s4398" style="position:absolute;left:9077;top:5043;width:737;height:75" coordorigin="9077,5043" coordsize="737,75" path="m9814,5043r,74l9077,5117e" filled="f" strokeweight=".54pt">
                <v:path arrowok="t"/>
              </v:shape>
            </v:group>
            <v:group id="_x0000_s4399" style="position:absolute;left:9077;top:5043;width:737;height:2" coordorigin="9077,5043" coordsize="737,2">
              <v:shape id="_x0000_s4400" style="position:absolute;left:9077;top:5043;width:737;height:2" coordorigin="9077,5043" coordsize="737,0" path="m9814,5043r-737,e" filled="f" strokeweight=".54pt">
                <v:path arrowok="t"/>
              </v:shape>
            </v:group>
            <v:group id="_x0000_s4401" style="position:absolute;left:10072;top:5117;width:904;height:2" coordorigin="10072,5117" coordsize="904,2">
              <v:shape id="_x0000_s4402" style="position:absolute;left:10072;top:5117;width:904;height:2" coordorigin="10072,5117" coordsize="904,0" path="m10975,5117r-903,e" filled="f" strokeweight=".54pt">
                <v:path arrowok="t"/>
              </v:shape>
            </v:group>
            <v:group id="_x0000_s4403" style="position:absolute;left:10072;top:5043;width:904;height:2" coordorigin="10072,5043" coordsize="904,2">
              <v:shape id="_x0000_s4404" style="position:absolute;left:10072;top:5043;width:904;height:2" coordorigin="10072,5043" coordsize="904,0" path="m10072,5043r903,e" filled="f" strokeweight=".54pt">
                <v:path arrowok="t"/>
              </v:shape>
            </v:group>
            <v:group id="_x0000_s4405" style="position:absolute;left:11813;top:5117;width:323;height:2" coordorigin="11813,5117" coordsize="323,2">
              <v:shape id="_x0000_s4406" style="position:absolute;left:11813;top:5117;width:323;height:2" coordorigin="11813,5117" coordsize="323,0" path="m12136,5117r-323,e" filled="f" strokeweight=".54pt">
                <v:path arrowok="t"/>
              </v:shape>
            </v:group>
            <v:group id="_x0000_s4407" style="position:absolute;left:11813;top:5043;width:323;height:2" coordorigin="11813,5043" coordsize="323,2">
              <v:shape id="_x0000_s4408" style="position:absolute;left:11813;top:5043;width:323;height:2" coordorigin="11813,5043" coordsize="323,0" path="m11813,5043r323,e" filled="f" strokeweight=".54pt">
                <v:path arrowok="t"/>
              </v:shape>
            </v:group>
            <v:group id="_x0000_s4409" style="position:absolute;left:12394;top:5117;width:903;height:2" coordorigin="12394,5117" coordsize="903,2">
              <v:shape id="_x0000_s4410" style="position:absolute;left:12394;top:5117;width:903;height:2" coordorigin="12394,5117" coordsize="903,0" path="m13296,5117r-902,e" filled="f" strokeweight=".54pt">
                <v:path arrowok="t"/>
              </v:shape>
            </v:group>
            <v:group id="_x0000_s4411" style="position:absolute;left:12394;top:5043;width:903;height:2" coordorigin="12394,5043" coordsize="903,2">
              <v:shape id="_x0000_s4412" style="position:absolute;left:12394;top:5043;width:903;height:2" coordorigin="12394,5043" coordsize="903,0" path="m12394,5043r902,e" filled="f" strokeweight=".54pt">
                <v:path arrowok="t"/>
              </v:shape>
            </v:group>
            <v:group id="_x0000_s4413" style="position:absolute;left:14808;top:6590;width:74;height:2" coordorigin="14808,6590" coordsize="74,2">
              <v:shape id="_x0000_s4414" style="position:absolute;left:14808;top:6590;width:74;height:2" coordorigin="14808,6590" coordsize="74,0" path="m14881,6590r-73,e" filled="f" strokeweight=".54pt">
                <v:path arrowok="t"/>
              </v:shape>
            </v:group>
            <v:group id="_x0000_s4415" style="position:absolute;left:14881;top:5744;width:2;height:588" coordorigin="14881,5744" coordsize="2,588">
              <v:shape id="_x0000_s4416" style="position:absolute;left:14881;top:5744;width:2;height:588" coordorigin="14881,5744" coordsize="0,588" path="m14881,6332r,-588e" filled="f" strokeweight=".54pt">
                <v:path arrowok="t"/>
              </v:shape>
            </v:group>
            <v:group id="_x0000_s4417" style="position:absolute;left:14808;top:5744;width:74;height:588" coordorigin="14808,5744" coordsize="74,588">
              <v:shape id="_x0000_s4418" style="position:absolute;left:14808;top:5744;width:74;height:588" coordorigin="14808,5744" coordsize="74,588" path="m14808,5744r,588l14881,6332e" filled="f" strokeweight=".54pt">
                <v:path arrowok="t"/>
              </v:shape>
            </v:group>
            <v:group id="_x0000_s4419" style="position:absolute;left:13924;top:5744;width:885;height:2" coordorigin="13924,5744" coordsize="885,2">
              <v:shape id="_x0000_s4420" style="position:absolute;left:13924;top:5744;width:885;height:2" coordorigin="13924,5744" coordsize="885,0" path="m13924,5744r884,e" filled="f" strokeweight=".54pt">
                <v:path arrowok="t"/>
              </v:shape>
            </v:group>
            <v:group id="_x0000_s4421" style="position:absolute;left:13164;top:5744;width:390;height:2" coordorigin="13164,5744" coordsize="390,2">
              <v:shape id="_x0000_s4422" style="position:absolute;left:13164;top:5744;width:390;height:2" coordorigin="13164,5744" coordsize="390,0" path="m13554,5744r-390,e" filled="f" strokeweight=".54pt">
                <v:path arrowok="t"/>
              </v:shape>
            </v:group>
            <v:group id="_x0000_s4423" style="position:absolute;left:13591;top:5669;width:75;height:75" coordorigin="13591,5669" coordsize="75,75">
              <v:shape id="_x0000_s4424" style="position:absolute;left:13591;top:5669;width:75;height:75" coordorigin="13591,5669" coordsize="75,75" path="m13666,5669r,75l13591,5744e" filled="f" strokeweight=".54pt">
                <v:path arrowok="t"/>
              </v:shape>
            </v:group>
            <v:group id="_x0000_s4425" style="position:absolute;left:13075;top:5669;width:591;height:2" coordorigin="13075,5669" coordsize="591,2">
              <v:shape id="_x0000_s4426" style="position:absolute;left:13075;top:5669;width:591;height:2" coordorigin="13075,5669" coordsize="591,0" path="m13666,5669r-591,e" filled="f" strokeweight=".54pt">
                <v:path arrowok="t"/>
              </v:shape>
            </v:group>
            <v:group id="_x0000_s4427" style="position:absolute;left:13924;top:5669;width:2;height:75" coordorigin="13924,5669" coordsize="2,75">
              <v:shape id="_x0000_s4428" style="position:absolute;left:13924;top:5669;width:2;height:75" coordorigin="13924,5669" coordsize="0,75" path="m13924,5744r,-75e" filled="f" strokeweight=".54pt">
                <v:path arrowok="t"/>
              </v:shape>
            </v:group>
            <v:group id="_x0000_s4429" style="position:absolute;left:12762;top:6701;width:2046;height:2" coordorigin="12762,6701" coordsize="2046,2">
              <v:shape id="_x0000_s4430" style="position:absolute;left:12762;top:6701;width:2046;height:2" coordorigin="12762,6701" coordsize="2046,0" path="m12762,6701r2046,e" filled="f" strokeweight=".54pt">
                <v:path arrowok="t"/>
              </v:shape>
            </v:group>
            <v:group id="_x0000_s4431" style="position:absolute;left:13075;top:5744;width:56;height:100" coordorigin="13075,5744" coordsize="56,100">
              <v:shape id="_x0000_s4432" style="position:absolute;left:13075;top:5744;width:56;height:100" coordorigin="13075,5744" coordsize="56,100" path="m13075,5744r55,l13130,5843e" filled="f" strokeweight=".54pt">
                <v:path arrowok="t"/>
              </v:shape>
            </v:group>
            <v:group id="_x0000_s4433" style="position:absolute;left:9077;top:5744;width:3612;height:2" coordorigin="9077,5744" coordsize="3612,2">
              <v:shape id="_x0000_s4434" style="position:absolute;left:9077;top:5744;width:3612;height:2" coordorigin="9077,5744" coordsize="3612,0" path="m12689,5744r-3612,e" filled="f" strokeweight=".54pt">
                <v:path arrowok="t"/>
              </v:shape>
            </v:group>
            <v:group id="_x0000_s4435" style="position:absolute;left:12762;top:5669;width:56;height:75" coordorigin="12762,5669" coordsize="56,75">
              <v:shape id="_x0000_s4436" style="position:absolute;left:12762;top:5669;width:56;height:75" coordorigin="12762,5669" coordsize="56,75" path="m12817,5669r,75l12762,5744e" filled="f" strokeweight=".54pt">
                <v:path arrowok="t"/>
              </v:shape>
            </v:group>
            <v:group id="_x0000_s4437" style="position:absolute;left:9077;top:5669;width:3741;height:2" coordorigin="9077,5669" coordsize="3741,2">
              <v:shape id="_x0000_s4438" style="position:absolute;left:9077;top:5669;width:3741;height:2" coordorigin="9077,5669" coordsize="3741,0" path="m12817,5669r-3740,e" filled="f" strokeweight=".54pt">
                <v:path arrowok="t"/>
              </v:shape>
            </v:group>
            <v:group id="_x0000_s4439" style="position:absolute;left:13075;top:5669;width:2;height:75" coordorigin="13075,5669" coordsize="2,75">
              <v:shape id="_x0000_s4440" style="position:absolute;left:13075;top:5669;width:2;height:75" coordorigin="13075,5669" coordsize="0,75" path="m13075,5744r,-75e" filled="f" strokeweight=".54pt">
                <v:path arrowok="t"/>
              </v:shape>
            </v:group>
            <v:group id="_x0000_s4441" style="position:absolute;left:13205;top:6701;width:2;height:75" coordorigin="13205,6701" coordsize="2,75">
              <v:shape id="_x0000_s4442" style="position:absolute;left:13205;top:6701;width:2;height:75" coordorigin="13205,6701" coordsize="0,75" path="m13205,6776r,-75e" filled="f" strokeweight=".54pt">
                <v:path arrowok="t"/>
              </v:shape>
            </v:group>
            <v:group id="_x0000_s4443" style="position:absolute;left:13093;top:6701;width:2;height:75" coordorigin="13093,6701" coordsize="2,75">
              <v:shape id="_x0000_s4444" style="position:absolute;left:13093;top:6701;width:2;height:75" coordorigin="13093,6701" coordsize="0,75" path="m13093,6776r,-75e" filled="f" strokeweight=".54pt">
                <v:path arrowok="t"/>
              </v:shape>
            </v:group>
            <v:group id="_x0000_s4445" style="position:absolute;left:13351;top:6701;width:2;height:75" coordorigin="13351,6701" coordsize="2,75">
              <v:shape id="_x0000_s4446" style="position:absolute;left:13351;top:6701;width:2;height:75" coordorigin="13351,6701" coordsize="0,75" path="m13351,6776r,-75e" filled="f" strokeweight=".54pt">
                <v:path arrowok="t"/>
              </v:shape>
            </v:group>
            <v:group id="_x0000_s4447" style="position:absolute;left:12947;top:6701;width:2;height:75" coordorigin="12947,6701" coordsize="2,75">
              <v:shape id="_x0000_s4448" style="position:absolute;left:12947;top:6701;width:2;height:75" coordorigin="12947,6701" coordsize="0,75" path="m12947,6776r,-75e" filled="f" strokeweight=".54pt">
                <v:path arrowok="t"/>
              </v:shape>
            </v:group>
            <v:group id="_x0000_s4449" style="position:absolute;left:14476;top:6701;width:2;height:75" coordorigin="14476,6701" coordsize="2,75">
              <v:shape id="_x0000_s4450" style="position:absolute;left:14476;top:6701;width:2;height:75" coordorigin="14476,6701" coordsize="0,75" path="m14476,6701r,75e" filled="f" strokeweight=".54pt">
                <v:path arrowok="t"/>
              </v:shape>
            </v:group>
            <v:group id="_x0000_s4451" style="position:absolute;left:14365;top:6701;width:2;height:75" coordorigin="14365,6701" coordsize="2,75">
              <v:shape id="_x0000_s4452" style="position:absolute;left:14365;top:6701;width:2;height:75" coordorigin="14365,6701" coordsize="0,75" path="m14365,6701r,75e" filled="f" strokeweight=".54pt">
                <v:path arrowok="t"/>
              </v:shape>
            </v:group>
            <v:group id="_x0000_s4453" style="position:absolute;left:14623;top:6701;width:2;height:75" coordorigin="14623,6701" coordsize="2,75">
              <v:shape id="_x0000_s4454" style="position:absolute;left:14623;top:6701;width:2;height:75" coordorigin="14623,6701" coordsize="0,75" path="m14623,6701r,75e" filled="f" strokeweight=".54pt">
                <v:path arrowok="t"/>
              </v:shape>
            </v:group>
            <v:group id="_x0000_s4455" style="position:absolute;left:14218;top:6701;width:2;height:75" coordorigin="14218,6701" coordsize="2,75">
              <v:shape id="_x0000_s4456" style="position:absolute;left:14218;top:6701;width:2;height:75" coordorigin="14218,6701" coordsize="0,75" path="m14218,6701r,75e" filled="f" strokeweight=".54pt">
                <v:path arrowok="t"/>
              </v:shape>
            </v:group>
            <v:group id="_x0000_s4457" style="position:absolute;left:14476;top:6738;width:148;height:2" coordorigin="14476,6738" coordsize="148,2">
              <v:shape id="_x0000_s4458" style="position:absolute;left:14476;top:6738;width:148;height:2" coordorigin="14476,6738" coordsize="148,0" path="m14623,6738r-147,e" filled="f" strokeweight=".54pt">
                <v:path arrowok="t"/>
              </v:shape>
            </v:group>
            <v:group id="_x0000_s4459" style="position:absolute;left:13205;top:6738;width:147;height:2" coordorigin="13205,6738" coordsize="147,2">
              <v:shape id="_x0000_s4460" style="position:absolute;left:13205;top:6738;width:147;height:2" coordorigin="13205,6738" coordsize="147,0" path="m13351,6738r-146,e" filled="f" strokeweight=".54pt">
                <v:path arrowok="t"/>
              </v:shape>
            </v:group>
            <v:group id="_x0000_s4461" style="position:absolute;left:14218;top:6738;width:148;height:2" coordorigin="14218,6738" coordsize="148,2">
              <v:shape id="_x0000_s4462" style="position:absolute;left:14218;top:6738;width:148;height:2" coordorigin="14218,6738" coordsize="148,0" path="m14365,6738r-147,e" filled="f" strokeweight=".54pt">
                <v:path arrowok="t"/>
              </v:shape>
            </v:group>
            <v:group id="_x0000_s4463" style="position:absolute;left:12947;top:6738;width:147;height:2" coordorigin="12947,6738" coordsize="147,2">
              <v:shape id="_x0000_s4464" style="position:absolute;left:12947;top:6738;width:147;height:2" coordorigin="12947,6738" coordsize="147,0" path="m13093,6738r-146,e" filled="f" strokeweight=".54pt">
                <v:path arrowok="t"/>
              </v:shape>
            </v:group>
            <v:group id="_x0000_s4465" style="position:absolute;left:14881;top:4214;width:2;height:904" coordorigin="14881,4214" coordsize="2,904">
              <v:shape id="_x0000_s4466" style="position:absolute;left:14881;top:4214;width:2;height:904" coordorigin="14881,4214" coordsize="0,904" path="m14881,5117r,-903e" filled="f" strokeweight=".54pt">
                <v:path arrowok="t"/>
              </v:shape>
            </v:group>
            <v:group id="_x0000_s4467" style="position:absolute;left:13554;top:5043;width:130;height:2" coordorigin="13554,5043" coordsize="130,2">
              <v:shape id="_x0000_s4468" style="position:absolute;left:13554;top:5043;width:130;height:2" coordorigin="13554,5043" coordsize="130,0" path="m13684,5043r-130,e" filled="f" strokeweight=".54pt">
                <v:path arrowok="t"/>
              </v:shape>
            </v:group>
            <v:group id="_x0000_s4469" style="position:absolute;left:11233;top:5043;width:129;height:2" coordorigin="11233,5043" coordsize="129,2">
              <v:shape id="_x0000_s4470" style="position:absolute;left:11233;top:5043;width:129;height:2" coordorigin="11233,5043" coordsize="129,0" path="m11362,5043r-129,e" filled="f" strokeweight=".54pt">
                <v:path arrowok="t"/>
              </v:shape>
            </v:group>
            <v:group id="_x0000_s4471" style="position:absolute;left:8118;top:5043;width:885;height:2" coordorigin="8118,5043" coordsize="885,2">
              <v:shape id="_x0000_s4472" style="position:absolute;left:8118;top:5043;width:885;height:2" coordorigin="8118,5043" coordsize="885,0" path="m9002,5043r-884,e" filled="f" strokeweight=".54pt">
                <v:path arrowok="t"/>
              </v:shape>
            </v:group>
            <v:group id="_x0000_s4473" style="position:absolute;left:7547;top:4214;width:1456;height:2" coordorigin="7547,4214" coordsize="1456,2">
              <v:shape id="_x0000_s4474" style="position:absolute;left:7547;top:4214;width:1456;height:2" coordorigin="7547,4214" coordsize="1456,0" path="m9002,4214r-1455,e" filled="f" strokeweight=".54pt">
                <v:path arrowok="t"/>
              </v:shape>
            </v:group>
            <v:group id="_x0000_s4475" style="position:absolute;left:12301;top:5669;width:2;height:75" coordorigin="12301,5669" coordsize="2,75">
              <v:shape id="_x0000_s4476" style="position:absolute;left:12301;top:5669;width:2;height:75" coordorigin="12301,5669" coordsize="0,75" path="m12301,5744r,-75e" filled="f" strokeweight=".54pt">
                <v:path arrowok="t"/>
              </v:shape>
            </v:group>
            <v:group id="_x0000_s4477" style="position:absolute;left:12080;top:5669;width:2;height:75" coordorigin="12080,5669" coordsize="2,75">
              <v:shape id="_x0000_s4478" style="position:absolute;left:12080;top:5669;width:2;height:75" coordorigin="12080,5669" coordsize="0,75" path="m12080,5744r,-75e" filled="f" strokeweight=".54pt">
                <v:path arrowok="t"/>
              </v:shape>
            </v:group>
            <v:group id="_x0000_s4479" style="position:absolute;left:11399;top:5669;width:2;height:75" coordorigin="11399,5669" coordsize="2,75">
              <v:shape id="_x0000_s4480" style="position:absolute;left:11399;top:5669;width:2;height:75" coordorigin="11399,5669" coordsize="0,75" path="m11399,5744r,-75e" filled="f" strokeweight=".54pt">
                <v:path arrowok="t"/>
              </v:shape>
            </v:group>
            <v:group id="_x0000_s4481" style="position:absolute;left:11177;top:5669;width:2;height:75" coordorigin="11177,5669" coordsize="2,75">
              <v:shape id="_x0000_s4482" style="position:absolute;left:11177;top:5669;width:2;height:75" coordorigin="11177,5669" coordsize="0,75" path="m11177,5744r,-75e" filled="f" strokeweight=".54pt">
                <v:path arrowok="t"/>
              </v:shape>
            </v:group>
            <v:group id="_x0000_s4483" style="position:absolute;left:10495;top:5669;width:2;height:75" coordorigin="10495,5669" coordsize="2,75">
              <v:shape id="_x0000_s4484" style="position:absolute;left:10495;top:5669;width:2;height:75" coordorigin="10495,5669" coordsize="0,75" path="m10495,5744r,-75e" filled="f" strokeweight=".54pt">
                <v:path arrowok="t"/>
              </v:shape>
            </v:group>
            <v:group id="_x0000_s4485" style="position:absolute;left:10274;top:5669;width:2;height:75" coordorigin="10274,5669" coordsize="2,75">
              <v:shape id="_x0000_s4486" style="position:absolute;left:10274;top:5669;width:2;height:75" coordorigin="10274,5669" coordsize="0,75" path="m10274,5744r,-75e" filled="f" strokeweight=".54pt">
                <v:path arrowok="t"/>
              </v:shape>
            </v:group>
            <v:group id="_x0000_s4487" style="position:absolute;left:9593;top:5669;width:2;height:75" coordorigin="9593,5669" coordsize="2,75">
              <v:shape id="_x0000_s4488" style="position:absolute;left:9593;top:5669;width:2;height:75" coordorigin="9593,5669" coordsize="0,75" path="m9593,5744r,-75e" filled="f" strokeweight=".54pt">
                <v:path arrowok="t"/>
              </v:shape>
            </v:group>
            <v:group id="_x0000_s4489" style="position:absolute;left:9372;top:5669;width:2;height:75" coordorigin="9372,5669" coordsize="2,75">
              <v:shape id="_x0000_s4490" style="position:absolute;left:9372;top:5669;width:2;height:75" coordorigin="9372,5669" coordsize="0,75" path="m9372,5744r,-75e" filled="f" strokeweight=".54pt">
                <v:path arrowok="t"/>
              </v:shape>
            </v:group>
            <v:group id="_x0000_s4491" style="position:absolute;left:11177;top:5706;width:222;height:2" coordorigin="11177,5706" coordsize="222,2">
              <v:shape id="_x0000_s4492" style="position:absolute;left:11177;top:5706;width:222;height:2" coordorigin="11177,5706" coordsize="222,0" path="m11399,5706r-222,e" filled="f" strokeweight=".54pt">
                <v:path arrowok="t"/>
              </v:shape>
            </v:group>
            <v:group id="_x0000_s4493" style="position:absolute;left:10274;top:5706;width:221;height:2" coordorigin="10274,5706" coordsize="221,2">
              <v:shape id="_x0000_s4494" style="position:absolute;left:10274;top:5706;width:221;height:2" coordorigin="10274,5706" coordsize="221,0" path="m10495,5706r-221,e" filled="f" strokeweight=".54pt">
                <v:path arrowok="t"/>
              </v:shape>
            </v:group>
            <v:group id="_x0000_s4495" style="position:absolute;left:9372;top:5706;width:221;height:2" coordorigin="9372,5706" coordsize="221,2">
              <v:shape id="_x0000_s4496" style="position:absolute;left:9372;top:5706;width:221;height:2" coordorigin="9372,5706" coordsize="221,0" path="m9593,5706r-221,e" filled="f" strokeweight=".54pt">
                <v:path arrowok="t"/>
              </v:shape>
            </v:group>
            <v:group id="_x0000_s4497" style="position:absolute;left:12080;top:5706;width:221;height:2" coordorigin="12080,5706" coordsize="221,2">
              <v:shape id="_x0000_s4498" style="position:absolute;left:12080;top:5706;width:221;height:2" coordorigin="12080,5706" coordsize="221,0" path="m12301,5706r-221,e" filled="f" strokeweight=".54pt">
                <v:path arrowok="t"/>
              </v:shape>
            </v:group>
            <v:group id="_x0000_s4499" style="position:absolute;left:17018;top:5283;width:2;height:867" coordorigin="17018,5283" coordsize="2,867">
              <v:shape id="_x0000_s4500" style="position:absolute;left:17018;top:5283;width:2;height:867" coordorigin="17018,5283" coordsize="0,867" path="m17018,6149r,-866e" filled="f" strokeweight=".54pt">
                <v:path arrowok="t"/>
              </v:shape>
            </v:group>
            <v:group id="_x0000_s4501" style="position:absolute;left:16982;top:5283;width:2;height:867" coordorigin="16982,5283" coordsize="2,867">
              <v:shape id="_x0000_s4502" style="position:absolute;left:16982;top:5283;width:2;height:867" coordorigin="16982,5283" coordsize="0,867" path="m16982,6149r,-866e" filled="f" strokeweight=".54pt">
                <v:path arrowok="t"/>
              </v:shape>
            </v:group>
            <v:group id="_x0000_s4503" style="position:absolute;left:16914;top:6222;width:335;height:2" coordorigin="16914,6222" coordsize="335,2">
              <v:shape id="_x0000_s4504" style="position:absolute;left:16914;top:6222;width:335;height:2" coordorigin="16914,6222" coordsize="335,0" path="m16914,6222r335,e" filled="f" strokeweight=".54pt">
                <v:path arrowok="t"/>
              </v:shape>
            </v:group>
            <v:group id="_x0000_s4505" style="position:absolute;left:16914;top:6149;width:335;height:2" coordorigin="16914,6149" coordsize="335,2">
              <v:shape id="_x0000_s4506" style="position:absolute;left:16914;top:6149;width:335;height:2" coordorigin="16914,6149" coordsize="335,0" path="m16914,6149r335,e" filled="f" strokeweight=".54pt">
                <v:path arrowok="t"/>
              </v:shape>
            </v:group>
            <v:group id="_x0000_s4507" style="position:absolute;left:16982;top:6591;width:36;height:2" coordorigin="16982,6591" coordsize="36,2">
              <v:shape id="_x0000_s4508" style="position:absolute;left:16982;top:6591;width:36;height:2" coordorigin="16982,6591" coordsize="36,0" path="m17018,6591r-36,e" filled="f" strokeweight=".54pt">
                <v:path arrowok="t"/>
              </v:shape>
            </v:group>
            <v:group id="_x0000_s4509" style="position:absolute;left:17018;top:6222;width:2;height:111" coordorigin="17018,6222" coordsize="2,111">
              <v:shape id="_x0000_s4510" style="position:absolute;left:17018;top:6222;width:2;height:111" coordorigin="17018,6222" coordsize="0,111" path="m17018,6333r,-111e" filled="f" strokeweight=".54pt">
                <v:path arrowok="t"/>
              </v:shape>
            </v:group>
            <v:group id="_x0000_s4511" style="position:absolute;left:16982;top:6222;width:36;height:111" coordorigin="16982,6222" coordsize="36,111">
              <v:shape id="_x0000_s4512" style="position:absolute;left:16982;top:6222;width:36;height:111" coordorigin="16982,6222" coordsize="36,111" path="m16982,6222r,111l17018,6333e" filled="f" strokeweight=".54pt">
                <v:path arrowok="t"/>
              </v:shape>
            </v:group>
            <v:group id="_x0000_s4513" style="position:absolute;left:16914;top:6149;width:2;height:74" coordorigin="16914,6149" coordsize="2,74">
              <v:shape id="_x0000_s4514" style="position:absolute;left:16914;top:6149;width:2;height:74" coordorigin="16914,6149" coordsize="0,74" path="m16914,6149r,73e" filled="f" strokeweight=".54pt">
                <v:path arrowok="t"/>
              </v:shape>
            </v:group>
            <v:group id="_x0000_s4515" style="position:absolute;left:16147;top:6149;width:509;height:2" coordorigin="16147,6149" coordsize="509,2">
              <v:shape id="_x0000_s4516" style="position:absolute;left:16147;top:6149;width:509;height:2" coordorigin="16147,6149" coordsize="509,0" path="m16147,6149r509,e" filled="f" strokeweight=".54pt">
                <v:path arrowok="t"/>
              </v:shape>
            </v:group>
            <v:group id="_x0000_s4517" style="position:absolute;left:16147;top:6149;width:509;height:74" coordorigin="16147,6149" coordsize="509,74">
              <v:shape id="_x0000_s4518" style="position:absolute;left:16147;top:6149;width:509;height:74" coordorigin="16147,6149" coordsize="509,74" path="m16147,6222r509,l16656,6149e" filled="f" strokeweight=".54pt">
                <v:path arrowok="t"/>
              </v:shape>
            </v:group>
            <v:group id="_x0000_s4519" style="position:absolute;left:19382;top:6149;width:2;height:74" coordorigin="19382,6149" coordsize="2,74">
              <v:shape id="_x0000_s4520" style="position:absolute;left:19382;top:6149;width:2;height:74" coordorigin="19382,6149" coordsize="0,74" path="m19382,6149r,73e" filled="f" strokeweight=".54pt">
                <v:path arrowok="t"/>
              </v:shape>
            </v:group>
            <v:group id="_x0000_s4521" style="position:absolute;left:18582;top:6149;width:543;height:74" coordorigin="18582,6149" coordsize="543,74">
              <v:shape id="_x0000_s4522" style="position:absolute;left:18582;top:6149;width:543;height:74" coordorigin="18582,6149" coordsize="543,74" path="m19124,6149r,73l18582,6222e" filled="f" strokeweight=".54pt">
                <v:path arrowok="t"/>
              </v:shape>
            </v:group>
            <v:group id="_x0000_s4523" style="position:absolute;left:18582;top:6149;width:543;height:2" coordorigin="18582,6149" coordsize="543,2">
              <v:shape id="_x0000_s4524" style="position:absolute;left:18582;top:6149;width:543;height:2" coordorigin="18582,6149" coordsize="543,0" path="m19124,6149r-542,e" filled="f" strokeweight=".54pt">
                <v:path arrowok="t"/>
              </v:shape>
            </v:group>
            <v:group id="_x0000_s4525" style="position:absolute;left:19451;top:5283;width:2;height:867" coordorigin="19451,5283" coordsize="2,867">
              <v:shape id="_x0000_s4526" style="position:absolute;left:19451;top:5283;width:2;height:867" coordorigin="19451,5283" coordsize="0,867" path="m19451,6149r,-866e" filled="f" strokeweight=".54pt">
                <v:path arrowok="t"/>
              </v:shape>
            </v:group>
            <v:group id="_x0000_s4527" style="position:absolute;left:19304;top:5210;width:2;height:74" coordorigin="19304,5210" coordsize="2,74">
              <v:shape id="_x0000_s4528" style="position:absolute;left:19304;top:5210;width:2;height:74" coordorigin="19304,5210" coordsize="0,74" path="m19304,5283r,-73e" filled="f" strokeweight=".54pt">
                <v:path arrowok="t"/>
              </v:shape>
            </v:group>
            <v:group id="_x0000_s4529" style="position:absolute;left:19082;top:5210;width:2;height:74" coordorigin="19082,5210" coordsize="2,74">
              <v:shape id="_x0000_s4530" style="position:absolute;left:19082;top:5210;width:2;height:74" coordorigin="19082,5210" coordsize="0,74" path="m19082,5283r,-73e" filled="f" strokeweight=".54pt">
                <v:path arrowok="t"/>
              </v:shape>
            </v:group>
            <v:group id="_x0000_s4531" style="position:absolute;left:18972;top:5210;width:2;height:74" coordorigin="18972,5210" coordsize="2,74">
              <v:shape id="_x0000_s4532" style="position:absolute;left:18972;top:5210;width:2;height:74" coordorigin="18972,5210" coordsize="0,74" path="m18972,5283r,-73e" filled="f" strokeweight=".54pt">
                <v:path arrowok="t"/>
              </v:shape>
            </v:group>
            <v:group id="_x0000_s4533" style="position:absolute;left:18751;top:5210;width:2;height:74" coordorigin="18751,5210" coordsize="2,74">
              <v:shape id="_x0000_s4534" style="position:absolute;left:18751;top:5210;width:2;height:74" coordorigin="18751,5210" coordsize="0,74" path="m18751,5283r,-73e" filled="f" strokeweight=".54pt">
                <v:path arrowok="t"/>
              </v:shape>
            </v:group>
            <v:group id="_x0000_s4535" style="position:absolute;left:18641;top:5210;width:2;height:74" coordorigin="18641,5210" coordsize="2,74">
              <v:shape id="_x0000_s4536" style="position:absolute;left:18641;top:5210;width:2;height:74" coordorigin="18641,5210" coordsize="0,74" path="m18641,5283r,-73e" filled="f" strokeweight=".54pt">
                <v:path arrowok="t"/>
              </v:shape>
            </v:group>
            <v:group id="_x0000_s4537" style="position:absolute;left:18419;top:5210;width:2;height:74" coordorigin="18419,5210" coordsize="2,74">
              <v:shape id="_x0000_s4538" style="position:absolute;left:18419;top:5210;width:2;height:74" coordorigin="18419,5210" coordsize="0,74" path="m18419,5283r,-73e" filled="f" strokeweight=".54pt">
                <v:path arrowok="t"/>
              </v:shape>
            </v:group>
            <v:group id="_x0000_s4539" style="position:absolute;left:18088;top:5210;width:2;height:74" coordorigin="18088,5210" coordsize="2,74">
              <v:shape id="_x0000_s4540" style="position:absolute;left:18088;top:5210;width:2;height:74" coordorigin="18088,5210" coordsize="0,74" path="m18088,5283r,-73e" filled="f" strokeweight=".54pt">
                <v:path arrowok="t"/>
              </v:shape>
            </v:group>
            <v:group id="_x0000_s4541" style="position:absolute;left:17867;top:5210;width:2;height:74" coordorigin="17867,5210" coordsize="2,74">
              <v:shape id="_x0000_s4542" style="position:absolute;left:17867;top:5210;width:2;height:74" coordorigin="17867,5210" coordsize="0,74" path="m17867,5283r,-73e" filled="f" strokeweight=".54pt">
                <v:path arrowok="t"/>
              </v:shape>
            </v:group>
            <v:group id="_x0000_s4543" style="position:absolute;left:17756;top:5210;width:2;height:74" coordorigin="17756,5210" coordsize="2,74">
              <v:shape id="_x0000_s4544" style="position:absolute;left:17756;top:5210;width:2;height:74" coordorigin="17756,5210" coordsize="0,74" path="m17756,5283r,-73e" filled="f" strokeweight=".54pt">
                <v:path arrowok="t"/>
              </v:shape>
            </v:group>
            <v:group id="_x0000_s4545" style="position:absolute;left:17534;top:5210;width:2;height:74" coordorigin="17534,5210" coordsize="2,74">
              <v:shape id="_x0000_s4546" style="position:absolute;left:17534;top:5210;width:2;height:74" coordorigin="17534,5210" coordsize="0,74" path="m17534,5283r,-73e" filled="f" strokeweight=".54pt">
                <v:path arrowok="t"/>
              </v:shape>
            </v:group>
            <v:group id="_x0000_s4547" style="position:absolute;left:17424;top:5210;width:2;height:74" coordorigin="17424,5210" coordsize="2,74">
              <v:shape id="_x0000_s4548" style="position:absolute;left:17424;top:5210;width:2;height:74" coordorigin="17424,5210" coordsize="0,74" path="m17424,5283r,-73e" filled="f" strokeweight=".54pt">
                <v:path arrowok="t"/>
              </v:shape>
            </v:group>
            <v:group id="_x0000_s4549" style="position:absolute;left:17203;top:5210;width:2;height:74" coordorigin="17203,5210" coordsize="2,74">
              <v:shape id="_x0000_s4550" style="position:absolute;left:17203;top:5210;width:2;height:74" coordorigin="17203,5210" coordsize="0,74" path="m17203,5283r,-73e" filled="f" strokeweight=".54pt">
                <v:path arrowok="t"/>
              </v:shape>
            </v:group>
            <v:group id="_x0000_s4551" style="position:absolute;left:19082;top:5246;width:222;height:2" coordorigin="19082,5246" coordsize="222,2">
              <v:shape id="_x0000_s4552" style="position:absolute;left:19082;top:5246;width:222;height:2" coordorigin="19082,5246" coordsize="222,0" path="m19304,5246r-222,e" filled="f" strokeweight=".54pt">
                <v:path arrowok="t"/>
              </v:shape>
            </v:group>
            <v:group id="_x0000_s4553" style="position:absolute;left:18751;top:5246;width:221;height:2" coordorigin="18751,5246" coordsize="221,2">
              <v:shape id="_x0000_s4554" style="position:absolute;left:18751;top:5246;width:221;height:2" coordorigin="18751,5246" coordsize="221,0" path="m18972,5246r-221,e" filled="f" strokeweight=".54pt">
                <v:path arrowok="t"/>
              </v:shape>
            </v:group>
            <v:group id="_x0000_s4555" style="position:absolute;left:18419;top:5246;width:222;height:2" coordorigin="18419,5246" coordsize="222,2">
              <v:shape id="_x0000_s4556" style="position:absolute;left:18419;top:5246;width:222;height:2" coordorigin="18419,5246" coordsize="222,0" path="m18641,5246r-222,e" filled="f" strokeweight=".54pt">
                <v:path arrowok="t"/>
              </v:shape>
            </v:group>
            <v:group id="_x0000_s4557" style="position:absolute;left:17867;top:5246;width:221;height:2" coordorigin="17867,5246" coordsize="221,2">
              <v:shape id="_x0000_s4558" style="position:absolute;left:17867;top:5246;width:221;height:2" coordorigin="17867,5246" coordsize="221,0" path="m18088,5246r-221,e" filled="f" strokeweight=".54pt">
                <v:path arrowok="t"/>
              </v:shape>
            </v:group>
            <v:group id="_x0000_s4559" style="position:absolute;left:17534;top:5246;width:222;height:2" coordorigin="17534,5246" coordsize="222,2">
              <v:shape id="_x0000_s4560" style="position:absolute;left:17534;top:5246;width:222;height:2" coordorigin="17534,5246" coordsize="222,0" path="m17756,5246r-222,e" filled="f" strokeweight=".54pt">
                <v:path arrowok="t"/>
              </v:shape>
            </v:group>
            <v:group id="_x0000_s4561" style="position:absolute;left:17203;top:5246;width:221;height:2" coordorigin="17203,5246" coordsize="221,2">
              <v:shape id="_x0000_s4562" style="position:absolute;left:17203;top:5246;width:221;height:2" coordorigin="17203,5246" coordsize="221,0" path="m17424,5246r-221,e" filled="f" strokeweight=".54pt">
                <v:path arrowok="t"/>
              </v:shape>
            </v:group>
            <v:group id="_x0000_s4563" style="position:absolute;left:16835;top:5210;width:2;height:74" coordorigin="16835,5210" coordsize="2,74">
              <v:shape id="_x0000_s4564" style="position:absolute;left:16835;top:5210;width:2;height:74" coordorigin="16835,5210" coordsize="0,74" path="m16835,5283r,-73e" filled="f" strokeweight=".54pt">
                <v:path arrowok="t"/>
              </v:shape>
            </v:group>
            <v:group id="_x0000_s4565" style="position:absolute;left:16614;top:5210;width:2;height:74" coordorigin="16614,5210" coordsize="2,74">
              <v:shape id="_x0000_s4566" style="position:absolute;left:16614;top:5210;width:2;height:74" coordorigin="16614,5210" coordsize="0,74" path="m16614,5283r,-73e" filled="f" strokeweight=".54pt">
                <v:path arrowok="t"/>
              </v:shape>
            </v:group>
            <v:group id="_x0000_s4567" style="position:absolute;left:16502;top:5210;width:2;height:209" coordorigin="16502,5210" coordsize="2,209">
              <v:shape id="_x0000_s4568" style="position:absolute;left:16502;top:5210;width:2;height:209" coordorigin="16502,5210" coordsize="0,209" path="m16502,5418r,-208e" filled="f" strokeweight=".54pt">
                <v:path arrowok="t"/>
              </v:shape>
            </v:group>
            <v:group id="_x0000_s4569" style="position:absolute;left:16282;top:5210;width:2;height:74" coordorigin="16282,5210" coordsize="2,74">
              <v:shape id="_x0000_s4570" style="position:absolute;left:16282;top:5210;width:2;height:74" coordorigin="16282,5210" coordsize="0,74" path="m16282,5283r,-73e" filled="f" strokeweight=".54pt">
                <v:path arrowok="t"/>
              </v:shape>
            </v:group>
            <v:group id="_x0000_s4571" style="position:absolute;left:16171;top:5210;width:2;height:74" coordorigin="16171,5210" coordsize="2,74">
              <v:shape id="_x0000_s4572" style="position:absolute;left:16171;top:5210;width:2;height:74" coordorigin="16171,5210" coordsize="0,74" path="m16171,5283r,-73e" filled="f" strokeweight=".54pt">
                <v:path arrowok="t"/>
              </v:shape>
            </v:group>
            <v:group id="_x0000_s4573" style="position:absolute;left:15950;top:5210;width:2;height:74" coordorigin="15950,5210" coordsize="2,74">
              <v:shape id="_x0000_s4574" style="position:absolute;left:15950;top:5210;width:2;height:74" coordorigin="15950,5210" coordsize="0,74" path="m15950,5283r,-73e" filled="f" strokeweight=".54pt">
                <v:path arrowok="t"/>
              </v:shape>
            </v:group>
            <v:group id="_x0000_s4575" style="position:absolute;left:16614;top:5246;width:221;height:2" coordorigin="16614,5246" coordsize="221,2">
              <v:shape id="_x0000_s4576" style="position:absolute;left:16614;top:5246;width:221;height:2" coordorigin="16614,5246" coordsize="221,0" path="m16835,5246r-221,e" filled="f" strokeweight=".54pt">
                <v:path arrowok="t"/>
              </v:shape>
            </v:group>
            <v:group id="_x0000_s4577" style="position:absolute;left:16282;top:5246;width:221;height:2" coordorigin="16282,5246" coordsize="221,2">
              <v:shape id="_x0000_s4578" style="position:absolute;left:16282;top:5246;width:221;height:2" coordorigin="16282,5246" coordsize="221,0" path="m16502,5246r-220,e" filled="f" strokeweight=".54pt">
                <v:path arrowok="t"/>
              </v:shape>
            </v:group>
            <v:group id="_x0000_s4579" style="position:absolute;left:15950;top:5246;width:221;height:2" coordorigin="15950,5246" coordsize="221,2">
              <v:shape id="_x0000_s4580" style="position:absolute;left:15950;top:5246;width:221;height:2" coordorigin="15950,5246" coordsize="221,0" path="m16171,5246r-221,e" filled="f" strokeweight=".54pt">
                <v:path arrowok="t"/>
              </v:shape>
            </v:group>
            <v:group id="_x0000_s4581" style="position:absolute;left:17203;top:6701;width:2;height:75" coordorigin="17203,6701" coordsize="2,75">
              <v:shape id="_x0000_s4582" style="position:absolute;left:17203;top:6701;width:2;height:75" coordorigin="17203,6701" coordsize="0,75" path="m17203,6776r,-75e" filled="f" strokeweight=".54pt">
                <v:path arrowok="t"/>
              </v:shape>
            </v:group>
            <v:group id="_x0000_s4583" style="position:absolute;left:18130;top:6701;width:2;height:75" coordorigin="18130,6701" coordsize="2,75">
              <v:shape id="_x0000_s4584" style="position:absolute;left:18130;top:6701;width:2;height:75" coordorigin="18130,6701" coordsize="0,75" path="m18130,6701r,75e" filled="f" strokeweight=".54pt">
                <v:path arrowok="t"/>
              </v:shape>
            </v:group>
            <v:group id="_x0000_s4585" style="position:absolute;left:17872;top:6701;width:2;height:75" coordorigin="17872,6701" coordsize="2,75">
              <v:shape id="_x0000_s4586" style="position:absolute;left:17872;top:6701;width:2;height:75" coordorigin="17872,6701" coordsize="0,75" path="m17872,6701r,75e" filled="f" strokeweight=".54pt">
                <v:path arrowok="t"/>
              </v:shape>
            </v:group>
            <v:group id="_x0000_s4587" style="position:absolute;left:18793;top:6701;width:2;height:75" coordorigin="18793,6701" coordsize="2,75">
              <v:shape id="_x0000_s4588" style="position:absolute;left:18793;top:6701;width:2;height:75" coordorigin="18793,6701" coordsize="0,75" path="m18793,6701r,75e" filled="f" strokeweight=".54pt">
                <v:path arrowok="t"/>
              </v:shape>
            </v:group>
            <v:group id="_x0000_s4589" style="position:absolute;left:19014;top:6701;width:2;height:75" coordorigin="19014,6701" coordsize="2,75">
              <v:shape id="_x0000_s4590" style="position:absolute;left:19014;top:6701;width:2;height:75" coordorigin="19014,6701" coordsize="0,75" path="m19014,6701r,75e" filled="f" strokeweight=".54pt">
                <v:path arrowok="t"/>
              </v:shape>
            </v:group>
            <v:group id="_x0000_s4591" style="position:absolute;left:18793;top:6738;width:221;height:2" coordorigin="18793,6738" coordsize="221,2">
              <v:shape id="_x0000_s4592" style="position:absolute;left:18793;top:6738;width:221;height:2" coordorigin="18793,6738" coordsize="221,0" path="m19014,6738r-221,e" filled="f" strokeweight=".54pt">
                <v:path arrowok="t"/>
              </v:shape>
            </v:group>
            <v:group id="_x0000_s4593" style="position:absolute;left:17872;top:6738;width:258;height:2" coordorigin="17872,6738" coordsize="258,2">
              <v:shape id="_x0000_s4594" style="position:absolute;left:17872;top:6738;width:258;height:2" coordorigin="17872,6738" coordsize="258,0" path="m18130,6738r-258,e" filled="f" strokeweight=".54pt">
                <v:path arrowok="t"/>
              </v:shape>
            </v:group>
            <v:group id="_x0000_s4595" style="position:absolute;left:16982;top:6738;width:221;height:2" coordorigin="16982,6738" coordsize="221,2">
              <v:shape id="_x0000_s4596" style="position:absolute;left:16982;top:6738;width:221;height:2" coordorigin="16982,6738" coordsize="221,0" path="m17203,6738r-221,e" filled="f" strokeweight=".54pt">
                <v:path arrowok="t"/>
              </v:shape>
            </v:group>
            <v:group id="_x0000_s4597" style="position:absolute;left:16319;top:6701;width:2;height:75" coordorigin="16319,6701" coordsize="2,75">
              <v:shape id="_x0000_s4598" style="position:absolute;left:16319;top:6701;width:2;height:75" coordorigin="16319,6701" coordsize="0,75" path="m16319,6776r,-75e" filled="f" strokeweight=".54pt">
                <v:path arrowok="t"/>
              </v:shape>
            </v:group>
            <v:group id="_x0000_s4599" style="position:absolute;left:16098;top:6701;width:2;height:75" coordorigin="16098,6701" coordsize="2,75">
              <v:shape id="_x0000_s4600" style="position:absolute;left:16098;top:6701;width:2;height:75" coordorigin="16098,6701" coordsize="0,75" path="m16098,6776r,-75e" filled="f" strokeweight=".54pt">
                <v:path arrowok="t"/>
              </v:shape>
            </v:group>
            <v:group id="_x0000_s4601" style="position:absolute;left:15395;top:5744;width:2;height:1032" coordorigin="15395,5744" coordsize="2,1032">
              <v:shape id="_x0000_s4602" style="position:absolute;left:15395;top:5744;width:2;height:1032" coordorigin="15395,5744" coordsize="0,1032" path="m15395,6776r,-1032e" filled="f" strokeweight=".72pt">
                <v:path arrowok="t"/>
              </v:shape>
            </v:group>
            <v:group id="_x0000_s4603" style="position:absolute;left:15173;top:6701;width:2;height:75" coordorigin="15173,6701" coordsize="2,75">
              <v:shape id="_x0000_s4604" style="position:absolute;left:15173;top:6701;width:2;height:75" coordorigin="15173,6701" coordsize="0,75" path="m15173,6776r,-75e" filled="f" strokeweight=".54pt">
                <v:path arrowok="t"/>
              </v:shape>
            </v:group>
            <v:group id="_x0000_s4605" style="position:absolute;left:16098;top:6738;width:221;height:2" coordorigin="16098,6738" coordsize="221,2">
              <v:shape id="_x0000_s4606" style="position:absolute;left:16098;top:6738;width:221;height:2" coordorigin="16098,6738" coordsize="221,0" path="m16319,6738r-221,e" filled="f" strokeweight=".54pt">
                <v:path arrowok="t"/>
              </v:shape>
            </v:group>
            <v:group id="_x0000_s4607" style="position:absolute;left:15173;top:6738;width:221;height:2" coordorigin="15173,6738" coordsize="221,2">
              <v:shape id="_x0000_s4608" style="position:absolute;left:15173;top:6738;width:221;height:2" coordorigin="15173,6738" coordsize="221,0" path="m15394,6738r-221,e" filled="f" strokeweight=".54pt">
                <v:path arrowok="t"/>
              </v:shape>
            </v:group>
            <v:group id="_x0000_s4609" style="position:absolute;left:7277;top:4656;width:270;height:2" coordorigin="7277,4656" coordsize="270,2">
              <v:shape id="_x0000_s4610" style="position:absolute;left:7277;top:4656;width:270;height:2" coordorigin="7277,4656" coordsize="270,0" path="m7277,4656r270,e" filled="f" strokeweight=".54pt">
                <v:path arrowok="t"/>
              </v:shape>
            </v:group>
            <v:group id="_x0000_s4611" style="position:absolute;left:7474;top:5135;width:74;height:2" coordorigin="7474,5135" coordsize="74,2">
              <v:shape id="_x0000_s4612" style="position:absolute;left:7474;top:5135;width:74;height:2" coordorigin="7474,5135" coordsize="74,0" path="m7547,5135r-73,e" filled="f" strokeweight=".54pt">
                <v:path arrowok="t"/>
              </v:shape>
            </v:group>
            <v:group id="_x0000_s4613" style="position:absolute;left:7474;top:5614;width:74;height:2" coordorigin="7474,5614" coordsize="74,2">
              <v:shape id="_x0000_s4614" style="position:absolute;left:7474;top:5614;width:74;height:2" coordorigin="7474,5614" coordsize="74,0" path="m7547,5614r-73,e" filled="f" strokeweight=".54pt">
                <v:path arrowok="t"/>
              </v:shape>
            </v:group>
            <v:group id="_x0000_s4615" style="position:absolute;left:7474;top:6813;width:74;height:2" coordorigin="7474,6813" coordsize="74,2">
              <v:shape id="_x0000_s4616" style="position:absolute;left:7474;top:6813;width:74;height:2" coordorigin="7474,6813" coordsize="74,0" path="m7547,6813r-73,e" filled="f" strokeweight=".54pt">
                <v:path arrowok="t"/>
              </v:shape>
            </v:group>
            <v:group id="_x0000_s4617" style="position:absolute;left:7474;top:7494;width:74;height:2" coordorigin="7474,7494" coordsize="74,2">
              <v:shape id="_x0000_s4618" style="position:absolute;left:7474;top:7494;width:74;height:2" coordorigin="7474,7494" coordsize="74,0" path="m7547,7494r-73,e" filled="f" strokeweight=".54pt">
                <v:path arrowok="t"/>
              </v:shape>
            </v:group>
            <v:group id="_x0000_s4619" style="position:absolute;left:7474;top:7715;width:74;height:2" coordorigin="7474,7715" coordsize="74,2">
              <v:shape id="_x0000_s4620" style="position:absolute;left:7474;top:7715;width:74;height:2" coordorigin="7474,7715" coordsize="74,0" path="m7547,7715r-73,e" filled="f" strokeweight=".54pt">
                <v:path arrowok="t"/>
              </v:shape>
            </v:group>
            <v:group id="_x0000_s4621" style="position:absolute;left:7511;top:7494;width:2;height:221" coordorigin="7511,7494" coordsize="2,221">
              <v:shape id="_x0000_s4622" style="position:absolute;left:7511;top:7494;width:2;height:221" coordorigin="7511,7494" coordsize="0,221" path="m7511,7715r,-221e" filled="f" strokeweight=".54pt">
                <v:path arrowok="t"/>
              </v:shape>
            </v:group>
            <v:group id="_x0000_s4623" style="position:absolute;left:7474;top:8397;width:74;height:2" coordorigin="7474,8397" coordsize="74,2">
              <v:shape id="_x0000_s4624" style="position:absolute;left:7474;top:8397;width:74;height:2" coordorigin="7474,8397" coordsize="74,0" path="m7547,8397r-73,e" filled="f" strokeweight=".54pt">
                <v:path arrowok="t"/>
              </v:shape>
            </v:group>
            <v:group id="_x0000_s4625" style="position:absolute;left:7474;top:8618;width:74;height:2" coordorigin="7474,8618" coordsize="74,2">
              <v:shape id="_x0000_s4626" style="position:absolute;left:7474;top:8618;width:74;height:2" coordorigin="7474,8618" coordsize="74,0" path="m7547,8618r-73,e" filled="f" strokeweight=".54pt">
                <v:path arrowok="t"/>
              </v:shape>
            </v:group>
            <v:group id="_x0000_s4627" style="position:absolute;left:7511;top:8397;width:2;height:221" coordorigin="7511,8397" coordsize="2,221">
              <v:shape id="_x0000_s4628" style="position:absolute;left:7511;top:8397;width:2;height:221" coordorigin="7511,8397" coordsize="0,221" path="m7511,8618r,-221e" filled="f" strokeweight=".54pt">
                <v:path arrowok="t"/>
              </v:shape>
            </v:group>
            <v:group id="_x0000_s4629" style="position:absolute;left:7474;top:9300;width:74;height:2" coordorigin="7474,9300" coordsize="74,2">
              <v:shape id="_x0000_s4630" style="position:absolute;left:7474;top:9300;width:74;height:2" coordorigin="7474,9300" coordsize="74,0" path="m7547,9300r-73,e" filled="f" strokeweight=".54pt">
                <v:path arrowok="t"/>
              </v:shape>
            </v:group>
            <v:group id="_x0000_s4631" style="position:absolute;left:7474;top:9521;width:74;height:2" coordorigin="7474,9521" coordsize="74,2">
              <v:shape id="_x0000_s4632" style="position:absolute;left:7474;top:9521;width:74;height:2" coordorigin="7474,9521" coordsize="74,0" path="m7547,9521r-73,e" filled="f" strokeweight=".54pt">
                <v:path arrowok="t"/>
              </v:shape>
            </v:group>
            <v:group id="_x0000_s4633" style="position:absolute;left:7511;top:9300;width:2;height:221" coordorigin="7511,9300" coordsize="2,221">
              <v:shape id="_x0000_s4634" style="position:absolute;left:7511;top:9300;width:2;height:221" coordorigin="7511,9300" coordsize="0,221" path="m7511,9521r,-221e" filled="f" strokeweight=".54pt">
                <v:path arrowok="t"/>
              </v:shape>
            </v:group>
            <v:group id="_x0000_s4635" style="position:absolute;left:7474;top:10451;width:74;height:2" coordorigin="7474,10451" coordsize="74,2">
              <v:shape id="_x0000_s4636" style="position:absolute;left:7474;top:10451;width:74;height:2" coordorigin="7474,10451" coordsize="74,0" path="m7547,10451r-73,e" filled="f" strokeweight=".54pt">
                <v:path arrowok="t"/>
              </v:shape>
            </v:group>
            <v:group id="_x0000_s4637" style="position:absolute;left:7474;top:10672;width:74;height:2" coordorigin="7474,10672" coordsize="74,2">
              <v:shape id="_x0000_s4638" style="position:absolute;left:7474;top:10672;width:74;height:2" coordorigin="7474,10672" coordsize="74,0" path="m7547,10672r-73,e" filled="f" strokeweight=".54pt">
                <v:path arrowok="t"/>
              </v:shape>
            </v:group>
            <v:group id="_x0000_s4639" style="position:absolute;left:7511;top:10451;width:2;height:221" coordorigin="7511,10451" coordsize="2,221">
              <v:shape id="_x0000_s4640" style="position:absolute;left:7511;top:10451;width:2;height:221" coordorigin="7511,10451" coordsize="0,221" path="m7511,10672r,-221e" filled="f" strokeweight=".54pt">
                <v:path arrowok="t"/>
              </v:shape>
            </v:group>
            <v:group id="_x0000_s4641" style="position:absolute;left:9002;top:5817;width:75;height:2" coordorigin="9002,5817" coordsize="75,2">
              <v:shape id="_x0000_s4642" style="position:absolute;left:9002;top:5817;width:75;height:2" coordorigin="9002,5817" coordsize="75,0" path="m9077,5817r-75,e" filled="f" strokeweight=".54pt">
                <v:path arrowok="t"/>
              </v:shape>
            </v:group>
            <v:group id="_x0000_s4643" style="position:absolute;left:9002;top:6039;width:75;height:2" coordorigin="9002,6039" coordsize="75,2">
              <v:shape id="_x0000_s4644" style="position:absolute;left:9002;top:6039;width:75;height:2" coordorigin="9002,6039" coordsize="75,0" path="m9077,6039r-75,e" filled="f" strokeweight=".54pt">
                <v:path arrowok="t"/>
              </v:shape>
            </v:group>
            <v:group id="_x0000_s4645" style="position:absolute;left:9002;top:6149;width:75;height:2" coordorigin="9002,6149" coordsize="75,2">
              <v:shape id="_x0000_s4646" style="position:absolute;left:9002;top:6149;width:75;height:2" coordorigin="9002,6149" coordsize="75,0" path="m9077,6149r-75,e" filled="f" strokeweight=".54pt">
                <v:path arrowok="t"/>
              </v:shape>
            </v:group>
            <v:group id="_x0000_s4647" style="position:absolute;left:9002;top:6370;width:75;height:2" coordorigin="9002,6370" coordsize="75,2">
              <v:shape id="_x0000_s4648" style="position:absolute;left:9002;top:6370;width:75;height:2" coordorigin="9002,6370" coordsize="75,0" path="m9077,6370r-75,e" filled="f" strokeweight=".54pt">
                <v:path arrowok="t"/>
              </v:shape>
            </v:group>
            <v:group id="_x0000_s4649" style="position:absolute;left:8725;top:6582;width:352;height:2" coordorigin="8725,6582" coordsize="352,2">
              <v:shape id="_x0000_s4650" style="position:absolute;left:8725;top:6582;width:352;height:2" coordorigin="8725,6582" coordsize="352,0" path="m8725,6582r352,e" filled="f" strokeweight="1.38pt">
                <v:path arrowok="t"/>
              </v:shape>
            </v:group>
            <v:group id="_x0000_s4651" style="position:absolute;left:9002;top:6813;width:75;height:2" coordorigin="9002,6813" coordsize="75,2">
              <v:shape id="_x0000_s4652" style="position:absolute;left:9002;top:6813;width:75;height:2" coordorigin="9002,6813" coordsize="75,0" path="m9077,6813r-75,e" filled="f" strokeweight=".54pt">
                <v:path arrowok="t"/>
              </v:shape>
            </v:group>
            <v:group id="_x0000_s4653" style="position:absolute;left:7547;top:5669;width:572;height:75" coordorigin="7547,5669" coordsize="572,75">
              <v:shape id="_x0000_s4654" style="position:absolute;left:7547;top:5669;width:572;height:75" coordorigin="7547,5669" coordsize="572,75" path="m7547,5669r,75l8118,5744r-571,-75xe" fillcolor="#757575" stroked="f">
                <v:path arrowok="t"/>
              </v:shape>
            </v:group>
            <v:group id="_x0000_s4655" style="position:absolute;left:7547;top:5669;width:572;height:75" coordorigin="7547,5669" coordsize="572,75">
              <v:shape id="_x0000_s4656" style="position:absolute;left:7547;top:5669;width:572;height:75" coordorigin="7547,5669" coordsize="572,75" path="m7547,5669r571,75l8118,5669r-571,xe" fillcolor="#757575" stroked="f">
                <v:path arrowok="t"/>
              </v:shape>
            </v:group>
            <v:group id="_x0000_s4657" style="position:absolute;left:8192;top:5744;width:810;height:2" coordorigin="8192,5744" coordsize="810,2">
              <v:shape id="_x0000_s4658" style="position:absolute;left:8192;top:5744;width:810;height:2" coordorigin="8192,5744" coordsize="810,0" path="m9002,5744r-810,e" filled="f" strokeweight=".54pt">
                <v:path arrowok="t"/>
              </v:shape>
            </v:group>
            <v:group id="_x0000_s4659" style="position:absolute;left:7547;top:5744;width:572;height:2" coordorigin="7547,5744" coordsize="572,2">
              <v:shape id="_x0000_s4660" style="position:absolute;left:7547;top:5744;width:572;height:2" coordorigin="7547,5744" coordsize="572,0" path="m8118,5744r-571,e" filled="f" strokeweight=".54pt">
                <v:path arrowok="t"/>
              </v:shape>
            </v:group>
            <v:group id="_x0000_s4661" style="position:absolute;left:9040;top:5817;width:2;height:222" coordorigin="9040,5817" coordsize="2,222">
              <v:shape id="_x0000_s4662" style="position:absolute;left:9040;top:5817;width:2;height:222" coordorigin="9040,5817" coordsize="0,222" path="m9040,5817r,222e" filled="f" strokeweight=".54pt">
                <v:path arrowok="t"/>
              </v:shape>
            </v:group>
            <v:group id="_x0000_s4663" style="position:absolute;left:9040;top:6591;width:2;height:222" coordorigin="9040,6591" coordsize="2,222">
              <v:shape id="_x0000_s4664" style="position:absolute;left:9040;top:6591;width:2;height:222" coordorigin="9040,6591" coordsize="0,222" path="m9040,6591r,222e" filled="f" strokeweight=".54pt">
                <v:path arrowok="t"/>
              </v:shape>
            </v:group>
            <v:group id="_x0000_s4665" style="position:absolute;left:9040;top:6149;width:2;height:221" coordorigin="9040,6149" coordsize="2,221">
              <v:shape id="_x0000_s4666" style="position:absolute;left:9040;top:6149;width:2;height:221" coordorigin="9040,6149" coordsize="0,221" path="m9040,6149r,221e" filled="f" strokeweight=".54pt">
                <v:path arrowok="t"/>
              </v:shape>
            </v:group>
            <v:group id="_x0000_s4667" style="position:absolute;left:9002;top:6574;width:2;height:330" coordorigin="9002,6574" coordsize="2,330">
              <v:shape id="_x0000_s4668" style="position:absolute;left:9002;top:6574;width:2;height:330" coordorigin="9002,6574" coordsize="0,330" path="m9002,6904r,-330e" filled="f" strokeweight=".54pt">
                <v:path arrowok="t"/>
              </v:shape>
            </v:group>
            <v:group id="_x0000_s4669" style="position:absolute;left:8192;top:6465;width:2;height:36" coordorigin="8192,6465" coordsize="2,36">
              <v:shape id="_x0000_s4670" style="position:absolute;left:8192;top:6465;width:2;height:36" coordorigin="8192,6465" coordsize="0,36" path="m8192,6501r,-36e" filled="f" strokeweight=".54pt">
                <v:path arrowok="t"/>
              </v:shape>
            </v:group>
            <v:group id="_x0000_s4671" style="position:absolute;left:8118;top:7920;width:75;height:2" coordorigin="8118,7920" coordsize="75,2">
              <v:shape id="_x0000_s4672" style="position:absolute;left:8118;top:7920;width:75;height:2" coordorigin="8118,7920" coordsize="75,0" path="m8192,7920r-74,e" filled="f" strokeweight=".54pt">
                <v:path arrowok="t"/>
              </v:shape>
            </v:group>
            <v:group id="_x0000_s4673" style="position:absolute;left:8118;top:7662;width:75;height:2" coordorigin="8118,7662" coordsize="75,2">
              <v:shape id="_x0000_s4674" style="position:absolute;left:8118;top:7662;width:75;height:2" coordorigin="8118,7662" coordsize="75,0" path="m8192,7662r-74,e" filled="f" strokeweight=".54pt">
                <v:path arrowok="t"/>
              </v:shape>
            </v:group>
            <v:group id="_x0000_s4675" style="position:absolute;left:8118;top:9082;width:75;height:2" coordorigin="8118,9082" coordsize="75,2">
              <v:shape id="_x0000_s4676" style="position:absolute;left:8118;top:9082;width:75;height:2" coordorigin="8118,9082" coordsize="75,0" path="m8192,9082r-74,e" filled="f" strokeweight=".54pt">
                <v:path arrowok="t"/>
              </v:shape>
            </v:group>
            <v:group id="_x0000_s4677" style="position:absolute;left:8118;top:8213;width:75;height:611" coordorigin="8118,8213" coordsize="75,611">
              <v:shape id="_x0000_s4678" style="position:absolute;left:8118;top:8213;width:75;height:611" coordorigin="8118,8213" coordsize="75,611" path="m8118,8824r74,l8192,8213e" filled="f" strokeweight=".54pt">
                <v:path arrowok="t"/>
              </v:shape>
            </v:group>
            <v:group id="_x0000_s4679" style="position:absolute;left:8118;top:7920;width:2;height:904" coordorigin="8118,7920" coordsize="2,904">
              <v:shape id="_x0000_s4680" style="position:absolute;left:8118;top:7920;width:2;height:904" coordorigin="8118,7920" coordsize="0,904" path="m8118,8824r,-904e" filled="f" strokeweight=".54pt">
                <v:path arrowok="t"/>
              </v:shape>
            </v:group>
            <v:group id="_x0000_s4681" style="position:absolute;left:8118;top:6060;width:2;height:1602" coordorigin="8118,6060" coordsize="2,1602">
              <v:shape id="_x0000_s4682" style="position:absolute;left:8118;top:6060;width:2;height:1602" coordorigin="8118,6060" coordsize="0,1602" path="m8118,7662r,-1602e" filled="f" strokeweight=".54pt">
                <v:path arrowok="t"/>
              </v:shape>
            </v:group>
            <v:group id="_x0000_s4683" style="position:absolute;left:8118;top:11625;width:75;height:2" coordorigin="8118,11625" coordsize="75,2">
              <v:shape id="_x0000_s4684" style="position:absolute;left:8118;top:11625;width:75;height:2" coordorigin="8118,11625" coordsize="75,0" path="m8192,11625r-74,e" filled="f" strokeweight=".54pt">
                <v:path arrowok="t"/>
              </v:shape>
            </v:group>
            <v:group id="_x0000_s4685" style="position:absolute;left:8118;top:10518;width:75;height:849" coordorigin="8118,10518" coordsize="75,849">
              <v:shape id="_x0000_s4686" style="position:absolute;left:8118;top:10518;width:75;height:849" coordorigin="8118,10518" coordsize="75,849" path="m8192,11367r-74,l8118,10518e" filled="f" strokeweight=".54pt">
                <v:path arrowok="t"/>
              </v:shape>
            </v:group>
            <v:group id="_x0000_s4687" style="position:absolute;left:8192;top:11625;width:2;height:144" coordorigin="8192,11625" coordsize="2,144">
              <v:shape id="_x0000_s4688" style="position:absolute;left:8192;top:11625;width:2;height:144" coordorigin="8192,11625" coordsize="0,144" path="m8192,11769r,-144e" filled="f" strokeweight=".54pt">
                <v:path arrowok="t"/>
              </v:shape>
            </v:group>
            <v:group id="_x0000_s4689" style="position:absolute;left:8192;top:10518;width:2;height:849" coordorigin="8192,10518" coordsize="2,849">
              <v:shape id="_x0000_s4690" style="position:absolute;left:8192;top:10518;width:2;height:849" coordorigin="8192,10518" coordsize="0,849" path="m8192,11367r,-849e" filled="f" strokeweight=".54pt">
                <v:path arrowok="t"/>
              </v:shape>
            </v:group>
            <v:group id="_x0000_s4691" style="position:absolute;left:8118;top:9966;width:75;height:2" coordorigin="8118,9966" coordsize="75,2">
              <v:shape id="_x0000_s4692" style="position:absolute;left:8118;top:9966;width:75;height:2" coordorigin="8118,9966" coordsize="75,0" path="m8192,9966r-74,e" filled="f" strokeweight=".54pt">
                <v:path arrowok="t"/>
              </v:shape>
            </v:group>
            <v:group id="_x0000_s4693" style="position:absolute;left:8118;top:9374;width:75;height:335" coordorigin="8118,9374" coordsize="75,335">
              <v:shape id="_x0000_s4694" style="position:absolute;left:8118;top:9374;width:75;height:335" coordorigin="8118,9374" coordsize="75,335" path="m8118,9708r74,l8192,9374e" filled="f" strokeweight=".54pt">
                <v:path arrowok="t"/>
              </v:shape>
            </v:group>
            <v:group id="_x0000_s4695" style="position:absolute;left:8118;top:9082;width:2;height:627" coordorigin="8118,9082" coordsize="2,627">
              <v:shape id="_x0000_s4696" style="position:absolute;left:8118;top:9082;width:2;height:627" coordorigin="8118,9082" coordsize="0,627" path="m8118,9708r,-626e" filled="f" strokeweight=".54pt">
                <v:path arrowok="t"/>
              </v:shape>
            </v:group>
            <v:group id="_x0000_s4697" style="position:absolute;left:8192;top:9966;width:2;height:144" coordorigin="8192,9966" coordsize="2,144">
              <v:shape id="_x0000_s4698" style="position:absolute;left:8192;top:9966;width:2;height:144" coordorigin="8192,9966" coordsize="0,144" path="m8192,10110r,-144e" filled="f" strokeweight=".54pt">
                <v:path arrowok="t"/>
              </v:shape>
            </v:group>
            <v:group id="_x0000_s4699" style="position:absolute;left:8192;top:9082;width:2;height:219" coordorigin="8192,9082" coordsize="2,219">
              <v:shape id="_x0000_s4700" style="position:absolute;left:8192;top:9082;width:2;height:219" coordorigin="8192,9082" coordsize="0,219" path="m8192,9300r,-218e" filled="f" strokeweight=".54pt">
                <v:path arrowok="t"/>
              </v:shape>
            </v:group>
            <v:group id="_x0000_s4701" style="position:absolute;left:9002;top:8213;width:2;height:1088" coordorigin="9002,8213" coordsize="2,1088">
              <v:shape id="_x0000_s4702" style="position:absolute;left:9002;top:8213;width:2;height:1088" coordorigin="9002,8213" coordsize="0,1088" path="m9002,9300r,-1087e" filled="f" strokeweight=".54pt">
                <v:path arrowok="t"/>
              </v:shape>
            </v:group>
            <v:group id="_x0000_s4703" style="position:absolute;left:8118;top:10260;width:75;height:2" coordorigin="8118,10260" coordsize="75,2">
              <v:shape id="_x0000_s4704" style="position:absolute;left:8118;top:10260;width:75;height:2" coordorigin="8118,10260" coordsize="75,0" path="m8192,10260r-74,e" filled="f" strokeweight=".54pt">
                <v:path arrowok="t"/>
              </v:shape>
            </v:group>
            <v:group id="_x0000_s4705" style="position:absolute;left:8118;top:10518;width:75;height:2" coordorigin="8118,10518" coordsize="75,2">
              <v:shape id="_x0000_s4706" style="position:absolute;left:8118;top:10518;width:75;height:2" coordorigin="8118,10518" coordsize="75,0" path="m8192,10518r-74,e" filled="f" strokeweight=".54pt">
                <v:path arrowok="t"/>
              </v:shape>
            </v:group>
            <v:group id="_x0000_s4707" style="position:absolute;left:8192;top:10185;width:2;height:76" coordorigin="8192,10185" coordsize="2,76">
              <v:shape id="_x0000_s4708" style="position:absolute;left:8192;top:10185;width:2;height:76" coordorigin="8192,10185" coordsize="0,76" path="m8192,10260r,-75e" filled="f" strokeweight=".54pt">
                <v:path arrowok="t"/>
              </v:shape>
            </v:group>
            <v:group id="_x0000_s4709" style="position:absolute;left:8118;top:9966;width:2;height:294" coordorigin="8118,9966" coordsize="2,294">
              <v:shape id="_x0000_s4710" style="position:absolute;left:8118;top:9966;width:2;height:294" coordorigin="8118,9966" coordsize="0,294" path="m8118,10260r,-294e" filled="f" strokeweight=".54pt">
                <v:path arrowok="t"/>
              </v:shape>
            </v:group>
            <v:group id="_x0000_s4711" style="position:absolute;left:7474;top:6813;width:2;height:4440" coordorigin="7474,6813" coordsize="2,4440">
              <v:shape id="_x0000_s4712" style="position:absolute;left:7474;top:6813;width:2;height:4440" coordorigin="7474,6813" coordsize="0,4440" path="m7474,11253r,-4440e" filled="f" strokeweight=".54pt">
                <v:path arrowok="t"/>
              </v:shape>
            </v:group>
            <v:group id="_x0000_s4713" style="position:absolute;left:5833;top:11327;width:1641;height:2" coordorigin="5833,11327" coordsize="1641,2">
              <v:shape id="_x0000_s4714" style="position:absolute;left:5833;top:11327;width:1641;height:2" coordorigin="5833,11327" coordsize="1641,0" path="m5833,11327r1641,e" filled="f" strokeweight=".54pt">
                <v:path arrowok="t"/>
              </v:shape>
            </v:group>
            <v:group id="_x0000_s4715" style="position:absolute;left:9002;top:11843;width:2;height:830" coordorigin="9002,11843" coordsize="2,830">
              <v:shape id="_x0000_s4716" style="position:absolute;left:9002;top:11843;width:2;height:830" coordorigin="9002,11843" coordsize="0,830" path="m9002,12672r,-829e" filled="f" strokeweight=".54pt">
                <v:path arrowok="t"/>
              </v:shape>
            </v:group>
            <v:group id="_x0000_s4717" style="position:absolute;left:9002;top:9374;width:2;height:737" coordorigin="9002,9374" coordsize="2,737">
              <v:shape id="_x0000_s4718" style="position:absolute;left:9002;top:9374;width:2;height:737" coordorigin="9002,9374" coordsize="0,737" path="m9002,10110r,-736e" filled="f" strokeweight=".54pt">
                <v:path arrowok="t"/>
              </v:shape>
            </v:group>
            <v:group id="_x0000_s4719" style="position:absolute;left:8192;top:7920;width:2;height:219" coordorigin="8192,7920" coordsize="2,219">
              <v:shape id="_x0000_s4720" style="position:absolute;left:8192;top:7920;width:2;height:219" coordorigin="8192,7920" coordsize="0,219" path="m8192,8139r,-219e" filled="f" strokeweight=".54pt">
                <v:path arrowok="t"/>
              </v:shape>
            </v:group>
            <v:group id="_x0000_s4721" style="position:absolute;left:9002;top:6978;width:2;height:1161" coordorigin="9002,6978" coordsize="2,1161">
              <v:shape id="_x0000_s4722" style="position:absolute;left:9002;top:6978;width:2;height:1161" coordorigin="9002,6978" coordsize="0,1161" path="m9002,8139r,-1161e" filled="f" strokeweight=".54pt">
                <v:path arrowok="t"/>
              </v:shape>
            </v:group>
            <v:group id="_x0000_s4723" style="position:absolute;left:9002;top:7107;width:75;height:2" coordorigin="9002,7107" coordsize="75,2">
              <v:shape id="_x0000_s4724" style="position:absolute;left:9002;top:7107;width:75;height:2" coordorigin="9002,7107" coordsize="75,0" path="m9002,7107r75,e" filled="f" strokeweight=".54pt">
                <v:path arrowok="t"/>
              </v:shape>
            </v:group>
            <v:group id="_x0000_s4725" style="position:absolute;left:9002;top:7328;width:75;height:2" coordorigin="9002,7328" coordsize="75,2">
              <v:shape id="_x0000_s4726" style="position:absolute;left:9002;top:7328;width:75;height:2" coordorigin="9002,7328" coordsize="75,0" path="m9002,7328r75,e" filled="f" strokeweight=".54pt">
                <v:path arrowok="t"/>
              </v:shape>
            </v:group>
            <v:group id="_x0000_s4727" style="position:absolute;left:9002;top:7439;width:75;height:2" coordorigin="9002,7439" coordsize="75,2">
              <v:shape id="_x0000_s4728" style="position:absolute;left:9002;top:7439;width:75;height:2" coordorigin="9002,7439" coordsize="75,0" path="m9002,7439r75,e" filled="f" strokeweight=".54pt">
                <v:path arrowok="t"/>
              </v:shape>
            </v:group>
            <v:group id="_x0000_s4729" style="position:absolute;left:9002;top:7660;width:75;height:2" coordorigin="9002,7660" coordsize="75,2">
              <v:shape id="_x0000_s4730" style="position:absolute;left:9002;top:7660;width:75;height:2" coordorigin="9002,7660" coordsize="75,0" path="m9002,7660r75,e" filled="f" strokeweight=".54pt">
                <v:path arrowok="t"/>
              </v:shape>
            </v:group>
            <v:group id="_x0000_s4731" style="position:absolute;left:9002;top:7770;width:75;height:2" coordorigin="9002,7770" coordsize="75,2">
              <v:shape id="_x0000_s4732" style="position:absolute;left:9002;top:7770;width:75;height:2" coordorigin="9002,7770" coordsize="75,0" path="m9002,7770r75,e" filled="f" strokeweight=".54pt">
                <v:path arrowok="t"/>
              </v:shape>
            </v:group>
            <v:group id="_x0000_s4733" style="position:absolute;left:9002;top:7991;width:75;height:2" coordorigin="9002,7991" coordsize="75,2">
              <v:shape id="_x0000_s4734" style="position:absolute;left:9002;top:7991;width:75;height:2" coordorigin="9002,7991" coordsize="75,0" path="m9002,7991r75,e" filled="f" strokeweight=".54pt">
                <v:path arrowok="t"/>
              </v:shape>
            </v:group>
            <v:group id="_x0000_s4735" style="position:absolute;left:9040;top:7770;width:2;height:221" coordorigin="9040,7770" coordsize="2,221">
              <v:shape id="_x0000_s4736" style="position:absolute;left:9040;top:7770;width:2;height:221" coordorigin="9040,7770" coordsize="0,221" path="m9040,7991r,-221e" filled="f" strokeweight=".54pt">
                <v:path arrowok="t"/>
              </v:shape>
            </v:group>
            <v:group id="_x0000_s4737" style="position:absolute;left:9040;top:7439;width:2;height:221" coordorigin="9040,7439" coordsize="2,221">
              <v:shape id="_x0000_s4738" style="position:absolute;left:9040;top:7439;width:2;height:221" coordorigin="9040,7439" coordsize="0,221" path="m9040,7660r,-221e" filled="f" strokeweight=".54pt">
                <v:path arrowok="t"/>
              </v:shape>
            </v:group>
            <v:group id="_x0000_s4739" style="position:absolute;left:9040;top:7107;width:2;height:221" coordorigin="9040,7107" coordsize="2,221">
              <v:shape id="_x0000_s4740" style="position:absolute;left:9040;top:7107;width:2;height:221" coordorigin="9040,7107" coordsize="0,221" path="m9040,7328r,-221e" filled="f" strokeweight=".54pt">
                <v:path arrowok="t"/>
              </v:shape>
            </v:group>
            <v:group id="_x0000_s4741" style="position:absolute;left:9002;top:8342;width:75;height:2" coordorigin="9002,8342" coordsize="75,2">
              <v:shape id="_x0000_s4742" style="position:absolute;left:9002;top:8342;width:75;height:2" coordorigin="9002,8342" coordsize="75,0" path="m9002,8342r75,e" filled="f" strokeweight=".54pt">
                <v:path arrowok="t"/>
              </v:shape>
            </v:group>
            <v:group id="_x0000_s4743" style="position:absolute;left:9002;top:8562;width:75;height:2" coordorigin="9002,8562" coordsize="75,2">
              <v:shape id="_x0000_s4744" style="position:absolute;left:9002;top:8562;width:75;height:2" coordorigin="9002,8562" coordsize="75,0" path="m9002,8562r75,e" filled="f" strokeweight=".54pt">
                <v:path arrowok="t"/>
              </v:shape>
            </v:group>
            <v:group id="_x0000_s4745" style="position:absolute;left:9002;top:8674;width:75;height:2" coordorigin="9002,8674" coordsize="75,2">
              <v:shape id="_x0000_s4746" style="position:absolute;left:9002;top:8674;width:75;height:2" coordorigin="9002,8674" coordsize="75,0" path="m9002,8674r75,e" filled="f" strokeweight=".54pt">
                <v:path arrowok="t"/>
              </v:shape>
            </v:group>
            <v:group id="_x0000_s4747" style="position:absolute;left:9002;top:8895;width:75;height:2" coordorigin="9002,8895" coordsize="75,2">
              <v:shape id="_x0000_s4748" style="position:absolute;left:9002;top:8895;width:75;height:2" coordorigin="9002,8895" coordsize="75,0" path="m9002,8895r75,e" filled="f" strokeweight=".54pt">
                <v:path arrowok="t"/>
              </v:shape>
            </v:group>
            <v:group id="_x0000_s4749" style="position:absolute;left:9002;top:9005;width:75;height:2" coordorigin="9002,9005" coordsize="75,2">
              <v:shape id="_x0000_s4750" style="position:absolute;left:9002;top:9005;width:75;height:2" coordorigin="9002,9005" coordsize="75,0" path="m9002,9005r75,e" filled="f" strokeweight=".54pt">
                <v:path arrowok="t"/>
              </v:shape>
            </v:group>
            <v:group id="_x0000_s4751" style="position:absolute;left:9002;top:9226;width:75;height:2" coordorigin="9002,9226" coordsize="75,2">
              <v:shape id="_x0000_s4752" style="position:absolute;left:9002;top:9226;width:75;height:2" coordorigin="9002,9226" coordsize="75,0" path="m9002,9226r75,e" filled="f" strokeweight=".54pt">
                <v:path arrowok="t"/>
              </v:shape>
            </v:group>
            <v:group id="_x0000_s4753" style="position:absolute;left:9040;top:9005;width:2;height:221" coordorigin="9040,9005" coordsize="2,221">
              <v:shape id="_x0000_s4754" style="position:absolute;left:9040;top:9005;width:2;height:221" coordorigin="9040,9005" coordsize="0,221" path="m9040,9226r,-221e" filled="f" strokeweight=".54pt">
                <v:path arrowok="t"/>
              </v:shape>
            </v:group>
            <v:group id="_x0000_s4755" style="position:absolute;left:9040;top:8674;width:2;height:221" coordorigin="9040,8674" coordsize="2,221">
              <v:shape id="_x0000_s4756" style="position:absolute;left:9040;top:8674;width:2;height:221" coordorigin="9040,8674" coordsize="0,221" path="m9040,8895r,-221e" filled="f" strokeweight=".54pt">
                <v:path arrowok="t"/>
              </v:shape>
            </v:group>
            <v:group id="_x0000_s4757" style="position:absolute;left:9040;top:8342;width:2;height:221" coordorigin="9040,8342" coordsize="2,221">
              <v:shape id="_x0000_s4758" style="position:absolute;left:9040;top:8342;width:2;height:221" coordorigin="9040,8342" coordsize="0,221" path="m9040,8562r,-220e" filled="f" strokeweight=".54pt">
                <v:path arrowok="t"/>
              </v:shape>
            </v:group>
            <v:group id="_x0000_s4759" style="position:absolute;left:9002;top:10737;width:75;height:2" coordorigin="9002,10737" coordsize="75,2">
              <v:shape id="_x0000_s4760" style="position:absolute;left:9002;top:10737;width:75;height:2" coordorigin="9002,10737" coordsize="75,0" path="m9002,10737r75,e" filled="f" strokeweight=".54pt">
                <v:path arrowok="t"/>
              </v:shape>
            </v:group>
            <v:group id="_x0000_s4761" style="position:absolute;left:9002;top:10959;width:75;height:2" coordorigin="9002,10959" coordsize="75,2">
              <v:shape id="_x0000_s4762" style="position:absolute;left:9002;top:10959;width:75;height:2" coordorigin="9002,10959" coordsize="75,0" path="m9002,10959r75,e" filled="f" strokeweight=".54pt">
                <v:path arrowok="t"/>
              </v:shape>
            </v:group>
            <v:group id="_x0000_s4763" style="position:absolute;left:9002;top:11069;width:75;height:2" coordorigin="9002,11069" coordsize="75,2">
              <v:shape id="_x0000_s4764" style="position:absolute;left:9002;top:11069;width:75;height:2" coordorigin="9002,11069" coordsize="75,0" path="m9002,11069r75,e" filled="f" strokeweight=".54pt">
                <v:path arrowok="t"/>
              </v:shape>
            </v:group>
            <v:group id="_x0000_s4765" style="position:absolute;left:9002;top:11290;width:75;height:2" coordorigin="9002,11290" coordsize="75,2">
              <v:shape id="_x0000_s4766" style="position:absolute;left:9002;top:11290;width:75;height:2" coordorigin="9002,11290" coordsize="75,0" path="m9002,11290r75,e" filled="f" strokeweight=".54pt">
                <v:path arrowok="t"/>
              </v:shape>
            </v:group>
            <v:group id="_x0000_s4767" style="position:absolute;left:9002;top:11400;width:75;height:2" coordorigin="9002,11400" coordsize="75,2">
              <v:shape id="_x0000_s4768" style="position:absolute;left:9002;top:11400;width:75;height:2" coordorigin="9002,11400" coordsize="75,0" path="m9002,11400r75,e" filled="f" strokeweight=".54pt">
                <v:path arrowok="t"/>
              </v:shape>
            </v:group>
            <v:group id="_x0000_s4769" style="position:absolute;left:9002;top:11622;width:75;height:2" coordorigin="9002,11622" coordsize="75,2">
              <v:shape id="_x0000_s4770" style="position:absolute;left:9002;top:11622;width:75;height:2" coordorigin="9002,11622" coordsize="75,0" path="m9002,11622r75,e" filled="f" strokeweight=".54pt">
                <v:path arrowok="t"/>
              </v:shape>
            </v:group>
            <v:group id="_x0000_s4771" style="position:absolute;left:9040;top:11400;width:2;height:222" coordorigin="9040,11400" coordsize="2,222">
              <v:shape id="_x0000_s4772" style="position:absolute;left:9040;top:11400;width:2;height:222" coordorigin="9040,11400" coordsize="0,222" path="m9040,11622r,-222e" filled="f" strokeweight=".54pt">
                <v:path arrowok="t"/>
              </v:shape>
            </v:group>
            <v:group id="_x0000_s4773" style="position:absolute;left:9040;top:11069;width:2;height:221" coordorigin="9040,11069" coordsize="2,221">
              <v:shape id="_x0000_s4774" style="position:absolute;left:9040;top:11069;width:2;height:221" coordorigin="9040,11069" coordsize="0,221" path="m9040,11290r,-221e" filled="f" strokeweight=".54pt">
                <v:path arrowok="t"/>
              </v:shape>
            </v:group>
            <v:group id="_x0000_s4775" style="position:absolute;left:9040;top:10737;width:2;height:222" coordorigin="9040,10737" coordsize="2,222">
              <v:shape id="_x0000_s4776" style="position:absolute;left:9040;top:10737;width:2;height:222" coordorigin="9040,10737" coordsize="0,222" path="m9040,10959r,-222e" filled="f" strokeweight=".54pt">
                <v:path arrowok="t"/>
              </v:shape>
            </v:group>
            <v:group id="_x0000_s4777" style="position:absolute;left:9002;top:9558;width:75;height:2" coordorigin="9002,9558" coordsize="75,2">
              <v:shape id="_x0000_s4778" style="position:absolute;left:9002;top:9558;width:75;height:2" coordorigin="9002,9558" coordsize="75,0" path="m9002,9558r75,e" filled="f" strokeweight=".54pt">
                <v:path arrowok="t"/>
              </v:shape>
            </v:group>
            <v:group id="_x0000_s4779" style="position:absolute;left:9002;top:9779;width:75;height:2" coordorigin="9002,9779" coordsize="75,2">
              <v:shape id="_x0000_s4780" style="position:absolute;left:9002;top:9779;width:75;height:2" coordorigin="9002,9779" coordsize="75,0" path="m9002,9779r75,e" filled="f" strokeweight=".54pt">
                <v:path arrowok="t"/>
              </v:shape>
            </v:group>
            <v:group id="_x0000_s4781" style="position:absolute;left:9002;top:9890;width:75;height:2" coordorigin="9002,9890" coordsize="75,2">
              <v:shape id="_x0000_s4782" style="position:absolute;left:9002;top:9890;width:75;height:2" coordorigin="9002,9890" coordsize="75,0" path="m9002,9890r75,e" filled="f" strokeweight=".54pt">
                <v:path arrowok="t"/>
              </v:shape>
            </v:group>
            <v:group id="_x0000_s4783" style="position:absolute;left:9002;top:10221;width:75;height:2" coordorigin="9002,10221" coordsize="75,2">
              <v:shape id="_x0000_s4784" style="position:absolute;left:9002;top:10221;width:75;height:2" coordorigin="9002,10221" coordsize="75,0" path="m9002,10221r75,e" filled="f" strokeweight=".54pt">
                <v:path arrowok="t"/>
              </v:shape>
            </v:group>
            <v:group id="_x0000_s4785" style="position:absolute;left:9002;top:10443;width:75;height:2" coordorigin="9002,10443" coordsize="75,2">
              <v:shape id="_x0000_s4786" style="position:absolute;left:9002;top:10443;width:75;height:2" coordorigin="9002,10443" coordsize="75,0" path="m9002,10443r75,e" filled="f" strokeweight=".54pt">
                <v:path arrowok="t"/>
              </v:shape>
            </v:group>
            <v:group id="_x0000_s4787" style="position:absolute;left:9040;top:10221;width:2;height:222" coordorigin="9040,10221" coordsize="2,222">
              <v:shape id="_x0000_s4788" style="position:absolute;left:9040;top:10221;width:2;height:222" coordorigin="9040,10221" coordsize="0,222" path="m9040,10443r,-222e" filled="f" strokeweight=".54pt">
                <v:path arrowok="t"/>
              </v:shape>
            </v:group>
            <v:group id="_x0000_s4789" style="position:absolute;left:9040;top:9890;width:2;height:221" coordorigin="9040,9890" coordsize="2,221">
              <v:shape id="_x0000_s4790" style="position:absolute;left:9040;top:9890;width:2;height:221" coordorigin="9040,9890" coordsize="0,221" path="m9040,10110r,-220e" filled="f" strokeweight=".54pt">
                <v:path arrowok="t"/>
              </v:shape>
            </v:group>
            <v:group id="_x0000_s4791" style="position:absolute;left:9040;top:9558;width:2;height:221" coordorigin="9040,9558" coordsize="2,221">
              <v:shape id="_x0000_s4792" style="position:absolute;left:9040;top:9558;width:2;height:221" coordorigin="9040,9558" coordsize="0,221" path="m9040,9779r,-221e" filled="f" strokeweight=".54pt">
                <v:path arrowok="t"/>
              </v:shape>
            </v:group>
            <v:group id="_x0000_s4793" style="position:absolute;left:15673;top:4798;width:75;height:2" coordorigin="15673,4798" coordsize="75,2">
              <v:shape id="_x0000_s4794" style="position:absolute;left:15673;top:4798;width:75;height:2" coordorigin="15673,4798" coordsize="75,0" path="m15673,4798r75,e" filled="f" strokeweight=".54pt">
                <v:path arrowok="t"/>
              </v:shape>
            </v:group>
            <v:group id="_x0000_s4795" style="position:absolute;left:15673;top:4577;width:75;height:2" coordorigin="15673,4577" coordsize="75,2">
              <v:shape id="_x0000_s4796" style="position:absolute;left:15673;top:4577;width:75;height:2" coordorigin="15673,4577" coordsize="75,0" path="m15673,4577r75,e" filled="f" strokeweight=".54pt">
                <v:path arrowok="t"/>
              </v:shape>
            </v:group>
            <v:group id="_x0000_s4797" style="position:absolute;left:15710;top:4577;width:2;height:221" coordorigin="15710,4577" coordsize="2,221">
              <v:shape id="_x0000_s4798" style="position:absolute;left:15710;top:4577;width:2;height:221" coordorigin="15710,4577" coordsize="0,221" path="m15710,4798r,-221e" filled="f" strokeweight=".54pt">
                <v:path arrowok="t"/>
              </v:shape>
            </v:group>
            <v:group id="_x0000_s4799" style="position:absolute;left:8562;top:7421;width:36;height:23" coordorigin="8562,7421" coordsize="36,23">
              <v:shape id="_x0000_s4800" style="position:absolute;left:8562;top:7421;width:36;height:23" coordorigin="8562,7421" coordsize="36,23" path="m8562,7426r,18l8563,7444r3,-2l8573,7439r5,-2l8581,7434r5,-2l8588,7430r8,-5l8598,7422r-25,-1l8569,7422r-3,3l8562,7426xe" fillcolor="black" stroked="f">
                <v:path arrowok="t"/>
              </v:shape>
            </v:group>
            <v:group id="_x0000_s4801" style="position:absolute;left:8401;top:7335;width:198;height:199" coordorigin="8401,7335" coordsize="198,199">
              <v:shape id="_x0000_s4802" style="position:absolute;left:8401;top:7335;width:198;height:199" coordorigin="8401,7335" coordsize="198,199" path="m8401,7378r115,1l8516,7533r82,l8598,7335r-55,l8543,7337r-11,3l8527,7345r-27,8l8489,7358r-17,3l8450,7368r-49,10xe" fillcolor="black" stroked="f">
                <v:path arrowok="t"/>
              </v:shape>
            </v:group>
            <v:group id="_x0000_s4803" style="position:absolute;left:8400;top:7598;width:69;height:104" coordorigin="8400,7598" coordsize="69,104">
              <v:shape id="_x0000_s4804" style="position:absolute;left:8400;top:7598;width:69;height:104" coordorigin="8400,7598" coordsize="69,104" path="m8400,7701r14,l8425,7670r43,l8430,7659r,-36l8400,7701xe" fillcolor="black" stroked="f">
                <v:path arrowok="t"/>
              </v:shape>
              <v:shape id="_x0000_s4805" style="position:absolute;left:8400;top:7598;width:69;height:104" coordorigin="8400,7598" coordsize="69,104" path="m8430,7623r,36l8441,7629r,-1l8443,7623r,-4l8446,7614r,-3l8447,7608r7,-10l8440,7598r-10,25xe" fillcolor="black" stroked="f">
                <v:path arrowok="t"/>
              </v:shape>
            </v:group>
            <v:group id="_x0000_s4806" style="position:absolute;left:8430;top:7598;width:66;height:104" coordorigin="8430,7598" coordsize="66,104">
              <v:shape id="_x0000_s4807" style="position:absolute;left:8430;top:7598;width:66;height:104" coordorigin="8430,7598" coordsize="66,104" path="m8430,7659r38,11l8480,7701r16,l8465,7624r,35l8430,7659xe" fillcolor="black" stroked="f">
                <v:path arrowok="t"/>
              </v:shape>
              <v:shape id="_x0000_s4808" style="position:absolute;left:8430;top:7598;width:66;height:104" coordorigin="8430,7598" coordsize="66,104" path="m8447,7608r,8l8452,7623r2,7l8465,7659r,-35l8454,7598r-7,10xe" fillcolor="black" stroked="f">
                <v:path arrowok="t"/>
              </v:shape>
            </v:group>
            <v:group id="_x0000_s4809" style="position:absolute;left:8516;top:7598;width:74;height:106" coordorigin="8516,7598" coordsize="74,106">
              <v:shape id="_x0000_s4810" style="position:absolute;left:8516;top:7598;width:74;height:106" coordorigin="8516,7598" coordsize="74,106" path="m8527,7690r,6l8537,7702r24,l8564,7701r3,-1l8569,7700r5,-3l8582,7689r4,-7l8587,7680r,-2l8588,7676r,-6l8590,7667r,-69l8576,7598r,62l8576,7661r,13l8572,7680r-2,2l8569,7684r-2,3l8555,7691r-4,-1l8527,7690xe" fillcolor="black" stroked="f">
                <v:path arrowok="t"/>
              </v:shape>
              <v:shape id="_x0000_s4811" style="position:absolute;left:8516;top:7598;width:74;height:106" coordorigin="8516,7598" coordsize="74,106" path="m8574,7667r2,7l8576,7661r-2,6xe" fillcolor="black" stroked="f">
                <v:path arrowok="t"/>
              </v:shape>
              <v:shape id="_x0000_s4812" style="position:absolute;left:8516;top:7598;width:74;height:106" coordorigin="8516,7598" coordsize="74,106" path="m8516,7690r5,5l8524,7696r11,7l8527,7696r,-6l8516,7690xe" fillcolor="black" stroked="f">
                <v:path arrowok="t"/>
              </v:shape>
            </v:group>
            <v:group id="_x0000_s4813" style="position:absolute;left:8508;top:7598;width:36;height:94" coordorigin="8508,7598" coordsize="36,94">
              <v:shape id="_x0000_s4814" style="position:absolute;left:8508;top:7598;width:36;height:94" coordorigin="8508,7598" coordsize="36,94" path="m8538,7690r,1l8544,7690r-6,xe" fillcolor="black" stroked="f">
                <v:path arrowok="t"/>
              </v:shape>
              <v:shape id="_x0000_s4815" style="position:absolute;left:8508;top:7598;width:36;height:94" coordorigin="8508,7598" coordsize="36,94" path="m8508,7598r,63l8509,7665r,8l8510,7676r,3l8512,7680r1,3l8514,7686r1,3l8516,7690r22,l8534,7686r-4,-2l8527,7682r-1,-3l8523,7675r-1,-5l8522,7598r-14,xe" fillcolor="black" stroked="f">
                <v:path arrowok="t"/>
              </v:shape>
              <v:shape id="_x0000_s4816" style="position:absolute;left:8508;top:7598;width:36;height:94" coordorigin="8508,7598" coordsize="36,94" path="m8522,7598r,72l8522,7665r,-67l8522,7598xe" fillcolor="black" stroked="f">
                <v:path arrowok="t"/>
              </v:shape>
            </v:group>
            <v:group id="_x0000_s4817" style="position:absolute;left:8611;top:7598;width:64;height:104" coordorigin="8611,7598" coordsize="64,104">
              <v:shape id="_x0000_s4818" style="position:absolute;left:8611;top:7598;width:64;height:104" coordorigin="8611,7598" coordsize="64,104" path="m8611,7598r,103l8675,7701r,-12l8624,7689r,-91l8611,7598xe" fillcolor="black" stroked="f">
                <v:path arrowok="t"/>
              </v:shape>
            </v:group>
            <v:group id="_x0000_s4819" style="position:absolute;left:8680;top:7598;width:69;height:104" coordorigin="8680,7598" coordsize="69,104">
              <v:shape id="_x0000_s4820" style="position:absolute;left:8680;top:7598;width:69;height:104" coordorigin="8680,7598" coordsize="69,104" path="m8680,7701r14,l8705,7670r43,l8710,7659r,-36l8680,7701xe" fillcolor="black" stroked="f">
                <v:path arrowok="t"/>
              </v:shape>
              <v:shape id="_x0000_s4821" style="position:absolute;left:8680;top:7598;width:69;height:104" coordorigin="8680,7598" coordsize="69,104" path="m8710,7623r,36l8720,7629r,-1l8723,7623r,-4l8725,7614r,-3l8726,7608r8,-10l8719,7598r-9,25xe" fillcolor="black" stroked="f">
                <v:path arrowok="t"/>
              </v:shape>
            </v:group>
            <v:group id="_x0000_s4822" style="position:absolute;left:8710;top:7598;width:66;height:104" coordorigin="8710,7598" coordsize="66,104">
              <v:shape id="_x0000_s4823" style="position:absolute;left:8710;top:7598;width:66;height:104" coordorigin="8710,7598" coordsize="66,104" path="m8710,7659r38,11l8760,7701r16,l8744,7624r,35l8710,7659xe" fillcolor="black" stroked="f">
                <v:path arrowok="t"/>
              </v:shape>
              <v:shape id="_x0000_s4824" style="position:absolute;left:8710;top:7598;width:66;height:104" coordorigin="8710,7598" coordsize="66,104" path="m8726,7608r1,8l8731,7623r3,7l8744,7659r,-35l8734,7598r-8,10xe" fillcolor="black" stroked="f">
                <v:path arrowok="t"/>
              </v:shape>
            </v:group>
            <v:group id="_x0000_s4825" style="position:absolute;left:8540;top:8586;width:96;height:131" coordorigin="8540,8586" coordsize="96,131">
              <v:shape id="_x0000_s4826" style="position:absolute;left:8540;top:8586;width:96;height:131" coordorigin="8540,8586" coordsize="96,131" path="m8635,8601r,6l8636,8605r-1,-4xe" fillcolor="black" stroked="f">
                <v:path arrowok="t"/>
              </v:shape>
              <v:shape id="_x0000_s4827" style="position:absolute;left:8540;top:8586;width:96;height:131" coordorigin="8540,8586" coordsize="96,131" path="m8540,8714r,3l8636,8717r,-17l8566,8700r,-26l8565,8675r-14,14l8542,8707r-2,7xe" fillcolor="black" stroked="f">
                <v:path arrowok="t"/>
              </v:shape>
              <v:shape id="_x0000_s4828" style="position:absolute;left:8540;top:8586;width:96;height:131" coordorigin="8540,8586" coordsize="96,131" path="m8566,8674r,26l8567,8697r2,-4l8573,8691r1,-1l8575,8687r4,-2l8581,8682r4,-2l8588,8676r5,-3l8594,8672r11,-12l8605,8664r11,-13l8618,8649r3,-1l8621,8646r3,-3l8627,8639r6,-11l8634,8624r1,-4l8635,8616r,-9l8635,8601r-2,-5l8630,8594r-1,-4l8627,8586r-9,l8618,8625r-10,8l8604,8640r-2,3l8598,8645r-2,3l8581,8661r-15,13xe" fillcolor="black" stroked="f">
                <v:path arrowok="t"/>
              </v:shape>
              <v:shape id="_x0000_s4829" style="position:absolute;left:8540;top:8586;width:96;height:131" coordorigin="8540,8586" coordsize="96,131" path="m8591,8586r1,2l8597,8588r11,3l8610,8594r,1l8612,8597r3,4l8617,8608r,7l8618,8625r,-39l8591,8586xe" fillcolor="black" stroked="f">
                <v:path arrowok="t"/>
              </v:shape>
            </v:group>
            <v:group id="_x0000_s4830" style="position:absolute;left:8544;top:8572;width:83;height:45" coordorigin="8544,8572" coordsize="83,45">
              <v:shape id="_x0000_s4831" style="position:absolute;left:8544;top:8572;width:83;height:45" coordorigin="8544,8572" coordsize="83,45" path="m8544,8614r18,2l8562,8612r5,-18l8573,8589r18,-3l8627,8586r-4,-2l8617,8578r-9,-5l8599,8573r-3,-1l8587,8572r-21,6l8551,8591r-7,23xe" fillcolor="black" stroked="f">
                <v:path arrowok="t"/>
              </v:shape>
            </v:group>
            <v:group id="_x0000_s4832" style="position:absolute;left:8400;top:8780;width:69;height:104" coordorigin="8400,8780" coordsize="69,104">
              <v:shape id="_x0000_s4833" style="position:absolute;left:8400;top:8780;width:69;height:104" coordorigin="8400,8780" coordsize="69,104" path="m8400,8883r14,l8425,8852r43,l8430,8841r,-36l8400,8883xe" fillcolor="black" stroked="f">
                <v:path arrowok="t"/>
              </v:shape>
              <v:shape id="_x0000_s4834" style="position:absolute;left:8400;top:8780;width:69;height:104" coordorigin="8400,8780" coordsize="69,104" path="m8430,8805r,36l8441,8811r,-1l8443,8805r,-4l8446,8796r,-3l8447,8790r7,-10l8440,8780r-10,25xe" fillcolor="black" stroked="f">
                <v:path arrowok="t"/>
              </v:shape>
            </v:group>
            <v:group id="_x0000_s4835" style="position:absolute;left:8430;top:8780;width:66;height:104" coordorigin="8430,8780" coordsize="66,104">
              <v:shape id="_x0000_s4836" style="position:absolute;left:8430;top:8780;width:66;height:104" coordorigin="8430,8780" coordsize="66,104" path="m8430,8841r38,11l8480,8883r16,l8465,8806r,35l8430,8841xe" fillcolor="black" stroked="f">
                <v:path arrowok="t"/>
              </v:shape>
              <v:shape id="_x0000_s4837" style="position:absolute;left:8430;top:8780;width:66;height:104" coordorigin="8430,8780" coordsize="66,104" path="m8447,8790r,8l8452,8805r2,7l8465,8841r,-35l8454,8780r-7,10xe" fillcolor="black" stroked="f">
                <v:path arrowok="t"/>
              </v:shape>
            </v:group>
            <v:group id="_x0000_s4838" style="position:absolute;left:8516;top:8780;width:74;height:106" coordorigin="8516,8780" coordsize="74,106">
              <v:shape id="_x0000_s4839" style="position:absolute;left:8516;top:8780;width:74;height:106" coordorigin="8516,8780" coordsize="74,106" path="m8527,8872r,6l8537,8884r24,l8564,8883r3,-1l8569,8882r5,-3l8582,8871r4,-7l8587,8862r,-2l8588,8858r,-6l8590,8849r,-69l8576,8780r,62l8576,8843r,13l8572,8862r-2,2l8569,8866r-2,3l8555,8873r-4,-1l8527,8872xe" fillcolor="black" stroked="f">
                <v:path arrowok="t"/>
              </v:shape>
              <v:shape id="_x0000_s4840" style="position:absolute;left:8516;top:8780;width:74;height:106" coordorigin="8516,8780" coordsize="74,106" path="m8574,8849r2,7l8576,8843r-2,6xe" fillcolor="black" stroked="f">
                <v:path arrowok="t"/>
              </v:shape>
              <v:shape id="_x0000_s4841" style="position:absolute;left:8516;top:8780;width:74;height:106" coordorigin="8516,8780" coordsize="74,106" path="m8516,8872r5,5l8524,8878r11,7l8527,8878r,-6l8516,8872xe" fillcolor="black" stroked="f">
                <v:path arrowok="t"/>
              </v:shape>
            </v:group>
            <v:group id="_x0000_s4842" style="position:absolute;left:8508;top:8780;width:36;height:94" coordorigin="8508,8780" coordsize="36,94">
              <v:shape id="_x0000_s4843" style="position:absolute;left:8508;top:8780;width:36;height:94" coordorigin="8508,8780" coordsize="36,94" path="m8538,8872r,1l8544,8872r-6,xe" fillcolor="black" stroked="f">
                <v:path arrowok="t"/>
              </v:shape>
              <v:shape id="_x0000_s4844" style="position:absolute;left:8508;top:8780;width:36;height:94" coordorigin="8508,8780" coordsize="36,94" path="m8508,8780r,63l8509,8847r,8l8510,8858r,3l8512,8862r1,3l8514,8868r1,3l8516,8872r22,l8534,8868r-4,-2l8527,8864r-1,-3l8523,8857r-1,-5l8522,8780r-14,xe" fillcolor="black" stroked="f">
                <v:path arrowok="t"/>
              </v:shape>
              <v:shape id="_x0000_s4845" style="position:absolute;left:8508;top:8780;width:36;height:94" coordorigin="8508,8780" coordsize="36,94" path="m8522,8780r,72l8522,8847r,-67l8522,8780xe" fillcolor="black" stroked="f">
                <v:path arrowok="t"/>
              </v:shape>
            </v:group>
            <v:group id="_x0000_s4846" style="position:absolute;left:8611;top:8780;width:64;height:104" coordorigin="8611,8780" coordsize="64,104">
              <v:shape id="_x0000_s4847" style="position:absolute;left:8611;top:8780;width:64;height:104" coordorigin="8611,8780" coordsize="64,104" path="m8611,8780r,103l8675,8883r,-12l8624,8871r,-91l8611,8780xe" fillcolor="black" stroked="f">
                <v:path arrowok="t"/>
              </v:shape>
            </v:group>
            <v:group id="_x0000_s4848" style="position:absolute;left:8680;top:8780;width:69;height:104" coordorigin="8680,8780" coordsize="69,104">
              <v:shape id="_x0000_s4849" style="position:absolute;left:8680;top:8780;width:69;height:104" coordorigin="8680,8780" coordsize="69,104" path="m8680,8883r14,l8705,8852r43,l8710,8841r,-36l8680,8883xe" fillcolor="black" stroked="f">
                <v:path arrowok="t"/>
              </v:shape>
              <v:shape id="_x0000_s4850" style="position:absolute;left:8680;top:8780;width:69;height:104" coordorigin="8680,8780" coordsize="69,104" path="m8710,8805r,36l8720,8811r,-1l8723,8805r,-4l8725,8796r,-3l8726,8790r8,-10l8719,8780r-9,25xe" fillcolor="black" stroked="f">
                <v:path arrowok="t"/>
              </v:shape>
            </v:group>
            <v:group id="_x0000_s4851" style="position:absolute;left:8710;top:8780;width:66;height:104" coordorigin="8710,8780" coordsize="66,104">
              <v:shape id="_x0000_s4852" style="position:absolute;left:8710;top:8780;width:66;height:104" coordorigin="8710,8780" coordsize="66,104" path="m8710,8841r38,11l8760,8883r16,l8744,8806r,35l8710,8841xe" fillcolor="black" stroked="f">
                <v:path arrowok="t"/>
              </v:shape>
              <v:shape id="_x0000_s4853" style="position:absolute;left:8710;top:8780;width:66;height:104" coordorigin="8710,8780" coordsize="66,104" path="m8726,8790r1,8l8731,8805r3,7l8744,8841r,-35l8734,8780r-8,10xe" fillcolor="black" stroked="f">
                <v:path arrowok="t"/>
              </v:shape>
            </v:group>
            <v:group id="_x0000_s4854" style="position:absolute;left:8542;top:9669;width:42;height:29" coordorigin="8542,9669" coordsize="42,29">
              <v:shape id="_x0000_s4855" style="position:absolute;left:8542;top:9669;width:42;height:29" coordorigin="8542,9669" coordsize="42,29" path="m8543,9686r11,12l8584,9698r-10,-3l8564,9688r-2,-10l8560,9669r-14,2l8546,9687r-3,-1xe" fillcolor="black" stroked="f">
                <v:path arrowok="t"/>
              </v:shape>
              <v:shape id="_x0000_s4856" style="position:absolute;left:8542;top:9669;width:42;height:29" coordorigin="8542,9669" coordsize="42,29" path="m8542,9671r,3l8546,9687r,-16l8542,9671xe" fillcolor="black" stroked="f">
                <v:path arrowok="t"/>
              </v:shape>
            </v:group>
            <v:group id="_x0000_s4857" style="position:absolute;left:8554;top:9638;width:83;height:75" coordorigin="8554,9638" coordsize="83,75">
              <v:shape id="_x0000_s4858" style="position:absolute;left:8554;top:9638;width:83;height:75" coordorigin="8554,9638" coordsize="83,75" path="m8554,9698r2,3l8558,9702r3,3l8564,9707r15,5l8592,9712r10,l8611,9708r9,-7l8622,9699r1,l8626,9695r9,-17l8636,9659r-9,-18l8623,9638r-6,l8617,9662r-2,17l8605,9693r-51,5xe" fillcolor="black" stroked="f">
                <v:path arrowok="t"/>
              </v:shape>
              <v:shape id="_x0000_s4859" style="position:absolute;left:8554;top:9638;width:83;height:75" coordorigin="8554,9638" coordsize="83,75" path="m8590,9639r2,1l8609,9647r8,15l8617,9638r-27,1xe" fillcolor="black" stroked="f">
                <v:path arrowok="t"/>
              </v:shape>
            </v:group>
            <v:group id="_x0000_s4860" style="position:absolute;left:8576;top:9626;width:47;height:16" coordorigin="8576,9626" coordsize="47,16">
              <v:shape id="_x0000_s4861" style="position:absolute;left:8576;top:9626;width:47;height:16" coordorigin="8576,9626" coordsize="47,16" path="m8576,9641r2,l8581,9640r5,l8590,9639r33,-1l8621,9636r-4,-2l8614,9633r-5,-1l8609,9628r-28,-2l8579,9626r-3,15xe" fillcolor="black" stroked="f">
                <v:path arrowok="t"/>
              </v:shape>
              <v:shape id="_x0000_s4862" style="position:absolute;left:8576;top:9626;width:47;height:16" coordorigin="8576,9626" coordsize="47,16" path="m8609,9628r,4l8612,9629r4,-1l8609,9628xe" fillcolor="black" stroked="f">
                <v:path arrowok="t"/>
              </v:shape>
            </v:group>
            <v:group id="_x0000_s4863" style="position:absolute;left:8544;top:9578;width:44;height:28" coordorigin="8544,9578" coordsize="44,28">
              <v:shape id="_x0000_s4864" style="position:absolute;left:8544;top:9578;width:44;height:28" coordorigin="8544,9578" coordsize="44,28" path="m8561,9578r,16l8574,9578r10,2l8587,9579r-26,-1xe" fillcolor="black" stroked="f">
                <v:path arrowok="t"/>
              </v:shape>
              <v:shape id="_x0000_s4865" style="position:absolute;left:8544;top:9578;width:44;height:28" coordorigin="8544,9578" coordsize="44,28" path="m8544,9598r,4l8561,9605r1,-2l8561,9594r,-16l8555,9578r-3,2l8551,9588r-5,-4l8544,9598xe" fillcolor="black" stroked="f">
                <v:path arrowok="t"/>
              </v:shape>
            </v:group>
            <v:group id="_x0000_s4866" style="position:absolute;left:8555;top:9564;width:75;height:64" coordorigin="8555,9564" coordsize="75,64">
              <v:shape id="_x0000_s4867" style="position:absolute;left:8555;top:9564;width:75;height:64" coordorigin="8555,9564" coordsize="75,64" path="m8581,9626r35,2l8624,9620r2,-3l8629,9606r,-7l8628,9594r-4,-10l8621,9580r-3,-4l8616,9574r-5,-3l8611,9604r-3,13l8602,9621r-12,5l8581,9626xe" fillcolor="black" stroked="f">
                <v:path arrowok="t"/>
              </v:shape>
              <v:shape id="_x0000_s4868" style="position:absolute;left:8555;top:9564;width:75;height:64" coordorigin="8555,9564" coordsize="75,64" path="m8555,9578r32,1l8591,9580r3,l8598,9581r4,3l8605,9587r5,7l8610,9598r1,4l8611,9571r-2,-2l8606,9569r-3,-2l8599,9566r-3,l8591,9564r-7,l8575,9566r-10,2l8558,9574r,1l8555,9578xe" fillcolor="black" stroked="f">
                <v:path arrowok="t"/>
              </v:shape>
            </v:group>
            <v:group id="_x0000_s4869" style="position:absolute;left:8400;top:9772;width:69;height:104" coordorigin="8400,9772" coordsize="69,104">
              <v:shape id="_x0000_s4870" style="position:absolute;left:8400;top:9772;width:69;height:104" coordorigin="8400,9772" coordsize="69,104" path="m8400,9875r14,l8425,9844r43,l8430,9833r,-36l8400,9875xe" fillcolor="black" stroked="f">
                <v:path arrowok="t"/>
              </v:shape>
              <v:shape id="_x0000_s4871" style="position:absolute;left:8400;top:9772;width:69;height:104" coordorigin="8400,9772" coordsize="69,104" path="m8430,9797r,36l8441,9803r,-1l8443,9797r,-3l8446,9789r,-4l8447,9783r7,-11l8440,9772r-10,25xe" fillcolor="black" stroked="f">
                <v:path arrowok="t"/>
              </v:shape>
            </v:group>
            <v:group id="_x0000_s4872" style="position:absolute;left:8430;top:9772;width:66;height:104" coordorigin="8430,9772" coordsize="66,104">
              <v:shape id="_x0000_s4873" style="position:absolute;left:8430;top:9772;width:66;height:104" coordorigin="8430,9772" coordsize="66,104" path="m8430,9833r38,11l8480,9875r16,l8465,9799r,34l8430,9833xe" fillcolor="black" stroked="f">
                <v:path arrowok="t"/>
              </v:shape>
              <v:shape id="_x0000_s4874" style="position:absolute;left:8430;top:9772;width:66;height:104" coordorigin="8430,9772" coordsize="66,104" path="m8447,9783r,7l8452,9797r2,7l8465,9833r,-34l8454,9772r-7,11xe" fillcolor="black" stroked="f">
                <v:path arrowok="t"/>
              </v:shape>
            </v:group>
            <v:group id="_x0000_s4875" style="position:absolute;left:8516;top:9772;width:74;height:106" coordorigin="8516,9772" coordsize="74,106">
              <v:shape id="_x0000_s4876" style="position:absolute;left:8516;top:9772;width:74;height:106" coordorigin="8516,9772" coordsize="74,106" path="m8527,9864r,7l8537,9876r24,l8564,9875r3,-1l8569,9874r5,-2l8582,9863r4,-7l8587,9855r,-3l8588,9850r,-6l8590,9842r,-70l8576,9772r,62l8576,9835r,13l8572,9855r-2,1l8569,9858r-2,4l8555,9865r-4,-1l8527,9864xe" fillcolor="black" stroked="f">
                <v:path arrowok="t"/>
              </v:shape>
              <v:shape id="_x0000_s4877" style="position:absolute;left:8516;top:9772;width:74;height:106" coordorigin="8516,9772" coordsize="74,106" path="m8574,9841r2,7l8576,9835r-2,6xe" fillcolor="black" stroked="f">
                <v:path arrowok="t"/>
              </v:shape>
              <v:shape id="_x0000_s4878" style="position:absolute;left:8516;top:9772;width:74;height:106" coordorigin="8516,9772" coordsize="74,106" path="m8516,9864r5,5l8524,9870r11,8l8527,9871r,-7l8516,9864xe" fillcolor="black" stroked="f">
                <v:path arrowok="t"/>
              </v:shape>
            </v:group>
            <v:group id="_x0000_s4879" style="position:absolute;left:8508;top:9772;width:36;height:94" coordorigin="8508,9772" coordsize="36,94">
              <v:shape id="_x0000_s4880" style="position:absolute;left:8508;top:9772;width:36;height:94" coordorigin="8508,9772" coordsize="36,94" path="m8538,9864r,1l8544,9864r-6,xe" fillcolor="black" stroked="f">
                <v:path arrowok="t"/>
              </v:shape>
              <v:shape id="_x0000_s4881" style="position:absolute;left:8508;top:9772;width:36;height:94" coordorigin="8508,9772" coordsize="36,94" path="m8508,9772r,64l8509,9839r,9l8510,9850r,4l8512,9855r1,2l8514,9861r1,2l8516,9864r22,l8534,9861r-4,-3l8527,9856r-1,-2l8523,9849r-1,-5l8522,9772r-14,xe" fillcolor="black" stroked="f">
                <v:path arrowok="t"/>
              </v:shape>
              <v:shape id="_x0000_s4882" style="position:absolute;left:8508;top:9772;width:36;height:94" coordorigin="8508,9772" coordsize="36,94" path="m8522,9772r,72l8522,9839r,-67l8522,9772xe" fillcolor="black" stroked="f">
                <v:path arrowok="t"/>
              </v:shape>
            </v:group>
            <v:group id="_x0000_s4883" style="position:absolute;left:8611;top:9772;width:64;height:104" coordorigin="8611,9772" coordsize="64,104">
              <v:shape id="_x0000_s4884" style="position:absolute;left:8611;top:9772;width:64;height:104" coordorigin="8611,9772" coordsize="64,104" path="m8611,9772r,103l8675,9875r,-12l8624,9863r,-91l8611,9772xe" fillcolor="black" stroked="f">
                <v:path arrowok="t"/>
              </v:shape>
            </v:group>
            <v:group id="_x0000_s4885" style="position:absolute;left:8680;top:9772;width:69;height:104" coordorigin="8680,9772" coordsize="69,104">
              <v:shape id="_x0000_s4886" style="position:absolute;left:8680;top:9772;width:69;height:104" coordorigin="8680,9772" coordsize="69,104" path="m8680,9875r14,l8705,9844r43,l8710,9833r,-36l8680,9875xe" fillcolor="black" stroked="f">
                <v:path arrowok="t"/>
              </v:shape>
              <v:shape id="_x0000_s4887" style="position:absolute;left:8680;top:9772;width:69;height:104" coordorigin="8680,9772" coordsize="69,104" path="m8710,9797r,36l8720,9803r,-1l8723,9797r,-3l8725,9789r,-4l8726,9783r8,-11l8719,9772r-9,25xe" fillcolor="black" stroked="f">
                <v:path arrowok="t"/>
              </v:shape>
            </v:group>
            <v:group id="_x0000_s4888" style="position:absolute;left:8710;top:9772;width:66;height:104" coordorigin="8710,9772" coordsize="66,104">
              <v:shape id="_x0000_s4889" style="position:absolute;left:8710;top:9772;width:66;height:104" coordorigin="8710,9772" coordsize="66,104" path="m8710,9833r38,11l8760,9875r16,l8744,9799r,34l8710,9833xe" fillcolor="black" stroked="f">
                <v:path arrowok="t"/>
              </v:shape>
              <v:shape id="_x0000_s4890" style="position:absolute;left:8710;top:9772;width:66;height:104" coordorigin="8710,9772" coordsize="66,104" path="m8726,9783r1,7l8731,9797r3,7l8744,9833r,-34l8734,9772r-8,11xe" fillcolor="black" stroked="f">
                <v:path arrowok="t"/>
              </v:shape>
            </v:group>
            <v:group id="_x0000_s4891" style="position:absolute;left:12805;top:6104;width:2;height:33" coordorigin="12805,6104" coordsize="2,33">
              <v:shape id="_x0000_s4892" style="position:absolute;left:12805;top:6104;width:2;height:33" coordorigin="12805,6104" coordsize="0,33" path="m12805,6104r,32e" filled="f" strokeweight=".54pt">
                <v:path arrowok="t"/>
              </v:shape>
            </v:group>
            <v:group id="_x0000_s4893" style="position:absolute;left:11978;top:4214;width:2;height:830" coordorigin="11978,4214" coordsize="2,830">
              <v:shape id="_x0000_s4894" style="position:absolute;left:11978;top:4214;width:2;height:830" coordorigin="11978,4214" coordsize="0,830" path="m11978,5043r,-829e" filled="f" strokeweight=".54pt">
                <v:path arrowok="t"/>
              </v:shape>
            </v:group>
            <v:group id="_x0000_s4895" style="position:absolute;left:11942;top:4214;width:2;height:830" coordorigin="11942,4214" coordsize="2,830">
              <v:shape id="_x0000_s4896" style="position:absolute;left:11942;top:4214;width:2;height:830" coordorigin="11942,4214" coordsize="0,830" path="m11942,5043r,-829e" filled="f" strokeweight=".54pt">
                <v:path arrowok="t"/>
              </v:shape>
            </v:group>
            <v:group id="_x0000_s4897" style="position:absolute;left:11813;top:5043;width:2;height:75" coordorigin="11813,5043" coordsize="2,75">
              <v:shape id="_x0000_s4898" style="position:absolute;left:11813;top:5043;width:2;height:75" coordorigin="11813,5043" coordsize="0,75" path="m11813,5117r,-74e" filled="f" strokeweight=".54pt">
                <v:path arrowok="t"/>
              </v:shape>
            </v:group>
            <v:group id="_x0000_s4899" style="position:absolute;left:11399;top:5043;width:156;height:75" coordorigin="11399,5043" coordsize="156,75">
              <v:shape id="_x0000_s4900" style="position:absolute;left:11399;top:5043;width:156;height:75" coordorigin="11399,5043" coordsize="156,75" path="m11555,5117r,-74l11399,5043e" filled="f" strokeweight=".54pt">
                <v:path arrowok="t"/>
              </v:shape>
            </v:group>
            <v:group id="_x0000_s4901" style="position:absolute;left:11233;top:5117;width:322;height:2" coordorigin="11233,5117" coordsize="322,2">
              <v:shape id="_x0000_s4902" style="position:absolute;left:11233;top:5117;width:322;height:2" coordorigin="11233,5117" coordsize="322,0" path="m11555,5117r-322,e" filled="f" strokeweight=".54pt">
                <v:path arrowok="t"/>
              </v:shape>
            </v:group>
            <v:group id="_x0000_s4903" style="position:absolute;left:18304;top:5826;width:2;height:323" coordorigin="18304,5826" coordsize="2,323">
              <v:shape id="_x0000_s4904" style="position:absolute;left:18304;top:5826;width:2;height:323" coordorigin="18304,5826" coordsize="0,323" path="m18304,6149r,-323e" filled="f" strokeweight=".54pt">
                <v:path arrowok="t"/>
              </v:shape>
            </v:group>
            <v:group id="_x0000_s4905" style="position:absolute;left:18271;top:5872;width:2;height:278" coordorigin="18271,5872" coordsize="2,278">
              <v:shape id="_x0000_s4906" style="position:absolute;left:18271;top:5872;width:2;height:278" coordorigin="18271,5872" coordsize="0,278" path="m18271,6149r,-277e" filled="f" strokeweight=".54pt">
                <v:path arrowok="t"/>
              </v:shape>
            </v:group>
            <v:group id="_x0000_s4907" style="position:absolute;left:17827;top:6142;width:11;height:2" coordorigin="17827,6142" coordsize="11,2">
              <v:shape id="_x0000_s4908" style="position:absolute;left:17827;top:6142;width:11;height:2" coordorigin="17827,6142" coordsize="11,0" path="m17827,6142r10,e" filled="f" strokeweight=".72pt">
                <v:path arrowok="t"/>
              </v:shape>
            </v:group>
            <v:group id="_x0000_s4909" style="position:absolute;left:17794;top:6142;width:11;height:2" coordorigin="17794,6142" coordsize="11,2">
              <v:shape id="_x0000_s4910" style="position:absolute;left:17794;top:6142;width:11;height:2" coordorigin="17794,6142" coordsize="11,0" path="m17794,6142r11,e" filled="f" strokeweight=".72pt">
                <v:path arrowok="t"/>
              </v:shape>
            </v:group>
            <v:group id="_x0000_s4911" style="position:absolute;left:17832;top:5547;width:58;height:2" coordorigin="17832,5547" coordsize="58,2">
              <v:shape id="_x0000_s4912" style="position:absolute;left:17832;top:5547;width:58;height:2" coordorigin="17832,5547" coordsize="58,0" path="m17832,5547r58,e" filled="f" strokeweight=".54pt">
                <v:path arrowok="t"/>
              </v:shape>
            </v:group>
            <v:group id="_x0000_s4913" style="position:absolute;left:17832;top:5579;width:58;height:2" coordorigin="17832,5579" coordsize="58,2">
              <v:shape id="_x0000_s4914" style="position:absolute;left:17832;top:5579;width:58;height:2" coordorigin="17832,5579" coordsize="58,0" path="m17832,5579r58,e" filled="f" strokeweight=".54pt">
                <v:path arrowok="t"/>
              </v:shape>
            </v:group>
            <v:group id="_x0000_s4915" style="position:absolute;left:17800;top:5833;width:472;height:2" coordorigin="17800,5833" coordsize="472,2">
              <v:shape id="_x0000_s4916" style="position:absolute;left:17800;top:5833;width:472;height:2" coordorigin="17800,5833" coordsize="472,0" path="m17800,5833r471,e" filled="f" strokeweight="1.2pt">
                <v:path arrowok="t"/>
              </v:shape>
            </v:group>
            <v:group id="_x0000_s4917" style="position:absolute;left:17832;top:5872;width:440;height:2" coordorigin="17832,5872" coordsize="440,2">
              <v:shape id="_x0000_s4918" style="position:absolute;left:17832;top:5872;width:440;height:2" coordorigin="17832,5872" coordsize="440,0" path="m17832,5872r439,e" filled="f" strokeweight=".54pt">
                <v:path arrowok="t"/>
              </v:shape>
            </v:group>
            <v:group id="_x0000_s4919" style="position:absolute;left:17800;top:5728;width:33;height:2" coordorigin="17800,5728" coordsize="33,2">
              <v:shape id="_x0000_s4920" style="position:absolute;left:17800;top:5728;width:33;height:2" coordorigin="17800,5728" coordsize="33,0" path="m17800,5728r32,e" filled="f" strokeweight=".54pt">
                <v:path arrowok="t"/>
              </v:shape>
            </v:group>
            <v:group id="_x0000_s4921" style="position:absolute;left:17890;top:5547;width:2;height:33" coordorigin="17890,5547" coordsize="2,33">
              <v:shape id="_x0000_s4922" style="position:absolute;left:17890;top:5547;width:2;height:33" coordorigin="17890,5547" coordsize="0,33" path="m17890,5579r,-32e" filled="f" strokeweight=".54pt">
                <v:path arrowok="t"/>
              </v:shape>
            </v:group>
            <v:group id="_x0000_s4923" style="position:absolute;left:17988;top:5547;width:2;height:33" coordorigin="17988,5547" coordsize="2,33">
              <v:shape id="_x0000_s4924" style="position:absolute;left:17988;top:5547;width:2;height:33" coordorigin="17988,5547" coordsize="0,33" path="m17988,5579r,-32e" filled="f" strokeweight=".54pt">
                <v:path arrowok="t"/>
              </v:shape>
            </v:group>
            <v:group id="_x0000_s4925" style="position:absolute;left:18271;top:5728;width:33;height:2" coordorigin="18271,5728" coordsize="33,2">
              <v:shape id="_x0000_s4926" style="position:absolute;left:18271;top:5728;width:33;height:2" coordorigin="18271,5728" coordsize="33,0" path="m18271,5728r33,e" filled="f" strokeweight=".54pt">
                <v:path arrowok="t"/>
              </v:shape>
            </v:group>
            <v:group id="_x0000_s4927" style="position:absolute;left:18271;top:5826;width:33;height:2" coordorigin="18271,5826" coordsize="33,2">
              <v:shape id="_x0000_s4928" style="position:absolute;left:18271;top:5826;width:33;height:2" coordorigin="18271,5826" coordsize="33,0" path="m18271,5826r33,e" filled="f" strokeweight=".54pt">
                <v:path arrowok="t"/>
              </v:shape>
            </v:group>
            <v:group id="_x0000_s4929" style="position:absolute;left:17800;top:6038;width:33;height:2" coordorigin="17800,6038" coordsize="33,2">
              <v:shape id="_x0000_s4930" style="position:absolute;left:17800;top:6038;width:33;height:2" coordorigin="17800,6038" coordsize="33,0" path="m17800,6038r32,e" filled="f" strokeweight=".54pt">
                <v:path arrowok="t"/>
              </v:shape>
            </v:group>
            <v:group id="_x0000_s4931" style="position:absolute;left:17476;top:6142;width:357;height:2" coordorigin="17476,6142" coordsize="357,2">
              <v:shape id="_x0000_s4932" style="position:absolute;left:17476;top:6142;width:357;height:2" coordorigin="17476,6142" coordsize="357,0" path="m17476,6142r356,e" filled="f" strokeweight="1.26pt">
                <v:path arrowok="t"/>
              </v:shape>
            </v:group>
            <v:group id="_x0000_s4933" style="position:absolute;left:17249;top:6149;width:2;height:74" coordorigin="17249,6149" coordsize="2,74">
              <v:shape id="_x0000_s4934" style="position:absolute;left:17249;top:6149;width:2;height:74" coordorigin="17249,6149" coordsize="0,74" path="m17249,6222r,-73e" filled="f" strokeweight=".54pt">
                <v:path arrowok="t"/>
              </v:shape>
            </v:group>
            <v:group id="_x0000_s4935" style="position:absolute;left:17476;top:6149;width:2;height:74" coordorigin="17476,6149" coordsize="2,74">
              <v:shape id="_x0000_s4936" style="position:absolute;left:17476;top:6149;width:2;height:74" coordorigin="17476,6149" coordsize="0,74" path="m17476,6149r,73e" filled="f" strokeweight=".54pt">
                <v:path arrowok="t"/>
              </v:shape>
            </v:group>
            <v:group id="_x0000_s4937" style="position:absolute;left:18271;top:5283;width:2;height:446" coordorigin="18271,5283" coordsize="2,446">
              <v:shape id="_x0000_s4938" style="position:absolute;left:18271;top:5283;width:2;height:446" coordorigin="18271,5283" coordsize="0,446" path="m18271,5728r,-445e" filled="f" strokeweight=".54pt">
                <v:path arrowok="t"/>
              </v:shape>
            </v:group>
            <v:group id="_x0000_s4939" style="position:absolute;left:18304;top:5283;width:2;height:446" coordorigin="18304,5283" coordsize="2,446">
              <v:shape id="_x0000_s4940" style="position:absolute;left:18304;top:5283;width:2;height:446" coordorigin="18304,5283" coordsize="0,446" path="m18304,5728r,-445e" filled="f" strokeweight=".54pt">
                <v:path arrowok="t"/>
              </v:shape>
            </v:group>
            <v:group id="_x0000_s4941" style="position:absolute;left:17988;top:5547;width:284;height:2" coordorigin="17988,5547" coordsize="284,2">
              <v:shape id="_x0000_s4942" style="position:absolute;left:17988;top:5547;width:284;height:2" coordorigin="17988,5547" coordsize="284,0" path="m17988,5547r283,e" filled="f" strokeweight=".54pt">
                <v:path arrowok="t"/>
              </v:shape>
            </v:group>
            <v:group id="_x0000_s4943" style="position:absolute;left:17988;top:5579;width:284;height:2" coordorigin="17988,5579" coordsize="284,2">
              <v:shape id="_x0000_s4944" style="position:absolute;left:17988;top:5579;width:284;height:2" coordorigin="17988,5579" coordsize="284,0" path="m17988,5579r283,e" filled="f" strokeweight=".54pt">
                <v:path arrowok="t"/>
              </v:shape>
            </v:group>
            <v:group id="_x0000_s4945" style="position:absolute;left:17800;top:5283;width:2;height:446" coordorigin="17800,5283" coordsize="2,446">
              <v:shape id="_x0000_s4946" style="position:absolute;left:17800;top:5283;width:2;height:446" coordorigin="17800,5283" coordsize="0,446" path="m17800,5728r,-445e" filled="f" strokeweight=".54pt">
                <v:path arrowok="t"/>
              </v:shape>
            </v:group>
            <v:group id="_x0000_s4947" style="position:absolute;left:17832;top:5283;width:2;height:446" coordorigin="17832,5283" coordsize="2,446">
              <v:shape id="_x0000_s4948" style="position:absolute;left:17832;top:5283;width:2;height:446" coordorigin="17832,5283" coordsize="0,446" path="m17832,5728r,-445e" filled="f" strokeweight=".54pt">
                <v:path arrowok="t"/>
              </v:shape>
            </v:group>
            <v:group id="_x0000_s4949" style="position:absolute;left:18354;top:6149;width:2;height:74" coordorigin="18354,6149" coordsize="2,74">
              <v:shape id="_x0000_s4950" style="position:absolute;left:18354;top:6149;width:2;height:74" coordorigin="18354,6149" coordsize="0,74" path="m18354,6149r,73e" filled="f" strokeweight=".54pt">
                <v:path arrowok="t"/>
              </v:shape>
            </v:group>
            <v:group id="_x0000_s4951" style="position:absolute;left:18582;top:6149;width:2;height:74" coordorigin="18582,6149" coordsize="2,74">
              <v:shape id="_x0000_s4952" style="position:absolute;left:18582;top:6149;width:2;height:74" coordorigin="18582,6149" coordsize="0,74" path="m18582,6149r,73e" filled="f" strokeweight=".54pt">
                <v:path arrowok="t"/>
              </v:shape>
            </v:group>
            <v:group id="_x0000_s4953" style="position:absolute;left:15434;top:5669;width:2;height:1032" coordorigin="15434,5669" coordsize="2,1032">
              <v:shape id="_x0000_s4954" style="position:absolute;left:15434;top:5669;width:2;height:1032" coordorigin="15434,5669" coordsize="0,1032" path="m15434,5669r,1032e" filled="f" strokeweight=".54pt">
                <v:path arrowok="t"/>
              </v:shape>
            </v:group>
            <v:group id="_x0000_s4955" style="position:absolute;left:16535;top:6095;width:2;height:54" coordorigin="16535,6095" coordsize="2,54">
              <v:shape id="_x0000_s4956" style="position:absolute;left:16535;top:6095;width:2;height:54" coordorigin="16535,6095" coordsize="0,54" path="m16535,6149r,-54e" filled="f" strokeweight=".54pt">
                <v:path arrowok="t"/>
              </v:shape>
            </v:group>
            <v:group id="_x0000_s4957" style="position:absolute;left:16502;top:6095;width:2;height:54" coordorigin="16502,6095" coordsize="2,54">
              <v:shape id="_x0000_s4958" style="position:absolute;left:16502;top:6095;width:2;height:54" coordorigin="16502,6095" coordsize="0,54" path="m16502,6149r,-54e" filled="f" strokeweight=".54pt">
                <v:path arrowok="t"/>
              </v:shape>
            </v:group>
            <v:group id="_x0000_s4959" style="position:absolute;left:16226;top:5868;width:276;height:2" coordorigin="16226,5868" coordsize="276,2">
              <v:shape id="_x0000_s4960" style="position:absolute;left:16226;top:5868;width:276;height:2" coordorigin="16226,5868" coordsize="276,0" path="m16502,5868r-276,e" filled="f" strokeweight=".54pt">
                <v:path arrowok="t"/>
              </v:shape>
            </v:group>
            <v:group id="_x0000_s4961" style="position:absolute;left:16194;top:5836;width:309;height:2" coordorigin="16194,5836" coordsize="309,2">
              <v:shape id="_x0000_s4962" style="position:absolute;left:16194;top:5836;width:309;height:2" coordorigin="16194,5836" coordsize="309,0" path="m16502,5836r-308,e" filled="f" strokeweight=".54pt">
                <v:path arrowok="t"/>
              </v:shape>
            </v:group>
            <v:group id="_x0000_s4963" style="position:absolute;left:16226;top:5868;width:2;height:281" coordorigin="16226,5868" coordsize="2,281">
              <v:shape id="_x0000_s4964" style="position:absolute;left:16226;top:5868;width:2;height:281" coordorigin="16226,5868" coordsize="0,281" path="m16226,6149r,-281e" filled="f" strokeweight=".54pt">
                <v:path arrowok="t"/>
              </v:shape>
            </v:group>
            <v:group id="_x0000_s4965" style="position:absolute;left:16194;top:5836;width:2;height:314" coordorigin="16194,5836" coordsize="2,314">
              <v:shape id="_x0000_s4966" style="position:absolute;left:16194;top:5836;width:2;height:314" coordorigin="16194,5836" coordsize="0,314" path="m16194,6149r,-313e" filled="f" strokeweight=".54pt">
                <v:path arrowok="t"/>
              </v:shape>
            </v:group>
            <v:group id="_x0000_s4967" style="position:absolute;left:16502;top:5597;width:2;height:239" coordorigin="16502,5597" coordsize="2,239">
              <v:shape id="_x0000_s4968" style="position:absolute;left:16502;top:5597;width:2;height:239" coordorigin="16502,5597" coordsize="0,239" path="m16502,5836r,-239e" filled="f" strokeweight=".54pt">
                <v:path arrowok="t"/>
              </v:shape>
            </v:group>
            <v:group id="_x0000_s4969" style="position:absolute;left:16502;top:6095;width:33;height:2" coordorigin="16502,6095" coordsize="33,2">
              <v:shape id="_x0000_s4970" style="position:absolute;left:16502;top:6095;width:33;height:2" coordorigin="16502,6095" coordsize="33,0" path="m16535,6095r-33,e" filled="f" strokeweight=".54pt">
                <v:path arrowok="t"/>
              </v:shape>
            </v:group>
            <v:group id="_x0000_s4971" style="position:absolute;left:16535;top:5597;width:2;height:401" coordorigin="16535,5597" coordsize="2,401">
              <v:shape id="_x0000_s4972" style="position:absolute;left:16535;top:5597;width:2;height:401" coordorigin="16535,5597" coordsize="0,401" path="m16535,5998r,-401e" filled="f" strokeweight=".54pt">
                <v:path arrowok="t"/>
              </v:shape>
            </v:group>
            <v:group id="_x0000_s4973" style="position:absolute;left:16502;top:5868;width:33;height:130" coordorigin="16502,5868" coordsize="33,130">
              <v:shape id="_x0000_s4974" style="position:absolute;left:16502;top:5868;width:33;height:130" coordorigin="16502,5868" coordsize="33,130" path="m16502,5868r,130l16535,5998e" filled="f" strokeweight=".54pt">
                <v:path arrowok="t"/>
              </v:shape>
            </v:group>
            <v:group id="_x0000_s4975" style="position:absolute;left:15919;top:6149;width:2;height:74" coordorigin="15919,6149" coordsize="2,74">
              <v:shape id="_x0000_s4976" style="position:absolute;left:15919;top:6149;width:2;height:74" coordorigin="15919,6149" coordsize="0,74" path="m15919,6149r,73e" filled="f" strokeweight=".54pt">
                <v:path arrowok="t"/>
              </v:shape>
            </v:group>
            <v:group id="_x0000_s4977" style="position:absolute;left:16147;top:6149;width:2;height:74" coordorigin="16147,6149" coordsize="2,74">
              <v:shape id="_x0000_s4978" style="position:absolute;left:16147;top:6149;width:2;height:74" coordorigin="16147,6149" coordsize="0,74" path="m16147,6149r,73e" filled="f" strokeweight=".54pt">
                <v:path arrowok="t"/>
              </v:shape>
            </v:group>
            <v:group id="_x0000_s4979" style="position:absolute;left:12917;top:6136;width:638;height:2" coordorigin="12917,6136" coordsize="638,2">
              <v:shape id="_x0000_s4980" style="position:absolute;left:12917;top:6136;width:638;height:2" coordorigin="12917,6136" coordsize="638,0" path="m13554,6136r-637,e" filled="f" strokeweight=".54pt">
                <v:path arrowok="t"/>
              </v:shape>
            </v:group>
            <v:group id="_x0000_s4981" style="position:absolute;left:13164;top:5973;width:390;height:131" coordorigin="13164,5973" coordsize="390,131">
              <v:shape id="_x0000_s4982" style="position:absolute;left:13164;top:5973;width:390;height:131" coordorigin="13164,5973" coordsize="390,131" path="m13554,6104r-390,l13164,5973e" filled="f" strokeweight=".54pt">
                <v:path arrowok="t"/>
              </v:shape>
            </v:group>
            <v:group id="_x0000_s4983" style="position:absolute;left:12917;top:5973;width:215;height:131" coordorigin="12917,5973" coordsize="215,131">
              <v:shape id="_x0000_s4984" style="position:absolute;left:12917;top:5973;width:215;height:131" coordorigin="12917,5973" coordsize="215,131" path="m13132,5973r,131l12917,6104e" filled="f" strokeweight=".54pt">
                <v:path arrowok="t"/>
              </v:shape>
            </v:group>
            <v:group id="_x0000_s4985" style="position:absolute;left:13132;top:5973;width:33;height:2" coordorigin="13132,5973" coordsize="33,2">
              <v:shape id="_x0000_s4986" style="position:absolute;left:13132;top:5973;width:33;height:2" coordorigin="13132,5973" coordsize="33,0" path="m13164,5973r-32,e" filled="f" strokeweight=".54pt">
                <v:path arrowok="t"/>
              </v:shape>
            </v:group>
            <v:group id="_x0000_s4987" style="position:absolute;left:13130;top:5744;width:34;height:100" coordorigin="13130,5744" coordsize="34,100">
              <v:shape id="_x0000_s4988" style="position:absolute;left:13130;top:5744;width:34;height:100" coordorigin="13130,5744" coordsize="34,100" path="m13164,5744r,99l13130,5843e" filled="f" strokeweight=".54pt">
                <v:path arrowok="t"/>
              </v:shape>
            </v:group>
            <v:group id="_x0000_s4989" style="position:absolute;left:5760;top:2286;width:9988;height:1854" coordorigin="5760,2286" coordsize="9988,1854">
              <v:shape id="_x0000_s4990" style="position:absolute;left:5760;top:2286;width:9988;height:1854" coordorigin="5760,2286" coordsize="9988,1854" path="m15748,4140r,-1854l5760,2286e" filled="f" strokeweight=".54pt">
                <v:path arrowok="t"/>
              </v:shape>
            </v:group>
            <v:group id="_x0000_s4991" style="position:absolute;left:5760;top:2856;width:626;height:2" coordorigin="5760,2856" coordsize="626,2">
              <v:shape id="_x0000_s4992" style="position:absolute;left:5760;top:2856;width:626;height:2" coordorigin="5760,2856" coordsize="626,0" path="m5760,2856r625,e" filled="f" strokeweight=".54pt">
                <v:path arrowok="t"/>
              </v:shape>
            </v:group>
            <v:group id="_x0000_s4993" style="position:absolute;left:7547;top:4214;width:2;height:443" coordorigin="7547,4214" coordsize="2,443">
              <v:shape id="_x0000_s4994" style="position:absolute;left:7547;top:4214;width:2;height:443" coordorigin="7547,4214" coordsize="0,443" path="m7547,4656r,-442e" filled="f" strokeweight=".54pt">
                <v:path arrowok="t"/>
              </v:shape>
            </v:group>
            <v:group id="_x0000_s4995" style="position:absolute;left:7081;top:3730;width:393;height:927" coordorigin="7081,3730" coordsize="393,927">
              <v:shape id="_x0000_s4996" style="position:absolute;left:7081;top:3730;width:393;height:927" coordorigin="7081,3730" coordsize="393,927" path="m7474,4656r,-926l7081,3730r,742e" filled="f" strokeweight=".54pt">
                <v:path arrowok="t"/>
              </v:shape>
            </v:group>
            <v:group id="_x0000_s4997" style="position:absolute;left:7277;top:3920;width:2;height:1124" coordorigin="7277,3920" coordsize="2,1124">
              <v:shape id="_x0000_s4998" style="position:absolute;left:7277;top:3920;width:2;height:1124" coordorigin="7277,3920" coordsize="0,1124" path="m7277,3920r,1123e" filled="f" strokeweight=".54pt">
                <v:path arrowok="t"/>
              </v:shape>
            </v:group>
            <v:group id="_x0000_s4999" style="position:absolute;left:7277;top:4564;width:197;height:93" coordorigin="7277,4564" coordsize="197,93">
              <v:shape id="_x0000_s5000" style="position:absolute;left:7277;top:4564;width:197;height:93" coordorigin="7277,4564" coordsize="197,93" path="m7277,4564r98,92l7474,4564e" filled="f" strokeweight=".54pt">
                <v:path arrowok="t"/>
              </v:shape>
            </v:group>
            <v:group id="_x0000_s5001" style="position:absolute;left:7277;top:4472;width:197;height:93" coordorigin="7277,4472" coordsize="197,93">
              <v:shape id="_x0000_s5002" style="position:absolute;left:7277;top:4472;width:197;height:93" coordorigin="7277,4472" coordsize="197,93" path="m7277,4472r98,92l7474,4472e" filled="f" strokeweight=".54pt">
                <v:path arrowok="t"/>
              </v:shape>
            </v:group>
            <v:group id="_x0000_s5003" style="position:absolute;left:7277;top:4379;width:197;height:93" coordorigin="7277,4379" coordsize="197,93">
              <v:shape id="_x0000_s5004" style="position:absolute;left:7277;top:4379;width:197;height:93" coordorigin="7277,4379" coordsize="197,93" path="m7277,4379r98,93l7474,4379e" filled="f" strokeweight=".54pt">
                <v:path arrowok="t"/>
              </v:shape>
            </v:group>
            <v:group id="_x0000_s5005" style="position:absolute;left:7277;top:4288;width:197;height:92" coordorigin="7277,4288" coordsize="197,92">
              <v:shape id="_x0000_s5006" style="position:absolute;left:7277;top:4288;width:197;height:92" coordorigin="7277,4288" coordsize="197,92" path="m7277,4288r98,91l7474,4288e" filled="f" strokeweight=".54pt">
                <v:path arrowok="t"/>
              </v:shape>
            </v:group>
            <v:group id="_x0000_s5007" style="position:absolute;left:7277;top:4196;width:197;height:93" coordorigin="7277,4196" coordsize="197,93">
              <v:shape id="_x0000_s5008" style="position:absolute;left:7277;top:4196;width:197;height:93" coordorigin="7277,4196" coordsize="197,93" path="m7277,4196r98,92l7474,4196e" filled="f" strokeweight=".54pt">
                <v:path arrowok="t"/>
              </v:shape>
            </v:group>
            <v:group id="_x0000_s5009" style="position:absolute;left:7277;top:4103;width:197;height:93" coordorigin="7277,4103" coordsize="197,93">
              <v:shape id="_x0000_s5010" style="position:absolute;left:7277;top:4103;width:197;height:93" coordorigin="7277,4103" coordsize="197,93" path="m7277,4103r98,93l7474,4103e" filled="f" strokeweight=".54pt">
                <v:path arrowok="t"/>
              </v:shape>
            </v:group>
            <v:group id="_x0000_s5011" style="position:absolute;left:7277;top:4011;width:197;height:93" coordorigin="7277,4011" coordsize="197,93">
              <v:shape id="_x0000_s5012" style="position:absolute;left:7277;top:4011;width:197;height:93" coordorigin="7277,4011" coordsize="197,93" path="m7277,4011r98,92l7474,4011e" filled="f" strokeweight=".54pt">
                <v:path arrowok="t"/>
              </v:shape>
            </v:group>
            <v:group id="_x0000_s5013" style="position:absolute;left:7081;top:3920;width:393;height:92" coordorigin="7081,3920" coordsize="393,92">
              <v:shape id="_x0000_s5014" style="position:absolute;left:7081;top:3920;width:393;height:92" coordorigin="7081,3920" coordsize="393,92" path="m7277,3920r98,91l7474,3920r-393,e" filled="f" strokeweight=".54pt">
                <v:path arrowok="t"/>
              </v:shape>
            </v:group>
            <v:group id="_x0000_s5015" style="position:absolute;left:7076;top:4041;width:11;height:2" coordorigin="7076,4041" coordsize="11,2">
              <v:shape id="_x0000_s5016" style="position:absolute;left:7076;top:4041;width:11;height:2" coordorigin="7076,4041" coordsize="11,0" path="m7076,4041r11,e" filled="f" strokeweight=".06pt">
                <v:path arrowok="t"/>
              </v:shape>
            </v:group>
            <v:group id="_x0000_s5017" style="position:absolute;left:7081;top:3920;width:196;height:92" coordorigin="7081,3920" coordsize="196,92">
              <v:shape id="_x0000_s5018" style="position:absolute;left:7081;top:3920;width:196;height:92" coordorigin="7081,3920" coordsize="196,92" path="m7081,4011r99,-91l7277,4011e" filled="f" strokeweight=".54pt">
                <v:path arrowok="t"/>
              </v:shape>
            </v:group>
            <v:group id="_x0000_s5019" style="position:absolute;left:7081;top:4011;width:196;height:93" coordorigin="7081,4011" coordsize="196,93">
              <v:shape id="_x0000_s5020" style="position:absolute;left:7081;top:4011;width:196;height:93" coordorigin="7081,4011" coordsize="196,93" path="m7081,4103r99,-92l7277,4103e" filled="f" strokeweight=".54pt">
                <v:path arrowok="t"/>
              </v:shape>
            </v:group>
            <v:group id="_x0000_s5021" style="position:absolute;left:7081;top:4103;width:196;height:93" coordorigin="7081,4103" coordsize="196,93">
              <v:shape id="_x0000_s5022" style="position:absolute;left:7081;top:4103;width:196;height:93" coordorigin="7081,4103" coordsize="196,93" path="m7081,4196r99,-93l7277,4196e" filled="f" strokeweight=".54pt">
                <v:path arrowok="t"/>
              </v:shape>
            </v:group>
            <v:group id="_x0000_s5023" style="position:absolute;left:7081;top:4196;width:196;height:93" coordorigin="7081,4196" coordsize="196,93">
              <v:shape id="_x0000_s5024" style="position:absolute;left:7081;top:4196;width:196;height:93" coordorigin="7081,4196" coordsize="196,93" path="m7081,4288r99,-92l7277,4288e" filled="f" strokeweight=".54pt">
                <v:path arrowok="t"/>
              </v:shape>
            </v:group>
            <v:group id="_x0000_s5025" style="position:absolute;left:7081;top:4288;width:196;height:92" coordorigin="7081,4288" coordsize="196,92">
              <v:shape id="_x0000_s5026" style="position:absolute;left:7081;top:4288;width:196;height:92" coordorigin="7081,4288" coordsize="196,92" path="m7081,4379r99,-91l7277,4379e" filled="f" strokeweight=".54pt">
                <v:path arrowok="t"/>
              </v:shape>
            </v:group>
            <v:group id="_x0000_s5027" style="position:absolute;left:7081;top:4379;width:196;height:93" coordorigin="7081,4379" coordsize="196,93">
              <v:shape id="_x0000_s5028" style="position:absolute;left:7081;top:4379;width:196;height:93" coordorigin="7081,4379" coordsize="196,93" path="m7081,4472r99,-93l7277,4472e" filled="f" strokeweight=".54pt">
                <v:path arrowok="t"/>
              </v:shape>
            </v:group>
            <v:group id="_x0000_s5029" style="position:absolute;left:8273;top:4454;width:472;height:2" coordorigin="8273,4454" coordsize="472,2">
              <v:shape id="_x0000_s5030" style="position:absolute;left:8273;top:4454;width:472;height:2" coordorigin="8273,4454" coordsize="472,0" path="m8744,4454r-471,e" filled="f" strokeweight=".54pt">
                <v:path arrowok="t"/>
              </v:shape>
            </v:group>
            <v:group id="_x0000_s5031" style="position:absolute;left:8118;top:4472;width:2;height:38" coordorigin="8118,4472" coordsize="2,38">
              <v:shape id="_x0000_s5032" style="position:absolute;left:8118;top:4472;width:2;height:38" coordorigin="8118,4472" coordsize="0,38" path="m8118,4509r,-37e" filled="f" strokeweight=".54pt">
                <v:path arrowok="t"/>
              </v:shape>
            </v:group>
            <v:group id="_x0000_s5033" style="position:absolute;left:8100;top:4454;width:2;height:38" coordorigin="8100,4454" coordsize="2,38">
              <v:shape id="_x0000_s5034" style="position:absolute;left:8100;top:4454;width:2;height:38" coordorigin="8100,4454" coordsize="0,38" path="m8100,4491r,-37e" filled="f" strokeweight=".54pt">
                <v:path arrowok="t"/>
              </v:shape>
            </v:group>
            <v:group id="_x0000_s5035" style="position:absolute;left:7547;top:4509;width:572;height:2" coordorigin="7547,4509" coordsize="572,2">
              <v:shape id="_x0000_s5036" style="position:absolute;left:7547;top:4509;width:572;height:2" coordorigin="7547,4509" coordsize="572,0" path="m8118,4509r-571,e" filled="f" strokeweight=".54pt">
                <v:path arrowok="t"/>
              </v:shape>
            </v:group>
            <v:group id="_x0000_s5037" style="position:absolute;left:7547;top:4491;width:554;height:2" coordorigin="7547,4491" coordsize="554,2">
              <v:shape id="_x0000_s5038" style="position:absolute;left:7547;top:4491;width:554;height:2" coordorigin="7547,4491" coordsize="554,0" path="m8100,4491r-553,e" filled="f" strokeweight=".54pt">
                <v:path arrowok="t"/>
              </v:shape>
            </v:group>
            <v:group id="_x0000_s5039" style="position:absolute;left:7565;top:4500;width:11;height:2" coordorigin="7565,4500" coordsize="11,2">
              <v:shape id="_x0000_s5040" style="position:absolute;left:7565;top:4500;width:11;height:2" coordorigin="7565,4500" coordsize="11,0" path="m7565,4500r11,e" filled="f" strokeweight=".9pt">
                <v:path arrowok="t"/>
              </v:shape>
            </v:group>
            <v:group id="_x0000_s5041" style="position:absolute;left:7827;top:4500;width:11;height:2" coordorigin="7827,4500" coordsize="11,2">
              <v:shape id="_x0000_s5042" style="position:absolute;left:7827;top:4500;width:11;height:2" coordorigin="7827,4500" coordsize="11,0" path="m7827,4500r11,e" filled="f" strokeweight=".9pt">
                <v:path arrowok="t"/>
              </v:shape>
            </v:group>
            <v:group id="_x0000_s5043" style="position:absolute;left:7571;top:4499;width:262;height:2" coordorigin="7571,4499" coordsize="262,2">
              <v:shape id="_x0000_s5044" style="position:absolute;left:7571;top:4499;width:262;height:2" coordorigin="7571,4499" coordsize="262,0" path="m7571,4499r261,e" filled="f" strokeweight=".54pt">
                <v:path arrowok="t"/>
              </v:shape>
            </v:group>
            <v:group id="_x0000_s5045" style="position:absolute;left:8303;top:4214;width:442;height:240" coordorigin="8303,4214" coordsize="442,240">
              <v:shape id="_x0000_s5046" style="position:absolute;left:8303;top:4214;width:442;height:240" coordorigin="8303,4214" coordsize="442,240" path="m8303,4454r,-240l8744,4454e" filled="f" strokeweight=".54pt">
                <v:path arrowok="t"/>
              </v:shape>
            </v:group>
            <v:group id="_x0000_s5047" style="position:absolute;left:7614;top:4140;width:2;height:74" coordorigin="7614,4140" coordsize="2,74">
              <v:shape id="_x0000_s5048" style="position:absolute;left:7614;top:4140;width:2;height:74" coordorigin="7614,4140" coordsize="0,74" path="m7614,4214r,-74e" filled="f" strokeweight=".54pt">
                <v:path arrowok="t"/>
              </v:shape>
            </v:group>
            <v:group id="_x0000_s5049" style="position:absolute;left:7787;top:4140;width:2;height:74" coordorigin="7787,4140" coordsize="2,74">
              <v:shape id="_x0000_s5050" style="position:absolute;left:7787;top:4140;width:2;height:74" coordorigin="7787,4140" coordsize="0,74" path="m7787,4214r,-74e" filled="f" strokeweight=".54pt">
                <v:path arrowok="t"/>
              </v:shape>
            </v:group>
            <v:group id="_x0000_s5051" style="position:absolute;left:7614;top:4178;width:173;height:2" coordorigin="7614,4178" coordsize="173,2">
              <v:shape id="_x0000_s5052" style="position:absolute;left:7614;top:4178;width:173;height:2" coordorigin="7614,4178" coordsize="173,0" path="m7614,4178r173,e" filled="f" strokeweight=".54pt">
                <v:path arrowok="t"/>
              </v:shape>
            </v:group>
            <v:group id="_x0000_s5053" style="position:absolute;left:8406;top:4140;width:2;height:74" coordorigin="8406,4140" coordsize="2,74">
              <v:shape id="_x0000_s5054" style="position:absolute;left:8406;top:4140;width:2;height:74" coordorigin="8406,4140" coordsize="0,74" path="m8406,4214r,-74e" filled="f" strokeweight=".54pt">
                <v:path arrowok="t"/>
              </v:shape>
            </v:group>
            <v:group id="_x0000_s5055" style="position:absolute;left:8704;top:4140;width:2;height:74" coordorigin="8704,4140" coordsize="2,74">
              <v:shape id="_x0000_s5056" style="position:absolute;left:8704;top:4140;width:2;height:74" coordorigin="8704,4140" coordsize="0,74" path="m8704,4214r,-74e" filled="f" strokeweight=".54pt">
                <v:path arrowok="t"/>
              </v:shape>
            </v:group>
            <v:group id="_x0000_s5057" style="position:absolute;left:8406;top:4178;width:298;height:2" coordorigin="8406,4178" coordsize="298,2">
              <v:shape id="_x0000_s5058" style="position:absolute;left:8406;top:4178;width:298;height:2" coordorigin="8406,4178" coordsize="298,0" path="m8406,4178r298,e" filled="f" strokeweight=".54pt">
                <v:path arrowok="t"/>
              </v:shape>
            </v:group>
            <v:group id="_x0000_s5059" style="position:absolute;left:8100;top:4454;width:47;height:2" coordorigin="8100,4454" coordsize="47,2">
              <v:shape id="_x0000_s5060" style="position:absolute;left:8100;top:4454;width:47;height:2" coordorigin="8100,4454" coordsize="47,0" path="m8147,4454r-47,e" filled="f" strokeweight=".54pt">
                <v:path arrowok="t"/>
              </v:shape>
            </v:group>
            <v:group id="_x0000_s5061" style="position:absolute;left:7081;top:4472;width:196;height:2" coordorigin="7081,4472" coordsize="196,2">
              <v:shape id="_x0000_s5062" style="position:absolute;left:7081;top:4472;width:196;height:2" coordorigin="7081,4472" coordsize="196,0" path="m7081,4472r196,e" filled="f" strokeweight=".54pt">
                <v:path arrowok="t"/>
              </v:shape>
            </v:group>
            <v:group id="_x0000_s5063" style="position:absolute;left:7277;top:5043;width:197;height:2" coordorigin="7277,5043" coordsize="197,2">
              <v:shape id="_x0000_s5064" style="position:absolute;left:7277;top:5043;width:197;height:2" coordorigin="7277,5043" coordsize="197,0" path="m7474,5043r-197,e" filled="f" strokeweight=".54pt">
                <v:path arrowok="t"/>
              </v:shape>
            </v:group>
            <v:group id="_x0000_s5065" style="position:absolute;left:9002;top:5639;width:75;height:30" coordorigin="9002,5639" coordsize="75,30">
              <v:shape id="_x0000_s5066" style="position:absolute;left:9002;top:5639;width:75;height:30" coordorigin="9002,5639" coordsize="75,30" path="m9077,5669r,-30l9002,5639r,30e" filled="f" strokeweight=".54pt">
                <v:path arrowok="t"/>
              </v:shape>
            </v:group>
            <v:group id="_x0000_s5067" style="position:absolute;left:9002;top:5117;width:2;height:36" coordorigin="9002,5117" coordsize="2,36">
              <v:shape id="_x0000_s5068" style="position:absolute;left:9002;top:5117;width:2;height:36" coordorigin="9002,5117" coordsize="0,36" path="m9002,5153r,-36e" filled="f" strokeweight=".54pt">
                <v:path arrowok="t"/>
              </v:shape>
            </v:group>
            <v:group id="_x0000_s5069" style="position:absolute;left:9002;top:5117;width:75;height:36" coordorigin="9002,5117" coordsize="75,36">
              <v:shape id="_x0000_s5070" style="position:absolute;left:9002;top:5117;width:75;height:36" coordorigin="9002,5117" coordsize="75,36" path="m9077,5117r,36l9002,5153e" filled="f" strokeweight=".54pt">
                <v:path arrowok="t"/>
              </v:shape>
            </v:group>
            <v:group id="_x0000_s5071" style="position:absolute;left:8118;top:5117;width:885;height:2" coordorigin="8118,5117" coordsize="885,2">
              <v:shape id="_x0000_s5072" style="position:absolute;left:8118;top:5117;width:885;height:2" coordorigin="8118,5117" coordsize="885,0" path="m9002,5117r-884,e" filled="f" strokeweight=".54pt">
                <v:path arrowok="t"/>
              </v:shape>
            </v:group>
            <v:group id="_x0000_s5073" style="position:absolute;left:7547;top:5669;width:1456;height:2" coordorigin="7547,5669" coordsize="1456,2">
              <v:shape id="_x0000_s5074" style="position:absolute;left:7547;top:5669;width:1456;height:2" coordorigin="7547,5669" coordsize="1456,0" path="m9002,5669r-1455,e" filled="f" strokeweight=".54pt">
                <v:path arrowok="t"/>
              </v:shape>
            </v:group>
            <v:group id="_x0000_s5075" style="position:absolute;left:8118;top:5043;width:2;height:75" coordorigin="8118,5043" coordsize="2,75">
              <v:shape id="_x0000_s5076" style="position:absolute;left:8118;top:5043;width:2;height:75" coordorigin="8118,5043" coordsize="0,75" path="m8118,5117r,-74e" filled="f" strokeweight=".54pt">
                <v:path arrowok="t"/>
              </v:shape>
            </v:group>
            <v:group id="_x0000_s5077" style="position:absolute;left:7474;top:5043;width:74;height:93" coordorigin="7474,5043" coordsize="74,93">
              <v:shape id="_x0000_s5078" style="position:absolute;left:7474;top:5043;width:74;height:93" coordorigin="7474,5043" coordsize="74,93" path="m7547,5043r-73,l7474,5135e" filled="f" strokeweight=".54pt">
                <v:path arrowok="t"/>
              </v:shape>
            </v:group>
            <v:group id="_x0000_s5079" style="position:absolute;left:7547;top:5043;width:2;height:93" coordorigin="7547,5043" coordsize="2,93">
              <v:shape id="_x0000_s5080" style="position:absolute;left:7547;top:5043;width:2;height:93" coordorigin="7547,5043" coordsize="0,93" path="m7547,5135r,-92e" filled="f" strokeweight=".54pt">
                <v:path arrowok="t"/>
              </v:shape>
            </v:group>
            <v:group id="_x0000_s5081" style="position:absolute;left:8118;top:5744;width:2;height:58" coordorigin="8118,5744" coordsize="2,58">
              <v:shape id="_x0000_s5082" style="position:absolute;left:8118;top:5744;width:2;height:58" coordorigin="8118,5744" coordsize="0,58" path="m8118,5801r,-57e" filled="f" strokeweight=".54pt">
                <v:path arrowok="t"/>
              </v:shape>
            </v:group>
            <v:group id="_x0000_s5083" style="position:absolute;left:8192;top:5744;width:2;height:317" coordorigin="8192,5744" coordsize="2,317">
              <v:shape id="_x0000_s5084" style="position:absolute;left:8192;top:5744;width:2;height:317" coordorigin="8192,5744" coordsize="0,317" path="m8192,6060r,-316e" filled="f" strokeweight=".54pt">
                <v:path arrowok="t"/>
              </v:shape>
            </v:group>
            <v:group id="_x0000_s5085" style="position:absolute;left:8725;top:6501;width:278;height:2" coordorigin="8725,6501" coordsize="278,2">
              <v:shape id="_x0000_s5086" style="position:absolute;left:8725;top:6501;width:278;height:2" coordorigin="8725,6501" coordsize="278,0" path="m9002,6501r-277,e" filled="f" strokeweight=".54pt">
                <v:path arrowok="t"/>
              </v:shape>
            </v:group>
            <v:group id="_x0000_s5087" style="position:absolute;left:8118;top:5801;width:75;height:2" coordorigin="8118,5801" coordsize="75,2">
              <v:shape id="_x0000_s5088" style="position:absolute;left:8118;top:5801;width:75;height:2" coordorigin="8118,5801" coordsize="75,0" path="m8192,5801r-74,e" filled="f" strokeweight=".54pt">
                <v:path arrowok="t"/>
              </v:shape>
            </v:group>
            <v:group id="_x0000_s5089" style="position:absolute;left:8118;top:6060;width:75;height:405" coordorigin="8118,6060" coordsize="75,405">
              <v:shape id="_x0000_s5090" style="position:absolute;left:8118;top:6060;width:75;height:405" coordorigin="8118,6060" coordsize="75,405" path="m8118,6060r74,l8192,6465e" filled="f" strokeweight=".54pt">
                <v:path arrowok="t"/>
              </v:shape>
            </v:group>
            <v:group id="_x0000_s5091" style="position:absolute;left:9002;top:5744;width:2;height:758" coordorigin="9002,5744" coordsize="2,758">
              <v:shape id="_x0000_s5092" style="position:absolute;left:9002;top:5744;width:2;height:758" coordorigin="9002,5744" coordsize="0,758" path="m9002,6501r,-757e" filled="f" strokeweight=".54pt">
                <v:path arrowok="t"/>
              </v:shape>
            </v:group>
            <v:group id="_x0000_s5093" style="position:absolute;left:8192;top:6501;width:275;height:74" coordorigin="8192,6501" coordsize="275,74">
              <v:shape id="_x0000_s5094" style="position:absolute;left:8192;top:6501;width:275;height:74" coordorigin="8192,6501" coordsize="275,74" path="m8467,6574r,-73l8192,6501e" filled="f" strokeweight=".54pt">
                <v:path arrowok="t"/>
              </v:shape>
            </v:group>
            <v:group id="_x0000_s5095" style="position:absolute;left:8725;top:6501;width:2;height:74" coordorigin="8725,6501" coordsize="2,74">
              <v:shape id="_x0000_s5096" style="position:absolute;left:8725;top:6501;width:2;height:74" coordorigin="8725,6501" coordsize="0,74" path="m8725,6574r,-73e" filled="f" strokeweight=".54pt">
                <v:path arrowok="t"/>
              </v:shape>
            </v:group>
            <v:group id="_x0000_s5097" style="position:absolute;left:15858;top:14331;width:2;height:74" coordorigin="15858,14331" coordsize="2,74">
              <v:shape id="_x0000_s5098" style="position:absolute;left:15858;top:14331;width:2;height:74" coordorigin="15858,14331" coordsize="0,74" path="m15858,14404r,-73e" filled="f" strokeweight=".54pt">
                <v:path arrowok="t"/>
              </v:shape>
            </v:group>
            <v:group id="_x0000_s5099" style="position:absolute;left:13757;top:14218;width:2;height:113" coordorigin="13757,14218" coordsize="2,113">
              <v:shape id="_x0000_s5100" style="position:absolute;left:13757;top:14218;width:2;height:113" coordorigin="13757,14218" coordsize="0,113" path="m13757,14331r,-113e" filled="f" strokeweight=".54pt">
                <v:path arrowok="t"/>
              </v:shape>
            </v:group>
            <v:group id="_x0000_s5101" style="position:absolute;left:13684;top:14218;width:2;height:113" coordorigin="13684,14218" coordsize="2,113">
              <v:shape id="_x0000_s5102" style="position:absolute;left:13684;top:14218;width:2;height:113" coordorigin="13684,14218" coordsize="0,113" path="m13684,14331r,-113e" filled="f" strokeweight=".54pt">
                <v:path arrowok="t"/>
              </v:shape>
            </v:group>
            <v:group id="_x0000_s5103" style="position:absolute;left:13315;top:13980;width:2;height:351" coordorigin="13315,13980" coordsize="2,351">
              <v:shape id="_x0000_s5104" style="position:absolute;left:13315;top:13980;width:2;height:351" coordorigin="13315,13980" coordsize="0,351" path="m13315,14331r,-351e" filled="f" strokeweight=".54pt">
                <v:path arrowok="t"/>
              </v:shape>
            </v:group>
            <v:group id="_x0000_s5105" style="position:absolute;left:13278;top:13980;width:2;height:351" coordorigin="13278,13980" coordsize="2,351">
              <v:shape id="_x0000_s5106" style="position:absolute;left:13278;top:13980;width:2;height:351" coordorigin="13278,13980" coordsize="0,351" path="m13278,14331r,-351e" filled="f" strokeweight=".54pt">
                <v:path arrowok="t"/>
              </v:shape>
            </v:group>
            <v:group id="_x0000_s5107" style="position:absolute;left:12910;top:13372;width:2;height:959" coordorigin="12910,13372" coordsize="2,959">
              <v:shape id="_x0000_s5108" style="position:absolute;left:12910;top:13372;width:2;height:959" coordorigin="12910,13372" coordsize="0,959" path="m12910,14331r,-959e" filled="f" strokeweight=".54pt">
                <v:path arrowok="t"/>
              </v:shape>
            </v:group>
            <v:group id="_x0000_s5109" style="position:absolute;left:12872;top:13372;width:2;height:959" coordorigin="12872,13372" coordsize="2,959">
              <v:shape id="_x0000_s5110" style="position:absolute;left:12872;top:13372;width:2;height:959" coordorigin="12872,13372" coordsize="0,959" path="m12872,14331r,-959e" filled="f" strokeweight=".54pt">
                <v:path arrowok="t"/>
              </v:shape>
            </v:group>
            <v:group id="_x0000_s5111" style="position:absolute;left:12467;top:13372;width:2;height:959" coordorigin="12467,13372" coordsize="2,959">
              <v:shape id="_x0000_s5112" style="position:absolute;left:12467;top:13372;width:2;height:959" coordorigin="12467,13372" coordsize="0,959" path="m12467,14331r,-959e" filled="f" strokeweight=".54pt">
                <v:path arrowok="t"/>
              </v:shape>
            </v:group>
            <v:group id="_x0000_s5113" style="position:absolute;left:12431;top:13372;width:2;height:959" coordorigin="12431,13372" coordsize="2,959">
              <v:shape id="_x0000_s5114" style="position:absolute;left:12431;top:13372;width:2;height:959" coordorigin="12431,13372" coordsize="0,959" path="m12431,14331r,-959e" filled="f" strokeweight=".54pt">
                <v:path arrowok="t"/>
              </v:shape>
            </v:group>
            <v:group id="_x0000_s5115" style="position:absolute;left:12043;top:13372;width:2;height:959" coordorigin="12043,13372" coordsize="2,959">
              <v:shape id="_x0000_s5116" style="position:absolute;left:12043;top:13372;width:2;height:959" coordorigin="12043,13372" coordsize="0,959" path="m12043,14331r,-959e" filled="f" strokeweight=".54pt">
                <v:path arrowok="t"/>
              </v:shape>
            </v:group>
            <v:group id="_x0000_s5117" style="position:absolute;left:12006;top:13372;width:2;height:959" coordorigin="12006,13372" coordsize="2,959">
              <v:shape id="_x0000_s5118" style="position:absolute;left:12006;top:13372;width:2;height:959" coordorigin="12006,13372" coordsize="0,959" path="m12006,14331r,-959e" filled="f" strokeweight=".54pt">
                <v:path arrowok="t"/>
              </v:shape>
            </v:group>
            <v:group id="_x0000_s5119" style="position:absolute;left:11638;top:13372;width:2;height:959" coordorigin="11638,13372" coordsize="2,959">
              <v:shape id="_x0000_s5120" style="position:absolute;left:11638;top:13372;width:2;height:959" coordorigin="11638,13372" coordsize="0,959" path="m11638,14331r,-959e" filled="f" strokeweight=".54pt">
                <v:path arrowok="t"/>
              </v:shape>
            </v:group>
            <v:group id="_x0000_s5121" style="position:absolute;left:11564;top:13372;width:9490;height:1032" coordorigin="11564,13372" coordsize="9490,1032">
              <v:shape id="_x0000_s5122" style="position:absolute;left:11564;top:13372;width:9490;height:1032" coordorigin="11564,13372" coordsize="9490,1032" path="m11564,13372r,1032l21054,14404e" filled="f" strokeweight=".54pt">
                <v:path arrowok="t"/>
              </v:shape>
            </v:group>
            <v:group id="_x0000_s5123" style="position:absolute;left:19506;top:14331;width:1475;height:2" coordorigin="19506,14331" coordsize="1475,2">
              <v:shape id="_x0000_s5124" style="position:absolute;left:19506;top:14331;width:1475;height:2" coordorigin="19506,14331" coordsize="1475,0" path="m20981,14331r-1475,e" filled="f" strokeweight=".54pt">
                <v:path arrowok="t"/>
              </v:shape>
            </v:group>
            <v:group id="_x0000_s5125" style="position:absolute;left:14623;top:12838;width:5690;height:2" coordorigin="14623,12838" coordsize="5690,2">
              <v:shape id="_x0000_s5126" style="position:absolute;left:14623;top:12838;width:5690;height:2" coordorigin="14623,12838" coordsize="5690,0" path="m20312,12838r-5689,e" filled="f" strokeweight=".54pt">
                <v:path arrowok="t"/>
              </v:shape>
            </v:group>
            <v:group id="_x0000_s5127" style="position:absolute;left:14696;top:12911;width:2;height:867" coordorigin="14696,12911" coordsize="2,867">
              <v:shape id="_x0000_s5128" style="position:absolute;left:14696;top:12911;width:2;height:867" coordorigin="14696,12911" coordsize="0,867" path="m14696,13778r,-867e" filled="f" strokeweight=".54pt">
                <v:path arrowok="t"/>
              </v:shape>
            </v:group>
            <v:group id="_x0000_s5129" style="position:absolute;left:14550;top:11843;width:2;height:2009" coordorigin="14550,11843" coordsize="2,2009">
              <v:shape id="_x0000_s5130" style="position:absolute;left:14550;top:11843;width:2;height:2009" coordorigin="14550,11843" coordsize="0,2009" path="m14550,13852r,-2009e" filled="f" strokeweight=".54pt">
                <v:path arrowok="t"/>
              </v:shape>
            </v:group>
            <v:group id="_x0000_s5131" style="position:absolute;left:12799;top:13372;width:885;height:2" coordorigin="12799,13372" coordsize="885,2">
              <v:shape id="_x0000_s5132" style="position:absolute;left:12799;top:13372;width:885;height:2" coordorigin="12799,13372" coordsize="885,0" path="m12799,13372r885,e" filled="f" strokeweight=".54pt">
                <v:path arrowok="t"/>
              </v:shape>
            </v:group>
            <v:group id="_x0000_s5133" style="position:absolute;left:12799;top:13299;width:958;height:2" coordorigin="12799,13299" coordsize="958,2">
              <v:shape id="_x0000_s5134" style="position:absolute;left:12799;top:13299;width:958;height:2" coordorigin="12799,13299" coordsize="958,0" path="m13757,13299r-958,e" filled="f" strokeweight=".54pt">
                <v:path arrowok="t"/>
              </v:shape>
            </v:group>
            <v:group id="_x0000_s5135" style="position:absolute;left:13591;top:12746;width:166;height:2" coordorigin="13591,12746" coordsize="166,2">
              <v:shape id="_x0000_s5136" style="position:absolute;left:13591;top:12746;width:166;height:2" coordorigin="13591,12746" coordsize="166,0" path="m13757,12746r-166,e" filled="f" strokeweight=".54pt">
                <v:path arrowok="t"/>
              </v:shape>
            </v:group>
            <v:group id="_x0000_s5137" style="position:absolute;left:13591;top:12672;width:130;height:2" coordorigin="13591,12672" coordsize="130,2">
              <v:shape id="_x0000_s5138" style="position:absolute;left:13591;top:12672;width:130;height:2" coordorigin="13591,12672" coordsize="130,0" path="m13721,12672r-130,e" filled="f" strokeweight=".54pt">
                <v:path arrowok="t"/>
              </v:shape>
            </v:group>
            <v:group id="_x0000_s5139" style="position:absolute;left:9077;top:11843;width:5474;height:2" coordorigin="9077,11843" coordsize="5474,2">
              <v:shape id="_x0000_s5140" style="position:absolute;left:9077;top:11843;width:5474;height:2" coordorigin="9077,11843" coordsize="5474,0" path="m9077,11843r5473,e" filled="f" strokeweight=".54pt">
                <v:path arrowok="t"/>
              </v:shape>
            </v:group>
            <v:group id="_x0000_s5141" style="position:absolute;left:14623;top:11769;width:2;height:1070" coordorigin="14623,11769" coordsize="2,1070">
              <v:shape id="_x0000_s5142" style="position:absolute;left:14623;top:11769;width:2;height:1070" coordorigin="14623,11769" coordsize="0,1070" path="m14623,12838r,-1069e" filled="f" strokeweight=".54pt">
                <v:path arrowok="t"/>
              </v:shape>
            </v:group>
            <v:group id="_x0000_s5143" style="position:absolute;left:13721;top:11843;width:2;height:830" coordorigin="13721,11843" coordsize="2,830">
              <v:shape id="_x0000_s5144" style="position:absolute;left:13721;top:11843;width:2;height:830" coordorigin="13721,11843" coordsize="0,830" path="m13721,12672r,-829e" filled="f" strokeweight=".54pt">
                <v:path arrowok="t"/>
              </v:shape>
            </v:group>
            <v:group id="_x0000_s5145" style="position:absolute;left:12596;top:11843;width:2;height:830" coordorigin="12596,11843" coordsize="2,830">
              <v:shape id="_x0000_s5146" style="position:absolute;left:12596;top:11843;width:2;height:830" coordorigin="12596,11843" coordsize="0,830" path="m12596,12672r,-829e" filled="f" strokeweight=".54pt">
                <v:path arrowok="t"/>
              </v:shape>
            </v:group>
            <v:group id="_x0000_s5147" style="position:absolute;left:12559;top:11843;width:2;height:830" coordorigin="12559,11843" coordsize="2,830">
              <v:shape id="_x0000_s5148" style="position:absolute;left:12559;top:11843;width:2;height:830" coordorigin="12559,11843" coordsize="0,830" path="m12559,12672r,-829e" filled="f" strokeweight=".54pt">
                <v:path arrowok="t"/>
              </v:shape>
            </v:group>
            <v:group id="_x0000_s5149" style="position:absolute;left:11435;top:11843;width:2;height:830" coordorigin="11435,11843" coordsize="2,830">
              <v:shape id="_x0000_s5150" style="position:absolute;left:11435;top:11843;width:2;height:830" coordorigin="11435,11843" coordsize="0,830" path="m11435,12672r,-829e" filled="f" strokeweight=".54pt">
                <v:path arrowok="t"/>
              </v:shape>
            </v:group>
            <v:group id="_x0000_s5151" style="position:absolute;left:11399;top:11843;width:2;height:830" coordorigin="11399,11843" coordsize="2,830">
              <v:shape id="_x0000_s5152" style="position:absolute;left:11399;top:11843;width:2;height:830" coordorigin="11399,11843" coordsize="0,830" path="m11399,12672r,-829e" filled="f" strokeweight=".54pt">
                <v:path arrowok="t"/>
              </v:shape>
            </v:group>
            <v:group id="_x0000_s5153" style="position:absolute;left:10274;top:11843;width:2;height:830" coordorigin="10274,11843" coordsize="2,830">
              <v:shape id="_x0000_s5154" style="position:absolute;left:10274;top:11843;width:2;height:830" coordorigin="10274,11843" coordsize="0,830" path="m10274,12672r,-829e" filled="f" strokeweight=".54pt">
                <v:path arrowok="t"/>
              </v:shape>
            </v:group>
            <v:group id="_x0000_s5155" style="position:absolute;left:10237;top:11843;width:2;height:830" coordorigin="10237,11843" coordsize="2,830">
              <v:shape id="_x0000_s5156" style="position:absolute;left:10237;top:11843;width:2;height:830" coordorigin="10237,11843" coordsize="0,830" path="m10237,12672r,-829e" filled="f" strokeweight=".54pt">
                <v:path arrowok="t"/>
              </v:shape>
            </v:group>
            <v:group id="_x0000_s5157" style="position:absolute;left:13757;top:12101;width:794;height:2" coordorigin="13757,12101" coordsize="794,2">
              <v:shape id="_x0000_s5158" style="position:absolute;left:13757;top:12101;width:794;height:2" coordorigin="13757,12101" coordsize="794,0" path="m14550,12101r-793,e" filled="f" strokeweight=".54pt">
                <v:path arrowok="t"/>
              </v:shape>
            </v:group>
            <v:group id="_x0000_s5159" style="position:absolute;left:14310;top:11843;width:2;height:700" coordorigin="14310,11843" coordsize="2,700">
              <v:shape id="_x0000_s5160" style="position:absolute;left:14310;top:11843;width:2;height:700" coordorigin="14310,11843" coordsize="0,700" path="m14310,12543r,-700e" filled="f" strokeweight=".54pt">
                <v:path arrowok="t"/>
              </v:shape>
            </v:group>
            <v:group id="_x0000_s5161" style="position:absolute;left:13997;top:11843;width:2;height:700" coordorigin="13997,11843" coordsize="2,700">
              <v:shape id="_x0000_s5162" style="position:absolute;left:13997;top:11843;width:2;height:700" coordorigin="13997,11843" coordsize="0,700" path="m13997,12543r,-700e" filled="f" strokeweight=".54pt">
                <v:path arrowok="t"/>
              </v:shape>
            </v:group>
            <v:group id="_x0000_s5163" style="position:absolute;left:14310;top:12174;width:240;height:2" coordorigin="14310,12174" coordsize="240,2">
              <v:shape id="_x0000_s5164" style="position:absolute;left:14310;top:12174;width:240;height:2" coordorigin="14310,12174" coordsize="240,0" path="m14550,12174r-240,e" filled="f" strokeweight=".54pt">
                <v:path arrowok="t"/>
              </v:shape>
            </v:group>
            <v:group id="_x0000_s5165" style="position:absolute;left:14310;top:12249;width:240;height:2" coordorigin="14310,12249" coordsize="240,2">
              <v:shape id="_x0000_s5166" style="position:absolute;left:14310;top:12249;width:240;height:2" coordorigin="14310,12249" coordsize="240,0" path="m14550,12249r-240,e" filled="f" strokeweight=".54pt">
                <v:path arrowok="t"/>
              </v:shape>
            </v:group>
            <v:group id="_x0000_s5167" style="position:absolute;left:14310;top:12322;width:240;height:2" coordorigin="14310,12322" coordsize="240,2">
              <v:shape id="_x0000_s5168" style="position:absolute;left:14310;top:12322;width:240;height:2" coordorigin="14310,12322" coordsize="240,0" path="m14550,12322r-240,e" filled="f" strokeweight=".54pt">
                <v:path arrowok="t"/>
              </v:shape>
            </v:group>
            <v:group id="_x0000_s5169" style="position:absolute;left:14310;top:12396;width:240;height:2" coordorigin="14310,12396" coordsize="240,2">
              <v:shape id="_x0000_s5170" style="position:absolute;left:14310;top:12396;width:240;height:2" coordorigin="14310,12396" coordsize="240,0" path="m14550,12396r-240,e" filled="f" strokeweight=".54pt">
                <v:path arrowok="t"/>
              </v:shape>
            </v:group>
            <v:group id="_x0000_s5171" style="position:absolute;left:14310;top:12470;width:240;height:2" coordorigin="14310,12470" coordsize="240,2">
              <v:shape id="_x0000_s5172" style="position:absolute;left:14310;top:12470;width:240;height:2" coordorigin="14310,12470" coordsize="240,0" path="m14550,12470r-240,e" filled="f" strokeweight=".54pt">
                <v:path arrowok="t"/>
              </v:shape>
            </v:group>
            <v:group id="_x0000_s5173" style="position:absolute;left:14258;top:12543;width:292;height:2" coordorigin="14258,12543" coordsize="292,2">
              <v:shape id="_x0000_s5174" style="position:absolute;left:14258;top:12543;width:292;height:2" coordorigin="14258,12543" coordsize="292,0" path="m14550,12543r-292,e" filled="f" strokeweight=".54pt">
                <v:path arrowok="t"/>
              </v:shape>
            </v:group>
            <v:group id="_x0000_s5175" style="position:absolute;left:14015;top:12119;width:278;height:2" coordorigin="14015,12119" coordsize="278,2">
              <v:shape id="_x0000_s5176" style="position:absolute;left:14015;top:12119;width:278;height:2" coordorigin="14015,12119" coordsize="278,0" path="m14292,12119r-277,e" filled="f" strokeweight=".54pt">
                <v:path arrowok="t"/>
              </v:shape>
            </v:group>
            <v:group id="_x0000_s5177" style="position:absolute;left:13757;top:12174;width:240;height:2" coordorigin="13757,12174" coordsize="240,2">
              <v:shape id="_x0000_s5178" style="position:absolute;left:13757;top:12174;width:240;height:2" coordorigin="13757,12174" coordsize="240,0" path="m13997,12174r-240,e" filled="f" strokeweight=".54pt">
                <v:path arrowok="t"/>
              </v:shape>
            </v:group>
            <v:group id="_x0000_s5179" style="position:absolute;left:13757;top:12249;width:240;height:2" coordorigin="13757,12249" coordsize="240,2">
              <v:shape id="_x0000_s5180" style="position:absolute;left:13757;top:12249;width:240;height:2" coordorigin="13757,12249" coordsize="240,0" path="m13997,12249r-240,e" filled="f" strokeweight=".54pt">
                <v:path arrowok="t"/>
              </v:shape>
            </v:group>
            <v:group id="_x0000_s5181" style="position:absolute;left:13757;top:12322;width:240;height:2" coordorigin="13757,12322" coordsize="240,2">
              <v:shape id="_x0000_s5182" style="position:absolute;left:13757;top:12322;width:240;height:2" coordorigin="13757,12322" coordsize="240,0" path="m13997,12322r-240,e" filled="f" strokeweight=".54pt">
                <v:path arrowok="t"/>
              </v:shape>
            </v:group>
            <v:group id="_x0000_s5183" style="position:absolute;left:13757;top:12396;width:240;height:2" coordorigin="13757,12396" coordsize="240,2">
              <v:shape id="_x0000_s5184" style="position:absolute;left:13757;top:12396;width:240;height:2" coordorigin="13757,12396" coordsize="240,0" path="m13997,12396r-240,e" filled="f" strokeweight=".54pt">
                <v:path arrowok="t"/>
              </v:shape>
            </v:group>
            <v:group id="_x0000_s5185" style="position:absolute;left:13757;top:12470;width:240;height:2" coordorigin="13757,12470" coordsize="240,2">
              <v:shape id="_x0000_s5186" style="position:absolute;left:13757;top:12470;width:240;height:2" coordorigin="13757,12470" coordsize="240,0" path="m13997,12470r-240,e" filled="f" strokeweight=".54pt">
                <v:path arrowok="t"/>
              </v:shape>
            </v:group>
            <v:group id="_x0000_s5187" style="position:absolute;left:14258;top:12525;width:34;height:2" coordorigin="14258,12525" coordsize="34,2">
              <v:shape id="_x0000_s5188" style="position:absolute;left:14258;top:12525;width:34;height:2" coordorigin="14258,12525" coordsize="34,0" path="m14292,12525r-34,e" filled="f" strokeweight=".54pt">
                <v:path arrowok="t"/>
              </v:shape>
            </v:group>
            <v:group id="_x0000_s5189" style="position:absolute;left:14015;top:12119;width:2;height:406" coordorigin="14015,12119" coordsize="2,406">
              <v:shape id="_x0000_s5190" style="position:absolute;left:14015;top:12119;width:2;height:406" coordorigin="14015,12119" coordsize="0,406" path="m14015,12525r,-406e" filled="f" strokeweight=".54pt">
                <v:path arrowok="t"/>
              </v:shape>
            </v:group>
            <v:group id="_x0000_s5191" style="position:absolute;left:14292;top:12119;width:2;height:406" coordorigin="14292,12119" coordsize="2,406">
              <v:shape id="_x0000_s5192" style="position:absolute;left:14292;top:12119;width:2;height:406" coordorigin="14292,12119" coordsize="0,406" path="m14292,12525r,-406e" filled="f" strokeweight=".54pt">
                <v:path arrowok="t"/>
              </v:shape>
            </v:group>
            <v:group id="_x0000_s5193" style="position:absolute;left:14232;top:11843;width:2;height:258" coordorigin="14232,11843" coordsize="2,258">
              <v:shape id="_x0000_s5194" style="position:absolute;left:14232;top:11843;width:2;height:258" coordorigin="14232,11843" coordsize="0,258" path="m14232,12101r,-258e" filled="f" strokeweight=".54pt">
                <v:path arrowok="t"/>
              </v:shape>
            </v:group>
            <v:group id="_x0000_s5195" style="position:absolute;left:14153;top:11843;width:2;height:258" coordorigin="14153,11843" coordsize="2,258">
              <v:shape id="_x0000_s5196" style="position:absolute;left:14153;top:11843;width:2;height:258" coordorigin="14153,11843" coordsize="0,258" path="m14153,12101r,-258e" filled="f" strokeweight=".54pt">
                <v:path arrowok="t"/>
              </v:shape>
            </v:group>
            <v:group id="_x0000_s5197" style="position:absolute;left:14075;top:11843;width:2;height:258" coordorigin="14075,11843" coordsize="2,258">
              <v:shape id="_x0000_s5198" style="position:absolute;left:14075;top:11843;width:2;height:258" coordorigin="14075,11843" coordsize="0,258" path="m14075,12101r,-258e" filled="f" strokeweight=".54pt">
                <v:path arrowok="t"/>
              </v:shape>
            </v:group>
            <v:group id="_x0000_s5199" style="position:absolute;left:13609;top:11769;width:2;height:75" coordorigin="13609,11769" coordsize="2,75">
              <v:shape id="_x0000_s5200" style="position:absolute;left:13609;top:11769;width:2;height:75" coordorigin="13609,11769" coordsize="0,75" path="m13609,11843r,-74e" filled="f" strokeweight=".54pt">
                <v:path arrowok="t"/>
              </v:shape>
            </v:group>
            <v:group id="_x0000_s5201" style="position:absolute;left:13388;top:11769;width:2;height:75" coordorigin="13388,11769" coordsize="2,75">
              <v:shape id="_x0000_s5202" style="position:absolute;left:13388;top:11769;width:2;height:75" coordorigin="13388,11769" coordsize="0,75" path="m13388,11843r,-74e" filled="f" strokeweight=".54pt">
                <v:path arrowok="t"/>
              </v:shape>
            </v:group>
            <v:group id="_x0000_s5203" style="position:absolute;left:13278;top:11769;width:2;height:75" coordorigin="13278,11769" coordsize="2,75">
              <v:shape id="_x0000_s5204" style="position:absolute;left:13278;top:11769;width:2;height:75" coordorigin="13278,11769" coordsize="0,75" path="m13278,11843r,-74e" filled="f" strokeweight=".54pt">
                <v:path arrowok="t"/>
              </v:shape>
            </v:group>
            <v:group id="_x0000_s5205" style="position:absolute;left:13057;top:11769;width:2;height:75" coordorigin="13057,11769" coordsize="2,75">
              <v:shape id="_x0000_s5206" style="position:absolute;left:13057;top:11769;width:2;height:75" coordorigin="13057,11769" coordsize="0,75" path="m13057,11843r,-74e" filled="f" strokeweight=".54pt">
                <v:path arrowok="t"/>
              </v:shape>
            </v:group>
            <v:group id="_x0000_s5207" style="position:absolute;left:12947;top:11769;width:2;height:75" coordorigin="12947,11769" coordsize="2,75">
              <v:shape id="_x0000_s5208" style="position:absolute;left:12947;top:11769;width:2;height:75" coordorigin="12947,11769" coordsize="0,75" path="m12947,11843r,-74e" filled="f" strokeweight=".54pt">
                <v:path arrowok="t"/>
              </v:shape>
            </v:group>
            <v:group id="_x0000_s5209" style="position:absolute;left:12725;top:11769;width:2;height:75" coordorigin="12725,11769" coordsize="2,75">
              <v:shape id="_x0000_s5210" style="position:absolute;left:12725;top:11769;width:2;height:75" coordorigin="12725,11769" coordsize="0,75" path="m12725,11843r,-74e" filled="f" strokeweight=".54pt">
                <v:path arrowok="t"/>
              </v:shape>
            </v:group>
            <v:group id="_x0000_s5211" style="position:absolute;left:13388;top:11806;width:221;height:2" coordorigin="13388,11806" coordsize="221,2">
              <v:shape id="_x0000_s5212" style="position:absolute;left:13388;top:11806;width:221;height:2" coordorigin="13388,11806" coordsize="221,0" path="m13609,11806r-221,e" filled="f" strokeweight=".54pt">
                <v:path arrowok="t"/>
              </v:shape>
            </v:group>
            <v:group id="_x0000_s5213" style="position:absolute;left:13057;top:11806;width:221;height:2" coordorigin="13057,11806" coordsize="221,2">
              <v:shape id="_x0000_s5214" style="position:absolute;left:13057;top:11806;width:221;height:2" coordorigin="13057,11806" coordsize="221,0" path="m13278,11806r-221,e" filled="f" strokeweight=".54pt">
                <v:path arrowok="t"/>
              </v:shape>
            </v:group>
            <v:group id="_x0000_s5215" style="position:absolute;left:12725;top:11806;width:222;height:2" coordorigin="12725,11806" coordsize="222,2">
              <v:shape id="_x0000_s5216" style="position:absolute;left:12725;top:11806;width:222;height:2" coordorigin="12725,11806" coordsize="222,0" path="m12947,11806r-222,e" filled="f" strokeweight=".54pt">
                <v:path arrowok="t"/>
              </v:shape>
            </v:group>
            <v:group id="_x0000_s5217" style="position:absolute;left:12449;top:11769;width:2;height:75" coordorigin="12449,11769" coordsize="2,75">
              <v:shape id="_x0000_s5218" style="position:absolute;left:12449;top:11769;width:2;height:75" coordorigin="12449,11769" coordsize="0,75" path="m12449,11843r,-74e" filled="f" strokeweight=".54pt">
                <v:path arrowok="t"/>
              </v:shape>
            </v:group>
            <v:group id="_x0000_s5219" style="position:absolute;left:12228;top:11769;width:2;height:75" coordorigin="12228,11769" coordsize="2,75">
              <v:shape id="_x0000_s5220" style="position:absolute;left:12228;top:11769;width:2;height:75" coordorigin="12228,11769" coordsize="0,75" path="m12228,11843r,-74e" filled="f" strokeweight=".54pt">
                <v:path arrowok="t"/>
              </v:shape>
            </v:group>
            <v:group id="_x0000_s5221" style="position:absolute;left:12118;top:11769;width:2;height:75" coordorigin="12118,11769" coordsize="2,75">
              <v:shape id="_x0000_s5222" style="position:absolute;left:12118;top:11769;width:2;height:75" coordorigin="12118,11769" coordsize="0,75" path="m12118,11843r,-74e" filled="f" strokeweight=".54pt">
                <v:path arrowok="t"/>
              </v:shape>
            </v:group>
            <v:group id="_x0000_s5223" style="position:absolute;left:11896;top:11769;width:2;height:75" coordorigin="11896,11769" coordsize="2,75">
              <v:shape id="_x0000_s5224" style="position:absolute;left:11896;top:11769;width:2;height:75" coordorigin="11896,11769" coordsize="0,75" path="m11896,11843r,-74e" filled="f" strokeweight=".54pt">
                <v:path arrowok="t"/>
              </v:shape>
            </v:group>
            <v:group id="_x0000_s5225" style="position:absolute;left:11785;top:11769;width:2;height:75" coordorigin="11785,11769" coordsize="2,75">
              <v:shape id="_x0000_s5226" style="position:absolute;left:11785;top:11769;width:2;height:75" coordorigin="11785,11769" coordsize="0,75" path="m11785,11843r,-74e" filled="f" strokeweight=".54pt">
                <v:path arrowok="t"/>
              </v:shape>
            </v:group>
            <v:group id="_x0000_s5227" style="position:absolute;left:11564;top:11769;width:2;height:75" coordorigin="11564,11769" coordsize="2,75">
              <v:shape id="_x0000_s5228" style="position:absolute;left:11564;top:11769;width:2;height:75" coordorigin="11564,11769" coordsize="0,75" path="m11564,11843r,-74e" filled="f" strokeweight=".54pt">
                <v:path arrowok="t"/>
              </v:shape>
            </v:group>
            <v:group id="_x0000_s5229" style="position:absolute;left:12228;top:11806;width:221;height:2" coordorigin="12228,11806" coordsize="221,2">
              <v:shape id="_x0000_s5230" style="position:absolute;left:12228;top:11806;width:221;height:2" coordorigin="12228,11806" coordsize="221,0" path="m12449,11806r-221,e" filled="f" strokeweight=".54pt">
                <v:path arrowok="t"/>
              </v:shape>
            </v:group>
            <v:group id="_x0000_s5231" style="position:absolute;left:11896;top:11806;width:222;height:2" coordorigin="11896,11806" coordsize="222,2">
              <v:shape id="_x0000_s5232" style="position:absolute;left:11896;top:11806;width:222;height:2" coordorigin="11896,11806" coordsize="222,0" path="m12118,11806r-222,e" filled="f" strokeweight=".54pt">
                <v:path arrowok="t"/>
              </v:shape>
            </v:group>
            <v:group id="_x0000_s5233" style="position:absolute;left:11564;top:11806;width:221;height:2" coordorigin="11564,11806" coordsize="221,2">
              <v:shape id="_x0000_s5234" style="position:absolute;left:11564;top:11806;width:221;height:2" coordorigin="11564,11806" coordsize="221,0" path="m11785,11806r-221,e" filled="f" strokeweight=".54pt">
                <v:path arrowok="t"/>
              </v:shape>
            </v:group>
            <v:group id="_x0000_s5235" style="position:absolute;left:11288;top:11769;width:2;height:75" coordorigin="11288,11769" coordsize="2,75">
              <v:shape id="_x0000_s5236" style="position:absolute;left:11288;top:11769;width:2;height:75" coordorigin="11288,11769" coordsize="0,75" path="m11288,11843r,-74e" filled="f" strokeweight=".54pt">
                <v:path arrowok="t"/>
              </v:shape>
            </v:group>
            <v:group id="_x0000_s5237" style="position:absolute;left:11066;top:11769;width:2;height:75" coordorigin="11066,11769" coordsize="2,75">
              <v:shape id="_x0000_s5238" style="position:absolute;left:11066;top:11769;width:2;height:75" coordorigin="11066,11769" coordsize="0,75" path="m11066,11843r,-74e" filled="f" strokeweight=".54pt">
                <v:path arrowok="t"/>
              </v:shape>
            </v:group>
            <v:group id="_x0000_s5239" style="position:absolute;left:10956;top:11769;width:2;height:75" coordorigin="10956,11769" coordsize="2,75">
              <v:shape id="_x0000_s5240" style="position:absolute;left:10956;top:11769;width:2;height:75" coordorigin="10956,11769" coordsize="0,75" path="m10956,11843r,-74e" filled="f" strokeweight=".54pt">
                <v:path arrowok="t"/>
              </v:shape>
            </v:group>
            <v:group id="_x0000_s5241" style="position:absolute;left:10735;top:11769;width:2;height:75" coordorigin="10735,11769" coordsize="2,75">
              <v:shape id="_x0000_s5242" style="position:absolute;left:10735;top:11769;width:2;height:75" coordorigin="10735,11769" coordsize="0,75" path="m10735,11843r,-74e" filled="f" strokeweight=".54pt">
                <v:path arrowok="t"/>
              </v:shape>
            </v:group>
            <v:group id="_x0000_s5243" style="position:absolute;left:10625;top:11769;width:2;height:75" coordorigin="10625,11769" coordsize="2,75">
              <v:shape id="_x0000_s5244" style="position:absolute;left:10625;top:11769;width:2;height:75" coordorigin="10625,11769" coordsize="0,75" path="m10625,11843r,-74e" filled="f" strokeweight=".54pt">
                <v:path arrowok="t"/>
              </v:shape>
            </v:group>
            <v:group id="_x0000_s5245" style="position:absolute;left:10403;top:11769;width:2;height:75" coordorigin="10403,11769" coordsize="2,75">
              <v:shape id="_x0000_s5246" style="position:absolute;left:10403;top:11769;width:2;height:75" coordorigin="10403,11769" coordsize="0,75" path="m10403,11843r,-74e" filled="f" strokeweight=".54pt">
                <v:path arrowok="t"/>
              </v:shape>
            </v:group>
            <v:group id="_x0000_s5247" style="position:absolute;left:11066;top:11806;width:222;height:2" coordorigin="11066,11806" coordsize="222,2">
              <v:shape id="_x0000_s5248" style="position:absolute;left:11066;top:11806;width:222;height:2" coordorigin="11066,11806" coordsize="222,0" path="m11288,11806r-222,e" filled="f" strokeweight=".54pt">
                <v:path arrowok="t"/>
              </v:shape>
            </v:group>
            <v:group id="_x0000_s5249" style="position:absolute;left:10735;top:11806;width:221;height:2" coordorigin="10735,11806" coordsize="221,2">
              <v:shape id="_x0000_s5250" style="position:absolute;left:10735;top:11806;width:221;height:2" coordorigin="10735,11806" coordsize="221,0" path="m10956,11806r-221,e" filled="f" strokeweight=".54pt">
                <v:path arrowok="t"/>
              </v:shape>
            </v:group>
            <v:group id="_x0000_s5251" style="position:absolute;left:10403;top:11806;width:222;height:2" coordorigin="10403,11806" coordsize="222,2">
              <v:shape id="_x0000_s5252" style="position:absolute;left:10403;top:11806;width:222;height:2" coordorigin="10403,11806" coordsize="222,0" path="m10625,11806r-222,e" filled="f" strokeweight=".54pt">
                <v:path arrowok="t"/>
              </v:shape>
            </v:group>
            <v:group id="_x0000_s5253" style="position:absolute;left:10127;top:11769;width:2;height:75" coordorigin="10127,11769" coordsize="2,75">
              <v:shape id="_x0000_s5254" style="position:absolute;left:10127;top:11769;width:2;height:75" coordorigin="10127,11769" coordsize="0,75" path="m10127,11843r,-74e" filled="f" strokeweight=".54pt">
                <v:path arrowok="t"/>
              </v:shape>
            </v:group>
            <v:group id="_x0000_s5255" style="position:absolute;left:9906;top:11769;width:2;height:75" coordorigin="9906,11769" coordsize="2,75">
              <v:shape id="_x0000_s5256" style="position:absolute;left:9906;top:11769;width:2;height:75" coordorigin="9906,11769" coordsize="0,75" path="m9906,11843r,-74e" filled="f" strokeweight=".54pt">
                <v:path arrowok="t"/>
              </v:shape>
            </v:group>
            <v:group id="_x0000_s5257" style="position:absolute;left:9796;top:11769;width:2;height:75" coordorigin="9796,11769" coordsize="2,75">
              <v:shape id="_x0000_s5258" style="position:absolute;left:9796;top:11769;width:2;height:75" coordorigin="9796,11769" coordsize="0,75" path="m9796,11843r,-74e" filled="f" strokeweight=".54pt">
                <v:path arrowok="t"/>
              </v:shape>
            </v:group>
            <v:group id="_x0000_s5259" style="position:absolute;left:9574;top:11769;width:2;height:75" coordorigin="9574,11769" coordsize="2,75">
              <v:shape id="_x0000_s5260" style="position:absolute;left:9574;top:11769;width:2;height:75" coordorigin="9574,11769" coordsize="0,75" path="m9574,11843r,-74e" filled="f" strokeweight=".54pt">
                <v:path arrowok="t"/>
              </v:shape>
            </v:group>
            <v:group id="_x0000_s5261" style="position:absolute;left:9463;top:11769;width:2;height:75" coordorigin="9463,11769" coordsize="2,75">
              <v:shape id="_x0000_s5262" style="position:absolute;left:9463;top:11769;width:2;height:75" coordorigin="9463,11769" coordsize="0,75" path="m9463,11843r,-74e" filled="f" strokeweight=".54pt">
                <v:path arrowok="t"/>
              </v:shape>
            </v:group>
            <v:group id="_x0000_s5263" style="position:absolute;left:9906;top:11806;width:221;height:2" coordorigin="9906,11806" coordsize="221,2">
              <v:shape id="_x0000_s5264" style="position:absolute;left:9906;top:11806;width:221;height:2" coordorigin="9906,11806" coordsize="221,0" path="m10127,11806r-221,e" filled="f" strokeweight=".54pt">
                <v:path arrowok="t"/>
              </v:shape>
            </v:group>
            <v:group id="_x0000_s5265" style="position:absolute;left:9574;top:11806;width:222;height:2" coordorigin="9574,11806" coordsize="222,2">
              <v:shape id="_x0000_s5266" style="position:absolute;left:9574;top:11806;width:222;height:2" coordorigin="9574,11806" coordsize="222,0" path="m9796,11806r-222,e" filled="f" strokeweight=".54pt">
                <v:path arrowok="t"/>
              </v:shape>
            </v:group>
            <v:group id="_x0000_s5267" style="position:absolute;left:9242;top:11806;width:221;height:2" coordorigin="9242,11806" coordsize="221,2">
              <v:shape id="_x0000_s5268" style="position:absolute;left:9242;top:11806;width:221;height:2" coordorigin="9242,11806" coordsize="221,0" path="m9463,11806r-221,e" filled="f" strokeweight=".54pt">
                <v:path arrowok="t"/>
              </v:shape>
            </v:group>
            <v:group id="_x0000_s5269" style="position:absolute;left:13591;top:12672;width:2;height:74" coordorigin="13591,12672" coordsize="2,74">
              <v:shape id="_x0000_s5270" style="position:absolute;left:13591;top:12672;width:2;height:74" coordorigin="13591,12672" coordsize="0,74" path="m13591,12746r,-74e" filled="f" strokeweight=".54pt">
                <v:path arrowok="t"/>
              </v:shape>
            </v:group>
            <v:group id="_x0000_s5271" style="position:absolute;left:12596;top:12672;width:737;height:74" coordorigin="12596,12672" coordsize="737,74">
              <v:shape id="_x0000_s5272" style="position:absolute;left:12596;top:12672;width:737;height:74" coordorigin="12596,12672" coordsize="737,74" path="m13333,12746r,-74l12596,12672e" filled="f" strokeweight=".54pt">
                <v:path arrowok="t"/>
              </v:shape>
            </v:group>
            <v:group id="_x0000_s5273" style="position:absolute;left:12431;top:12672;width:903;height:74" coordorigin="12431,12672" coordsize="903,74">
              <v:shape id="_x0000_s5274" style="position:absolute;left:12431;top:12672;width:903;height:74" coordorigin="12431,12672" coordsize="903,74" path="m13333,12746r-902,l12431,12672e" filled="f" strokeweight=".54pt">
                <v:path arrowok="t"/>
              </v:shape>
            </v:group>
            <v:group id="_x0000_s5275" style="position:absolute;left:12173;top:12672;width:2;height:74" coordorigin="12173,12672" coordsize="2,74">
              <v:shape id="_x0000_s5276" style="position:absolute;left:12173;top:12672;width:2;height:74" coordorigin="12173,12672" coordsize="0,74" path="m12173,12746r,-74e" filled="f" strokeweight=".54pt">
                <v:path arrowok="t"/>
              </v:shape>
            </v:group>
            <v:group id="_x0000_s5277" style="position:absolute;left:11269;top:12672;width:2;height:74" coordorigin="11269,12672" coordsize="2,74">
              <v:shape id="_x0000_s5278" style="position:absolute;left:11269;top:12672;width:2;height:74" coordorigin="11269,12672" coordsize="0,74" path="m11269,12746r,-74e" filled="f" strokeweight=".54pt">
                <v:path arrowok="t"/>
              </v:shape>
            </v:group>
            <v:group id="_x0000_s5279" style="position:absolute;left:11011;top:12672;width:2;height:74" coordorigin="11011,12672" coordsize="2,74">
              <v:shape id="_x0000_s5280" style="position:absolute;left:11011;top:12672;width:2;height:74" coordorigin="11011,12672" coordsize="0,74" path="m11011,12746r,-74e" filled="f" strokeweight=".54pt">
                <v:path arrowok="t"/>
              </v:shape>
            </v:group>
            <v:group id="_x0000_s5281" style="position:absolute;left:10109;top:12672;width:2;height:74" coordorigin="10109,12672" coordsize="2,74">
              <v:shape id="_x0000_s5282" style="position:absolute;left:10109;top:12672;width:2;height:74" coordorigin="10109,12672" coordsize="0,74" path="m10109,12746r,-74e" filled="f" strokeweight=".54pt">
                <v:path arrowok="t"/>
              </v:shape>
            </v:group>
            <v:group id="_x0000_s5283" style="position:absolute;left:8192;top:12672;width:1659;height:74" coordorigin="8192,12672" coordsize="1659,74">
              <v:shape id="_x0000_s5284" style="position:absolute;left:8192;top:12672;width:1659;height:74" coordorigin="8192,12672" coordsize="1659,74" path="m9851,12672r,74l8192,12746e" filled="f" strokeweight=".54pt">
                <v:path arrowok="t"/>
              </v:shape>
            </v:group>
            <v:group id="_x0000_s5285" style="position:absolute;left:9077;top:12672;width:774;height:2" coordorigin="9077,12672" coordsize="774,2">
              <v:shape id="_x0000_s5286" style="position:absolute;left:9077;top:12672;width:774;height:2" coordorigin="9077,12672" coordsize="774,0" path="m9851,12672r-774,e" filled="f" strokeweight=".54pt">
                <v:path arrowok="t"/>
              </v:shape>
            </v:group>
            <v:group id="_x0000_s5287" style="position:absolute;left:8192;top:12672;width:810;height:2" coordorigin="8192,12672" coordsize="810,2">
              <v:shape id="_x0000_s5288" style="position:absolute;left:8192;top:12672;width:810;height:2" coordorigin="8192,12672" coordsize="810,0" path="m9002,12672r-810,e" filled="f" strokeweight=".54pt">
                <v:path arrowok="t"/>
              </v:shape>
            </v:group>
            <v:group id="_x0000_s5289" style="position:absolute;left:10109;top:12746;width:903;height:2" coordorigin="10109,12746" coordsize="903,2">
              <v:shape id="_x0000_s5290" style="position:absolute;left:10109;top:12746;width:903;height:2" coordorigin="10109,12746" coordsize="903,0" path="m11011,12746r-902,e" filled="f" strokeweight=".54pt">
                <v:path arrowok="t"/>
              </v:shape>
            </v:group>
            <v:group id="_x0000_s5291" style="position:absolute;left:10109;top:12672;width:903;height:2" coordorigin="10109,12672" coordsize="903,2">
              <v:shape id="_x0000_s5292" style="position:absolute;left:10109;top:12672;width:903;height:2" coordorigin="10109,12672" coordsize="903,0" path="m10109,12672r902,e" filled="f" strokeweight=".54pt">
                <v:path arrowok="t"/>
              </v:shape>
            </v:group>
            <v:group id="_x0000_s5293" style="position:absolute;left:11269;top:12746;width:904;height:2" coordorigin="11269,12746" coordsize="904,2">
              <v:shape id="_x0000_s5294" style="position:absolute;left:11269;top:12746;width:904;height:2" coordorigin="11269,12746" coordsize="904,0" path="m12173,12746r-904,e" filled="f" strokeweight=".54pt">
                <v:path arrowok="t"/>
              </v:shape>
            </v:group>
            <v:group id="_x0000_s5295" style="position:absolute;left:11269;top:12672;width:904;height:2" coordorigin="11269,12672" coordsize="904,2">
              <v:shape id="_x0000_s5296" style="position:absolute;left:11269;top:12672;width:904;height:2" coordorigin="11269,12672" coordsize="904,0" path="m11269,12672r904,e" filled="f" strokeweight=".54pt">
                <v:path arrowok="t"/>
              </v:shape>
            </v:group>
            <v:group id="_x0000_s5297" style="position:absolute;left:13684;top:14218;width:74;height:2" coordorigin="13684,14218" coordsize="74,2">
              <v:shape id="_x0000_s5298" style="position:absolute;left:13684;top:14218;width:74;height:2" coordorigin="13684,14218" coordsize="74,0" path="m13757,14218r-73,e" filled="f" strokeweight=".54pt">
                <v:path arrowok="t"/>
              </v:shape>
            </v:group>
            <v:group id="_x0000_s5299" style="position:absolute;left:13757;top:13299;width:2;height:662" coordorigin="13757,13299" coordsize="2,662">
              <v:shape id="_x0000_s5300" style="position:absolute;left:13757;top:13299;width:2;height:662" coordorigin="13757,13299" coordsize="0,662" path="m13757,13960r,-661e" filled="f" strokeweight=".54pt">
                <v:path arrowok="t"/>
              </v:shape>
            </v:group>
            <v:group id="_x0000_s5301" style="position:absolute;left:13684;top:13722;width:74;height:238" coordorigin="13684,13722" coordsize="74,238">
              <v:shape id="_x0000_s5302" style="position:absolute;left:13684;top:13722;width:74;height:238" coordorigin="13684,13722" coordsize="74,238" path="m13684,13722r,238l13757,13960e" filled="f" strokeweight=".54pt">
                <v:path arrowok="t"/>
              </v:shape>
            </v:group>
            <v:group id="_x0000_s5303" style="position:absolute;left:12338;top:13372;width:93;height:2" coordorigin="12338,13372" coordsize="93,2">
              <v:shape id="_x0000_s5304" style="position:absolute;left:12338;top:13372;width:93;height:2" coordorigin="12338,13372" coordsize="93,0" path="m12431,13372r-93,e" filled="f" strokeweight=".54pt">
                <v:path arrowok="t"/>
              </v:shape>
            </v:group>
            <v:group id="_x0000_s5305" style="position:absolute;left:12467;top:13299;width:75;height:74" coordorigin="12467,13299" coordsize="75,74">
              <v:shape id="_x0000_s5306" style="position:absolute;left:12467;top:13299;width:75;height:74" coordorigin="12467,13299" coordsize="75,74" path="m12541,13299r,73l12467,13372e" filled="f" strokeweight=".54pt">
                <v:path arrowok="t"/>
              </v:shape>
            </v:group>
            <v:group id="_x0000_s5307" style="position:absolute;left:12338;top:13299;width:203;height:2" coordorigin="12338,13299" coordsize="203,2">
              <v:shape id="_x0000_s5308" style="position:absolute;left:12338;top:13299;width:203;height:2" coordorigin="12338,13299" coordsize="203,0" path="m12541,13299r-203,e" filled="f" strokeweight=".54pt">
                <v:path arrowok="t"/>
              </v:shape>
            </v:group>
            <v:group id="_x0000_s5309" style="position:absolute;left:12799;top:13299;width:2;height:74" coordorigin="12799,13299" coordsize="2,74">
              <v:shape id="_x0000_s5310" style="position:absolute;left:12799;top:13299;width:2;height:74" coordorigin="12799,13299" coordsize="0,74" path="m12799,13372r,-73e" filled="f" strokeweight=".54pt">
                <v:path arrowok="t"/>
              </v:shape>
            </v:group>
            <v:group id="_x0000_s5311" style="position:absolute;left:11638;top:14331;width:2046;height:2" coordorigin="11638,14331" coordsize="2046,2">
              <v:shape id="_x0000_s5312" style="position:absolute;left:11638;top:14331;width:2046;height:2" coordorigin="11638,14331" coordsize="2046,0" path="m11638,14331r2046,e" filled="f" strokeweight=".54pt">
                <v:path arrowok="t"/>
              </v:shape>
            </v:group>
            <v:group id="_x0000_s5313" style="position:absolute;left:13278;top:13980;width:38;height:2" coordorigin="13278,13980" coordsize="38,2">
              <v:shape id="_x0000_s5314" style="position:absolute;left:13278;top:13980;width:38;height:2" coordorigin="13278,13980" coordsize="38,0" path="m13315,13980r-37,e" filled="f" strokeweight=".54pt">
                <v:path arrowok="t"/>
              </v:shape>
            </v:group>
            <v:group id="_x0000_s5315" style="position:absolute;left:13315;top:13372;width:2;height:311" coordorigin="13315,13372" coordsize="2,311">
              <v:shape id="_x0000_s5316" style="position:absolute;left:13315;top:13372;width:2;height:311" coordorigin="13315,13372" coordsize="0,311" path="m13315,13683r,-311e" filled="f" strokeweight=".54pt">
                <v:path arrowok="t"/>
              </v:shape>
            </v:group>
            <v:group id="_x0000_s5317" style="position:absolute;left:13278;top:13372;width:38;height:351" coordorigin="13278,13372" coordsize="38,351">
              <v:shape id="_x0000_s5318" style="position:absolute;left:13278;top:13372;width:38;height:351" coordorigin="13278,13372" coordsize="38,351" path="m13278,13372r,350l13315,13722e" filled="f" strokeweight=".54pt">
                <v:path arrowok="t"/>
              </v:shape>
            </v:group>
            <v:group id="_x0000_s5319" style="position:absolute;left:11951;top:13372;width:130;height:2" coordorigin="11951,13372" coordsize="130,2">
              <v:shape id="_x0000_s5320" style="position:absolute;left:11951;top:13372;width:130;height:2" coordorigin="11951,13372" coordsize="130,0" path="m11951,13372r129,e" filled="f" strokeweight=".54pt">
                <v:path arrowok="t"/>
              </v:shape>
            </v:group>
            <v:group id="_x0000_s5321" style="position:absolute;left:5760;top:13372;width:5805;height:2" coordorigin="5760,13372" coordsize="5805,2">
              <v:shape id="_x0000_s5322" style="position:absolute;left:5760;top:13372;width:5805;height:2" coordorigin="5760,13372" coordsize="5805,0" path="m11564,13372r-5804,e" filled="f" strokeweight=".54pt">
                <v:path arrowok="t"/>
              </v:shape>
            </v:group>
            <v:group id="_x0000_s5323" style="position:absolute;left:11638;top:13299;width:56;height:74" coordorigin="11638,13299" coordsize="56,74">
              <v:shape id="_x0000_s5324" style="position:absolute;left:11638;top:13299;width:56;height:74" coordorigin="11638,13299" coordsize="56,74" path="m11693,13299r,73l11638,13372e" filled="f" strokeweight=".54pt">
                <v:path arrowok="t"/>
              </v:shape>
            </v:group>
            <v:group id="_x0000_s5325" style="position:absolute;left:5833;top:13299;width:5860;height:2" coordorigin="5833,13299" coordsize="5860,2">
              <v:shape id="_x0000_s5326" style="position:absolute;left:5833;top:13299;width:5860;height:2" coordorigin="5833,13299" coordsize="5860,0" path="m11693,13299r-5860,e" filled="f" strokeweight=".54pt">
                <v:path arrowok="t"/>
              </v:shape>
            </v:group>
            <v:group id="_x0000_s5327" style="position:absolute;left:11951;top:13299;width:2;height:74" coordorigin="11951,13299" coordsize="2,74">
              <v:shape id="_x0000_s5328" style="position:absolute;left:11951;top:13299;width:2;height:74" coordorigin="11951,13299" coordsize="0,74" path="m11951,13372r,-73e" filled="f" strokeweight=".54pt">
                <v:path arrowok="t"/>
              </v:shape>
            </v:group>
            <v:group id="_x0000_s5329" style="position:absolute;left:12080;top:14331;width:2;height:74" coordorigin="12080,14331" coordsize="2,74">
              <v:shape id="_x0000_s5330" style="position:absolute;left:12080;top:14331;width:2;height:74" coordorigin="12080,14331" coordsize="0,74" path="m12080,14404r,-73e" filled="f" strokeweight=".54pt">
                <v:path arrowok="t"/>
              </v:shape>
            </v:group>
            <v:group id="_x0000_s5331" style="position:absolute;left:11970;top:14331;width:2;height:74" coordorigin="11970,14331" coordsize="2,74">
              <v:shape id="_x0000_s5332" style="position:absolute;left:11970;top:14331;width:2;height:74" coordorigin="11970,14331" coordsize="0,74" path="m11970,14404r,-73e" filled="f" strokeweight=".54pt">
                <v:path arrowok="t"/>
              </v:shape>
            </v:group>
            <v:group id="_x0000_s5333" style="position:absolute;left:12228;top:14331;width:2;height:74" coordorigin="12228,14331" coordsize="2,74">
              <v:shape id="_x0000_s5334" style="position:absolute;left:12228;top:14331;width:2;height:74" coordorigin="12228,14331" coordsize="0,74" path="m12228,14404r,-73e" filled="f" strokeweight=".54pt">
                <v:path arrowok="t"/>
              </v:shape>
            </v:group>
            <v:group id="_x0000_s5335" style="position:absolute;left:11822;top:14331;width:2;height:74" coordorigin="11822,14331" coordsize="2,74">
              <v:shape id="_x0000_s5336" style="position:absolute;left:11822;top:14331;width:2;height:74" coordorigin="11822,14331" coordsize="0,74" path="m11822,14404r,-73e" filled="f" strokeweight=".54pt">
                <v:path arrowok="t"/>
              </v:shape>
            </v:group>
            <v:group id="_x0000_s5337" style="position:absolute;left:13351;top:14331;width:2;height:74" coordorigin="13351,14331" coordsize="2,74">
              <v:shape id="_x0000_s5338" style="position:absolute;left:13351;top:14331;width:2;height:74" coordorigin="13351,14331" coordsize="0,74" path="m13351,14331r,73e" filled="f" strokeweight=".54pt">
                <v:path arrowok="t"/>
              </v:shape>
            </v:group>
            <v:group id="_x0000_s5339" style="position:absolute;left:13241;top:14331;width:2;height:74" coordorigin="13241,14331" coordsize="2,74">
              <v:shape id="_x0000_s5340" style="position:absolute;left:13241;top:14331;width:2;height:74" coordorigin="13241,14331" coordsize="0,74" path="m13241,14331r,73e" filled="f" strokeweight=".54pt">
                <v:path arrowok="t"/>
              </v:shape>
            </v:group>
            <v:group id="_x0000_s5341" style="position:absolute;left:13499;top:14331;width:2;height:74" coordorigin="13499,14331" coordsize="2,74">
              <v:shape id="_x0000_s5342" style="position:absolute;left:13499;top:14331;width:2;height:74" coordorigin="13499,14331" coordsize="0,74" path="m13499,14331r,73e" filled="f" strokeweight=".54pt">
                <v:path arrowok="t"/>
              </v:shape>
            </v:group>
            <v:group id="_x0000_s5343" style="position:absolute;left:13093;top:14331;width:2;height:74" coordorigin="13093,14331" coordsize="2,74">
              <v:shape id="_x0000_s5344" style="position:absolute;left:13093;top:14331;width:2;height:74" coordorigin="13093,14331" coordsize="0,74" path="m13093,14331r,73e" filled="f" strokeweight=".54pt">
                <v:path arrowok="t"/>
              </v:shape>
            </v:group>
            <v:group id="_x0000_s5345" style="position:absolute;left:13351;top:14368;width:148;height:2" coordorigin="13351,14368" coordsize="148,2">
              <v:shape id="_x0000_s5346" style="position:absolute;left:13351;top:14368;width:148;height:2" coordorigin="13351,14368" coordsize="148,0" path="m13499,14368r-148,e" filled="f" strokeweight=".54pt">
                <v:path arrowok="t"/>
              </v:shape>
            </v:group>
            <v:group id="_x0000_s5347" style="position:absolute;left:12080;top:14368;width:148;height:2" coordorigin="12080,14368" coordsize="148,2">
              <v:shape id="_x0000_s5348" style="position:absolute;left:12080;top:14368;width:148;height:2" coordorigin="12080,14368" coordsize="148,0" path="m12228,14368r-148,e" filled="f" strokeweight=".54pt">
                <v:path arrowok="t"/>
              </v:shape>
            </v:group>
            <v:group id="_x0000_s5349" style="position:absolute;left:13093;top:14368;width:148;height:2" coordorigin="13093,14368" coordsize="148,2">
              <v:shape id="_x0000_s5350" style="position:absolute;left:13093;top:14368;width:148;height:2" coordorigin="13093,14368" coordsize="148,0" path="m13241,14368r-148,e" filled="f" strokeweight=".54pt">
                <v:path arrowok="t"/>
              </v:shape>
            </v:group>
            <v:group id="_x0000_s5351" style="position:absolute;left:11822;top:14368;width:148;height:2" coordorigin="11822,14368" coordsize="148,2">
              <v:shape id="_x0000_s5352" style="position:absolute;left:11822;top:14368;width:148;height:2" coordorigin="11822,14368" coordsize="148,0" path="m11970,14368r-148,e" filled="f" strokeweight=".54pt">
                <v:path arrowok="t"/>
              </v:shape>
            </v:group>
            <v:group id="_x0000_s5353" style="position:absolute;left:13757;top:11843;width:2;height:903" coordorigin="13757,11843" coordsize="2,903">
              <v:shape id="_x0000_s5354" style="position:absolute;left:13757;top:11843;width:2;height:903" coordorigin="13757,11843" coordsize="0,903" path="m13757,12746r,-903e" filled="f" strokeweight=".54pt">
                <v:path arrowok="t"/>
              </v:shape>
            </v:group>
            <v:group id="_x0000_s5355" style="position:absolute;left:12431;top:12672;width:129;height:2" coordorigin="12431,12672" coordsize="129,2">
              <v:shape id="_x0000_s5356" style="position:absolute;left:12431;top:12672;width:129;height:2" coordorigin="12431,12672" coordsize="129,0" path="m12559,12672r-128,e" filled="f" strokeweight=".54pt">
                <v:path arrowok="t"/>
              </v:shape>
            </v:group>
            <v:group id="_x0000_s5357" style="position:absolute;left:13757;top:14331;width:5676;height:2" coordorigin="13757,14331" coordsize="5676,2">
              <v:shape id="_x0000_s5358" style="position:absolute;left:13757;top:14331;width:5676;height:2" coordorigin="13757,14331" coordsize="5676,0" path="m13757,14331r5676,e" filled="f" strokeweight=".54pt">
                <v:path arrowok="t"/>
              </v:shape>
            </v:group>
            <v:group id="_x0000_s5359" style="position:absolute;left:19304;top:13778;width:129;height:2" coordorigin="19304,13778" coordsize="129,2">
              <v:shape id="_x0000_s5360" style="position:absolute;left:19304;top:13778;width:129;height:2" coordorigin="19304,13778" coordsize="129,0" path="m19433,13778r-129,e" filled="f" strokeweight=".54pt">
                <v:path arrowok="t"/>
              </v:shape>
            </v:group>
            <v:group id="_x0000_s5361" style="position:absolute;left:19506;top:13852;width:212;height:2" coordorigin="19506,13852" coordsize="212,2">
              <v:shape id="_x0000_s5362" style="position:absolute;left:19506;top:13852;width:212;height:2" coordorigin="19506,13852" coordsize="212,0" path="m19717,13852r-211,e" filled="f" strokeweight=".54pt">
                <v:path arrowok="t"/>
              </v:shape>
            </v:group>
            <v:group id="_x0000_s5363" style="position:absolute;left:15679;top:12838;width:2;height:74" coordorigin="15679,12838" coordsize="2,74">
              <v:shape id="_x0000_s5364" style="position:absolute;left:15679;top:12838;width:2;height:74" coordorigin="15679,12838" coordsize="0,74" path="m15679,12911r,-73e" filled="f" strokeweight=".54pt">
                <v:path arrowok="t"/>
              </v:shape>
            </v:group>
            <v:group id="_x0000_s5365" style="position:absolute;left:15458;top:12838;width:2;height:74" coordorigin="15458,12838" coordsize="2,74">
              <v:shape id="_x0000_s5366" style="position:absolute;left:15458;top:12838;width:2;height:74" coordorigin="15458,12838" coordsize="0,74" path="m15458,12911r,-73e" filled="f" strokeweight=".54pt">
                <v:path arrowok="t"/>
              </v:shape>
            </v:group>
            <v:group id="_x0000_s5367" style="position:absolute;left:15379;top:12838;width:2;height:74" coordorigin="15379,12838" coordsize="2,74">
              <v:shape id="_x0000_s5368" style="position:absolute;left:15379;top:12838;width:2;height:74" coordorigin="15379,12838" coordsize="0,74" path="m15379,12911r,-73e" filled="f" strokeweight=".54pt">
                <v:path arrowok="t"/>
              </v:shape>
            </v:group>
            <v:group id="_x0000_s5369" style="position:absolute;left:15157;top:12838;width:2;height:74" coordorigin="15157,12838" coordsize="2,74">
              <v:shape id="_x0000_s5370" style="position:absolute;left:15157;top:12838;width:2;height:74" coordorigin="15157,12838" coordsize="0,74" path="m15157,12911r,-73e" filled="f" strokeweight=".54pt">
                <v:path arrowok="t"/>
              </v:shape>
            </v:group>
            <v:group id="_x0000_s5371" style="position:absolute;left:15047;top:12838;width:2;height:74" coordorigin="15047,12838" coordsize="2,74">
              <v:shape id="_x0000_s5372" style="position:absolute;left:15047;top:12838;width:2;height:74" coordorigin="15047,12838" coordsize="0,74" path="m15047,12911r,-73e" filled="f" strokeweight=".54pt">
                <v:path arrowok="t"/>
              </v:shape>
            </v:group>
            <v:group id="_x0000_s5373" style="position:absolute;left:14826;top:12838;width:2;height:74" coordorigin="14826,12838" coordsize="2,74">
              <v:shape id="_x0000_s5374" style="position:absolute;left:14826;top:12838;width:2;height:74" coordorigin="14826,12838" coordsize="0,74" path="m14826,12911r,-73e" filled="f" strokeweight=".54pt">
                <v:path arrowok="t"/>
              </v:shape>
            </v:group>
            <v:group id="_x0000_s5375" style="position:absolute;left:15458;top:12875;width:221;height:2" coordorigin="15458,12875" coordsize="221,2">
              <v:shape id="_x0000_s5376" style="position:absolute;left:15458;top:12875;width:221;height:2" coordorigin="15458,12875" coordsize="221,0" path="m15679,12875r-221,e" filled="f" strokeweight=".54pt">
                <v:path arrowok="t"/>
              </v:shape>
            </v:group>
            <v:group id="_x0000_s5377" style="position:absolute;left:15157;top:12875;width:222;height:2" coordorigin="15157,12875" coordsize="222,2">
              <v:shape id="_x0000_s5378" style="position:absolute;left:15157;top:12875;width:222;height:2" coordorigin="15157,12875" coordsize="222,0" path="m15379,12875r-222,e" filled="f" strokeweight=".54pt">
                <v:path arrowok="t"/>
              </v:shape>
            </v:group>
            <v:group id="_x0000_s5379" style="position:absolute;left:14826;top:12875;width:221;height:2" coordorigin="14826,12875" coordsize="221,2">
              <v:shape id="_x0000_s5380" style="position:absolute;left:14826;top:12875;width:221;height:2" coordorigin="14826,12875" coordsize="221,0" path="m15047,12875r-221,e" filled="f" strokeweight=".54pt">
                <v:path arrowok="t"/>
              </v:shape>
            </v:group>
            <v:group id="_x0000_s5381" style="position:absolute;left:16079;top:14331;width:2;height:74" coordorigin="16079,14331" coordsize="2,74">
              <v:shape id="_x0000_s5382" style="position:absolute;left:16079;top:14331;width:2;height:74" coordorigin="16079,14331" coordsize="0,74" path="m16079,14404r,-73e" filled="f" strokeweight=".54pt">
                <v:path arrowok="t"/>
              </v:shape>
            </v:group>
            <v:group id="_x0000_s5383" style="position:absolute;left:17005;top:14331;width:2;height:74" coordorigin="17005,14331" coordsize="2,74">
              <v:shape id="_x0000_s5384" style="position:absolute;left:17005;top:14331;width:2;height:74" coordorigin="17005,14331" coordsize="0,74" path="m17005,14331r,73e" filled="f" strokeweight=".54pt">
                <v:path arrowok="t"/>
              </v:shape>
            </v:group>
            <v:group id="_x0000_s5385" style="position:absolute;left:16747;top:14331;width:2;height:74" coordorigin="16747,14331" coordsize="2,74">
              <v:shape id="_x0000_s5386" style="position:absolute;left:16747;top:14331;width:2;height:74" coordorigin="16747,14331" coordsize="0,74" path="m16747,14331r,73e" filled="f" strokeweight=".54pt">
                <v:path arrowok="t"/>
              </v:shape>
            </v:group>
            <v:group id="_x0000_s5387" style="position:absolute;left:17669;top:14331;width:2;height:74" coordorigin="17669,14331" coordsize="2,74">
              <v:shape id="_x0000_s5388" style="position:absolute;left:17669;top:14331;width:2;height:74" coordorigin="17669,14331" coordsize="0,74" path="m17669,14331r,73e" filled="f" strokeweight=".54pt">
                <v:path arrowok="t"/>
              </v:shape>
            </v:group>
            <v:group id="_x0000_s5389" style="position:absolute;left:17890;top:14331;width:2;height:74" coordorigin="17890,14331" coordsize="2,74">
              <v:shape id="_x0000_s5390" style="position:absolute;left:17890;top:14331;width:2;height:74" coordorigin="17890,14331" coordsize="0,74" path="m17890,14331r,73e" filled="f" strokeweight=".54pt">
                <v:path arrowok="t"/>
              </v:shape>
            </v:group>
            <v:group id="_x0000_s5391" style="position:absolute;left:17669;top:14368;width:221;height:2" coordorigin="17669,14368" coordsize="221,2">
              <v:shape id="_x0000_s5392" style="position:absolute;left:17669;top:14368;width:221;height:2" coordorigin="17669,14368" coordsize="221,0" path="m17890,14368r-221,e" filled="f" strokeweight=".54pt">
                <v:path arrowok="t"/>
              </v:shape>
            </v:group>
            <v:group id="_x0000_s5393" style="position:absolute;left:16747;top:14368;width:258;height:2" coordorigin="16747,14368" coordsize="258,2">
              <v:shape id="_x0000_s5394" style="position:absolute;left:16747;top:14368;width:258;height:2" coordorigin="16747,14368" coordsize="258,0" path="m17005,14368r-258,e" filled="f" strokeweight=".54pt">
                <v:path arrowok="t"/>
              </v:shape>
            </v:group>
            <v:group id="_x0000_s5395" style="position:absolute;left:15858;top:14368;width:221;height:2" coordorigin="15858,14368" coordsize="221,2">
              <v:shape id="_x0000_s5396" style="position:absolute;left:15858;top:14368;width:221;height:2" coordorigin="15858,14368" coordsize="221,0" path="m16079,14368r-221,e" filled="f" strokeweight=".54pt">
                <v:path arrowok="t"/>
              </v:shape>
            </v:group>
            <v:group id="_x0000_s5397" style="position:absolute;left:15194;top:14331;width:2;height:74" coordorigin="15194,14331" coordsize="2,74">
              <v:shape id="_x0000_s5398" style="position:absolute;left:15194;top:14331;width:2;height:74" coordorigin="15194,14331" coordsize="0,74" path="m15194,14404r,-73e" filled="f" strokeweight=".54pt">
                <v:path arrowok="t"/>
              </v:shape>
            </v:group>
            <v:group id="_x0000_s5399" style="position:absolute;left:14974;top:14331;width:2;height:74" coordorigin="14974,14331" coordsize="2,74">
              <v:shape id="_x0000_s5400" style="position:absolute;left:14974;top:14331;width:2;height:74" coordorigin="14974,14331" coordsize="0,74" path="m14974,14404r,-73e" filled="f" strokeweight=".54pt">
                <v:path arrowok="t"/>
              </v:shape>
            </v:group>
            <v:group id="_x0000_s5401" style="position:absolute;left:14310;top:14331;width:2;height:74" coordorigin="14310,14331" coordsize="2,74">
              <v:shape id="_x0000_s5402" style="position:absolute;left:14310;top:14331;width:2;height:74" coordorigin="14310,14331" coordsize="0,74" path="m14310,14404r,-73e" filled="f" strokeweight=".54pt">
                <v:path arrowok="t"/>
              </v:shape>
            </v:group>
            <v:group id="_x0000_s5403" style="position:absolute;left:14089;top:14331;width:2;height:74" coordorigin="14089,14331" coordsize="2,74">
              <v:shape id="_x0000_s5404" style="position:absolute;left:14089;top:14331;width:2;height:74" coordorigin="14089,14331" coordsize="0,74" path="m14089,14404r,-73e" filled="f" strokeweight=".54pt">
                <v:path arrowok="t"/>
              </v:shape>
            </v:group>
            <v:group id="_x0000_s5405" style="position:absolute;left:14974;top:14368;width:221;height:2" coordorigin="14974,14368" coordsize="221,2">
              <v:shape id="_x0000_s5406" style="position:absolute;left:14974;top:14368;width:221;height:2" coordorigin="14974,14368" coordsize="221,0" path="m15194,14368r-220,e" filled="f" strokeweight=".54pt">
                <v:path arrowok="t"/>
              </v:shape>
            </v:group>
            <v:group id="_x0000_s5407" style="position:absolute;left:14089;top:14368;width:221;height:2" coordorigin="14089,14368" coordsize="221,2">
              <v:shape id="_x0000_s5408" style="position:absolute;left:14089;top:14368;width:221;height:2" coordorigin="14089,14368" coordsize="221,0" path="m14310,14368r-221,e" filled="f" strokeweight=".54pt">
                <v:path arrowok="t"/>
              </v:shape>
            </v:group>
            <v:group id="_x0000_s5409" style="position:absolute;left:14550;top:12428;width:74;height:2" coordorigin="14550,12428" coordsize="74,2">
              <v:shape id="_x0000_s5410" style="position:absolute;left:14550;top:12428;width:74;height:2" coordorigin="14550,12428" coordsize="74,0" path="m14550,12428r73,e" filled="f" strokeweight=".54pt">
                <v:path arrowok="t"/>
              </v:shape>
            </v:group>
            <v:group id="_x0000_s5411" style="position:absolute;left:14550;top:12206;width:74;height:2" coordorigin="14550,12206" coordsize="74,2">
              <v:shape id="_x0000_s5412" style="position:absolute;left:14550;top:12206;width:74;height:2" coordorigin="14550,12206" coordsize="74,0" path="m14550,12206r73,e" filled="f" strokeweight=".54pt">
                <v:path arrowok="t"/>
              </v:shape>
            </v:group>
            <v:group id="_x0000_s5413" style="position:absolute;left:14586;top:12206;width:2;height:222" coordorigin="14586,12206" coordsize="2,222">
              <v:shape id="_x0000_s5414" style="position:absolute;left:14586;top:12206;width:2;height:222" coordorigin="14586,12206" coordsize="0,222" path="m14586,12428r,-222e" filled="f" strokeweight=".54pt">
                <v:path arrowok="t"/>
              </v:shape>
            </v:group>
            <v:group id="_x0000_s5415" style="position:absolute;left:9649;top:12144;width:82;height:74" coordorigin="9649,12144" coordsize="82,74">
              <v:shape id="_x0000_s5416" style="position:absolute;left:9649;top:12144;width:82;height:74" coordorigin="9649,12144" coordsize="82,74" path="m9649,12204r1,3l9665,12215r15,3l9695,12217r13,-5l9719,12203r8,-11l9731,12179r-2,-15l9721,12147r-3,-3l9712,12144r,25l9710,12186r-11,13l9649,12204xe" fillcolor="black" stroked="f">
                <v:path arrowok="t"/>
              </v:shape>
              <v:shape id="_x0000_s5417" style="position:absolute;left:9649;top:12144;width:82;height:74" coordorigin="9649,12144" coordsize="82,74" path="m9688,12144r17,10l9712,12169r,-25l9688,12144xe" fillcolor="black" stroked="f">
                <v:path arrowok="t"/>
              </v:shape>
            </v:group>
            <v:group id="_x0000_s5418" style="position:absolute;left:9683;top:12084;width:42;height:47" coordorigin="9683,12084" coordsize="42,47">
              <v:shape id="_x0000_s5419" style="position:absolute;left:9683;top:12084;width:42;height:47" coordorigin="9683,12084" coordsize="42,47" path="m9684,12130r31,1l9724,12114r-1,-19l9719,12087r-3,-3l9706,12084r,28l9697,12127r-13,3xe" fillcolor="black" stroked="f">
                <v:path arrowok="t"/>
              </v:shape>
              <v:shape id="_x0000_s5420" style="position:absolute;left:9683;top:12084;width:42;height:47" coordorigin="9683,12084" coordsize="42,47" path="m9683,12084r3,2l9703,12095r3,17l9706,12084r-23,xe" fillcolor="black" stroked="f">
                <v:path arrowok="t"/>
              </v:shape>
            </v:group>
            <v:group id="_x0000_s5421" style="position:absolute;left:9636;top:12070;width:82;height:134" coordorigin="9636,12070" coordsize="82,134">
              <v:shape id="_x0000_s5422" style="position:absolute;left:9636;top:12070;width:82;height:134" coordorigin="9636,12070" coordsize="82,134" path="m9654,12140r,38l9657,12161r11,-13l9718,12144r-3,-2l9712,12141r-4,-3l9703,12137r,-6l9688,12130r-8,l9667,12127r-3,-3l9664,12123r,14l9662,12137r-6,2l9654,12140xe" fillcolor="black" stroked="f">
                <v:path arrowok="t"/>
              </v:shape>
              <v:shape id="_x0000_s5423" style="position:absolute;left:9636;top:12070;width:82;height:134" coordorigin="9636,12070" coordsize="82,134" path="m9659,12078r,17l9671,12086r8,l9683,12084r33,l9714,12081r-1,-1l9709,12078r-2,-2l9703,12074r-7,-3l9691,12071r-3,-1l9682,12070r-20,5l9659,12078xe" fillcolor="black" stroked="f">
                <v:path arrowok="t"/>
              </v:shape>
              <v:shape id="_x0000_s5424" style="position:absolute;left:9636;top:12070;width:82;height:134" coordorigin="9636,12070" coordsize="82,134" path="m9703,12131r,6l9704,12137r4,-2l9712,12134r3,-3l9703,12131xe" fillcolor="black" stroked="f">
                <v:path arrowok="t"/>
              </v:shape>
              <v:shape id="_x0000_s5425" style="position:absolute;left:9636;top:12070;width:82;height:134" coordorigin="9636,12070" coordsize="82,134" path="m9675,12201r4,2l9684,12203r-9,-2xe" fillcolor="black" stroked="f">
                <v:path arrowok="t"/>
              </v:shape>
              <v:shape id="_x0000_s5426" style="position:absolute;left:9636;top:12070;width:82;height:134" coordorigin="9636,12070" coordsize="82,134" path="m9636,12172r4,20l9675,12201r-13,-7l9654,12178r,-38l9650,12142r-4,5l9643,12150r-1,l9641,12154r-5,18xe" fillcolor="black" stroked="f">
                <v:path arrowok="t"/>
              </v:shape>
              <v:shape id="_x0000_s5427" style="position:absolute;left:9636;top:12070;width:82;height:134" coordorigin="9636,12070" coordsize="82,134" path="m9642,12102r1,16l9653,12131r11,6l9664,12123r-4,-12l9660,12105r-1,-10l9659,12078r-11,9l9642,12102xe" fillcolor="black" stroked="f">
                <v:path arrowok="t"/>
              </v:shape>
            </v:group>
            <v:group id="_x0000_s5428" style="position:absolute;left:9494;top:12278;width:69;height:104" coordorigin="9494,12278" coordsize="69,104">
              <v:shape id="_x0000_s5429" style="position:absolute;left:9494;top:12278;width:69;height:104" coordorigin="9494,12278" coordsize="69,104" path="m9494,12381r15,l9520,12350r43,l9524,12339r,-36l9494,12381xe" fillcolor="black" stroked="f">
                <v:path arrowok="t"/>
              </v:shape>
              <v:shape id="_x0000_s5430" style="position:absolute;left:9494;top:12278;width:69;height:104" coordorigin="9494,12278" coordsize="69,104" path="m9524,12303r,36l9535,12309r,-1l9538,12303r,-4l9540,12294r,-3l9541,12288r7,-10l9534,12278r-10,25xe" fillcolor="black" stroked="f">
                <v:path arrowok="t"/>
              </v:shape>
            </v:group>
            <v:group id="_x0000_s5431" style="position:absolute;left:9524;top:12278;width:66;height:104" coordorigin="9524,12278" coordsize="66,104">
              <v:shape id="_x0000_s5432" style="position:absolute;left:9524;top:12278;width:66;height:104" coordorigin="9524,12278" coordsize="66,104" path="m9524,12339r39,11l9575,12381r15,l9559,12304r,35l9524,12339xe" fillcolor="black" stroked="f">
                <v:path arrowok="t"/>
              </v:shape>
              <v:shape id="_x0000_s5433" style="position:absolute;left:9524;top:12278;width:66;height:104" coordorigin="9524,12278" coordsize="66,104" path="m9541,12288r1,8l9546,12303r2,7l9559,12339r,-35l9548,12278r-7,10xe" fillcolor="black" stroked="f">
                <v:path arrowok="t"/>
              </v:shape>
            </v:group>
            <v:group id="_x0000_s5434" style="position:absolute;left:9611;top:12278;width:74;height:106" coordorigin="9611,12278" coordsize="74,106">
              <v:shape id="_x0000_s5435" style="position:absolute;left:9611;top:12278;width:74;height:106" coordorigin="9611,12278" coordsize="74,106" path="m9621,12370r,6l9631,12382r24,l9659,12381r2,-1l9664,12380r4,-3l9677,12369r3,-7l9682,12360r,-2l9683,12356r,-6l9684,12347r,-69l9671,12278r,62l9671,12341r,13l9666,12360r-1,2l9664,12364r-3,3l9650,12371r-4,-1l9621,12370xe" fillcolor="black" stroked="f">
                <v:path arrowok="t"/>
              </v:shape>
              <v:shape id="_x0000_s5436" style="position:absolute;left:9611;top:12278;width:74;height:106" coordorigin="9611,12278" coordsize="74,106" path="m9668,12347r3,7l9671,12341r-3,6xe" fillcolor="black" stroked="f">
                <v:path arrowok="t"/>
              </v:shape>
              <v:shape id="_x0000_s5437" style="position:absolute;left:9611;top:12278;width:74;height:106" coordorigin="9611,12278" coordsize="74,106" path="m9611,12370r5,5l9618,12376r11,7l9621,12376r,-6l9611,12370xe" fillcolor="black" stroked="f">
                <v:path arrowok="t"/>
              </v:shape>
            </v:group>
            <v:group id="_x0000_s5438" style="position:absolute;left:9602;top:12278;width:36;height:94" coordorigin="9602,12278" coordsize="36,94">
              <v:shape id="_x0000_s5439" style="position:absolute;left:9602;top:12278;width:36;height:94" coordorigin="9602,12278" coordsize="36,94" path="m9632,12370r1,1l9638,12370r-6,xe" fillcolor="black" stroked="f">
                <v:path arrowok="t"/>
              </v:shape>
              <v:shape id="_x0000_s5440" style="position:absolute;left:9602;top:12278;width:36;height:94" coordorigin="9602,12278" coordsize="36,94" path="m9602,12278r,63l9604,12345r,8l9605,12356r,3l9606,12360r1,3l9608,12366r2,3l9611,12370r21,l9629,12366r-5,-2l9622,12362r-2,-3l9618,12355r-2,-5l9616,12278r-14,xe" fillcolor="black" stroked="f">
                <v:path arrowok="t"/>
              </v:shape>
              <v:shape id="_x0000_s5441" style="position:absolute;left:9602;top:12278;width:36;height:94" coordorigin="9602,12278" coordsize="36,94" path="m9616,12278r,72l9617,12345r,-67l9616,12278xe" fillcolor="black" stroked="f">
                <v:path arrowok="t"/>
              </v:shape>
            </v:group>
            <v:group id="_x0000_s5442" style="position:absolute;left:9706;top:12278;width:64;height:104" coordorigin="9706,12278" coordsize="64,104">
              <v:shape id="_x0000_s5443" style="position:absolute;left:9706;top:12278;width:64;height:104" coordorigin="9706,12278" coordsize="64,104" path="m9706,12278r,103l9769,12381r,-12l9719,12369r,-91l9706,12278xe" fillcolor="black" stroked="f">
                <v:path arrowok="t"/>
              </v:shape>
            </v:group>
            <v:group id="_x0000_s5444" style="position:absolute;left:9774;top:12278;width:69;height:104" coordorigin="9774,12278" coordsize="69,104">
              <v:shape id="_x0000_s5445" style="position:absolute;left:9774;top:12278;width:69;height:104" coordorigin="9774,12278" coordsize="69,104" path="m9774,12381r14,l9799,12350r43,l9804,12339r,-36l9774,12381xe" fillcolor="black" stroked="f">
                <v:path arrowok="t"/>
              </v:shape>
              <v:shape id="_x0000_s5446" style="position:absolute;left:9774;top:12278;width:69;height:104" coordorigin="9774,12278" coordsize="69,104" path="m9804,12303r,36l9815,12309r,-1l9817,12303r,-4l9820,12294r,-3l9821,12288r7,-10l9814,12278r-10,25xe" fillcolor="black" stroked="f">
                <v:path arrowok="t"/>
              </v:shape>
            </v:group>
            <v:group id="_x0000_s5447" style="position:absolute;left:9804;top:12278;width:66;height:104" coordorigin="9804,12278" coordsize="66,104">
              <v:shape id="_x0000_s5448" style="position:absolute;left:9804;top:12278;width:66;height:104" coordorigin="9804,12278" coordsize="66,104" path="m9804,12339r38,11l9854,12381r16,l9839,12304r,35l9804,12339xe" fillcolor="black" stroked="f">
                <v:path arrowok="t"/>
              </v:shape>
              <v:shape id="_x0000_s5449" style="position:absolute;left:9804;top:12278;width:66;height:104" coordorigin="9804,12278" coordsize="66,104" path="m9821,12288r,8l9826,12303r2,7l9839,12339r,-35l9828,12278r-7,10xe" fillcolor="black" stroked="f">
                <v:path arrowok="t"/>
              </v:shape>
            </v:group>
            <v:group id="_x0000_s5450" style="position:absolute;left:10807;top:12180;width:75;height:38" coordorigin="10807,12180" coordsize="75,38">
              <v:shape id="_x0000_s5451" style="position:absolute;left:10807;top:12180;width:75;height:38" coordorigin="10807,12180" coordsize="75,38" path="m10807,12182r1,2l10815,12202r14,12l10848,12218r18,-3l10882,12204r-34,-1l10839,12205r-9,-9l10826,12189r-1,-4l10824,12180r-17,2xe" fillcolor="black" stroked="f">
                <v:path arrowok="t"/>
              </v:shape>
            </v:group>
            <v:group id="_x0000_s5452" style="position:absolute;left:10817;top:12147;width:65;height:19" coordorigin="10817,12147" coordsize="65,19">
              <v:shape id="_x0000_s5453" style="position:absolute;left:10817;top:12147;width:65;height:19" coordorigin="10817,12147" coordsize="65,19" path="m10817,12153r2,2l10836,12165r19,1l10872,12158r10,-11l10867,12147r-11,3l10852,12150r-35,3xe" fillcolor="black" stroked="f">
                <v:path arrowok="t"/>
              </v:shape>
            </v:group>
            <v:group id="_x0000_s5454" style="position:absolute;left:10805;top:12083;width:49;height:68" coordorigin="10805,12083" coordsize="49,68">
              <v:shape id="_x0000_s5455" style="position:absolute;left:10805;top:12083;width:49;height:68" coordorigin="10805,12083" coordsize="49,68" path="m10823,12083r,41l10825,12106r11,-15l10853,12084r-30,-1xe" fillcolor="black" stroked="f">
                <v:path arrowok="t"/>
              </v:shape>
              <v:shape id="_x0000_s5456" style="position:absolute;left:10805;top:12083;width:49;height:68" coordorigin="10805,12083" coordsize="49,68" path="m10843,12149r5,1l10852,12150r-9,-1xe" fillcolor="black" stroked="f">
                <v:path arrowok="t"/>
              </v:shape>
              <v:shape id="_x0000_s5457" style="position:absolute;left:10805;top:12083;width:49;height:68" coordorigin="10805,12083" coordsize="49,68" path="m10805,12123r4,19l10843,12149r-6,-2l10835,12144r-4,-2l10831,12141r-8,-17l10823,12083r-5,l10816,12086r-9,16l10805,12123xe" fillcolor="black" stroked="f">
                <v:path arrowok="t"/>
              </v:shape>
            </v:group>
            <v:group id="_x0000_s5458" style="position:absolute;left:10818;top:12070;width:82;height:135" coordorigin="10818,12070" coordsize="82,135">
              <v:shape id="_x0000_s5459" style="position:absolute;left:10818;top:12070;width:82;height:135" coordorigin="10818,12070" coordsize="82,135" path="m10848,12203r50,-39l10900,12144r,-20l10898,12120r,-4l10897,12112r,-4l10896,12105r-2,-5l10894,12099r-3,-4l10890,12092r-6,-9l10882,12081r,69l10880,12172r-9,20l10853,12203r-5,xe" fillcolor="black" stroked="f">
                <v:path arrowok="t"/>
              </v:shape>
              <v:shape id="_x0000_s5460" style="position:absolute;left:10818;top:12070;width:82;height:135" coordorigin="10818,12070" coordsize="82,135" path="m10867,12147r15,l10882,12081r-1,l10881,12122r-1,10l10872,12142r-5,5xe" fillcolor="black" stroked="f">
                <v:path arrowok="t"/>
              </v:shape>
              <v:shape id="_x0000_s5461" style="position:absolute;left:10818;top:12070;width:82;height:135" coordorigin="10818,12070" coordsize="82,135" path="m10818,12083r35,1l10855,12086r4,l10862,12087r4,2l10868,12092r4,2l10873,12095r3,4l10879,12110r2,12l10881,12081r-6,-4l10866,12072r-4,-1l10858,12071r-4,-1l10848,12070r-9,1l10828,12074r-8,7l10818,12083xe" fillcolor="black" stroked="f">
                <v:path arrowok="t"/>
              </v:shape>
            </v:group>
            <v:group id="_x0000_s5462" style="position:absolute;left:10664;top:12278;width:69;height:104" coordorigin="10664,12278" coordsize="69,104">
              <v:shape id="_x0000_s5463" style="position:absolute;left:10664;top:12278;width:69;height:104" coordorigin="10664,12278" coordsize="69,104" path="m10664,12381r15,l10690,12350r43,l10694,12339r,-36l10664,12381xe" fillcolor="black" stroked="f">
                <v:path arrowok="t"/>
              </v:shape>
              <v:shape id="_x0000_s5464" style="position:absolute;left:10664;top:12278;width:69;height:104" coordorigin="10664,12278" coordsize="69,104" path="m10694,12303r,36l10705,12309r,-1l10708,12303r,-4l10710,12294r,-3l10711,12288r7,-10l10704,12278r-10,25xe" fillcolor="black" stroked="f">
                <v:path arrowok="t"/>
              </v:shape>
            </v:group>
            <v:group id="_x0000_s5465" style="position:absolute;left:10694;top:12278;width:66;height:104" coordorigin="10694,12278" coordsize="66,104">
              <v:shape id="_x0000_s5466" style="position:absolute;left:10694;top:12278;width:66;height:104" coordorigin="10694,12278" coordsize="66,104" path="m10694,12339r39,11l10745,12381r15,l10729,12304r,35l10694,12339xe" fillcolor="black" stroked="f">
                <v:path arrowok="t"/>
              </v:shape>
              <v:shape id="_x0000_s5467" style="position:absolute;left:10694;top:12278;width:66;height:104" coordorigin="10694,12278" coordsize="66,104" path="m10711,12288r1,8l10716,12303r2,7l10729,12339r,-35l10718,12278r-7,10xe" fillcolor="black" stroked="f">
                <v:path arrowok="t"/>
              </v:shape>
            </v:group>
            <v:group id="_x0000_s5468" style="position:absolute;left:10781;top:12278;width:74;height:106" coordorigin="10781,12278" coordsize="74,106">
              <v:shape id="_x0000_s5469" style="position:absolute;left:10781;top:12278;width:74;height:106" coordorigin="10781,12278" coordsize="74,106" path="m10791,12370r,6l10801,12382r24,l10829,12381r2,-1l10834,12380r4,-3l10847,12369r3,-7l10852,12360r,-2l10853,12356r,-6l10854,12347r,-69l10841,12278r,62l10841,12341r,13l10836,12360r-1,2l10834,12364r-3,3l10820,12371r-4,-1l10791,12370xe" fillcolor="black" stroked="f">
                <v:path arrowok="t"/>
              </v:shape>
              <v:shape id="_x0000_s5470" style="position:absolute;left:10781;top:12278;width:74;height:106" coordorigin="10781,12278" coordsize="74,106" path="m10838,12347r3,7l10841,12341r-3,6xe" fillcolor="black" stroked="f">
                <v:path arrowok="t"/>
              </v:shape>
              <v:shape id="_x0000_s5471" style="position:absolute;left:10781;top:12278;width:74;height:106" coordorigin="10781,12278" coordsize="74,106" path="m10781,12370r5,5l10788,12376r11,7l10791,12376r,-6l10781,12370xe" fillcolor="black" stroked="f">
                <v:path arrowok="t"/>
              </v:shape>
            </v:group>
            <v:group id="_x0000_s5472" style="position:absolute;left:10772;top:12278;width:36;height:94" coordorigin="10772,12278" coordsize="36,94">
              <v:shape id="_x0000_s5473" style="position:absolute;left:10772;top:12278;width:36;height:94" coordorigin="10772,12278" coordsize="36,94" path="m10802,12370r1,1l10808,12370r-6,xe" fillcolor="black" stroked="f">
                <v:path arrowok="t"/>
              </v:shape>
              <v:shape id="_x0000_s5474" style="position:absolute;left:10772;top:12278;width:36;height:94" coordorigin="10772,12278" coordsize="36,94" path="m10772,12278r,63l10774,12345r,8l10775,12356r,3l10776,12360r1,3l10778,12366r2,3l10781,12370r21,l10799,12366r-5,-2l10792,12362r-2,-3l10788,12355r-2,-5l10786,12278r-14,xe" fillcolor="black" stroked="f">
                <v:path arrowok="t"/>
              </v:shape>
              <v:shape id="_x0000_s5475" style="position:absolute;left:10772;top:12278;width:36;height:94" coordorigin="10772,12278" coordsize="36,94" path="m10786,12278r,72l10787,12345r,-67l10786,12278xe" fillcolor="black" stroked="f">
                <v:path arrowok="t"/>
              </v:shape>
            </v:group>
            <v:group id="_x0000_s5476" style="position:absolute;left:10876;top:12278;width:64;height:104" coordorigin="10876,12278" coordsize="64,104">
              <v:shape id="_x0000_s5477" style="position:absolute;left:10876;top:12278;width:64;height:104" coordorigin="10876,12278" coordsize="64,104" path="m10876,12278r,103l10939,12381r,-12l10889,12369r,-91l10876,12278xe" fillcolor="black" stroked="f">
                <v:path arrowok="t"/>
              </v:shape>
            </v:group>
            <v:group id="_x0000_s5478" style="position:absolute;left:10944;top:12278;width:69;height:104" coordorigin="10944,12278" coordsize="69,104">
              <v:shape id="_x0000_s5479" style="position:absolute;left:10944;top:12278;width:69;height:104" coordorigin="10944,12278" coordsize="69,104" path="m10944,12381r14,l10969,12350r43,l10974,12339r,-36l10944,12381xe" fillcolor="black" stroked="f">
                <v:path arrowok="t"/>
              </v:shape>
              <v:shape id="_x0000_s5480" style="position:absolute;left:10944;top:12278;width:69;height:104" coordorigin="10944,12278" coordsize="69,104" path="m10974,12303r,36l10985,12309r,-1l10987,12303r,-4l10990,12294r,-3l10991,12288r7,-10l10984,12278r-10,25xe" fillcolor="black" stroked="f">
                <v:path arrowok="t"/>
              </v:shape>
            </v:group>
            <v:group id="_x0000_s5481" style="position:absolute;left:10974;top:12278;width:66;height:104" coordorigin="10974,12278" coordsize="66,104">
              <v:shape id="_x0000_s5482" style="position:absolute;left:10974;top:12278;width:66;height:104" coordorigin="10974,12278" coordsize="66,104" path="m10974,12339r38,11l11024,12381r16,l11009,12304r,35l10974,12339xe" fillcolor="black" stroked="f">
                <v:path arrowok="t"/>
              </v:shape>
              <v:shape id="_x0000_s5483" style="position:absolute;left:10974;top:12278;width:66;height:104" coordorigin="10974,12278" coordsize="66,104" path="m10991,12288r,8l10996,12303r2,7l11009,12339r,-35l10998,12278r-7,10xe" fillcolor="black" stroked="f">
                <v:path arrowok="t"/>
              </v:shape>
            </v:group>
            <v:group id="_x0000_s5484" style="position:absolute;left:11947;top:12101;width:36;height:23" coordorigin="11947,12101" coordsize="36,23">
              <v:shape id="_x0000_s5485" style="position:absolute;left:11947;top:12101;width:36;height:23" coordorigin="11947,12101" coordsize="36,23" path="m11947,12106r,18l11948,12124r3,-2l11958,12119r5,-2l11966,12114r5,-2l11974,12110r7,-5l11983,12102r-25,-1l11954,12102r-3,3l11947,12106xe" fillcolor="black" stroked="f">
                <v:path arrowok="t"/>
              </v:shape>
            </v:group>
            <v:group id="_x0000_s5486" style="position:absolute;left:11958;top:12070;width:44;height:146" coordorigin="11958,12070" coordsize="44,146">
              <v:shape id="_x0000_s5487" style="position:absolute;left:11958;top:12070;width:44;height:146" coordorigin="11958,12070" coordsize="44,146" path="m11958,12101r25,1l11983,12215r18,l12001,12070r-12,l11989,12071r-2,3l11986,12077r-6,6l11977,12087r-3,2l11969,12094r-11,7xe" fillcolor="black" stroked="f">
                <v:path arrowok="t"/>
              </v:shape>
            </v:group>
            <v:group id="_x0000_s5488" style="position:absolute;left:12046;top:12084;width:47;height:120" coordorigin="12046,12084" coordsize="47,120">
              <v:shape id="_x0000_s5489" style="position:absolute;left:12046;top:12084;width:47;height:120" coordorigin="12046,12084" coordsize="47,120" path="m12046,12152r2,20l12053,12191r8,13l12092,12203r-1,l12088,12202r-17,-12l12065,12168r-1,-33l12064,12084r-4,l12058,12088r-2,4l12049,12110r-3,20l12046,12152xe" fillcolor="black" stroked="f">
                <v:path arrowok="t"/>
              </v:shape>
              <v:shape id="_x0000_s5490" style="position:absolute;left:12046;top:12084;width:47;height:120" coordorigin="12046,12084" coordsize="47,120" path="m12064,12084r,51l12064,12129r2,-14l12067,12110r3,-8l12073,12095r3,-2l12078,12089r4,-1l12085,12086r4,l12092,12084r-28,xe" fillcolor="black" stroked="f">
                <v:path arrowok="t"/>
              </v:shape>
            </v:group>
            <v:group id="_x0000_s5491" style="position:absolute;left:12060;top:12070;width:80;height:148" coordorigin="12060,12070" coordsize="80,148">
              <v:shape id="_x0000_s5492" style="position:absolute;left:12060;top:12070;width:80;height:148" coordorigin="12060,12070" coordsize="80,148" path="m12061,12204r3,3l12067,12209r3,3l12088,12218r20,-2l12113,12213r3,-1l12130,12196r7,-18l12137,12174r1,-3l12138,12166r1,-4l12139,12142r,-20l12137,12110r-4,-11l12131,12095r-1,-3l12127,12088r-2,-2l12122,12082r,-1l12122,12157r-2,18l12118,12180r-2,4l12113,12191r,1l12107,12198r-4,3l12096,12203r-8,l12061,12204xe" fillcolor="black" stroked="f">
                <v:path arrowok="t"/>
              </v:shape>
              <v:shape id="_x0000_s5493" style="position:absolute;left:12060;top:12070;width:80;height:148" coordorigin="12060,12070" coordsize="80,148" path="m12120,12123r1,9l12121,12150r1,7l12122,12081r-1,l12121,12113r-1,10xe" fillcolor="black" stroked="f">
                <v:path arrowok="t"/>
              </v:shape>
              <v:shape id="_x0000_s5494" style="position:absolute;left:12060;top:12070;width:80;height:148" coordorigin="12060,12070" coordsize="80,148" path="m12107,12091r8,8l12116,12101r,4l12121,12113r,-32l12120,12080r-7,-5l12112,12075r-1,-1l12111,12090r-4,1xe" fillcolor="black" stroked="f">
                <v:path arrowok="t"/>
              </v:shape>
              <v:shape id="_x0000_s5495" style="position:absolute;left:12060;top:12070;width:80;height:148" coordorigin="12060,12070" coordsize="80,148" path="m12060,12084r32,l12094,12086r3,l12111,12090r,-16l12109,12072r-5,-1l12101,12071r-4,-1l12088,12070r-18,6l12066,12078r,2l12064,12082r-4,2xe" fillcolor="black" stroked="f">
                <v:path arrowok="t"/>
              </v:shape>
            </v:group>
            <v:group id="_x0000_s5496" style="position:absolute;left:11856;top:12278;width:69;height:104" coordorigin="11856,12278" coordsize="69,104">
              <v:shape id="_x0000_s5497" style="position:absolute;left:11856;top:12278;width:69;height:104" coordorigin="11856,12278" coordsize="69,104" path="m11856,12381r14,l11881,12350r43,l11886,12339r,-36l11856,12381xe" fillcolor="black" stroked="f">
                <v:path arrowok="t"/>
              </v:shape>
              <v:shape id="_x0000_s5498" style="position:absolute;left:11856;top:12278;width:69;height:104" coordorigin="11856,12278" coordsize="69,104" path="m11886,12303r,36l11897,12309r,-1l11899,12303r,-4l11902,12294r,-3l11903,12288r7,-10l11896,12278r-10,25xe" fillcolor="black" stroked="f">
                <v:path arrowok="t"/>
              </v:shape>
            </v:group>
            <v:group id="_x0000_s5499" style="position:absolute;left:11886;top:12278;width:66;height:104" coordorigin="11886,12278" coordsize="66,104">
              <v:shape id="_x0000_s5500" style="position:absolute;left:11886;top:12278;width:66;height:104" coordorigin="11886,12278" coordsize="66,104" path="m11886,12339r38,11l11936,12381r16,l11921,12304r,35l11886,12339xe" fillcolor="black" stroked="f">
                <v:path arrowok="t"/>
              </v:shape>
              <v:shape id="_x0000_s5501" style="position:absolute;left:11886;top:12278;width:66;height:104" coordorigin="11886,12278" coordsize="66,104" path="m11903,12288r,8l11908,12303r2,7l11921,12339r,-35l11910,12278r-7,10xe" fillcolor="black" stroked="f">
                <v:path arrowok="t"/>
              </v:shape>
            </v:group>
            <v:group id="_x0000_s5502" style="position:absolute;left:11972;top:12278;width:74;height:106" coordorigin="11972,12278" coordsize="74,106">
              <v:shape id="_x0000_s5503" style="position:absolute;left:11972;top:12278;width:74;height:106" coordorigin="11972,12278" coordsize="74,106" path="m11983,12370r,6l11993,12382r24,l12020,12381r3,-1l12025,12380r5,-3l12038,12369r4,-7l12043,12360r,-2l12044,12356r,-6l12046,12347r,-69l12032,12278r,62l12032,12341r,13l12028,12360r-2,2l12025,12364r-2,3l12011,12371r-4,-1l11983,12370xe" fillcolor="black" stroked="f">
                <v:path arrowok="t"/>
              </v:shape>
              <v:shape id="_x0000_s5504" style="position:absolute;left:11972;top:12278;width:74;height:106" coordorigin="11972,12278" coordsize="74,106" path="m12030,12347r2,7l12032,12341r-2,6xe" fillcolor="black" stroked="f">
                <v:path arrowok="t"/>
              </v:shape>
              <v:shape id="_x0000_s5505" style="position:absolute;left:11972;top:12278;width:74;height:106" coordorigin="11972,12278" coordsize="74,106" path="m11972,12370r5,5l11980,12376r11,7l11983,12376r,-6l11972,12370xe" fillcolor="black" stroked="f">
                <v:path arrowok="t"/>
              </v:shape>
            </v:group>
            <v:group id="_x0000_s5506" style="position:absolute;left:11964;top:12278;width:36;height:94" coordorigin="11964,12278" coordsize="36,94">
              <v:shape id="_x0000_s5507" style="position:absolute;left:11964;top:12278;width:36;height:94" coordorigin="11964,12278" coordsize="36,94" path="m11994,12370r,1l12000,12370r-6,xe" fillcolor="black" stroked="f">
                <v:path arrowok="t"/>
              </v:shape>
              <v:shape id="_x0000_s5508" style="position:absolute;left:11964;top:12278;width:36;height:94" coordorigin="11964,12278" coordsize="36,94" path="m11964,12278r,63l11965,12345r,8l11966,12356r,3l11968,12360r1,3l11970,12366r1,3l11972,12370r22,l11990,12366r-4,-2l11983,12362r-1,-3l11979,12355r-1,-5l11978,12278r-14,xe" fillcolor="black" stroked="f">
                <v:path arrowok="t"/>
              </v:shape>
              <v:shape id="_x0000_s5509" style="position:absolute;left:11964;top:12278;width:36;height:94" coordorigin="11964,12278" coordsize="36,94" path="m11978,12278r,72l11978,12345r,-67l11978,12278xe" fillcolor="black" stroked="f">
                <v:path arrowok="t"/>
              </v:shape>
            </v:group>
            <v:group id="_x0000_s5510" style="position:absolute;left:12067;top:12278;width:64;height:104" coordorigin="12067,12278" coordsize="64,104">
              <v:shape id="_x0000_s5511" style="position:absolute;left:12067;top:12278;width:64;height:104" coordorigin="12067,12278" coordsize="64,104" path="m12067,12278r,103l12131,12381r,-12l12080,12369r,-91l12067,12278xe" fillcolor="black" stroked="f">
                <v:path arrowok="t"/>
              </v:shape>
            </v:group>
            <v:group id="_x0000_s5512" style="position:absolute;left:12136;top:12278;width:69;height:104" coordorigin="12136,12278" coordsize="69,104">
              <v:shape id="_x0000_s5513" style="position:absolute;left:12136;top:12278;width:69;height:104" coordorigin="12136,12278" coordsize="69,104" path="m12136,12381r14,l12161,12350r43,l12166,12339r,-36l12136,12381xe" fillcolor="black" stroked="f">
                <v:path arrowok="t"/>
              </v:shape>
              <v:shape id="_x0000_s5514" style="position:absolute;left:12136;top:12278;width:69;height:104" coordorigin="12136,12278" coordsize="69,104" path="m12166,12303r,36l12176,12309r,-1l12179,12303r,-4l12181,12294r,-3l12182,12288r8,-10l12175,12278r-9,25xe" fillcolor="black" stroked="f">
                <v:path arrowok="t"/>
              </v:shape>
            </v:group>
            <v:group id="_x0000_s5515" style="position:absolute;left:12166;top:12278;width:66;height:104" coordorigin="12166,12278" coordsize="66,104">
              <v:shape id="_x0000_s5516" style="position:absolute;left:12166;top:12278;width:66;height:104" coordorigin="12166,12278" coordsize="66,104" path="m12166,12339r38,11l12216,12381r16,l12200,12304r,35l12166,12339xe" fillcolor="black" stroked="f">
                <v:path arrowok="t"/>
              </v:shape>
              <v:shape id="_x0000_s5517" style="position:absolute;left:12166;top:12278;width:66;height:104" coordorigin="12166,12278" coordsize="66,104" path="m12182,12288r1,8l12187,12303r3,7l12200,12339r,-35l12190,12278r-8,10xe" fillcolor="black" stroked="f">
                <v:path arrowok="t"/>
              </v:shape>
            </v:group>
            <v:group id="_x0000_s5518" style="position:absolute;left:13086;top:12101;width:36;height:23" coordorigin="13086,12101" coordsize="36,23">
              <v:shape id="_x0000_s5519" style="position:absolute;left:13086;top:12101;width:36;height:23" coordorigin="13086,12101" coordsize="36,23" path="m13086,12106r,18l13087,12124r3,-2l13097,12119r5,-2l13105,12114r5,-2l13112,12110r8,-5l13122,12102r-25,-1l13093,12102r-3,3l13086,12106xe" fillcolor="black" stroked="f">
                <v:path arrowok="t"/>
              </v:shape>
            </v:group>
            <v:group id="_x0000_s5520" style="position:absolute;left:13097;top:12070;width:44;height:146" coordorigin="13097,12070" coordsize="44,146">
              <v:shape id="_x0000_s5521" style="position:absolute;left:13097;top:12070;width:44;height:146" coordorigin="13097,12070" coordsize="44,146" path="m13097,12101r25,1l13122,12215r18,l13140,12070r-12,l13128,12071r-2,3l13124,12077r-6,6l13116,12087r-4,2l13108,12094r-11,7xe" fillcolor="black" stroked="f">
                <v:path arrowok="t"/>
              </v:shape>
            </v:group>
            <v:group id="_x0000_s5522" style="position:absolute;left:13198;top:12101;width:36;height:23" coordorigin="13198,12101" coordsize="36,23">
              <v:shape id="_x0000_s5523" style="position:absolute;left:13198;top:12101;width:36;height:23" coordorigin="13198,12101" coordsize="36,23" path="m13198,12106r,18l13199,12124r2,-2l13208,12119r5,-2l13217,12114r5,-2l13224,12110r7,-5l13234,12102r-26,-1l13205,12102r-4,3l13198,12106xe" fillcolor="black" stroked="f">
                <v:path arrowok="t"/>
              </v:shape>
            </v:group>
            <v:group id="_x0000_s5524" style="position:absolute;left:13208;top:12070;width:44;height:146" coordorigin="13208,12070" coordsize="44,146">
              <v:shape id="_x0000_s5525" style="position:absolute;left:13208;top:12070;width:44;height:146" coordorigin="13208,12070" coordsize="44,146" path="m13208,12101r26,1l13234,12215r18,l13252,12070r-12,l13240,12071r-3,3l13236,12077r-6,6l13228,12087r-4,2l13219,12094r-11,7xe" fillcolor="black" stroked="f">
                <v:path arrowok="t"/>
              </v:shape>
            </v:group>
            <v:group id="_x0000_s5526" style="position:absolute;left:12980;top:12278;width:69;height:104" coordorigin="12980,12278" coordsize="69,104">
              <v:shape id="_x0000_s5527" style="position:absolute;left:12980;top:12278;width:69;height:104" coordorigin="12980,12278" coordsize="69,104" path="m12980,12381r15,l13006,12350r43,l13010,12339r,-36l12980,12381xe" fillcolor="black" stroked="f">
                <v:path arrowok="t"/>
              </v:shape>
              <v:shape id="_x0000_s5528" style="position:absolute;left:12980;top:12278;width:69;height:104" coordorigin="12980,12278" coordsize="69,104" path="m13010,12303r,36l13021,12309r,-1l13024,12303r,-4l13026,12294r,-3l13027,12288r7,-10l13020,12278r-10,25xe" fillcolor="black" stroked="f">
                <v:path arrowok="t"/>
              </v:shape>
            </v:group>
            <v:group id="_x0000_s5529" style="position:absolute;left:13010;top:12278;width:66;height:104" coordorigin="13010,12278" coordsize="66,104">
              <v:shape id="_x0000_s5530" style="position:absolute;left:13010;top:12278;width:66;height:104" coordorigin="13010,12278" coordsize="66,104" path="m13010,12339r39,11l13061,12381r15,l13045,12304r,35l13010,12339xe" fillcolor="black" stroked="f">
                <v:path arrowok="t"/>
              </v:shape>
              <v:shape id="_x0000_s5531" style="position:absolute;left:13010;top:12278;width:66;height:104" coordorigin="13010,12278" coordsize="66,104" path="m13027,12288r1,8l13032,12303r2,7l13045,12339r,-35l13034,12278r-7,10xe" fillcolor="black" stroked="f">
                <v:path arrowok="t"/>
              </v:shape>
            </v:group>
            <v:group id="_x0000_s5532" style="position:absolute;left:13097;top:12278;width:74;height:106" coordorigin="13097,12278" coordsize="74,106">
              <v:shape id="_x0000_s5533" style="position:absolute;left:13097;top:12278;width:74;height:106" coordorigin="13097,12278" coordsize="74,106" path="m13107,12370r,6l13117,12382r24,l13145,12381r2,-1l13150,12380r4,-3l13163,12369r3,-7l13168,12360r,-2l13169,12356r,-6l13170,12347r,-69l13157,12278r,62l13157,12341r,13l13152,12360r-1,2l13150,12364r-3,3l13136,12371r-4,-1l13107,12370xe" fillcolor="black" stroked="f">
                <v:path arrowok="t"/>
              </v:shape>
              <v:shape id="_x0000_s5534" style="position:absolute;left:13097;top:12278;width:74;height:106" coordorigin="13097,12278" coordsize="74,106" path="m13154,12347r3,7l13157,12341r-3,6xe" fillcolor="black" stroked="f">
                <v:path arrowok="t"/>
              </v:shape>
              <v:shape id="_x0000_s5535" style="position:absolute;left:13097;top:12278;width:74;height:106" coordorigin="13097,12278" coordsize="74,106" path="m13097,12370r5,5l13104,12376r11,7l13107,12376r,-6l13097,12370xe" fillcolor="black" stroked="f">
                <v:path arrowok="t"/>
              </v:shape>
            </v:group>
            <v:group id="_x0000_s5536" style="position:absolute;left:13192;top:12278;width:64;height:104" coordorigin="13192,12278" coordsize="64,104">
              <v:shape id="_x0000_s5537" style="position:absolute;left:13192;top:12278;width:64;height:104" coordorigin="13192,12278" coordsize="64,104" path="m13192,12278r,103l13255,12381r,-12l13205,12369r,-91l13192,12278xe" fillcolor="black" stroked="f">
                <v:path arrowok="t"/>
              </v:shape>
            </v:group>
            <v:group id="_x0000_s5538" style="position:absolute;left:13260;top:12278;width:69;height:104" coordorigin="13260,12278" coordsize="69,104">
              <v:shape id="_x0000_s5539" style="position:absolute;left:13260;top:12278;width:69;height:104" coordorigin="13260,12278" coordsize="69,104" path="m13260,12381r14,l13285,12350r43,l13290,12339r,-36l13260,12381xe" fillcolor="black" stroked="f">
                <v:path arrowok="t"/>
              </v:shape>
              <v:shape id="_x0000_s5540" style="position:absolute;left:13260;top:12278;width:69;height:104" coordorigin="13260,12278" coordsize="69,104" path="m13290,12303r,36l13301,12309r,-1l13303,12303r,-4l13306,12294r,-3l13307,12288r7,-10l13300,12278r-10,25xe" fillcolor="black" stroked="f">
                <v:path arrowok="t"/>
              </v:shape>
            </v:group>
            <v:group id="_x0000_s5541" style="position:absolute;left:13290;top:12278;width:66;height:104" coordorigin="13290,12278" coordsize="66,104">
              <v:shape id="_x0000_s5542" style="position:absolute;left:13290;top:12278;width:66;height:104" coordorigin="13290,12278" coordsize="66,104" path="m13290,12339r38,11l13340,12381r16,l13325,12304r,35l13290,12339xe" fillcolor="black" stroked="f">
                <v:path arrowok="t"/>
              </v:shape>
              <v:shape id="_x0000_s5543" style="position:absolute;left:13290;top:12278;width:66;height:104" coordorigin="13290,12278" coordsize="66,104" path="m13307,12288r,8l13312,12303r2,7l13325,12339r,-35l13314,12278r-7,10xe" fillcolor="black" stroked="f">
                <v:path arrowok="t"/>
              </v:shape>
            </v:group>
            <v:group id="_x0000_s5544" style="position:absolute;left:12142;top:13628;width:36;height:23" coordorigin="12142,13628" coordsize="36,23">
              <v:shape id="_x0000_s5545" style="position:absolute;left:12142;top:13628;width:36;height:23" coordorigin="12142,13628" coordsize="36,23" path="m12142,13632r,18l12143,13650r2,-2l12152,13646r5,-3l12161,13641r5,-3l12168,13636r7,-5l12178,13629r-26,-1l12149,13629r-4,2l12142,13632xe" fillcolor="black" stroked="f">
                <v:path arrowok="t"/>
              </v:shape>
            </v:group>
            <v:group id="_x0000_s5546" style="position:absolute;left:12152;top:13596;width:44;height:146" coordorigin="12152,13596" coordsize="44,146">
              <v:shape id="_x0000_s5547" style="position:absolute;left:12152;top:13596;width:44;height:146" coordorigin="12152,13596" coordsize="44,146" path="m12152,13628r26,1l12178,13742r18,l12196,13596r-12,l12184,13598r-3,2l12180,13604r-6,6l12172,13613r-4,3l12163,13620r-11,8xe" fillcolor="black" stroked="f">
                <v:path arrowok="t"/>
              </v:shape>
            </v:group>
            <v:group id="_x0000_s5548" style="position:absolute;left:12240;top:13701;width:42;height:29" coordorigin="12240,13701" coordsize="42,29">
              <v:shape id="_x0000_s5549" style="position:absolute;left:12240;top:13701;width:42;height:29" coordorigin="12240,13701" coordsize="42,29" path="m12242,13718r10,12l12282,13730r-9,-3l12263,13720r-3,-10l12258,13701r-13,2l12245,13719r-3,-1xe" fillcolor="black" stroked="f">
                <v:path arrowok="t"/>
              </v:shape>
              <v:shape id="_x0000_s5550" style="position:absolute;left:12240;top:13701;width:42;height:29" coordorigin="12240,13701" coordsize="42,29" path="m12240,13703r,3l12245,13719r,-16l12240,13703xe" fillcolor="black" stroked="f">
                <v:path arrowok="t"/>
              </v:shape>
            </v:group>
            <v:group id="_x0000_s5551" style="position:absolute;left:12252;top:13670;width:83;height:75" coordorigin="12252,13670" coordsize="83,75">
              <v:shape id="_x0000_s5552" style="position:absolute;left:12252;top:13670;width:83;height:75" coordorigin="12252,13670" coordsize="83,75" path="m12252,13730r2,3l12257,13734r2,3l12263,13739r14,5l12290,13744r10,l12310,13740r8,-7l12320,13731r2,l12324,13727r9,-17l12334,13691r-9,-18l12322,13670r-7,l12315,13694r-1,17l12303,13725r-51,5xe" fillcolor="black" stroked="f">
                <v:path arrowok="t"/>
              </v:shape>
              <v:shape id="_x0000_s5553" style="position:absolute;left:12252;top:13670;width:83;height:75" coordorigin="12252,13670" coordsize="83,75" path="m12288,13671r2,1l12308,13679r7,15l12315,13670r-27,1xe" fillcolor="black" stroked="f">
                <v:path arrowok="t"/>
              </v:shape>
            </v:group>
            <v:group id="_x0000_s5554" style="position:absolute;left:12275;top:13658;width:47;height:16" coordorigin="12275,13658" coordsize="47,16">
              <v:shape id="_x0000_s5555" style="position:absolute;left:12275;top:13658;width:47;height:16" coordorigin="12275,13658" coordsize="47,16" path="m12275,13673r1,l12280,13672r4,l12288,13671r34,-1l12319,13668r-3,-2l12312,13665r-5,-1l12307,13660r-27,-2l12277,13658r-2,15xe" fillcolor="black" stroked="f">
                <v:path arrowok="t"/>
              </v:shape>
              <v:shape id="_x0000_s5556" style="position:absolute;left:12275;top:13658;width:47;height:16" coordorigin="12275,13658" coordsize="47,16" path="m12307,13660r,4l12311,13661r3,-1l12307,13660xe" fillcolor="black" stroked="f">
                <v:path arrowok="t"/>
              </v:shape>
            </v:group>
            <v:group id="_x0000_s5557" style="position:absolute;left:12242;top:13610;width:44;height:28" coordorigin="12242,13610" coordsize="44,28">
              <v:shape id="_x0000_s5558" style="position:absolute;left:12242;top:13610;width:44;height:28" coordorigin="12242,13610" coordsize="44,28" path="m12259,13610r,16l12272,13610r10,2l12286,13611r-27,-1xe" fillcolor="black" stroked="f">
                <v:path arrowok="t"/>
              </v:shape>
              <v:shape id="_x0000_s5559" style="position:absolute;left:12242;top:13610;width:44;height:28" coordorigin="12242,13610" coordsize="44,28" path="m12242,13630r,4l12259,13637r1,-2l12259,13626r,-16l12253,13610r-2,2l12249,13620r-4,-4l12242,13630xe" fillcolor="black" stroked="f">
                <v:path arrowok="t"/>
              </v:shape>
            </v:group>
            <v:group id="_x0000_s5560" style="position:absolute;left:12253;top:13596;width:75;height:64" coordorigin="12253,13596" coordsize="75,64">
              <v:shape id="_x0000_s5561" style="position:absolute;left:12253;top:13596;width:75;height:64" coordorigin="12253,13596" coordsize="75,64" path="m12280,13658r34,2l12323,13652r1,-3l12328,13638r,-7l12326,13626r-3,-10l12319,13612r-2,-4l12314,13606r-4,-3l12310,13636r-3,13l12301,13653r-13,5l12280,13658xe" fillcolor="black" stroked="f">
                <v:path arrowok="t"/>
              </v:shape>
              <v:shape id="_x0000_s5562" style="position:absolute;left:12253;top:13596;width:75;height:64" coordorigin="12253,13596" coordsize="75,64" path="m12253,13610r33,1l12289,13612r4,l12296,13613r4,3l12304,13619r4,7l12308,13630r2,4l12310,13603r-3,-2l12305,13601r-4,-2l12298,13598r-4,l12289,13596r-7,l12273,13598r-9,2l12257,13606r,1l12253,13610xe" fillcolor="black" stroked="f">
                <v:path arrowok="t"/>
              </v:shape>
            </v:group>
            <v:group id="_x0000_s5563" style="position:absolute;left:12121;top:13803;width:35;height:104" coordorigin="12121,13803" coordsize="35,104">
              <v:shape id="_x0000_s5564" style="position:absolute;left:12121;top:13803;width:35;height:104" coordorigin="12121,13803" coordsize="35,104" path="m12121,13803r28,103l12156,13892r,-2l12155,13888r,-4l12154,13882r,-2l12152,13876r,-2l12151,13870r-15,-67l12121,13803xe" fillcolor="black" stroked="f">
                <v:path arrowok="t"/>
              </v:shape>
            </v:group>
            <v:group id="_x0000_s5565" style="position:absolute;left:12149;top:13803;width:48;height:104" coordorigin="12149,13803" coordsize="48,104">
              <v:shape id="_x0000_s5566" style="position:absolute;left:12149;top:13803;width:48;height:104" coordorigin="12149,13803" coordsize="48,104" path="m12149,13906r14,l12185,13828r,-1l12186,13824r,-2l12188,13815r9,-12l12180,13803r-19,69l12161,13874r-1,1l12160,13877r-2,3l12158,13883r-1,4l12156,13892r-7,14xe" fillcolor="black" stroked="f">
                <v:path arrowok="t"/>
              </v:shape>
            </v:group>
            <v:group id="_x0000_s5567" style="position:absolute;left:12188;top:13803;width:32;height:104" coordorigin="12188,13803" coordsize="32,104">
              <v:shape id="_x0000_s5568" style="position:absolute;left:12188;top:13803;width:32;height:104" coordorigin="12188,13803" coordsize="32,104" path="m12188,13815r1,4l12190,13823r1,5l12212,13906r8,-14l12218,13889r,-6l12217,13881r,-3l12216,13875r,-3l12215,13870r,-4l12212,13862r,-4l12211,13856r-14,-53l12188,13815xe" fillcolor="black" stroked="f">
                <v:path arrowok="t"/>
              </v:shape>
            </v:group>
            <v:group id="_x0000_s5569" style="position:absolute;left:12212;top:13803;width:42;height:104" coordorigin="12212,13803" coordsize="42,104">
              <v:shape id="_x0000_s5570" style="position:absolute;left:12212;top:13803;width:42;height:104" coordorigin="12212,13803" coordsize="42,104" path="m12212,13906r14,l12254,13803r-14,l12224,13869r-1,3l12223,13875r-1,3l12222,13881r-1,3l12221,13887r-1,2l12220,13892r-8,14xe" fillcolor="black" stroked="f">
                <v:path arrowok="t"/>
              </v:shape>
            </v:group>
            <v:group id="_x0000_s5571" style="position:absolute;left:12280;top:13870;width:75;height:38" coordorigin="12280,13870" coordsize="75,38">
              <v:shape id="_x0000_s5572" style="position:absolute;left:12280;top:13870;width:75;height:38" coordorigin="12280,13870" coordsize="75,38" path="m12289,13897r,5l12299,13907r23,l12326,13905r3,l12334,13902r2,-2l12338,13899r2,-1l12342,13896r1,-2l12346,13892r6,-12l12353,13876r1,-2l12341,13870r-1,4l12333,13889r-6,6l12310,13896r-21,1xe" fillcolor="black" stroked="f">
                <v:path arrowok="t"/>
              </v:shape>
              <v:shape id="_x0000_s5573" style="position:absolute;left:12280;top:13870;width:75;height:38" coordorigin="12280,13870" coordsize="75,38" path="m12280,13898r2,1l12286,13902r9,6l12289,13902r,-5l12280,13898xe" fillcolor="black" stroked="f">
                <v:path arrowok="t"/>
              </v:shape>
            </v:group>
            <v:group id="_x0000_s5574" style="position:absolute;left:12312;top:13812;width:40;height:22" coordorigin="12312,13812" coordsize="40,22">
              <v:shape id="_x0000_s5575" style="position:absolute;left:12312;top:13812;width:40;height:22" coordorigin="12312,13812" coordsize="40,22" path="m12312,13812r14,3l12332,13817r5,15l12338,13834r14,-2l12352,13829r-6,-12l12343,13815r-1,-3l12312,13812xe" fillcolor="black" stroked="f">
                <v:path arrowok="t"/>
              </v:shape>
            </v:group>
            <v:group id="_x0000_s5576" style="position:absolute;left:12263;top:13802;width:80;height:95" coordorigin="12263,13802" coordsize="80,95">
              <v:shape id="_x0000_s5577" style="position:absolute;left:12263;top:13802;width:80;height:95" coordorigin="12263,13802" coordsize="80,95" path="m12277,13815r,53l12277,13860r,-13l12278,13842r1,-9l12282,13829r1,-2l12286,13824r1,-2l12289,13821r5,-5l12296,13816r4,-1l12302,13814r3,l12308,13812r34,l12340,13811r-6,-6l12326,13802r-8,l12311,13802r-20,3l12277,13815xe" fillcolor="black" stroked="f">
                <v:path arrowok="t"/>
              </v:shape>
              <v:shape id="_x0000_s5578" style="position:absolute;left:12263;top:13802;width:80;height:95" coordorigin="12263,13802" coordsize="80,95" path="m12293,13892r7,3l12304,13895r2,1l12310,13896r-17,-4xe" fillcolor="black" stroked="f">
                <v:path arrowok="t"/>
              </v:shape>
              <v:shape id="_x0000_s5579" style="position:absolute;left:12263;top:13802;width:80;height:95" coordorigin="12263,13802" coordsize="80,95" path="m12263,13849r1,19l12271,13885r22,7l12290,13890r-1,-2l12287,13887r-3,-3l12283,13882r-3,-7l12277,13868r,-53l12276,13815r-9,15l12263,13849xe" fillcolor="black" stroked="f">
                <v:path arrowok="t"/>
              </v:shape>
            </v:group>
            <v:group id="_x0000_s5580" style="position:absolute;left:13000;top:13624;width:36;height:23" coordorigin="13000,13624" coordsize="36,23">
              <v:shape id="_x0000_s5581" style="position:absolute;left:13000;top:13624;width:36;height:23" coordorigin="13000,13624" coordsize="36,23" path="m13000,13629r,18l13001,13647r2,-3l13010,13642r5,-2l13019,13637r5,-2l13026,13632r7,-4l13036,13625r-26,-1l13007,13625r-4,3l13000,13629xe" fillcolor="black" stroked="f">
                <v:path arrowok="t"/>
              </v:shape>
            </v:group>
            <v:group id="_x0000_s5582" style="position:absolute;left:13010;top:13593;width:44;height:146" coordorigin="13010,13593" coordsize="44,146">
              <v:shape id="_x0000_s5583" style="position:absolute;left:13010;top:13593;width:44;height:146" coordorigin="13010,13593" coordsize="44,146" path="m13010,13624r26,1l13036,13738r18,l13054,13593r-12,l13042,13594r-3,2l13038,13600r-6,6l13030,13610r-4,2l13021,13617r-11,7xe" fillcolor="black" stroked="f">
                <v:path arrowok="t"/>
              </v:shape>
            </v:group>
            <v:group id="_x0000_s5584" style="position:absolute;left:13098;top:13698;width:82;height:42" coordorigin="13098,13698" coordsize="82,42">
              <v:shape id="_x0000_s5585" style="position:absolute;left:13098;top:13698;width:82;height:42" coordorigin="13098,13698" coordsize="82,42" path="m13098,13700r,2l13105,13720r13,13l13134,13740r19,l13170,13733r10,-7l13145,13726r-11,2l13121,13716r-3,-9l13117,13703r-1,-5l13098,13700xe" fillcolor="black" stroked="f">
                <v:path arrowok="t"/>
              </v:shape>
            </v:group>
            <v:group id="_x0000_s5586" style="position:absolute;left:13144;top:13655;width:51;height:71" coordorigin="13144,13655" coordsize="51,71">
              <v:shape id="_x0000_s5587" style="position:absolute;left:13144;top:13655;width:51;height:71" coordorigin="13144,13655" coordsize="51,71" path="m13192,13675r,26l13194,13694r,-6l13192,13677r,-2xe" fillcolor="black" stroked="f">
                <v:path arrowok="t"/>
              </v:shape>
              <v:shape id="_x0000_s5588" style="position:absolute;left:13144;top:13655;width:51;height:71" coordorigin="13144,13655" coordsize="51,71" path="m13148,13726r32,l13182,13722r1,l13186,13719r1,-4l13193,13710r-1,-9l13192,13675r-4,-10l13186,13661r-3,-2l13181,13655r-4,l13177,13701r-7,9l13169,13713r-3,3l13165,13716r-2,4l13159,13722r-11,4xe" fillcolor="black" stroked="f">
                <v:path arrowok="t"/>
              </v:shape>
              <v:shape id="_x0000_s5589" style="position:absolute;left:13144;top:13655;width:51;height:71" coordorigin="13144,13655" coordsize="51,71" path="m13144,13658r1,l13150,13659r8,-1l13165,13665r5,6l13171,13674r3,4l13175,13689r2,12l13177,13655r-33,3xe" fillcolor="black" stroked="f">
                <v:path arrowok="t"/>
              </v:shape>
            </v:group>
            <v:group id="_x0000_s5590" style="position:absolute;left:13122;top:13642;width:56;height:11" coordorigin="13122,13642" coordsize="56,11">
              <v:shape id="_x0000_s5591" style="position:absolute;left:13122;top:13642;width:56;height:11" coordorigin="13122,13642" coordsize="56,11" path="m13122,13652r55,1l13175,13650r-4,-2l13168,13647r-4,-3l13160,13643r-3,l13153,13642r-6,l13140,13644r-8,l13126,13649r-4,3xe" fillcolor="black" stroked="f">
                <v:path arrowok="t"/>
              </v:shape>
            </v:group>
            <v:group id="_x0000_s5592" style="position:absolute;left:13102;top:13595;width:86;height:77" coordorigin="13102,13595" coordsize="86,77">
              <v:shape id="_x0000_s5593" style="position:absolute;left:13102;top:13595;width:86;height:77" coordorigin="13102,13595" coordsize="86,77" path="m13122,13595r,57l13129,13612r58,l13187,13595r-65,xe" fillcolor="black" stroked="f">
                <v:path arrowok="t"/>
              </v:shape>
              <v:shape id="_x0000_s5594" style="position:absolute;left:13102;top:13595;width:86;height:77" coordorigin="13102,13595" coordsize="86,77" path="m13102,13670r15,2l13120,13670r10,-11l13131,13661r13,-3l13181,13655r-4,-2l13122,13652r,-57l13115,13595r-13,75xe" fillcolor="black" stroked="f">
                <v:path arrowok="t"/>
              </v:shape>
            </v:group>
            <v:group id="_x0000_s5595" style="position:absolute;left:12980;top:13799;width:35;height:104" coordorigin="12980,13799" coordsize="35,104">
              <v:shape id="_x0000_s5596" style="position:absolute;left:12980;top:13799;width:35;height:104" coordorigin="12980,13799" coordsize="35,104" path="m12980,13799r28,103l13015,13888r,-1l13014,13884r,-3l13013,13878r,-2l13012,13872r,-2l13010,13866r-15,-67l12980,13799xe" fillcolor="black" stroked="f">
                <v:path arrowok="t"/>
              </v:shape>
            </v:group>
            <v:group id="_x0000_s5597" style="position:absolute;left:13008;top:13799;width:48;height:104" coordorigin="13008,13799" coordsize="48,104">
              <v:shape id="_x0000_s5598" style="position:absolute;left:13008;top:13799;width:48;height:104" coordorigin="13008,13799" coordsize="48,104" path="m13008,13902r14,l13044,13824r,-1l13045,13821r,-3l13048,13811r8,-12l13039,13799r-19,70l13020,13870r-1,1l13019,13874r-1,2l13018,13880r-2,3l13015,13888r-7,14xe" fillcolor="black" stroked="f">
                <v:path arrowok="t"/>
              </v:shape>
            </v:group>
            <v:group id="_x0000_s5599" style="position:absolute;left:13048;top:13799;width:32;height:104" coordorigin="13048,13799" coordsize="32,104">
              <v:shape id="_x0000_s5600" style="position:absolute;left:13048;top:13799;width:32;height:104" coordorigin="13048,13799" coordsize="32,104" path="m13048,13811r,5l13049,13820r1,4l13072,13902r7,-14l13078,13886r,-6l13076,13877r,-2l13075,13871r,-2l13074,13866r,-3l13072,13858r,-4l13070,13852r-14,-53l13048,13811xe" fillcolor="black" stroked="f">
                <v:path arrowok="t"/>
              </v:shape>
            </v:group>
            <v:group id="_x0000_s5601" style="position:absolute;left:13072;top:13799;width:42;height:104" coordorigin="13072,13799" coordsize="42,104">
              <v:shape id="_x0000_s5602" style="position:absolute;left:13072;top:13799;width:42;height:104" coordorigin="13072,13799" coordsize="42,104" path="m13072,13902r13,l13114,13799r-15,l13084,13865r-2,4l13082,13871r-1,4l13081,13877r-1,4l13080,13883r-1,3l13079,13888r-7,14xe" fillcolor="black" stroked="f">
                <v:path arrowok="t"/>
              </v:shape>
            </v:group>
            <v:group id="_x0000_s5603" style="position:absolute;left:13139;top:13866;width:75;height:38" coordorigin="13139,13866" coordsize="75,38">
              <v:shape id="_x0000_s5604" style="position:absolute;left:13139;top:13866;width:75;height:38" coordorigin="13139,13866" coordsize="75,38" path="m13148,13894r,4l13158,13904r23,l13186,13901r2,l13193,13899r2,-3l13198,13895r1,-1l13201,13893r1,-3l13205,13888r6,-12l13212,13872r1,-2l13200,13866r-1,4l13192,13886r-6,5l13169,13893r-21,1xe" fillcolor="black" stroked="f">
                <v:path arrowok="t"/>
              </v:shape>
              <v:shape id="_x0000_s5605" style="position:absolute;left:13139;top:13866;width:75;height:38" coordorigin="13139,13866" coordsize="75,38" path="m13139,13894r2,1l13145,13899r9,5l13148,13898r,-4l13139,13894xe" fillcolor="black" stroked="f">
                <v:path arrowok="t"/>
              </v:shape>
            </v:group>
            <v:group id="_x0000_s5606" style="position:absolute;left:13171;top:13809;width:40;height:22" coordorigin="13171,13809" coordsize="40,22">
              <v:shape id="_x0000_s5607" style="position:absolute;left:13171;top:13809;width:40;height:22" coordorigin="13171,13809" coordsize="40,22" path="m13171,13809r14,2l13192,13813r4,15l13198,13830r13,-2l13211,13826r-6,-12l13202,13811r-1,-2l13171,13809xe" fillcolor="black" stroked="f">
                <v:path arrowok="t"/>
              </v:shape>
            </v:group>
            <v:group id="_x0000_s5608" style="position:absolute;left:13122;top:13798;width:80;height:95" coordorigin="13122,13798" coordsize="80,95">
              <v:shape id="_x0000_s5609" style="position:absolute;left:13122;top:13798;width:80;height:95" coordorigin="13122,13798" coordsize="80,95" path="m13136,13811r,54l13136,13857r,-13l13137,13838r1,-8l13141,13826r1,-3l13145,13821r1,-3l13148,13817r5,-5l13156,13812r3,-1l13162,13810r2,l13168,13809r33,l13199,13808r-6,-7l13185,13799r-8,-1l13170,13798r-20,3l13136,13811xe" fillcolor="black" stroked="f">
                <v:path arrowok="t"/>
              </v:shape>
              <v:shape id="_x0000_s5610" style="position:absolute;left:13122;top:13798;width:80;height:95" coordorigin="13122,13798" coordsize="80,95" path="m13153,13888r6,4l13163,13892r2,1l13169,13893r-16,-5xe" fillcolor="black" stroked="f">
                <v:path arrowok="t"/>
              </v:shape>
              <v:shape id="_x0000_s5611" style="position:absolute;left:13122;top:13798;width:80;height:95" coordorigin="13122,13798" coordsize="80,95" path="m13122,13845r1,19l13130,13882r23,6l13150,13887r-2,-3l13146,13883r-2,-2l13142,13878r-3,-7l13136,13865r,-54l13136,13812r-10,15l13122,13845xe" fillcolor="black" stroked="f">
                <v:path arrowok="t"/>
              </v:shape>
            </v:group>
            <v:group id="_x0000_s5612" style="position:absolute;left:16908;top:12838;width:2;height:74" coordorigin="16908,12838" coordsize="2,74">
              <v:shape id="_x0000_s5613" style="position:absolute;left:16908;top:12838;width:2;height:74" coordorigin="16908,12838" coordsize="0,74" path="m16908,12911r,-73e" filled="f" strokeweight=".54pt">
                <v:path arrowok="t"/>
              </v:shape>
            </v:group>
            <v:group id="_x0000_s5614" style="position:absolute;left:16687;top:12838;width:2;height:74" coordorigin="16687,12838" coordsize="2,74">
              <v:shape id="_x0000_s5615" style="position:absolute;left:16687;top:12838;width:2;height:74" coordorigin="16687,12838" coordsize="0,74" path="m16687,12911r,-73e" filled="f" strokeweight=".54pt">
                <v:path arrowok="t"/>
              </v:shape>
            </v:group>
            <v:group id="_x0000_s5616" style="position:absolute;left:16577;top:12838;width:2;height:74" coordorigin="16577,12838" coordsize="2,74">
              <v:shape id="_x0000_s5617" style="position:absolute;left:16577;top:12838;width:2;height:74" coordorigin="16577,12838" coordsize="0,74" path="m16577,12911r,-73e" filled="f" strokeweight=".54pt">
                <v:path arrowok="t"/>
              </v:shape>
            </v:group>
            <v:group id="_x0000_s5618" style="position:absolute;left:16356;top:12838;width:2;height:74" coordorigin="16356,12838" coordsize="2,74">
              <v:shape id="_x0000_s5619" style="position:absolute;left:16356;top:12838;width:2;height:74" coordorigin="16356,12838" coordsize="0,74" path="m16356,12911r,-73e" filled="f" strokeweight=".54pt">
                <v:path arrowok="t"/>
              </v:shape>
            </v:group>
            <v:group id="_x0000_s5620" style="position:absolute;left:16244;top:12838;width:2;height:74" coordorigin="16244,12838" coordsize="2,74">
              <v:shape id="_x0000_s5621" style="position:absolute;left:16244;top:12838;width:2;height:74" coordorigin="16244,12838" coordsize="0,74" path="m16244,12911r,-73e" filled="f" strokeweight=".54pt">
                <v:path arrowok="t"/>
              </v:shape>
            </v:group>
            <v:group id="_x0000_s5622" style="position:absolute;left:16024;top:12838;width:2;height:74" coordorigin="16024,12838" coordsize="2,74">
              <v:shape id="_x0000_s5623" style="position:absolute;left:16024;top:12838;width:2;height:74" coordorigin="16024,12838" coordsize="0,74" path="m16024,12911r,-73e" filled="f" strokeweight=".54pt">
                <v:path arrowok="t"/>
              </v:shape>
            </v:group>
            <v:group id="_x0000_s5624" style="position:absolute;left:16687;top:12875;width:221;height:2" coordorigin="16687,12875" coordsize="221,2">
              <v:shape id="_x0000_s5625" style="position:absolute;left:16687;top:12875;width:221;height:2" coordorigin="16687,12875" coordsize="221,0" path="m16908,12875r-221,e" filled="f" strokeweight=".54pt">
                <v:path arrowok="t"/>
              </v:shape>
            </v:group>
            <v:group id="_x0000_s5626" style="position:absolute;left:16356;top:12875;width:221;height:2" coordorigin="16356,12875" coordsize="221,2">
              <v:shape id="_x0000_s5627" style="position:absolute;left:16356;top:12875;width:221;height:2" coordorigin="16356,12875" coordsize="221,0" path="m16577,12875r-221,e" filled="f" strokeweight=".54pt">
                <v:path arrowok="t"/>
              </v:shape>
            </v:group>
            <v:group id="_x0000_s5628" style="position:absolute;left:16024;top:12875;width:221;height:2" coordorigin="16024,12875" coordsize="221,2">
              <v:shape id="_x0000_s5629" style="position:absolute;left:16024;top:12875;width:221;height:2" coordorigin="16024,12875" coordsize="221,0" path="m16244,12875r-220,e" filled="f" strokeweight=".54pt">
                <v:path arrowok="t"/>
              </v:shape>
            </v:group>
            <v:group id="_x0000_s5630" style="position:absolute;left:18106;top:12838;width:2;height:74" coordorigin="18106,12838" coordsize="2,74">
              <v:shape id="_x0000_s5631" style="position:absolute;left:18106;top:12838;width:2;height:74" coordorigin="18106,12838" coordsize="0,74" path="m18106,12911r,-73e" filled="f" strokeweight=".54pt">
                <v:path arrowok="t"/>
              </v:shape>
            </v:group>
            <v:group id="_x0000_s5632" style="position:absolute;left:17885;top:12838;width:2;height:74" coordorigin="17885,12838" coordsize="2,74">
              <v:shape id="_x0000_s5633" style="position:absolute;left:17885;top:12838;width:2;height:74" coordorigin="17885,12838" coordsize="0,74" path="m17885,12911r,-73e" filled="f" strokeweight=".54pt">
                <v:path arrowok="t"/>
              </v:shape>
            </v:group>
            <v:group id="_x0000_s5634" style="position:absolute;left:17774;top:12838;width:2;height:74" coordorigin="17774,12838" coordsize="2,74">
              <v:shape id="_x0000_s5635" style="position:absolute;left:17774;top:12838;width:2;height:74" coordorigin="17774,12838" coordsize="0,74" path="m17774,12911r,-73e" filled="f" strokeweight=".54pt">
                <v:path arrowok="t"/>
              </v:shape>
            </v:group>
            <v:group id="_x0000_s5636" style="position:absolute;left:17554;top:12838;width:2;height:74" coordorigin="17554,12838" coordsize="2,74">
              <v:shape id="_x0000_s5637" style="position:absolute;left:17554;top:12838;width:2;height:74" coordorigin="17554,12838" coordsize="0,74" path="m17554,12911r,-73e" filled="f" strokeweight=".54pt">
                <v:path arrowok="t"/>
              </v:shape>
            </v:group>
            <v:group id="_x0000_s5638" style="position:absolute;left:17443;top:12838;width:2;height:74" coordorigin="17443,12838" coordsize="2,74">
              <v:shape id="_x0000_s5639" style="position:absolute;left:17443;top:12838;width:2;height:74" coordorigin="17443,12838" coordsize="0,74" path="m17443,12911r,-73e" filled="f" strokeweight=".54pt">
                <v:path arrowok="t"/>
              </v:shape>
            </v:group>
            <v:group id="_x0000_s5640" style="position:absolute;left:17221;top:12838;width:2;height:74" coordorigin="17221,12838" coordsize="2,74">
              <v:shape id="_x0000_s5641" style="position:absolute;left:17221;top:12838;width:2;height:74" coordorigin="17221,12838" coordsize="0,74" path="m17221,12911r,-73e" filled="f" strokeweight=".54pt">
                <v:path arrowok="t"/>
              </v:shape>
            </v:group>
            <v:group id="_x0000_s5642" style="position:absolute;left:17885;top:12875;width:221;height:2" coordorigin="17885,12875" coordsize="221,2">
              <v:shape id="_x0000_s5643" style="position:absolute;left:17885;top:12875;width:221;height:2" coordorigin="17885,12875" coordsize="221,0" path="m18106,12875r-221,e" filled="f" strokeweight=".54pt">
                <v:path arrowok="t"/>
              </v:shape>
            </v:group>
            <v:group id="_x0000_s5644" style="position:absolute;left:17554;top:12875;width:221;height:2" coordorigin="17554,12875" coordsize="221,2">
              <v:shape id="_x0000_s5645" style="position:absolute;left:17554;top:12875;width:221;height:2" coordorigin="17554,12875" coordsize="221,0" path="m17774,12875r-220,e" filled="f" strokeweight=".54pt">
                <v:path arrowok="t"/>
              </v:shape>
            </v:group>
            <v:group id="_x0000_s5646" style="position:absolute;left:17221;top:12875;width:222;height:2" coordorigin="17221,12875" coordsize="222,2">
              <v:shape id="_x0000_s5647" style="position:absolute;left:17221;top:12875;width:222;height:2" coordorigin="17221,12875" coordsize="222,0" path="m17443,12875r-222,e" filled="f" strokeweight=".54pt">
                <v:path arrowok="t"/>
              </v:shape>
            </v:group>
            <v:group id="_x0000_s5648" style="position:absolute;left:19304;top:12838;width:2;height:74" coordorigin="19304,12838" coordsize="2,74">
              <v:shape id="_x0000_s5649" style="position:absolute;left:19304;top:12838;width:2;height:74" coordorigin="19304,12838" coordsize="0,74" path="m19304,12911r,-73e" filled="f" strokeweight=".54pt">
                <v:path arrowok="t"/>
              </v:shape>
            </v:group>
            <v:group id="_x0000_s5650" style="position:absolute;left:19082;top:12838;width:2;height:74" coordorigin="19082,12838" coordsize="2,74">
              <v:shape id="_x0000_s5651" style="position:absolute;left:19082;top:12838;width:2;height:74" coordorigin="19082,12838" coordsize="0,74" path="m19082,12911r,-73e" filled="f" strokeweight=".54pt">
                <v:path arrowok="t"/>
              </v:shape>
            </v:group>
            <v:group id="_x0000_s5652" style="position:absolute;left:18972;top:12838;width:2;height:74" coordorigin="18972,12838" coordsize="2,74">
              <v:shape id="_x0000_s5653" style="position:absolute;left:18972;top:12838;width:2;height:74" coordorigin="18972,12838" coordsize="0,74" path="m18972,12911r,-73e" filled="f" strokeweight=".54pt">
                <v:path arrowok="t"/>
              </v:shape>
            </v:group>
            <v:group id="_x0000_s5654" style="position:absolute;left:18751;top:12838;width:2;height:74" coordorigin="18751,12838" coordsize="2,74">
              <v:shape id="_x0000_s5655" style="position:absolute;left:18751;top:12838;width:2;height:74" coordorigin="18751,12838" coordsize="0,74" path="m18751,12911r,-73e" filled="f" strokeweight=".54pt">
                <v:path arrowok="t"/>
              </v:shape>
            </v:group>
            <v:group id="_x0000_s5656" style="position:absolute;left:18641;top:12838;width:2;height:74" coordorigin="18641,12838" coordsize="2,74">
              <v:shape id="_x0000_s5657" style="position:absolute;left:18641;top:12838;width:2;height:74" coordorigin="18641,12838" coordsize="0,74" path="m18641,12911r,-73e" filled="f" strokeweight=".54pt">
                <v:path arrowok="t"/>
              </v:shape>
            </v:group>
            <v:group id="_x0000_s5658" style="position:absolute;left:18419;top:12838;width:2;height:74" coordorigin="18419,12838" coordsize="2,74">
              <v:shape id="_x0000_s5659" style="position:absolute;left:18419;top:12838;width:2;height:74" coordorigin="18419,12838" coordsize="0,74" path="m18419,12911r,-73e" filled="f" strokeweight=".54pt">
                <v:path arrowok="t"/>
              </v:shape>
            </v:group>
            <v:group id="_x0000_s5660" style="position:absolute;left:19082;top:12875;width:222;height:2" coordorigin="19082,12875" coordsize="222,2">
              <v:shape id="_x0000_s5661" style="position:absolute;left:19082;top:12875;width:222;height:2" coordorigin="19082,12875" coordsize="222,0" path="m19304,12875r-222,e" filled="f" strokeweight=".54pt">
                <v:path arrowok="t"/>
              </v:shape>
            </v:group>
            <v:group id="_x0000_s5662" style="position:absolute;left:18751;top:12875;width:221;height:2" coordorigin="18751,12875" coordsize="221,2">
              <v:shape id="_x0000_s5663" style="position:absolute;left:18751;top:12875;width:221;height:2" coordorigin="18751,12875" coordsize="221,0" path="m18972,12875r-221,e" filled="f" strokeweight=".54pt">
                <v:path arrowok="t"/>
              </v:shape>
            </v:group>
            <v:group id="_x0000_s5664" style="position:absolute;left:18419;top:12875;width:222;height:2" coordorigin="18419,12875" coordsize="222,2">
              <v:shape id="_x0000_s5665" style="position:absolute;left:18419;top:12875;width:222;height:2" coordorigin="18419,12875" coordsize="222,0" path="m18641,12875r-222,e" filled="f" strokeweight=".54pt">
                <v:path arrowok="t"/>
              </v:shape>
            </v:group>
            <v:group id="_x0000_s5666" style="position:absolute;left:19506;top:14223;width:2;height:182" coordorigin="19506,14223" coordsize="2,182">
              <v:shape id="_x0000_s5667" style="position:absolute;left:19506;top:14223;width:2;height:182" coordorigin="19506,14223" coordsize="0,182" path="m19506,14404r,-181e" filled="f" strokeweight=".54pt">
                <v:path arrowok="t"/>
              </v:shape>
            </v:group>
            <v:group id="_x0000_s5668" style="position:absolute;left:19433;top:14223;width:2;height:108" coordorigin="19433,14223" coordsize="2,108">
              <v:shape id="_x0000_s5669" style="position:absolute;left:19433;top:14223;width:2;height:108" coordorigin="19433,14223" coordsize="0,108" path="m19433,14331r,-108e" filled="f" strokeweight=".54pt">
                <v:path arrowok="t"/>
              </v:shape>
            </v:group>
            <v:group id="_x0000_s5670" style="position:absolute;left:17010;top:12911;width:2;height:579" coordorigin="17010,12911" coordsize="2,579">
              <v:shape id="_x0000_s5671" style="position:absolute;left:17010;top:12911;width:2;height:579" coordorigin="17010,12911" coordsize="0,579" path="m17010,12911r,579e" filled="f" strokeweight=".54pt">
                <v:path arrowok="t"/>
              </v:shape>
            </v:group>
            <v:group id="_x0000_s5672" style="position:absolute;left:16973;top:12911;width:2;height:579" coordorigin="16973,12911" coordsize="2,579">
              <v:shape id="_x0000_s5673" style="position:absolute;left:16973;top:12911;width:2;height:579" coordorigin="16973,12911" coordsize="0,579" path="m16973,12911r,579e" filled="f" strokeweight=".54pt">
                <v:path arrowok="t"/>
              </v:shape>
            </v:group>
            <v:group id="_x0000_s5674" style="position:absolute;left:18768;top:14331;width:2;height:74" coordorigin="18768,14331" coordsize="2,74">
              <v:shape id="_x0000_s5675" style="position:absolute;left:18768;top:14331;width:2;height:74" coordorigin="18768,14331" coordsize="0,74" path="m18768,14331r,73e" filled="f" strokeweight=".54pt">
                <v:path arrowok="t"/>
              </v:shape>
            </v:group>
            <v:group id="_x0000_s5676" style="position:absolute;left:18989;top:14331;width:2;height:74" coordorigin="18989,14331" coordsize="2,74">
              <v:shape id="_x0000_s5677" style="position:absolute;left:18989;top:14331;width:2;height:74" coordorigin="18989,14331" coordsize="0,74" path="m18989,14331r,73e" filled="f" strokeweight=".54pt">
                <v:path arrowok="t"/>
              </v:shape>
            </v:group>
            <v:group id="_x0000_s5678" style="position:absolute;left:18768;top:14368;width:221;height:2" coordorigin="18768,14368" coordsize="221,2">
              <v:shape id="_x0000_s5679" style="position:absolute;left:18768;top:14368;width:221;height:2" coordorigin="18768,14368" coordsize="221,0" path="m18989,14368r-221,e" filled="f" strokeweight=".54pt">
                <v:path arrowok="t"/>
              </v:shape>
            </v:group>
            <v:group id="_x0000_s5680" style="position:absolute;left:17516;top:12911;width:1917;height:867" coordorigin="17516,12911" coordsize="1917,867">
              <v:shape id="_x0000_s5681" style="position:absolute;left:17516;top:12911;width:1917;height:867" coordorigin="17516,12911" coordsize="1917,867" path="m19433,13778r,-867l17516,12911e" filled="f" strokeweight=".54pt">
                <v:path arrowok="t"/>
              </v:shape>
            </v:group>
            <v:group id="_x0000_s5682" style="position:absolute;left:14696;top:12911;width:2783;height:2" coordorigin="14696,12911" coordsize="2783,2">
              <v:shape id="_x0000_s5683" style="position:absolute;left:14696;top:12911;width:2783;height:2" coordorigin="14696,12911" coordsize="2783,0" path="m14696,12911r2783,e" filled="f" strokeweight=".54pt">
                <v:path arrowok="t"/>
              </v:shape>
            </v:group>
            <v:group id="_x0000_s5684" style="position:absolute;left:16843;top:13778;width:2;height:75" coordorigin="16843,13778" coordsize="2,75">
              <v:shape id="_x0000_s5685" style="position:absolute;left:16843;top:13778;width:2;height:75" coordorigin="16843,13778" coordsize="0,75" path="m16843,13852r,-74e" filled="f" strokeweight=".54pt">
                <v:path arrowok="t"/>
              </v:shape>
            </v:group>
            <v:group id="_x0000_s5686" style="position:absolute;left:16585;top:13778;width:2;height:75" coordorigin="16585,13778" coordsize="2,75">
              <v:shape id="_x0000_s5687" style="position:absolute;left:16585;top:13778;width:2;height:75" coordorigin="16585,13778" coordsize="0,75" path="m16585,13852r,-74e" filled="f" strokeweight=".54pt">
                <v:path arrowok="t"/>
              </v:shape>
            </v:group>
            <v:group id="_x0000_s5688" style="position:absolute;left:18065;top:13778;width:2;height:75" coordorigin="18065,13778" coordsize="2,75">
              <v:shape id="_x0000_s5689" style="position:absolute;left:18065;top:13778;width:2;height:75" coordorigin="18065,13778" coordsize="0,75" path="m18065,13852r,-74e" filled="f" strokeweight=".54pt">
                <v:path arrowok="t"/>
              </v:shape>
            </v:group>
            <v:group id="_x0000_s5690" style="position:absolute;left:17807;top:13778;width:2;height:75" coordorigin="17807,13778" coordsize="2,75">
              <v:shape id="_x0000_s5691" style="position:absolute;left:17807;top:13778;width:2;height:75" coordorigin="17807,13778" coordsize="0,75" path="m17807,13852r,-74e" filled="f" strokeweight=".54pt">
                <v:path arrowok="t"/>
              </v:shape>
            </v:group>
            <v:group id="_x0000_s5692" style="position:absolute;left:19304;top:13778;width:2;height:75" coordorigin="19304,13778" coordsize="2,75">
              <v:shape id="_x0000_s5693" style="position:absolute;left:19304;top:13778;width:2;height:75" coordorigin="19304,13778" coordsize="0,75" path="m19304,13852r,-74e" filled="f" strokeweight=".54pt">
                <v:path arrowok="t"/>
              </v:shape>
            </v:group>
            <v:group id="_x0000_s5694" style="position:absolute;left:19046;top:13778;width:2;height:75" coordorigin="19046,13778" coordsize="2,75">
              <v:shape id="_x0000_s5695" style="position:absolute;left:19046;top:13778;width:2;height:75" coordorigin="19046,13778" coordsize="0,75" path="m19046,13852r,-74e" filled="f" strokeweight=".54pt">
                <v:path arrowok="t"/>
              </v:shape>
            </v:group>
            <v:group id="_x0000_s5696" style="position:absolute;left:14696;top:13778;width:1889;height:2" coordorigin="14696,13778" coordsize="1889,2">
              <v:shape id="_x0000_s5697" style="position:absolute;left:14696;top:13778;width:1889;height:2" coordorigin="14696,13778" coordsize="1889,0" path="m16585,13778r-1889,e" filled="f" strokeweight=".54pt">
                <v:path arrowok="t"/>
              </v:shape>
            </v:group>
            <v:group id="_x0000_s5698" style="position:absolute;left:14550;top:13852;width:2036;height:2" coordorigin="14550,13852" coordsize="2036,2">
              <v:shape id="_x0000_s5699" style="position:absolute;left:14550;top:13852;width:2036;height:2" coordorigin="14550,13852" coordsize="2036,0" path="m16585,13852r-2035,e" filled="f" strokeweight=".54pt">
                <v:path arrowok="t"/>
              </v:shape>
            </v:group>
            <v:group id="_x0000_s5700" style="position:absolute;left:16843;top:13778;width:964;height:2" coordorigin="16843,13778" coordsize="964,2">
              <v:shape id="_x0000_s5701" style="position:absolute;left:16843;top:13778;width:964;height:2" coordorigin="16843,13778" coordsize="964,0" path="m16843,13778r964,e" filled="f" strokeweight=".54pt">
                <v:path arrowok="t"/>
              </v:shape>
            </v:group>
            <v:group id="_x0000_s5702" style="position:absolute;left:16843;top:13852;width:964;height:2" coordorigin="16843,13852" coordsize="964,2">
              <v:shape id="_x0000_s5703" style="position:absolute;left:16843;top:13852;width:964;height:2" coordorigin="16843,13852" coordsize="964,0" path="m17807,13852r-964,e" filled="f" strokeweight=".54pt">
                <v:path arrowok="t"/>
              </v:shape>
            </v:group>
            <v:group id="_x0000_s5704" style="position:absolute;left:18065;top:13778;width:982;height:2" coordorigin="18065,13778" coordsize="982,2">
              <v:shape id="_x0000_s5705" style="position:absolute;left:18065;top:13778;width:982;height:2" coordorigin="18065,13778" coordsize="982,0" path="m19046,13778r-981,e" filled="f" strokeweight=".54pt">
                <v:path arrowok="t"/>
              </v:shape>
            </v:group>
            <v:group id="_x0000_s5706" style="position:absolute;left:18065;top:13852;width:982;height:2" coordorigin="18065,13852" coordsize="982,2">
              <v:shape id="_x0000_s5707" style="position:absolute;left:18065;top:13852;width:982;height:2" coordorigin="18065,13852" coordsize="982,0" path="m19046,13852r-981,e" filled="f" strokeweight=".54pt">
                <v:path arrowok="t"/>
              </v:shape>
            </v:group>
            <v:group id="_x0000_s5708" style="position:absolute;left:8192;top:12101;width:810;height:2" coordorigin="8192,12101" coordsize="810,2">
              <v:shape id="_x0000_s5709" style="position:absolute;left:8192;top:12101;width:810;height:2" coordorigin="8192,12101" coordsize="810,0" path="m9002,12101r-810,e" filled="f" strokeweight=".54pt">
                <v:path arrowok="t"/>
              </v:shape>
            </v:group>
            <v:group id="_x0000_s5710" style="position:absolute;left:8754;top:11843;width:2;height:700" coordorigin="8754,11843" coordsize="2,700">
              <v:shape id="_x0000_s5711" style="position:absolute;left:8754;top:11843;width:2;height:700" coordorigin="8754,11843" coordsize="0,700" path="m8754,12543r,-700e" filled="f" strokeweight=".54pt">
                <v:path arrowok="t"/>
              </v:shape>
            </v:group>
            <v:group id="_x0000_s5712" style="position:absolute;left:8441;top:11843;width:2;height:700" coordorigin="8441,11843" coordsize="2,700">
              <v:shape id="_x0000_s5713" style="position:absolute;left:8441;top:11843;width:2;height:700" coordorigin="8441,11843" coordsize="0,700" path="m8441,12543r,-700e" filled="f" strokeweight=".54pt">
                <v:path arrowok="t"/>
              </v:shape>
            </v:group>
            <v:group id="_x0000_s5714" style="position:absolute;left:8736;top:12543;width:258;height:2" coordorigin="8736,12543" coordsize="258,2">
              <v:shape id="_x0000_s5715" style="position:absolute;left:8736;top:12543;width:258;height:2" coordorigin="8736,12543" coordsize="258,0" path="m8994,12543r-258,e" filled="f" strokeweight=".54pt">
                <v:path arrowok="t"/>
              </v:shape>
            </v:group>
            <v:group id="_x0000_s5716" style="position:absolute;left:8459;top:12119;width:278;height:406" coordorigin="8459,12119" coordsize="278,406">
              <v:shape id="_x0000_s5717" style="position:absolute;left:8459;top:12119;width:278;height:406" coordorigin="8459,12119" coordsize="278,406" path="m8736,12119r-277,l8459,12525e" filled="f" strokeweight=".54pt">
                <v:path arrowok="t"/>
              </v:shape>
            </v:group>
            <v:group id="_x0000_s5718" style="position:absolute;left:8736;top:12119;width:2;height:424" coordorigin="8736,12119" coordsize="2,424">
              <v:shape id="_x0000_s5719" style="position:absolute;left:8736;top:12119;width:2;height:424" coordorigin="8736,12119" coordsize="0,424" path="m8736,12543r,-424e" filled="f" strokeweight=".54pt">
                <v:path arrowok="t"/>
              </v:shape>
            </v:group>
            <v:group id="_x0000_s5720" style="position:absolute;left:8459;top:12119;width:2;height:424" coordorigin="8459,12119" coordsize="2,424">
              <v:shape id="_x0000_s5721" style="position:absolute;left:8459;top:12119;width:2;height:424" coordorigin="8459,12119" coordsize="0,424" path="m8459,12543r,-424e" filled="f" strokeweight=".54pt">
                <v:path arrowok="t"/>
              </v:shape>
            </v:group>
            <v:group id="_x0000_s5722" style="position:absolute;left:8676;top:11843;width:2;height:258" coordorigin="8676,11843" coordsize="2,258">
              <v:shape id="_x0000_s5723" style="position:absolute;left:8676;top:11843;width:2;height:258" coordorigin="8676,11843" coordsize="0,258" path="m8676,12101r,-258e" filled="f" strokeweight=".54pt">
                <v:path arrowok="t"/>
              </v:shape>
            </v:group>
            <v:group id="_x0000_s5724" style="position:absolute;left:8598;top:11843;width:2;height:258" coordorigin="8598,11843" coordsize="2,258">
              <v:shape id="_x0000_s5725" style="position:absolute;left:8598;top:11843;width:2;height:258" coordorigin="8598,11843" coordsize="0,258" path="m8598,12101r,-258e" filled="f" strokeweight=".54pt">
                <v:path arrowok="t"/>
              </v:shape>
            </v:group>
            <v:group id="_x0000_s5726" style="position:absolute;left:8519;top:11843;width:2;height:258" coordorigin="8519,11843" coordsize="2,258">
              <v:shape id="_x0000_s5727" style="position:absolute;left:8519;top:11843;width:2;height:258" coordorigin="8519,11843" coordsize="0,258" path="m8519,12101r,-258e" filled="f" strokeweight=".54pt">
                <v:path arrowok="t"/>
              </v:shape>
            </v:group>
            <v:group id="_x0000_s5728" style="position:absolute;left:8192;top:12174;width:249;height:2" coordorigin="8192,12174" coordsize="249,2">
              <v:shape id="_x0000_s5729" style="position:absolute;left:8192;top:12174;width:249;height:2" coordorigin="8192,12174" coordsize="249,0" path="m8441,12174r-249,e" filled="f" strokeweight=".54pt">
                <v:path arrowok="t"/>
              </v:shape>
            </v:group>
            <v:group id="_x0000_s5730" style="position:absolute;left:8192;top:12249;width:249;height:2" coordorigin="8192,12249" coordsize="249,2">
              <v:shape id="_x0000_s5731" style="position:absolute;left:8192;top:12249;width:249;height:2" coordorigin="8192,12249" coordsize="249,0" path="m8441,12249r-249,e" filled="f" strokeweight=".54pt">
                <v:path arrowok="t"/>
              </v:shape>
            </v:group>
            <v:group id="_x0000_s5732" style="position:absolute;left:8192;top:12322;width:249;height:2" coordorigin="8192,12322" coordsize="249,2">
              <v:shape id="_x0000_s5733" style="position:absolute;left:8192;top:12322;width:249;height:2" coordorigin="8192,12322" coordsize="249,0" path="m8441,12322r-249,e" filled="f" strokeweight=".54pt">
                <v:path arrowok="t"/>
              </v:shape>
            </v:group>
            <v:group id="_x0000_s5734" style="position:absolute;left:8192;top:12396;width:249;height:2" coordorigin="8192,12396" coordsize="249,2">
              <v:shape id="_x0000_s5735" style="position:absolute;left:8192;top:12396;width:249;height:2" coordorigin="8192,12396" coordsize="249,0" path="m8441,12396r-249,e" filled="f" strokeweight=".54pt">
                <v:path arrowok="t"/>
              </v:shape>
            </v:group>
            <v:group id="_x0000_s5736" style="position:absolute;left:8192;top:12470;width:249;height:2" coordorigin="8192,12470" coordsize="249,2">
              <v:shape id="_x0000_s5737" style="position:absolute;left:8192;top:12470;width:249;height:2" coordorigin="8192,12470" coordsize="249,0" path="m8441,12470r-249,e" filled="f" strokeweight=".54pt">
                <v:path arrowok="t"/>
              </v:shape>
            </v:group>
            <v:group id="_x0000_s5738" style="position:absolute;left:8754;top:12174;width:249;height:2" coordorigin="8754,12174" coordsize="249,2">
              <v:shape id="_x0000_s5739" style="position:absolute;left:8754;top:12174;width:249;height:2" coordorigin="8754,12174" coordsize="249,0" path="m9002,12174r-248,e" filled="f" strokeweight=".54pt">
                <v:path arrowok="t"/>
              </v:shape>
            </v:group>
            <v:group id="_x0000_s5740" style="position:absolute;left:8754;top:12249;width:249;height:2" coordorigin="8754,12249" coordsize="249,2">
              <v:shape id="_x0000_s5741" style="position:absolute;left:8754;top:12249;width:249;height:2" coordorigin="8754,12249" coordsize="249,0" path="m9002,12249r-248,e" filled="f" strokeweight=".54pt">
                <v:path arrowok="t"/>
              </v:shape>
            </v:group>
            <v:group id="_x0000_s5742" style="position:absolute;left:8754;top:12322;width:249;height:2" coordorigin="8754,12322" coordsize="249,2">
              <v:shape id="_x0000_s5743" style="position:absolute;left:8754;top:12322;width:249;height:2" coordorigin="8754,12322" coordsize="249,0" path="m9002,12322r-248,e" filled="f" strokeweight=".54pt">
                <v:path arrowok="t"/>
              </v:shape>
            </v:group>
            <v:group id="_x0000_s5744" style="position:absolute;left:8754;top:12396;width:249;height:2" coordorigin="8754,12396" coordsize="249,2">
              <v:shape id="_x0000_s5745" style="position:absolute;left:8754;top:12396;width:249;height:2" coordorigin="8754,12396" coordsize="249,0" path="m9002,12396r-248,e" filled="f" strokeweight=".54pt">
                <v:path arrowok="t"/>
              </v:shape>
            </v:group>
            <v:group id="_x0000_s5746" style="position:absolute;left:8754;top:12470;width:249;height:2" coordorigin="8754,12470" coordsize="249,2">
              <v:shape id="_x0000_s5747" style="position:absolute;left:8754;top:12470;width:249;height:2" coordorigin="8754,12470" coordsize="249,0" path="m9002,12470r-248,e" filled="f" strokeweight=".54pt">
                <v:path arrowok="t"/>
              </v:shape>
            </v:group>
            <v:group id="_x0000_s5748" style="position:absolute;left:8118;top:12746;width:75;height:2" coordorigin="8118,12746" coordsize="75,2">
              <v:shape id="_x0000_s5749" style="position:absolute;left:8118;top:12746;width:75;height:2" coordorigin="8118,12746" coordsize="75,0" path="m8192,12746r-74,e" filled="f" strokeweight=".54pt">
                <v:path arrowok="t"/>
              </v:shape>
            </v:group>
            <v:group id="_x0000_s5750" style="position:absolute;left:8201;top:12543;width:258;height:2" coordorigin="8201,12543" coordsize="258,2">
              <v:shape id="_x0000_s5751" style="position:absolute;left:8201;top:12543;width:258;height:2" coordorigin="8201,12543" coordsize="258,0" path="m8459,12543r-258,e" filled="f" strokeweight=".54pt">
                <v:path arrowok="t"/>
              </v:shape>
            </v:group>
            <v:group id="_x0000_s5752" style="position:absolute;left:8980;top:13299;width:2;height:74" coordorigin="8980,13299" coordsize="2,74">
              <v:shape id="_x0000_s5753" style="position:absolute;left:8980;top:13299;width:2;height:74" coordorigin="8980,13299" coordsize="0,74" path="m8980,13372r,-73e" filled="f" strokeweight=".54pt">
                <v:path arrowok="t"/>
              </v:shape>
            </v:group>
            <v:group id="_x0000_s5754" style="position:absolute;left:8758;top:13336;width:222;height:2" coordorigin="8758,13336" coordsize="222,2">
              <v:shape id="_x0000_s5755" style="position:absolute;left:8758;top:13336;width:222;height:2" coordorigin="8758,13336" coordsize="222,0" path="m8980,13336r-222,e" filled="f" strokeweight=".54pt">
                <v:path arrowok="t"/>
              </v:shape>
            </v:group>
            <v:group id="_x0000_s5756" style="position:absolute;left:8758;top:13299;width:2;height:74" coordorigin="8758,13299" coordsize="2,74">
              <v:shape id="_x0000_s5757" style="position:absolute;left:8758;top:13299;width:2;height:74" coordorigin="8758,13299" coordsize="0,74" path="m8758,13372r,-73e" filled="f" strokeweight=".54pt">
                <v:path arrowok="t"/>
              </v:shape>
            </v:group>
            <v:group id="_x0000_s5758" style="position:absolute;left:8438;top:13299;width:2;height:74" coordorigin="8438,13299" coordsize="2,74">
              <v:shape id="_x0000_s5759" style="position:absolute;left:8438;top:13299;width:2;height:74" coordorigin="8438,13299" coordsize="0,74" path="m8438,13372r,-73e" filled="f" strokeweight=".54pt">
                <v:path arrowok="t"/>
              </v:shape>
            </v:group>
            <v:group id="_x0000_s5760" style="position:absolute;left:8218;top:13336;width:221;height:2" coordorigin="8218,13336" coordsize="221,2">
              <v:shape id="_x0000_s5761" style="position:absolute;left:8218;top:13336;width:221;height:2" coordorigin="8218,13336" coordsize="221,0" path="m8438,13336r-220,e" filled="f" strokeweight=".54pt">
                <v:path arrowok="t"/>
              </v:shape>
            </v:group>
            <v:group id="_x0000_s5762" style="position:absolute;left:8218;top:13299;width:2;height:74" coordorigin="8218,13299" coordsize="2,74">
              <v:shape id="_x0000_s5763" style="position:absolute;left:8218;top:13299;width:2;height:74" coordorigin="8218,13299" coordsize="0,74" path="m8218,13372r,-73e" filled="f" strokeweight=".54pt">
                <v:path arrowok="t"/>
              </v:shape>
            </v:group>
            <v:group id="_x0000_s5764" style="position:absolute;left:7913;top:13299;width:2;height:74" coordorigin="7913,13299" coordsize="2,74">
              <v:shape id="_x0000_s5765" style="position:absolute;left:7913;top:13299;width:2;height:74" coordorigin="7913,13299" coordsize="0,74" path="m7913,13372r,-73e" filled="f" strokeweight=".54pt">
                <v:path arrowok="t"/>
              </v:shape>
            </v:group>
            <v:group id="_x0000_s5766" style="position:absolute;left:7692;top:13336;width:221;height:2" coordorigin="7692,13336" coordsize="221,2">
              <v:shape id="_x0000_s5767" style="position:absolute;left:7692;top:13336;width:221;height:2" coordorigin="7692,13336" coordsize="221,0" path="m7913,13336r-221,e" filled="f" strokeweight=".54pt">
                <v:path arrowok="t"/>
              </v:shape>
            </v:group>
            <v:group id="_x0000_s5768" style="position:absolute;left:7692;top:13299;width:2;height:74" coordorigin="7692,13299" coordsize="2,74">
              <v:shape id="_x0000_s5769" style="position:absolute;left:7692;top:13299;width:2;height:74" coordorigin="7692,13299" coordsize="0,74" path="m7692,13372r,-73e" filled="f" strokeweight=".54pt">
                <v:path arrowok="t"/>
              </v:shape>
            </v:group>
            <v:group id="_x0000_s5770" style="position:absolute;left:11267;top:13299;width:2;height:74" coordorigin="11267,13299" coordsize="2,74">
              <v:shape id="_x0000_s5771" style="position:absolute;left:11267;top:13299;width:2;height:74" coordorigin="11267,13299" coordsize="0,74" path="m11267,13372r,-73e" filled="f" strokeweight=".54pt">
                <v:path arrowok="t"/>
              </v:shape>
            </v:group>
            <v:group id="_x0000_s5772" style="position:absolute;left:11045;top:13336;width:222;height:2" coordorigin="11045,13336" coordsize="222,2">
              <v:shape id="_x0000_s5773" style="position:absolute;left:11045;top:13336;width:222;height:2" coordorigin="11045,13336" coordsize="222,0" path="m11267,13336r-222,e" filled="f" strokeweight=".54pt">
                <v:path arrowok="t"/>
              </v:shape>
            </v:group>
            <v:group id="_x0000_s5774" style="position:absolute;left:11045;top:13299;width:2;height:74" coordorigin="11045,13299" coordsize="2,74">
              <v:shape id="_x0000_s5775" style="position:absolute;left:11045;top:13299;width:2;height:74" coordorigin="11045,13299" coordsize="0,74" path="m11045,13372r,-73e" filled="f" strokeweight=".54pt">
                <v:path arrowok="t"/>
              </v:shape>
            </v:group>
            <v:group id="_x0000_s5776" style="position:absolute;left:10447;top:13299;width:2;height:74" coordorigin="10447,13299" coordsize="2,74">
              <v:shape id="_x0000_s5777" style="position:absolute;left:10447;top:13299;width:2;height:74" coordorigin="10447,13299" coordsize="0,74" path="m10447,13372r,-73e" filled="f" strokeweight=".54pt">
                <v:path arrowok="t"/>
              </v:shape>
            </v:group>
            <v:group id="_x0000_s5778" style="position:absolute;left:10226;top:13336;width:221;height:2" coordorigin="10226,13336" coordsize="221,2">
              <v:shape id="_x0000_s5779" style="position:absolute;left:10226;top:13336;width:221;height:2" coordorigin="10226,13336" coordsize="221,0" path="m10447,13336r-221,e" filled="f" strokeweight=".54pt">
                <v:path arrowok="t"/>
              </v:shape>
            </v:group>
            <v:group id="_x0000_s5780" style="position:absolute;left:10226;top:13299;width:2;height:74" coordorigin="10226,13299" coordsize="2,74">
              <v:shape id="_x0000_s5781" style="position:absolute;left:10226;top:13299;width:2;height:74" coordorigin="10226,13299" coordsize="0,74" path="m10226,13372r,-73e" filled="f" strokeweight=".54pt">
                <v:path arrowok="t"/>
              </v:shape>
            </v:group>
            <v:group id="_x0000_s5782" style="position:absolute;left:9650;top:13299;width:2;height:74" coordorigin="9650,13299" coordsize="2,74">
              <v:shape id="_x0000_s5783" style="position:absolute;left:9650;top:13299;width:2;height:74" coordorigin="9650,13299" coordsize="0,74" path="m9650,13372r,-73e" filled="f" strokeweight=".54pt">
                <v:path arrowok="t"/>
              </v:shape>
            </v:group>
            <v:group id="_x0000_s5784" style="position:absolute;left:9430;top:13336;width:221;height:2" coordorigin="9430,13336" coordsize="221,2">
              <v:shape id="_x0000_s5785" style="position:absolute;left:9430;top:13336;width:221;height:2" coordorigin="9430,13336" coordsize="221,0" path="m9650,13336r-220,e" filled="f" strokeweight=".54pt">
                <v:path arrowok="t"/>
              </v:shape>
            </v:group>
            <v:group id="_x0000_s5786" style="position:absolute;left:9430;top:13299;width:2;height:74" coordorigin="9430,13299" coordsize="2,74">
              <v:shape id="_x0000_s5787" style="position:absolute;left:9430;top:13299;width:2;height:74" coordorigin="9430,13299" coordsize="0,74" path="m9430,13372r,-73e" filled="f" strokeweight=".54pt">
                <v:path arrowok="t"/>
              </v:shape>
            </v:group>
            <v:group id="_x0000_s5788" style="position:absolute;left:12080;top:13299;width:2;height:74" coordorigin="12080,13299" coordsize="2,74">
              <v:shape id="_x0000_s5789" style="position:absolute;left:12080;top:13299;width:2;height:74" coordorigin="12080,13299" coordsize="0,74" path="m12080,13372r,-73e" filled="f" strokeweight=".54pt">
                <v:path arrowok="t"/>
              </v:shape>
            </v:group>
            <v:group id="_x0000_s5790" style="position:absolute;left:12338;top:13299;width:2;height:74" coordorigin="12338,13299" coordsize="2,74">
              <v:shape id="_x0000_s5791" style="position:absolute;left:12338;top:13299;width:2;height:74" coordorigin="12338,13299" coordsize="0,74" path="m12338,13372r,-73e" filled="f" strokeweight=".54pt">
                <v:path arrowok="t"/>
              </v:shape>
            </v:group>
            <v:group id="_x0000_s5792" style="position:absolute;left:11951;top:13299;width:130;height:2" coordorigin="11951,13299" coordsize="130,2">
              <v:shape id="_x0000_s5793" style="position:absolute;left:11951;top:13299;width:130;height:2" coordorigin="11951,13299" coordsize="130,0" path="m12080,13299r-129,e" filled="f" strokeweight=".54pt">
                <v:path arrowok="t"/>
              </v:shape>
            </v:group>
            <v:group id="_x0000_s5794" style="position:absolute;left:13315;top:13722;width:74;height:2" coordorigin="13315,13722" coordsize="74,2">
              <v:shape id="_x0000_s5795" style="position:absolute;left:13315;top:13722;width:74;height:2" coordorigin="13315,13722" coordsize="74,0" path="m13315,13722r73,e" filled="f" strokeweight=".54pt">
                <v:path arrowok="t"/>
              </v:shape>
            </v:group>
            <v:group id="_x0000_s5796" style="position:absolute;left:13315;top:13683;width:74;height:40" coordorigin="13315,13683" coordsize="74,40">
              <v:shape id="_x0000_s5797" style="position:absolute;left:13315;top:13683;width:74;height:40" coordorigin="13315,13683" coordsize="74,40" path="m13315,13683r73,l13388,13722e" filled="f" strokeweight=".54pt">
                <v:path arrowok="t"/>
              </v:shape>
            </v:group>
            <v:group id="_x0000_s5798" style="position:absolute;left:13590;top:13683;width:94;height:40" coordorigin="13590,13683" coordsize="94,40">
              <v:shape id="_x0000_s5799" style="position:absolute;left:13590;top:13683;width:94;height:40" coordorigin="13590,13683" coordsize="94,40" path="m13590,13722r,-39l13684,13683e" filled="f" strokeweight=".54pt">
                <v:path arrowok="t"/>
              </v:shape>
            </v:group>
            <v:group id="_x0000_s5800" style="position:absolute;left:13590;top:13722;width:94;height:2" coordorigin="13590,13722" coordsize="94,2">
              <v:shape id="_x0000_s5801" style="position:absolute;left:13590;top:13722;width:94;height:2" coordorigin="13590,13722" coordsize="94,0" path="m13590,13722r94,e" filled="f" strokeweight=".54pt">
                <v:path arrowok="t"/>
              </v:shape>
            </v:group>
            <v:group id="_x0000_s5802" style="position:absolute;left:13684;top:13372;width:2;height:311" coordorigin="13684,13372" coordsize="2,311">
              <v:shape id="_x0000_s5803" style="position:absolute;left:13684;top:13372;width:2;height:311" coordorigin="13684,13372" coordsize="0,311" path="m13684,13683r,-311e" filled="f" strokeweight=".54pt">
                <v:path arrowok="t"/>
              </v:shape>
            </v:group>
            <v:group id="_x0000_s5804" style="position:absolute;left:7337;top:12746;width:210;height:2" coordorigin="7337,12746" coordsize="210,2">
              <v:shape id="_x0000_s5805" style="position:absolute;left:7337;top:12746;width:210;height:2" coordorigin="7337,12746" coordsize="210,0" path="m7547,12746r-210,e" filled="f" strokeweight=".54pt">
                <v:path arrowok="t"/>
              </v:shape>
            </v:group>
            <v:group id="_x0000_s5806" style="position:absolute;left:6902;top:11327;width:2;height:1346" coordorigin="6902,11327" coordsize="2,1346">
              <v:shape id="_x0000_s5807" style="position:absolute;left:6902;top:11327;width:2;height:1346" coordorigin="6902,11327" coordsize="0,1346" path="m6902,12672r,-1345e" filled="f" strokeweight=".54pt">
                <v:path arrowok="t"/>
              </v:shape>
            </v:group>
            <v:group id="_x0000_s5808" style="position:absolute;left:6386;top:11327;width:2;height:1346" coordorigin="6386,11327" coordsize="2,1346">
              <v:shape id="_x0000_s5809" style="position:absolute;left:6386;top:11327;width:2;height:1346" coordorigin="6386,11327" coordsize="0,1346" path="m6386,12672r,-1345e" filled="f" strokeweight=".54pt">
                <v:path arrowok="t"/>
              </v:shape>
            </v:group>
            <v:group id="_x0000_s5810" style="position:absolute;left:6349;top:11327;width:2;height:1346" coordorigin="6349,11327" coordsize="2,1346">
              <v:shape id="_x0000_s5811" style="position:absolute;left:6349;top:11327;width:2;height:1346" coordorigin="6349,11327" coordsize="0,1346" path="m6349,12672r,-1345e" filled="f" strokeweight=".54pt">
                <v:path arrowok="t"/>
              </v:shape>
            </v:group>
            <v:group id="_x0000_s5812" style="position:absolute;left:6865;top:11327;width:2;height:1346" coordorigin="6865,11327" coordsize="2,1346">
              <v:shape id="_x0000_s5813" style="position:absolute;left:6865;top:11327;width:2;height:1346" coordorigin="6865,11327" coordsize="0,1346" path="m6865,12672r,-1345e" filled="f" strokeweight=".54pt">
                <v:path arrowok="t"/>
              </v:shape>
            </v:group>
            <v:group id="_x0000_s5814" style="position:absolute;left:7337;top:12672;width:137;height:2" coordorigin="7337,12672" coordsize="137,2">
              <v:shape id="_x0000_s5815" style="position:absolute;left:7337;top:12672;width:137;height:2" coordorigin="7337,12672" coordsize="137,0" path="m7474,12672r-137,e" filled="f" strokeweight=".54pt">
                <v:path arrowok="t"/>
              </v:shape>
            </v:group>
            <v:group id="_x0000_s5816" style="position:absolute;left:5833;top:11327;width:2;height:1346" coordorigin="5833,11327" coordsize="2,1346">
              <v:shape id="_x0000_s5817" style="position:absolute;left:5833;top:11327;width:2;height:1346" coordorigin="5833,11327" coordsize="0,1346" path="m5833,12672r,-1345e" filled="f" strokeweight=".54pt">
                <v:path arrowok="t"/>
              </v:shape>
            </v:group>
            <v:group id="_x0000_s5818" style="position:absolute;left:6222;top:12672;width:195;height:2" coordorigin="6222,12672" coordsize="195,2">
              <v:shape id="_x0000_s5819" style="position:absolute;left:6222;top:12672;width:195;height:2" coordorigin="6222,12672" coordsize="195,0" path="m6222,12672r194,e" filled="f" strokeweight=".54pt">
                <v:path arrowok="t"/>
              </v:shape>
            </v:group>
            <v:group id="_x0000_s5820" style="position:absolute;left:6674;top:12296;width:26;height:110" coordorigin="6674,12296" coordsize="26,110">
              <v:shape id="_x0000_s5821" style="position:absolute;left:6674;top:12296;width:26;height:110" coordorigin="6674,12296" coordsize="26,110" path="m6674,12296r,109l6700,12405r-26,-109xe" fillcolor="#757575" stroked="f">
                <v:path arrowok="t"/>
              </v:shape>
            </v:group>
            <v:group id="_x0000_s5822" style="position:absolute;left:6674;top:12296;width:26;height:110" coordorigin="6674,12296" coordsize="26,110">
              <v:shape id="_x0000_s5823" style="position:absolute;left:6674;top:12296;width:26;height:110" coordorigin="6674,12296" coordsize="26,110" path="m6674,12296r26,109l6700,12296r-26,xe" fillcolor="#757575" stroked="f">
                <v:path arrowok="t"/>
              </v:shape>
            </v:group>
            <v:group id="_x0000_s5824" style="position:absolute;left:6674;top:12563;width:26;height:110" coordorigin="6674,12563" coordsize="26,110">
              <v:shape id="_x0000_s5825" style="position:absolute;left:6674;top:12563;width:26;height:110" coordorigin="6674,12563" coordsize="26,110" path="m6674,12563r,109l6700,12672r-26,-109xe" fillcolor="#757575" stroked="f">
                <v:path arrowok="t"/>
              </v:shape>
            </v:group>
            <v:group id="_x0000_s5826" style="position:absolute;left:6674;top:12563;width:26;height:110" coordorigin="6674,12563" coordsize="26,110">
              <v:shape id="_x0000_s5827" style="position:absolute;left:6674;top:12563;width:26;height:110" coordorigin="6674,12563" coordsize="26,110" path="m6674,12563r26,109l6700,12563r-26,xe" fillcolor="#757575" stroked="f">
                <v:path arrowok="t"/>
              </v:shape>
            </v:group>
            <v:group id="_x0000_s5828" style="position:absolute;left:6700;top:12672;width:380;height:2" coordorigin="6700,12672" coordsize="380,2">
              <v:shape id="_x0000_s5829" style="position:absolute;left:6700;top:12672;width:380;height:2" coordorigin="6700,12672" coordsize="380,0" path="m6700,12672r379,e" filled="f" strokeweight=".54pt">
                <v:path arrowok="t"/>
              </v:shape>
            </v:group>
            <v:group id="_x0000_s5830" style="position:absolute;left:6222;top:12672;width:2;height:74" coordorigin="6222,12672" coordsize="2,74">
              <v:shape id="_x0000_s5831" style="position:absolute;left:6222;top:12672;width:2;height:74" coordorigin="6222,12672" coordsize="0,74" path="m6222,12746r,-74e" filled="f" strokeweight=".54pt">
                <v:path arrowok="t"/>
              </v:shape>
            </v:group>
            <v:group id="_x0000_s5832" style="position:absolute;left:5964;top:12672;width:2;height:74" coordorigin="5964,12672" coordsize="2,74">
              <v:shape id="_x0000_s5833" style="position:absolute;left:5964;top:12672;width:2;height:74" coordorigin="5964,12672" coordsize="0,74" path="m5964,12746r,-74e" filled="f" strokeweight=".54pt">
                <v:path arrowok="t"/>
              </v:shape>
            </v:group>
            <v:group id="_x0000_s5834" style="position:absolute;left:6674;top:12563;width:2;height:183" coordorigin="6674,12563" coordsize="2,183">
              <v:shape id="_x0000_s5835" style="position:absolute;left:6674;top:12563;width:2;height:183" coordorigin="6674,12563" coordsize="0,183" path="m6674,12746r,-183e" filled="f" strokeweight=".54pt">
                <v:path arrowok="t"/>
              </v:shape>
            </v:group>
            <v:group id="_x0000_s5836" style="position:absolute;left:6416;top:12672;width:2;height:74" coordorigin="6416,12672" coordsize="2,74">
              <v:shape id="_x0000_s5837" style="position:absolute;left:6416;top:12672;width:2;height:74" coordorigin="6416,12672" coordsize="0,74" path="m6416,12746r,-74e" filled="f" strokeweight=".54pt">
                <v:path arrowok="t"/>
              </v:shape>
            </v:group>
            <v:group id="_x0000_s5838" style="position:absolute;left:7337;top:12672;width:2;height:74" coordorigin="7337,12672" coordsize="2,74">
              <v:shape id="_x0000_s5839" style="position:absolute;left:7337;top:12672;width:2;height:74" coordorigin="7337,12672" coordsize="0,74" path="m7337,12746r,-74e" filled="f" strokeweight=".54pt">
                <v:path arrowok="t"/>
              </v:shape>
            </v:group>
            <v:group id="_x0000_s5840" style="position:absolute;left:7079;top:12672;width:2;height:74" coordorigin="7079,12672" coordsize="2,74">
              <v:shape id="_x0000_s5841" style="position:absolute;left:7079;top:12672;width:2;height:74" coordorigin="7079,12672" coordsize="0,74" path="m7079,12746r,-74e" filled="f" strokeweight=".54pt">
                <v:path arrowok="t"/>
              </v:shape>
            </v:group>
            <v:group id="_x0000_s5842" style="position:absolute;left:5833;top:12672;width:131;height:2" coordorigin="5833,12672" coordsize="131,2">
              <v:shape id="_x0000_s5843" style="position:absolute;left:5833;top:12672;width:131;height:2" coordorigin="5833,12672" coordsize="131,0" path="m5964,12672r-131,e" filled="f" strokeweight=".54pt">
                <v:path arrowok="t"/>
              </v:shape>
            </v:group>
            <v:group id="_x0000_s5844" style="position:absolute;left:5833;top:12746;width:131;height:2" coordorigin="5833,12746" coordsize="131,2">
              <v:shape id="_x0000_s5845" style="position:absolute;left:5833;top:12746;width:131;height:2" coordorigin="5833,12746" coordsize="131,0" path="m5964,12746r-131,e" filled="f" strokeweight=".54pt">
                <v:path arrowok="t"/>
              </v:shape>
            </v:group>
            <v:group id="_x0000_s5846" style="position:absolute;left:6222;top:12746;width:195;height:2" coordorigin="6222,12746" coordsize="195,2">
              <v:shape id="_x0000_s5847" style="position:absolute;left:6222;top:12746;width:195;height:2" coordorigin="6222,12746" coordsize="195,0" path="m6416,12746r-194,e" filled="f" strokeweight=".54pt">
                <v:path arrowok="t"/>
              </v:shape>
            </v:group>
            <v:group id="_x0000_s5848" style="position:absolute;left:6674;top:12746;width:405;height:2" coordorigin="6674,12746" coordsize="405,2">
              <v:shape id="_x0000_s5849" style="position:absolute;left:6674;top:12746;width:405;height:2" coordorigin="6674,12746" coordsize="405,0" path="m7079,12746r-405,e" filled="f" strokeweight=".54pt">
                <v:path arrowok="t"/>
              </v:shape>
            </v:group>
            <v:group id="_x0000_s5850" style="position:absolute;left:5760;top:12934;width:74;height:2" coordorigin="5760,12934" coordsize="74,2">
              <v:shape id="_x0000_s5851" style="position:absolute;left:5760;top:12934;width:74;height:2" coordorigin="5760,12934" coordsize="74,0" path="m5833,12934r-73,e" filled="f" strokeweight=".54pt">
                <v:path arrowok="t"/>
              </v:shape>
            </v:group>
            <v:group id="_x0000_s5852" style="position:absolute;left:5760;top:13155;width:74;height:2" coordorigin="5760,13155" coordsize="74,2">
              <v:shape id="_x0000_s5853" style="position:absolute;left:5760;top:13155;width:74;height:2" coordorigin="5760,13155" coordsize="74,0" path="m5833,13155r-73,e" filled="f" strokeweight=".54pt">
                <v:path arrowok="t"/>
              </v:shape>
            </v:group>
            <v:group id="_x0000_s5854" style="position:absolute;left:5796;top:12934;width:2;height:221" coordorigin="5796,12934" coordsize="2,221">
              <v:shape id="_x0000_s5855" style="position:absolute;left:5796;top:12934;width:2;height:221" coordorigin="5796,12934" coordsize="0,221" path="m5796,13155r,-221e" filled="f" strokeweight=".54pt">
                <v:path arrowok="t"/>
              </v:shape>
            </v:group>
            <v:group id="_x0000_s5856" style="position:absolute;left:5760;top:12287;width:74;height:2" coordorigin="5760,12287" coordsize="74,2">
              <v:shape id="_x0000_s5857" style="position:absolute;left:5760;top:12287;width:74;height:2" coordorigin="5760,12287" coordsize="74,0" path="m5833,12287r-73,e" filled="f" strokeweight=".54pt">
                <v:path arrowok="t"/>
              </v:shape>
            </v:group>
            <v:group id="_x0000_s5858" style="position:absolute;left:5760;top:12509;width:74;height:2" coordorigin="5760,12509" coordsize="74,2">
              <v:shape id="_x0000_s5859" style="position:absolute;left:5760;top:12509;width:74;height:2" coordorigin="5760,12509" coordsize="74,0" path="m5833,12509r-73,e" filled="f" strokeweight=".54pt">
                <v:path arrowok="t"/>
              </v:shape>
            </v:group>
            <v:group id="_x0000_s5860" style="position:absolute;left:5796;top:12287;width:2;height:222" coordorigin="5796,12287" coordsize="2,222">
              <v:shape id="_x0000_s5861" style="position:absolute;left:5796;top:12287;width:2;height:222" coordorigin="5796,12287" coordsize="0,222" path="m5796,12509r,-222e" filled="f" strokeweight=".54pt">
                <v:path arrowok="t"/>
              </v:shape>
            </v:group>
            <v:group id="_x0000_s5862" style="position:absolute;left:6212;top:11253;width:2;height:75" coordorigin="6212,11253" coordsize="2,75">
              <v:shape id="_x0000_s5863" style="position:absolute;left:6212;top:11253;width:2;height:75" coordorigin="6212,11253" coordsize="0,75" path="m6212,11327r,-74e" filled="f" strokeweight=".54pt">
                <v:path arrowok="t"/>
              </v:shape>
            </v:group>
            <v:group id="_x0000_s5864" style="position:absolute;left:5990;top:11290;width:222;height:2" coordorigin="5990,11290" coordsize="222,2">
              <v:shape id="_x0000_s5865" style="position:absolute;left:5990;top:11290;width:222;height:2" coordorigin="5990,11290" coordsize="222,0" path="m6212,11290r-222,e" filled="f" strokeweight=".54pt">
                <v:path arrowok="t"/>
              </v:shape>
            </v:group>
            <v:group id="_x0000_s5866" style="position:absolute;left:5990;top:11253;width:2;height:75" coordorigin="5990,11253" coordsize="2,75">
              <v:shape id="_x0000_s5867" style="position:absolute;left:5990;top:11253;width:2;height:75" coordorigin="5990,11253" coordsize="0,75" path="m5990,11327r,-74e" filled="f" strokeweight=".54pt">
                <v:path arrowok="t"/>
              </v:shape>
            </v:group>
            <v:group id="_x0000_s5868" style="position:absolute;left:6650;top:11253;width:2;height:75" coordorigin="6650,11253" coordsize="2,75">
              <v:shape id="_x0000_s5869" style="position:absolute;left:6650;top:11253;width:2;height:75" coordorigin="6650,11253" coordsize="0,75" path="m6650,11327r,-74e" filled="f" strokeweight=".54pt">
                <v:path arrowok="t"/>
              </v:shape>
            </v:group>
            <v:group id="_x0000_s5870" style="position:absolute;left:6480;top:11290;width:171;height:2" coordorigin="6480,11290" coordsize="171,2">
              <v:shape id="_x0000_s5871" style="position:absolute;left:6480;top:11290;width:171;height:2" coordorigin="6480,11290" coordsize="171,0" path="m6650,11290r-170,e" filled="f" strokeweight=".54pt">
                <v:path arrowok="t"/>
              </v:shape>
            </v:group>
            <v:group id="_x0000_s5872" style="position:absolute;left:6480;top:11253;width:2;height:75" coordorigin="6480,11253" coordsize="2,75">
              <v:shape id="_x0000_s5873" style="position:absolute;left:6480;top:11253;width:2;height:75" coordorigin="6480,11253" coordsize="0,75" path="m6480,11327r,-74e" filled="f" strokeweight=".54pt">
                <v:path arrowok="t"/>
              </v:shape>
            </v:group>
            <v:group id="_x0000_s5874" style="position:absolute;left:7302;top:11253;width:2;height:75" coordorigin="7302,11253" coordsize="2,75">
              <v:shape id="_x0000_s5875" style="position:absolute;left:7302;top:11253;width:2;height:75" coordorigin="7302,11253" coordsize="0,75" path="m7302,11327r,-74e" filled="f" strokeweight=".54pt">
                <v:path arrowok="t"/>
              </v:shape>
            </v:group>
            <v:group id="_x0000_s5876" style="position:absolute;left:7080;top:11290;width:222;height:2" coordorigin="7080,11290" coordsize="222,2">
              <v:shape id="_x0000_s5877" style="position:absolute;left:7080;top:11290;width:222;height:2" coordorigin="7080,11290" coordsize="222,0" path="m7302,11290r-222,e" filled="f" strokeweight=".54pt">
                <v:path arrowok="t"/>
              </v:shape>
            </v:group>
            <v:group id="_x0000_s5878" style="position:absolute;left:7080;top:11253;width:2;height:75" coordorigin="7080,11253" coordsize="2,75">
              <v:shape id="_x0000_s5879" style="position:absolute;left:7080;top:11253;width:2;height:75" coordorigin="7080,11253" coordsize="0,75" path="m7080,11327r,-74e" filled="f" strokeweight=".54pt">
                <v:path arrowok="t"/>
              </v:shape>
            </v:group>
            <v:group id="_x0000_s5880" style="position:absolute;left:6386;top:12250;width:132;height:2" coordorigin="6386,12250" coordsize="132,2">
              <v:shape id="_x0000_s5881" style="position:absolute;left:6386;top:12250;width:132;height:2" coordorigin="6386,12250" coordsize="132,0" path="m6386,12250r132,e" filled="f" strokeweight=".54pt">
                <v:path arrowok="t"/>
              </v:shape>
            </v:group>
            <v:group id="_x0000_s5882" style="position:absolute;left:6386;top:12250;width:132;height:46" coordorigin="6386,12250" coordsize="132,46">
              <v:shape id="_x0000_s5883" style="position:absolute;left:6386;top:12250;width:132;height:46" coordorigin="6386,12250" coordsize="132,46" path="m6386,12296r132,l6518,12250e" filled="f" strokeweight=".54pt">
                <v:path arrowok="t"/>
              </v:shape>
            </v:group>
            <v:group id="_x0000_s5884" style="position:absolute;left:6667;top:12250;width:198;height:46" coordorigin="6667,12250" coordsize="198,46">
              <v:shape id="_x0000_s5885" style="position:absolute;left:6667;top:12250;width:198;height:46" coordorigin="6667,12250" coordsize="198,46" path="m6667,12296r,-46l6865,12250e" filled="f" strokeweight=".54pt">
                <v:path arrowok="t"/>
              </v:shape>
            </v:group>
            <v:group id="_x0000_s5886" style="position:absolute;left:6667;top:12296;width:8;height:2" coordorigin="6667,12296" coordsize="8,2">
              <v:shape id="_x0000_s5887" style="position:absolute;left:6667;top:12296;width:8;height:2" coordorigin="6667,12296" coordsize="8,0" path="m6667,12296r7,e" filled="f" strokeweight=".54pt">
                <v:path arrowok="t"/>
              </v:shape>
            </v:group>
            <v:group id="_x0000_s5888" style="position:absolute;left:6700;top:12296;width:166;height:2" coordorigin="6700,12296" coordsize="166,2">
              <v:shape id="_x0000_s5889" style="position:absolute;left:6700;top:12296;width:166;height:2" coordorigin="6700,12296" coordsize="166,0" path="m6700,12296r165,e" filled="f" strokeweight=".54pt">
                <v:path arrowok="t"/>
              </v:shape>
            </v:group>
            <v:group id="_x0000_s5890" style="position:absolute;left:7474;top:5801;width:74;height:2" coordorigin="7474,5801" coordsize="74,2">
              <v:shape id="_x0000_s5891" style="position:absolute;left:7474;top:5801;width:74;height:2" coordorigin="7474,5801" coordsize="74,0" path="m7547,5801r-73,e" filled="f" strokeweight=".54pt">
                <v:path arrowok="t"/>
              </v:shape>
            </v:group>
            <v:group id="_x0000_s5892" style="position:absolute;left:7474;top:6060;width:74;height:2" coordorigin="7474,6060" coordsize="74,2">
              <v:shape id="_x0000_s5893" style="position:absolute;left:7474;top:6060;width:74;height:2" coordorigin="7474,6060" coordsize="74,0" path="m7547,6060r-73,e" filled="f" strokeweight=".54pt">
                <v:path arrowok="t"/>
              </v:shape>
            </v:group>
            <v:group id="_x0000_s5894" style="position:absolute;left:7547;top:5744;width:2;height:58" coordorigin="7547,5744" coordsize="2,58">
              <v:shape id="_x0000_s5895" style="position:absolute;left:7547;top:5744;width:2;height:58" coordorigin="7547,5744" coordsize="0,58" path="m7547,5801r,-57e" filled="f" strokeweight=".54pt">
                <v:path arrowok="t"/>
              </v:shape>
            </v:group>
            <v:group id="_x0000_s5896" style="position:absolute;left:7547;top:5614;width:2;height:56" coordorigin="7547,5614" coordsize="2,56">
              <v:shape id="_x0000_s5897" style="position:absolute;left:7547;top:5614;width:2;height:56" coordorigin="7547,5614" coordsize="0,56" path="m7547,5669r,-55e" filled="f" strokeweight=".54pt">
                <v:path arrowok="t"/>
              </v:shape>
            </v:group>
            <v:group id="_x0000_s5898" style="position:absolute;left:7474;top:5614;width:2;height:188" coordorigin="7474,5614" coordsize="2,188">
              <v:shape id="_x0000_s5899" style="position:absolute;left:7474;top:5614;width:2;height:188" coordorigin="7474,5614" coordsize="0,188" path="m7474,5801r,-187e" filled="f" strokeweight=".54pt">
                <v:path arrowok="t"/>
              </v:shape>
            </v:group>
            <v:group id="_x0000_s5900" style="position:absolute;left:6229;top:7023;width:1245;height:2" coordorigin="6229,7023" coordsize="1245,2">
              <v:shape id="_x0000_s5901" style="position:absolute;left:6229;top:7023;width:1245;height:2" coordorigin="6229,7023" coordsize="1245,0" path="m7474,7023r-1245,e" filled="f" strokeweight=".54pt">
                <v:path arrowok="t"/>
              </v:shape>
            </v:group>
            <v:group id="_x0000_s5902" style="position:absolute;left:6385;top:2856;width:1089;height:2852" coordorigin="6385,2856" coordsize="1089,2852">
              <v:shape id="_x0000_s5903" style="position:absolute;left:6385;top:2856;width:1089;height:2852" coordorigin="6385,2856" coordsize="1089,2852" path="m7474,5708r-1089,l6385,2856e" filled="f" strokeweight=".54pt">
                <v:path arrowok="t"/>
              </v:shape>
            </v:group>
            <v:group id="_x0000_s5904" style="position:absolute;left:5760;top:7023;width:203;height:2" coordorigin="5760,7023" coordsize="203,2">
              <v:shape id="_x0000_s5905" style="position:absolute;left:5760;top:7023;width:203;height:2" coordorigin="5760,7023" coordsize="203,0" path="m5963,7023r-203,e" filled="f" strokeweight=".54pt">
                <v:path arrowok="t"/>
              </v:shape>
            </v:group>
            <v:group id="_x0000_s5906" style="position:absolute;left:7474;top:6060;width:74;height:437" coordorigin="7474,6060" coordsize="74,437">
              <v:shape id="_x0000_s5907" style="position:absolute;left:7474;top:6060;width:74;height:437" coordorigin="7474,6060" coordsize="74,437" path="m7547,6497r-73,l7474,6060e" filled="f" strokeweight=".54pt">
                <v:path arrowok="t"/>
              </v:shape>
            </v:group>
            <v:group id="_x0000_s5908" style="position:absolute;left:7547;top:6060;width:2;height:437" coordorigin="7547,6060" coordsize="2,437">
              <v:shape id="_x0000_s5909" style="position:absolute;left:7547;top:6060;width:2;height:437" coordorigin="7547,6060" coordsize="0,437" path="m7547,6497r,-437e" filled="f" strokeweight=".54pt">
                <v:path arrowok="t"/>
              </v:shape>
            </v:group>
            <v:group id="_x0000_s5910" style="position:absolute;left:15821;top:6149;width:99;height:2" coordorigin="15821,6149" coordsize="99,2">
              <v:shape id="_x0000_s5911" style="position:absolute;left:15821;top:6149;width:99;height:2" coordorigin="15821,6149" coordsize="99,0" path="m15919,6149r-98,e" filled="f" strokeweight=".54pt">
                <v:path arrowok="t"/>
              </v:shape>
            </v:group>
            <v:group id="_x0000_s5912" style="position:absolute;left:15673;top:6222;width:246;height:2" coordorigin="15673,6222" coordsize="246,2">
              <v:shape id="_x0000_s5913" style="position:absolute;left:15673;top:6222;width:246;height:2" coordorigin="15673,6222" coordsize="246,0" path="m15919,6222r-246,e" filled="f" strokeweight=".54pt">
                <v:path arrowok="t"/>
              </v:shape>
            </v:group>
            <v:group id="_x0000_s5914" style="position:absolute;left:12917;top:6104;width:2;height:33" coordorigin="12917,6104" coordsize="2,33">
              <v:shape id="_x0000_s5915" style="position:absolute;left:12917;top:6104;width:2;height:33" coordorigin="12917,6104" coordsize="0,33" path="m12917,6136r,-32e" filled="f" strokeweight=".54pt">
                <v:path arrowok="t"/>
              </v:shape>
            </v:group>
            <v:group id="_x0000_s5916" style="position:absolute;left:12762;top:6136;width:44;height:2" coordorigin="12762,6136" coordsize="44,2">
              <v:shape id="_x0000_s5917" style="position:absolute;left:12762;top:6136;width:44;height:2" coordorigin="12762,6136" coordsize="44,0" path="m12805,6136r-43,e" filled="f" strokeweight=".54pt">
                <v:path arrowok="t"/>
              </v:shape>
            </v:group>
            <v:group id="_x0000_s5918" style="position:absolute;left:12762;top:5744;width:44;height:360" coordorigin="12762,5744" coordsize="44,360">
              <v:shape id="_x0000_s5919" style="position:absolute;left:12762;top:5744;width:44;height:360" coordorigin="12762,5744" coordsize="44,360" path="m12805,6104r-43,l12762,5744e" filled="f" strokeweight=".54pt">
                <v:path arrowok="t"/>
              </v:shape>
            </v:group>
            <v:group id="_x0000_s5920" style="position:absolute;left:12689;top:6162;width:74;height:2" coordorigin="12689,6162" coordsize="74,2">
              <v:shape id="_x0000_s5921" style="position:absolute;left:12689;top:6162;width:74;height:2" coordorigin="12689,6162" coordsize="74,0" path="m12762,6162r-73,e" filled="f" strokeweight=".54pt">
                <v:path arrowok="t"/>
              </v:shape>
            </v:group>
            <v:group id="_x0000_s5922" style="position:absolute;left:12689;top:6384;width:74;height:2" coordorigin="12689,6384" coordsize="74,2">
              <v:shape id="_x0000_s5923" style="position:absolute;left:12689;top:6384;width:74;height:2" coordorigin="12689,6384" coordsize="74,0" path="m12762,6384r-73,e" filled="f" strokeweight=".54pt">
                <v:path arrowok="t"/>
              </v:shape>
            </v:group>
            <v:group id="_x0000_s5924" style="position:absolute;left:12725;top:6162;width:2;height:222" coordorigin="12725,6162" coordsize="2,222">
              <v:shape id="_x0000_s5925" style="position:absolute;left:12725;top:6162;width:2;height:222" coordorigin="12725,6162" coordsize="0,222" path="m12725,6162r,222e" filled="f" strokeweight=".54pt">
                <v:path arrowok="t"/>
              </v:shape>
            </v:group>
            <v:group id="_x0000_s5926" style="position:absolute;left:15109;top:5669;width:326;height:2" coordorigin="15109,5669" coordsize="326,2">
              <v:shape id="_x0000_s5927" style="position:absolute;left:15109;top:5669;width:326;height:2" coordorigin="15109,5669" coordsize="326,0" path="m15434,5669r-325,e" filled="f" strokeweight=".54pt">
                <v:path arrowok="t"/>
              </v:shape>
            </v:group>
            <v:group id="_x0000_s5928" style="position:absolute;left:15109;top:5744;width:288;height:2" coordorigin="15109,5744" coordsize="288,2">
              <v:shape id="_x0000_s5929" style="position:absolute;left:15109;top:5744;width:288;height:2" coordorigin="15109,5744" coordsize="288,0" path="m15397,5744r-288,e" filled="f" strokeweight=".54pt">
                <v:path arrowok="t"/>
              </v:shape>
            </v:group>
            <v:group id="_x0000_s5930" style="position:absolute;left:17832;top:6149;width:522;height:2" coordorigin="17832,6149" coordsize="522,2">
              <v:shape id="_x0000_s5931" style="position:absolute;left:17832;top:6149;width:522;height:2" coordorigin="17832,6149" coordsize="522,0" path="m17832,6149r522,e" filled="f" strokeweight=".54pt">
                <v:path arrowok="t"/>
              </v:shape>
            </v:group>
            <v:group id="_x0000_s5932" style="position:absolute;left:17476;top:6222;width:879;height:2" coordorigin="17476,6222" coordsize="879,2">
              <v:shape id="_x0000_s5933" style="position:absolute;left:17476;top:6222;width:879;height:2" coordorigin="17476,6222" coordsize="879,0" path="m18354,6222r-878,e" filled="f" strokeweight=".54pt">
                <v:path arrowok="t"/>
              </v:shape>
            </v:group>
            <v:group id="_x0000_s5934" style="position:absolute;left:17800;top:5826;width:2;height:212" coordorigin="17800,5826" coordsize="2,212">
              <v:shape id="_x0000_s5935" style="position:absolute;left:17800;top:5826;width:2;height:212" coordorigin="17800,5826" coordsize="0,212" path="m17800,6038r,-212e" filled="f" strokeweight=".54pt">
                <v:path arrowok="t"/>
              </v:shape>
            </v:group>
            <v:group id="_x0000_s5936" style="position:absolute;left:17832;top:5872;width:2;height:166" coordorigin="17832,5872" coordsize="2,166">
              <v:shape id="_x0000_s5937" style="position:absolute;left:17832;top:5872;width:2;height:166" coordorigin="17832,5872" coordsize="0,166" path="m17832,6038r,-166e" filled="f" strokeweight=".54pt">
                <v:path arrowok="t"/>
              </v:shape>
            </v:group>
            <v:group id="_x0000_s5938" style="position:absolute;left:17827;top:5833;width:11;height:2" coordorigin="17827,5833" coordsize="11,2">
              <v:shape id="_x0000_s5939" style="position:absolute;left:17827;top:5833;width:11;height:2" coordorigin="17827,5833" coordsize="11,0" path="m17827,5833r10,e" filled="f" strokeweight=".66pt">
                <v:path arrowok="t"/>
              </v:shape>
            </v:group>
            <v:group id="_x0000_s5940" style="position:absolute;left:18266;top:5833;width:11;height:2" coordorigin="18266,5833" coordsize="11,2">
              <v:shape id="_x0000_s5941" style="position:absolute;left:18266;top:5833;width:11;height:2" coordorigin="18266,5833" coordsize="11,0" path="m18266,5833r11,e" filled="f" strokeweight=".66pt">
                <v:path arrowok="t"/>
              </v:shape>
            </v:group>
            <v:group id="_x0000_s5942" style="position:absolute;left:18511;top:8286;width:2543;height:2" coordorigin="18511,8286" coordsize="2543,2">
              <v:shape id="_x0000_s5943" style="position:absolute;left:18511;top:8286;width:2543;height:2" coordorigin="18511,8286" coordsize="2543,0" path="m18511,8286r2543,e" filled="f" strokeweight=".54pt">
                <v:path arrowok="t"/>
              </v:shape>
            </v:group>
            <v:group id="_x0000_s5944" style="position:absolute;left:18586;top:8360;width:2396;height:2" coordorigin="18586,8360" coordsize="2396,2">
              <v:shape id="_x0000_s5945" style="position:absolute;left:18586;top:8360;width:2396;height:2" coordorigin="18586,8360" coordsize="2396,0" path="m20981,8360r-2395,e" filled="f" strokeweight=".54pt">
                <v:path arrowok="t"/>
              </v:shape>
            </v:group>
            <v:group id="_x0000_s5946" style="position:absolute;left:18898;top:11603;width:2084;height:2" coordorigin="18898,11603" coordsize="2084,2">
              <v:shape id="_x0000_s5947" style="position:absolute;left:18898;top:11603;width:2084;height:2" coordorigin="18898,11603" coordsize="2084,0" path="m20981,11603r-2083,e" filled="f" strokeweight=".54pt">
                <v:path arrowok="t"/>
              </v:shape>
            </v:group>
            <v:group id="_x0000_s5948" style="position:absolute;left:18586;top:11678;width:2396;height:2" coordorigin="18586,11678" coordsize="2396,2">
              <v:shape id="_x0000_s5949" style="position:absolute;left:18586;top:11678;width:2396;height:2" coordorigin="18586,11678" coordsize="2396,0" path="m18586,11678r2395,e" filled="f" strokeweight=".54pt">
                <v:path arrowok="t"/>
              </v:shape>
            </v:group>
            <v:group id="_x0000_s5950" style="position:absolute;left:18511;top:8286;width:2;height:4552" coordorigin="18511,8286" coordsize="2,4552">
              <v:shape id="_x0000_s5951" style="position:absolute;left:18511;top:8286;width:2;height:4552" coordorigin="18511,8286" coordsize="0,4552" path="m18511,8286r,4552e" filled="f" strokeweight=".54pt">
                <v:path arrowok="t"/>
              </v:shape>
            </v:group>
            <v:group id="_x0000_s5952" style="position:absolute;left:18586;top:8360;width:2;height:4479" coordorigin="18586,8360" coordsize="2,4479">
              <v:shape id="_x0000_s5953" style="position:absolute;left:18586;top:8360;width:2;height:4479" coordorigin="18586,8360" coordsize="0,4479" path="m18586,12838r,-4478e" filled="f" strokeweight=".54pt">
                <v:path arrowok="t"/>
              </v:shape>
            </v:group>
            <v:group id="_x0000_s5954" style="position:absolute;left:20981;top:8360;width:2;height:3244" coordorigin="20981,8360" coordsize="2,3244">
              <v:shape id="_x0000_s5955" style="position:absolute;left:20981;top:8360;width:2;height:3244" coordorigin="20981,8360" coordsize="0,3244" path="m20981,8360r,3243e" filled="f" strokeweight=".54pt">
                <v:path arrowok="t"/>
              </v:shape>
            </v:group>
            <v:group id="_x0000_s5956" style="position:absolute;left:21054;top:7895;width:2;height:7760" coordorigin="21054,7895" coordsize="2,7760">
              <v:shape id="_x0000_s5957" style="position:absolute;left:21054;top:7895;width:2;height:7760" coordorigin="21054,7895" coordsize="0,7760" path="m21054,15654r,-7759e" filled="f" strokeweight=".54pt">
                <v:path arrowok="t"/>
              </v:shape>
            </v:group>
            <v:group id="_x0000_s5958" style="position:absolute;left:20981;top:11678;width:2;height:2654" coordorigin="20981,11678" coordsize="2,2654">
              <v:shape id="_x0000_s5959" style="position:absolute;left:20981;top:11678;width:2;height:2654" coordorigin="20981,11678" coordsize="0,2654" path="m20981,11678r,2653e" filled="f" strokeweight=".54pt">
                <v:path arrowok="t"/>
              </v:shape>
            </v:group>
            <v:group id="_x0000_s5960" style="position:absolute;left:18898;top:11603;width:2;height:285" coordorigin="18898,11603" coordsize="2,285">
              <v:shape id="_x0000_s5961" style="position:absolute;left:18898;top:11603;width:2;height:285" coordorigin="18898,11603" coordsize="0,285" path="m18898,11603r,285e" filled="f" strokeweight=".54pt">
                <v:path arrowok="t"/>
              </v:shape>
            </v:group>
            <v:group id="_x0000_s5962" style="position:absolute;left:18586;top:11782;width:312;height:2" coordorigin="18586,11782" coordsize="312,2">
              <v:shape id="_x0000_s5963" style="position:absolute;left:18586;top:11782;width:312;height:2" coordorigin="18586,11782" coordsize="312,0" path="m18898,11782r-312,e" filled="f" strokeweight=".54pt">
                <v:path arrowok="t"/>
              </v:shape>
            </v:group>
            <v:group id="_x0000_s5964" style="position:absolute;left:18586;top:11888;width:312;height:2" coordorigin="18586,11888" coordsize="312,2">
              <v:shape id="_x0000_s5965" style="position:absolute;left:18586;top:11888;width:312;height:2" coordorigin="18586,11888" coordsize="312,0" path="m18898,11888r-312,e" filled="f" strokeweight=".54pt">
                <v:path arrowok="t"/>
              </v:shape>
            </v:group>
            <v:group id="_x0000_s5966" style="position:absolute;left:19433;top:13852;width:74;height:108" coordorigin="19433,13852" coordsize="74,108">
              <v:shape id="_x0000_s5967" style="position:absolute;left:19433;top:13852;width:74;height:108" coordorigin="19433,13852" coordsize="74,108" path="m19506,13960r-73,l19433,13852e" filled="f" strokeweight=".54pt">
                <v:path arrowok="t"/>
              </v:shape>
            </v:group>
            <v:group id="_x0000_s5968" style="position:absolute;left:19506;top:12838;width:2;height:1122" coordorigin="19506,12838" coordsize="2,1122">
              <v:shape id="_x0000_s5969" style="position:absolute;left:19506;top:12838;width:2;height:1122" coordorigin="19506,12838" coordsize="0,1122" path="m19506,13960r,-1122e" filled="f" strokeweight=".54pt">
                <v:path arrowok="t"/>
              </v:shape>
            </v:group>
            <v:group id="_x0000_s5970" style="position:absolute;left:19433;top:14223;width:74;height:2" coordorigin="19433,14223" coordsize="74,2">
              <v:shape id="_x0000_s5971" style="position:absolute;left:19433;top:14223;width:74;height:2" coordorigin="19433,14223" coordsize="74,0" path="m19433,14223r73,e" filled="f" strokeweight=".54pt">
                <v:path arrowok="t"/>
              </v:shape>
            </v:group>
            <v:group id="_x0000_s5972" style="position:absolute;left:19506;top:13373;width:807;height:284" coordorigin="19506,13373" coordsize="807,284">
              <v:shape id="_x0000_s5973" style="position:absolute;left:19506;top:13373;width:807;height:284" coordorigin="19506,13373" coordsize="807,284" path="m19506,13656r806,l20312,13373e" filled="f" strokeweight=".54pt">
                <v:path arrowok="t"/>
              </v:shape>
            </v:group>
            <v:group id="_x0000_s5974" style="position:absolute;left:20312;top:12838;width:2;height:273" coordorigin="20312,12838" coordsize="2,273">
              <v:shape id="_x0000_s5975" style="position:absolute;left:20312;top:12838;width:2;height:273" coordorigin="20312,12838" coordsize="0,273" path="m20312,13110r,-272e" filled="f" strokeweight=".54pt">
                <v:path arrowok="t"/>
              </v:shape>
            </v:group>
            <v:group id="_x0000_s5976" style="position:absolute;left:19612;top:13852;width:2;height:479" coordorigin="19612,13852" coordsize="2,479">
              <v:shape id="_x0000_s5977" style="position:absolute;left:19612;top:13852;width:2;height:479" coordorigin="19612,13852" coordsize="0,479" path="m19612,14331r,-479e" filled="f" strokeweight=".54pt">
                <v:path arrowok="t"/>
              </v:shape>
            </v:group>
            <v:group id="_x0000_s5978" style="position:absolute;left:19717;top:13852;width:2;height:479" coordorigin="19717,13852" coordsize="2,479">
              <v:shape id="_x0000_s5979" style="position:absolute;left:19717;top:13852;width:2;height:479" coordorigin="19717,13852" coordsize="0,479" path="m19717,14331r,-479e" filled="f" strokeweight=".54pt">
                <v:path arrowok="t"/>
              </v:shape>
            </v:group>
            <v:group id="_x0000_s5980" style="position:absolute;left:19304;top:13852;width:129;height:2" coordorigin="19304,13852" coordsize="129,2">
              <v:shape id="_x0000_s5981" style="position:absolute;left:19304;top:13852;width:129;height:2" coordorigin="19304,13852" coordsize="129,0" path="m19433,13852r-129,e" filled="f" strokeweight=".54pt">
                <v:path arrowok="t"/>
              </v:shape>
            </v:group>
            <v:group id="_x0000_s5982" style="position:absolute;left:16973;top:13490;width:38;height:2" coordorigin="16973,13490" coordsize="38,2">
              <v:shape id="_x0000_s5983" style="position:absolute;left:16973;top:13490;width:38;height:2" coordorigin="16973,13490" coordsize="38,0" path="m16973,13490r37,e" filled="f" strokeweight=".54pt">
                <v:path arrowok="t"/>
              </v:shape>
            </v:group>
            <v:group id="_x0000_s5984" style="position:absolute;left:16973;top:13701;width:2;height:77" coordorigin="16973,13701" coordsize="2,77">
              <v:shape id="_x0000_s5985" style="position:absolute;left:16973;top:13701;width:2;height:77" coordorigin="16973,13701" coordsize="0,77" path="m16973,13701r,77e" filled="f" strokeweight=".54pt">
                <v:path arrowok="t"/>
              </v:shape>
            </v:group>
            <v:group id="_x0000_s5986" style="position:absolute;left:16973;top:13701;width:38;height:77" coordorigin="16973,13701" coordsize="38,77">
              <v:shape id="_x0000_s5987" style="position:absolute;left:16973;top:13701;width:38;height:77" coordorigin="16973,13701" coordsize="38,77" path="m17010,13778r,-77l16973,13701e" filled="f" strokeweight=".54pt">
                <v:path arrowok="t"/>
              </v:shape>
            </v:group>
            <v:group id="_x0000_s5988" style="position:absolute;left:17516;top:12911;width:2;height:326" coordorigin="17516,12911" coordsize="2,326">
              <v:shape id="_x0000_s5989" style="position:absolute;left:17516;top:12911;width:2;height:326" coordorigin="17516,12911" coordsize="0,326" path="m17516,12911r,325e" filled="f" strokeweight=".54pt">
                <v:path arrowok="t"/>
              </v:shape>
            </v:group>
            <v:group id="_x0000_s5990" style="position:absolute;left:17479;top:12911;width:2;height:326" coordorigin="17479,12911" coordsize="2,326">
              <v:shape id="_x0000_s5991" style="position:absolute;left:17479;top:12911;width:2;height:326" coordorigin="17479,12911" coordsize="0,326" path="m17479,12911r,325e" filled="f" strokeweight=".54pt">
                <v:path arrowok="t"/>
              </v:shape>
            </v:group>
            <v:group id="_x0000_s5992" style="position:absolute;left:17479;top:13236;width:38;height:2" coordorigin="17479,13236" coordsize="38,2">
              <v:shape id="_x0000_s5993" style="position:absolute;left:17479;top:13236;width:38;height:2" coordorigin="17479,13236" coordsize="38,0" path="m17479,13236r37,e" filled="f" strokeweight=".54pt">
                <v:path arrowok="t"/>
              </v:shape>
            </v:group>
            <v:group id="_x0000_s5994" style="position:absolute;left:17479;top:13448;width:2;height:330" coordorigin="17479,13448" coordsize="2,330">
              <v:shape id="_x0000_s5995" style="position:absolute;left:17479;top:13448;width:2;height:330" coordorigin="17479,13448" coordsize="0,330" path="m17479,13448r,330e" filled="f" strokeweight=".54pt">
                <v:path arrowok="t"/>
              </v:shape>
            </v:group>
            <v:group id="_x0000_s5996" style="position:absolute;left:17479;top:13448;width:38;height:330" coordorigin="17479,13448" coordsize="38,330">
              <v:shape id="_x0000_s5997" style="position:absolute;left:17479;top:13448;width:38;height:330" coordorigin="17479,13448" coordsize="38,330" path="m17516,13778r,-330l17479,13448e" filled="f" strokeweight=".54pt">
                <v:path arrowok="t"/>
              </v:shape>
            </v:group>
            <v:group id="_x0000_s5998" style="position:absolute;left:14015;top:12119;width:66;height:98" coordorigin="14015,12119" coordsize="66,98">
              <v:shape id="_x0000_s5999" style="position:absolute;left:14015;top:12119;width:66;height:98" coordorigin="14015,12119" coordsize="66,98" path="m14015,12119r66,97e" filled="f" strokeweight=".54pt">
                <v:path arrowok="t"/>
              </v:shape>
            </v:group>
            <v:group id="_x0000_s6000" style="position:absolute;left:14225;top:12119;width:68;height:98" coordorigin="14225,12119" coordsize="68,98">
              <v:shape id="_x0000_s6001" style="position:absolute;left:14225;top:12119;width:68;height:98" coordorigin="14225,12119" coordsize="68,98" path="m14292,12119r-67,97e" filled="f" strokeweight=".54pt">
                <v:path arrowok="t"/>
              </v:shape>
            </v:group>
            <v:group id="_x0000_s6002" style="position:absolute;left:9242;top:11769;width:2;height:75" coordorigin="9242,11769" coordsize="2,75">
              <v:shape id="_x0000_s6003" style="position:absolute;left:9242;top:11769;width:2;height:75" coordorigin="9242,11769" coordsize="0,75" path="m9242,11843r,-74e" filled="f" strokeweight=".54pt">
                <v:path arrowok="t"/>
              </v:shape>
            </v:group>
            <v:group id="_x0000_s6004" style="position:absolute;left:5760;top:10737;width:1714;height:138" coordorigin="5760,10737" coordsize="1714,138">
              <v:shape id="_x0000_s6005" style="position:absolute;left:5760;top:10737;width:1714;height:138" coordorigin="5760,10737" coordsize="1714,138" path="m5760,10875r1171,l6931,10737r543,e" filled="f" strokeweight=".54pt">
                <v:path arrowok="t"/>
              </v:shape>
            </v:group>
            <v:group id="_x0000_s6006" style="position:absolute;left:5899;top:10877;width:322;height:322" coordorigin="5899,10877" coordsize="322,322">
              <v:shape id="_x0000_s6007" style="position:absolute;left:5899;top:10877;width:322;height:322" coordorigin="5899,10877" coordsize="322,322" path="m5899,11199r,-322l6221,10877r,322l5899,11199xe" filled="f" strokeweight=".72pt">
                <v:path arrowok="t"/>
              </v:shape>
            </v:group>
            <v:group id="_x0000_s6008" style="position:absolute;left:5999;top:10932;width:123;height:210" coordorigin="5999,10932" coordsize="123,210">
              <v:shape id="_x0000_s6009" style="position:absolute;left:5999;top:10932;width:123;height:210" coordorigin="5999,10932" coordsize="123,210" path="m6060,11038r-61,104l6121,11142r-61,-104l5999,10932r122,l6060,11038xe" filled="f" strokecolor="red" strokeweight=".72pt">
                <v:path arrowok="t"/>
              </v:shape>
            </v:group>
            <v:group id="_x0000_s6010" style="position:absolute;left:5999;top:10932;width:123;height:106" coordorigin="5999,10932" coordsize="123,106">
              <v:shape id="_x0000_s6011" style="position:absolute;left:5999;top:10932;width:123;height:106" coordorigin="5999,10932" coordsize="123,106" path="m5999,10932r61,106l6121,10932r-122,xe" fillcolor="red" stroked="f">
                <v:path arrowok="t"/>
              </v:shape>
            </v:group>
            <v:group id="_x0000_s6012" style="position:absolute;left:5999;top:11038;width:123;height:105" coordorigin="5999,11038" coordsize="123,105">
              <v:shape id="_x0000_s6013" style="position:absolute;left:5999;top:11038;width:123;height:105" coordorigin="5999,11038" coordsize="123,105" path="m5999,11142r122,l6060,11038r-61,104xe" fillcolor="red" stroked="f">
                <v:path arrowok="t"/>
              </v:shape>
            </v:group>
            <v:group id="_x0000_s6014" style="position:absolute;left:5976;top:11038;width:84;height:2" coordorigin="5976,11038" coordsize="84,2">
              <v:shape id="_x0000_s6015" style="position:absolute;left:5976;top:11038;width:84;height:2" coordorigin="5976,11038" coordsize="84,0" path="m6060,11038r-84,e" filled="f" strokecolor="red" strokeweight=".72pt">
                <v:path arrowok="t"/>
              </v:shape>
            </v:group>
            <v:group id="_x0000_s6016" style="position:absolute;left:5945;top:11037;width:15;height:2" coordorigin="5945,11037" coordsize="15,2">
              <v:shape id="_x0000_s6017" style="position:absolute;left:5945;top:11037;width:15;height:2" coordorigin="5945,11037" coordsize="15,0" path="m5945,11037r14,e" filled="f" strokecolor="red" strokeweight=".06pt">
                <v:path arrowok="t"/>
              </v:shape>
            </v:group>
            <v:group id="_x0000_s6018" style="position:absolute;left:5929;top:11014;width:47;height:47" coordorigin="5929,11014" coordsize="47,47">
              <v:shape id="_x0000_s6019" style="position:absolute;left:5929;top:11014;width:47;height:47" coordorigin="5929,11014" coordsize="47,47" path="m5976,11038r-2,-10l5969,11021r-17,-7l5936,11021r-7,17l5932,11046r4,8l5944,11060r8,1l5962,11060r7,-6l5974,11046r2,-8xe" filled="f" strokecolor="red" strokeweight=".72pt">
                <v:path arrowok="t"/>
              </v:shape>
            </v:group>
            <v:group id="_x0000_s6020" style="position:absolute;left:5944;top:11014;width:18;height:3" coordorigin="5944,11014" coordsize="18,3">
              <v:shape id="_x0000_s6021" style="position:absolute;left:5944;top:11014;width:18;height:3" coordorigin="5944,11014" coordsize="18,3" path="m5944,11016r18,l5952,11014r-8,2xe" fillcolor="red" stroked="f">
                <v:path arrowok="t"/>
              </v:shape>
            </v:group>
            <v:group id="_x0000_s6022" style="position:absolute;left:5936;top:11016;width:33;height:5" coordorigin="5936,11016" coordsize="33,5">
              <v:shape id="_x0000_s6023" style="position:absolute;left:5936;top:11016;width:33;height:5" coordorigin="5936,11016" coordsize="33,5" path="m5936,11021r33,l5944,11016r-8,5xe" fillcolor="red" stroked="f">
                <v:path arrowok="t"/>
              </v:shape>
            </v:group>
            <v:group id="_x0000_s6024" style="position:absolute;left:5944;top:11016;width:26;height:5" coordorigin="5944,11016" coordsize="26,5">
              <v:shape id="_x0000_s6025" style="position:absolute;left:5944;top:11016;width:26;height:5" coordorigin="5944,11016" coordsize="26,5" path="m5944,11016r25,5l5962,11016r-18,xe" fillcolor="red" stroked="f">
                <v:path arrowok="t"/>
              </v:shape>
            </v:group>
            <v:group id="_x0000_s6026" style="position:absolute;left:5932;top:11021;width:42;height:8" coordorigin="5932,11021" coordsize="42,8">
              <v:shape id="_x0000_s6027" style="position:absolute;left:5932;top:11021;width:42;height:8" coordorigin="5932,11021" coordsize="42,8" path="m5932,11028r42,l5936,11021r-4,7xe" fillcolor="red" stroked="f">
                <v:path arrowok="t"/>
              </v:shape>
            </v:group>
            <v:group id="_x0000_s6028" style="position:absolute;left:5936;top:11021;width:38;height:8" coordorigin="5936,11021" coordsize="38,8">
              <v:shape id="_x0000_s6029" style="position:absolute;left:5936;top:11021;width:38;height:8" coordorigin="5936,11021" coordsize="38,8" path="m5936,11021r38,7l5969,11021r-33,xe" fillcolor="red" stroked="f">
                <v:path arrowok="t"/>
              </v:shape>
            </v:group>
            <v:group id="_x0000_s6030" style="position:absolute;left:5929;top:11028;width:47;height:10" coordorigin="5929,11028" coordsize="47,10">
              <v:shape id="_x0000_s6031" style="position:absolute;left:5929;top:11028;width:47;height:10" coordorigin="5929,11028" coordsize="47,10" path="m5929,11038r47,l5932,11028r-3,10xe" fillcolor="red" stroked="f">
                <v:path arrowok="t"/>
              </v:shape>
            </v:group>
            <v:group id="_x0000_s6032" style="position:absolute;left:5932;top:11028;width:45;height:10" coordorigin="5932,11028" coordsize="45,10">
              <v:shape id="_x0000_s6033" style="position:absolute;left:5932;top:11028;width:45;height:10" coordorigin="5932,11028" coordsize="45,10" path="m5932,11028r44,10l5974,11028r-42,xe" fillcolor="red" stroked="f">
                <v:path arrowok="t"/>
              </v:shape>
            </v:group>
            <v:group id="_x0000_s6034" style="position:absolute;left:5929;top:11038;width:45;height:9" coordorigin="5929,11038" coordsize="45,9">
              <v:shape id="_x0000_s6035" style="position:absolute;left:5929;top:11038;width:45;height:9" coordorigin="5929,11038" coordsize="45,9" path="m5929,11038r3,8l5974,11046r-45,-8xe" fillcolor="red" stroked="f">
                <v:path arrowok="t"/>
              </v:shape>
            </v:group>
            <v:group id="_x0000_s6036" style="position:absolute;left:5929;top:11038;width:47;height:9" coordorigin="5929,11038" coordsize="47,9">
              <v:shape id="_x0000_s6037" style="position:absolute;left:5929;top:11038;width:47;height:9" coordorigin="5929,11038" coordsize="47,9" path="m5929,11038r45,8l5976,11038r-47,xe" fillcolor="red" stroked="f">
                <v:path arrowok="t"/>
              </v:shape>
            </v:group>
            <v:group id="_x0000_s6038" style="position:absolute;left:5932;top:11046;width:38;height:8" coordorigin="5932,11046" coordsize="38,8">
              <v:shape id="_x0000_s6039" style="position:absolute;left:5932;top:11046;width:38;height:8" coordorigin="5932,11046" coordsize="38,8" path="m5932,11046r4,8l5969,11054r-37,-8xe" fillcolor="red" stroked="f">
                <v:path arrowok="t"/>
              </v:shape>
            </v:group>
            <v:group id="_x0000_s6040" style="position:absolute;left:5932;top:11046;width:42;height:8" coordorigin="5932,11046" coordsize="42,8">
              <v:shape id="_x0000_s6041" style="position:absolute;left:5932;top:11046;width:42;height:8" coordorigin="5932,11046" coordsize="42,8" path="m5932,11046r37,8l5974,11046r-42,xe" fillcolor="red" stroked="f">
                <v:path arrowok="t"/>
              </v:shape>
            </v:group>
            <v:group id="_x0000_s6042" style="position:absolute;left:5944;top:11060;width:18;height:2" coordorigin="5944,11060" coordsize="18,2">
              <v:shape id="_x0000_s6043" style="position:absolute;left:5944;top:11060;width:18;height:2" coordorigin="5944,11060" coordsize="18,2" path="m5944,11060r18,e" filled="f" strokecolor="red" strokeweight=".16pt">
                <v:path arrowok="t"/>
              </v:shape>
            </v:group>
            <v:group id="_x0000_s6044" style="position:absolute;left:5936;top:11054;width:26;height:6" coordorigin="5936,11054" coordsize="26,6">
              <v:shape id="_x0000_s6045" style="position:absolute;left:5936;top:11054;width:26;height:6" coordorigin="5936,11054" coordsize="26,6" path="m5936,11054r8,6l5962,11060r-26,-6xe" fillcolor="red" stroked="f">
                <v:path arrowok="t"/>
              </v:shape>
            </v:group>
            <v:group id="_x0000_s6046" style="position:absolute;left:5936;top:11054;width:33;height:6" coordorigin="5936,11054" coordsize="33,6">
              <v:shape id="_x0000_s6047" style="position:absolute;left:5936;top:11054;width:33;height:6" coordorigin="5936,11054" coordsize="33,6" path="m5936,11054r26,6l5969,11054r-33,xe" fillcolor="red" stroked="f">
                <v:path arrowok="t"/>
              </v:shape>
            </v:group>
            <v:group id="_x0000_s6048" style="position:absolute;left:7252;top:5708;width:222;height:466" coordorigin="7252,5708" coordsize="222,466">
              <v:shape id="_x0000_s6049" style="position:absolute;left:7252;top:5708;width:222;height:466" coordorigin="7252,5708" coordsize="222,466" path="m7252,5708r,465l7474,6173e" filled="f" strokeweight=".54pt">
                <v:path arrowok="t"/>
              </v:shape>
            </v:group>
            <v:group id="_x0000_s6050" style="position:absolute;left:7199;top:5708;width:2;height:519" coordorigin="7199,5708" coordsize="2,519">
              <v:shape id="_x0000_s6051" style="position:absolute;left:7199;top:5708;width:2;height:519" coordorigin="7199,5708" coordsize="0,519" path="m7199,5708r,518e" filled="f" strokeweight=".54pt">
                <v:path arrowok="t"/>
              </v:shape>
            </v:group>
            <v:group id="_x0000_s6052" style="position:absolute;left:7146;top:5708;width:2;height:572" coordorigin="7146,5708" coordsize="2,572">
              <v:shape id="_x0000_s6053" style="position:absolute;left:7146;top:5708;width:2;height:572" coordorigin="7146,5708" coordsize="0,572" path="m7146,5708r,571e" filled="f" strokeweight=".54pt">
                <v:path arrowok="t"/>
              </v:shape>
            </v:group>
            <v:group id="_x0000_s6054" style="position:absolute;left:7199;top:6226;width:275;height:2" coordorigin="7199,6226" coordsize="275,2">
              <v:shape id="_x0000_s6055" style="position:absolute;left:7199;top:6226;width:275;height:2" coordorigin="7199,6226" coordsize="275,0" path="m7199,6226r275,e" filled="f" strokeweight=".54pt">
                <v:path arrowok="t"/>
              </v:shape>
            </v:group>
            <v:group id="_x0000_s6056" style="position:absolute;left:7146;top:6279;width:328;height:2" coordorigin="7146,6279" coordsize="328,2">
              <v:shape id="_x0000_s6057" style="position:absolute;left:7146;top:6279;width:328;height:2" coordorigin="7146,6279" coordsize="328,0" path="m7146,6279r328,e" filled="f" strokeweight=".54pt">
                <v:path arrowok="t"/>
              </v:shape>
            </v:group>
            <v:group id="_x0000_s6058" style="position:absolute;left:6367;top:6460;width:1107;height:2" coordorigin="6367,6460" coordsize="1107,2">
              <v:shape id="_x0000_s6059" style="position:absolute;left:6367;top:6460;width:1107;height:2" coordorigin="6367,6460" coordsize="1107,0" path="m7474,6460r-1107,e" filled="f" strokeweight=".54pt">
                <v:path arrowok="t"/>
              </v:shape>
            </v:group>
            <v:group id="_x0000_s6060" style="position:absolute;left:7315;top:6460;width:80;height:563" coordorigin="7315,6460" coordsize="80,563">
              <v:shape id="_x0000_s6061" style="position:absolute;left:7315;top:6460;width:80;height:563" coordorigin="7315,6460" coordsize="80,563" path="m7315,6460r79,281l7315,7023e" filled="f" strokeweight=".54pt">
                <v:path arrowok="t"/>
              </v:shape>
            </v:group>
            <v:group id="_x0000_s6062" style="position:absolute;left:7236;top:6460;width:80;height:563" coordorigin="7236,6460" coordsize="80,563">
              <v:shape id="_x0000_s6063" style="position:absolute;left:7236;top:6460;width:80;height:563" coordorigin="7236,6460" coordsize="80,563" path="m7236,6460r79,281l7236,7023e" filled="f" strokeweight=".54pt">
                <v:path arrowok="t"/>
              </v:shape>
            </v:group>
            <v:group id="_x0000_s6064" style="position:absolute;left:7158;top:6460;width:78;height:563" coordorigin="7158,6460" coordsize="78,563">
              <v:shape id="_x0000_s6065" style="position:absolute;left:7158;top:6460;width:78;height:563" coordorigin="7158,6460" coordsize="78,563" path="m7158,6460r78,281l7158,7023e" filled="f" strokeweight=".54pt">
                <v:path arrowok="t"/>
              </v:shape>
            </v:group>
            <v:group id="_x0000_s6066" style="position:absolute;left:7079;top:6460;width:80;height:563" coordorigin="7079,6460" coordsize="80,563">
              <v:shape id="_x0000_s6067" style="position:absolute;left:7079;top:6460;width:80;height:563" coordorigin="7079,6460" coordsize="80,563" path="m7079,6460r79,281l7079,7023e" filled="f" strokeweight=".54pt">
                <v:path arrowok="t"/>
              </v:shape>
            </v:group>
            <v:group id="_x0000_s6068" style="position:absolute;left:7000;top:6460;width:80;height:563" coordorigin="7000,6460" coordsize="80,563">
              <v:shape id="_x0000_s6069" style="position:absolute;left:7000;top:6460;width:80;height:563" coordorigin="7000,6460" coordsize="80,563" path="m7000,6460r79,281l7000,7023e" filled="f" strokeweight=".54pt">
                <v:path arrowok="t"/>
              </v:shape>
            </v:group>
            <v:group id="_x0000_s6070" style="position:absolute;left:6920;top:6460;width:80;height:563" coordorigin="6920,6460" coordsize="80,563">
              <v:shape id="_x0000_s6071" style="position:absolute;left:6920;top:6460;width:80;height:563" coordorigin="6920,6460" coordsize="80,563" path="m6920,6460r80,281l6920,7023e" filled="f" strokeweight=".54pt">
                <v:path arrowok="t"/>
              </v:shape>
            </v:group>
            <v:group id="_x0000_s6072" style="position:absolute;left:6841;top:6460;width:80;height:563" coordorigin="6841,6460" coordsize="80,563">
              <v:shape id="_x0000_s6073" style="position:absolute;left:6841;top:6460;width:80;height:563" coordorigin="6841,6460" coordsize="80,563" path="m6841,6460r79,281l6841,7023e" filled="f" strokeweight=".54pt">
                <v:path arrowok="t"/>
              </v:shape>
            </v:group>
            <v:group id="_x0000_s6074" style="position:absolute;left:6763;top:6460;width:78;height:563" coordorigin="6763,6460" coordsize="78,563">
              <v:shape id="_x0000_s6075" style="position:absolute;left:6763;top:6460;width:78;height:563" coordorigin="6763,6460" coordsize="78,563" path="m6763,6460r78,281l6763,7023e" filled="f" strokeweight=".54pt">
                <v:path arrowok="t"/>
              </v:shape>
            </v:group>
            <v:group id="_x0000_s6076" style="position:absolute;left:6684;top:6460;width:80;height:563" coordorigin="6684,6460" coordsize="80,563">
              <v:shape id="_x0000_s6077" style="position:absolute;left:6684;top:6460;width:80;height:563" coordorigin="6684,6460" coordsize="80,563" path="m6684,6460r79,281l6684,7023e" filled="f" strokeweight=".54pt">
                <v:path arrowok="t"/>
              </v:shape>
            </v:group>
            <v:group id="_x0000_s6078" style="position:absolute;left:6605;top:6460;width:80;height:563" coordorigin="6605,6460" coordsize="80,563">
              <v:shape id="_x0000_s6079" style="position:absolute;left:6605;top:6460;width:80;height:563" coordorigin="6605,6460" coordsize="80,563" path="m6605,6460r79,281l6605,7023e" filled="f" strokeweight=".54pt">
                <v:path arrowok="t"/>
              </v:shape>
            </v:group>
            <v:group id="_x0000_s6080" style="position:absolute;left:6526;top:6460;width:80;height:563" coordorigin="6526,6460" coordsize="80,563">
              <v:shape id="_x0000_s6081" style="position:absolute;left:6526;top:6460;width:80;height:563" coordorigin="6526,6460" coordsize="80,563" path="m6526,6460r79,281l6526,7023e" filled="f" strokeweight=".54pt">
                <v:path arrowok="t"/>
              </v:shape>
            </v:group>
            <v:group id="_x0000_s6082" style="position:absolute;left:6446;top:6460;width:80;height:563" coordorigin="6446,6460" coordsize="80,563">
              <v:shape id="_x0000_s6083" style="position:absolute;left:6446;top:6460;width:80;height:563" coordorigin="6446,6460" coordsize="80,563" path="m6446,6460r80,281l6446,7023e" filled="f" strokeweight=".54pt">
                <v:path arrowok="t"/>
              </v:shape>
            </v:group>
            <v:group id="_x0000_s6084" style="position:absolute;left:6367;top:6460;width:80;height:563" coordorigin="6367,6460" coordsize="80,563">
              <v:shape id="_x0000_s6085" style="position:absolute;left:6367;top:6460;width:80;height:563" coordorigin="6367,6460" coordsize="80,563" path="m6367,6460r79,281l6367,7023e" filled="f" strokeweight=".54pt">
                <v:path arrowok="t"/>
              </v:shape>
            </v:group>
            <v:group id="_x0000_s6086" style="position:absolute;left:7273;top:6513;width:159;height:262" coordorigin="7273,6513" coordsize="159,262">
              <v:shape id="_x0000_s6087" style="position:absolute;left:7273;top:6513;width:159;height:262" coordorigin="7273,6513" coordsize="159,262" path="m7432,6513r-159,131l7432,6774e" filled="f" strokecolor="lime" strokeweight=".72pt">
                <v:path arrowok="t"/>
              </v:shape>
            </v:group>
            <v:group id="_x0000_s6088" style="position:absolute;left:7432;top:6578;width:122;height:2" coordorigin="7432,6578" coordsize="122,2">
              <v:shape id="_x0000_s6089" style="position:absolute;left:7432;top:6578;width:122;height:2" coordorigin="7432,6578" coordsize="122,0" path="m7432,6578r121,e" filled="f" strokecolor="lime" strokeweight=".72pt">
                <v:path arrowok="t"/>
              </v:shape>
            </v:group>
            <v:group id="_x0000_s6090" style="position:absolute;left:7432;top:6578;width:122;height:132" coordorigin="7432,6578" coordsize="122,132">
              <v:shape id="_x0000_s6091" style="position:absolute;left:7432;top:6578;width:122;height:132" coordorigin="7432,6578" coordsize="122,132" path="m7432,6710r121,l7553,6578e" filled="f" strokecolor="lime" strokeweight=".72pt">
                <v:path arrowok="t"/>
              </v:shape>
            </v:group>
            <v:group id="_x0000_s6092" style="position:absolute;left:7432;top:6710;width:2;height:65" coordorigin="7432,6710" coordsize="2,65">
              <v:shape id="_x0000_s6093" style="position:absolute;left:7432;top:6710;width:2;height:65" coordorigin="7432,6710" coordsize="0,65" path="m7432,6774r,-64e" filled="f" strokecolor="lime" strokeweight=".72pt">
                <v:path arrowok="t"/>
              </v:shape>
            </v:group>
            <v:group id="_x0000_s6094" style="position:absolute;left:7432;top:6513;width:2;height:65" coordorigin="7432,6513" coordsize="2,65">
              <v:shape id="_x0000_s6095" style="position:absolute;left:7432;top:6513;width:2;height:65" coordorigin="7432,6513" coordsize="0,65" path="m7432,6578r,-65e" filled="f" strokecolor="lime" strokeweight=".72pt">
                <v:path arrowok="t"/>
              </v:shape>
            </v:group>
            <v:group id="_x0000_s6096" style="position:absolute;left:7352;top:6513;width:80;height:65" coordorigin="7352,6513" coordsize="80,65">
              <v:shape id="_x0000_s6097" style="position:absolute;left:7352;top:6513;width:80;height:65" coordorigin="7352,6513" coordsize="80,65" path="m7352,6578r80,l7432,6513r-80,65xe" fillcolor="lime" stroked="f">
                <v:path arrowok="t"/>
              </v:shape>
            </v:group>
            <v:group id="_x0000_s6098" style="position:absolute;left:7273;top:6578;width:280;height:66" coordorigin="7273,6578" coordsize="280,66">
              <v:shape id="_x0000_s6099" style="position:absolute;left:7273;top:6578;width:280;height:66" coordorigin="7273,6578" coordsize="280,66" path="m7273,6644r280,l7352,6578r-79,66xe" fillcolor="lime" stroked="f">
                <v:path arrowok="t"/>
              </v:shape>
            </v:group>
            <v:group id="_x0000_s6100" style="position:absolute;left:7352;top:6578;width:201;height:66" coordorigin="7352,6578" coordsize="201,66">
              <v:shape id="_x0000_s6101" style="position:absolute;left:7352;top:6578;width:201;height:66" coordorigin="7352,6578" coordsize="201,66" path="m7352,6578r201,66l7553,6578r-201,xe" fillcolor="lime" stroked="f">
                <v:path arrowok="t"/>
              </v:shape>
            </v:group>
            <v:group id="_x0000_s6102" style="position:absolute;left:7352;top:6710;width:80;height:65" coordorigin="7352,6710" coordsize="80,65">
              <v:shape id="_x0000_s6103" style="position:absolute;left:7352;top:6710;width:80;height:65" coordorigin="7352,6710" coordsize="80,65" path="m7352,6710r80,64l7432,6710r-80,xe" fillcolor="lime" stroked="f">
                <v:path arrowok="t"/>
              </v:shape>
            </v:group>
            <v:group id="_x0000_s6104" style="position:absolute;left:7273;top:6644;width:280;height:66" coordorigin="7273,6644" coordsize="280,66">
              <v:shape id="_x0000_s6105" style="position:absolute;left:7273;top:6644;width:280;height:66" coordorigin="7273,6644" coordsize="280,66" path="m7273,6644r79,66l7553,6710r-280,-66xe" fillcolor="lime" stroked="f">
                <v:path arrowok="t"/>
              </v:shape>
            </v:group>
            <v:group id="_x0000_s6106" style="position:absolute;left:7273;top:6644;width:280;height:66" coordorigin="7273,6644" coordsize="280,66">
              <v:shape id="_x0000_s6107" style="position:absolute;left:7273;top:6644;width:280;height:66" coordorigin="7273,6644" coordsize="280,66" path="m7273,6644r280,66l7553,6644r-280,xe" fillcolor="lime" stroked="f">
                <v:path arrowok="t"/>
              </v:shape>
            </v:group>
            <v:group id="_x0000_s6108" style="position:absolute;left:8192;top:11769;width:810;height:2" coordorigin="8192,11769" coordsize="810,2">
              <v:shape id="_x0000_s6109" style="position:absolute;left:8192;top:11769;width:810;height:2" coordorigin="8192,11769" coordsize="810,0" path="m9002,11769r-810,e" filled="f" strokeweight=".54pt">
                <v:path arrowok="t"/>
              </v:shape>
            </v:group>
            <v:group id="_x0000_s6110" style="position:absolute;left:9077;top:5744;width:2;height:6026" coordorigin="9077,5744" coordsize="2,6026">
              <v:shape id="_x0000_s6111" style="position:absolute;left:9077;top:5744;width:2;height:6026" coordorigin="9077,5744" coordsize="0,6026" path="m9077,11769r,-6025e" filled="f" strokeweight=".54pt">
                <v:path arrowok="t"/>
              </v:shape>
            </v:group>
            <v:group id="_x0000_s6112" style="position:absolute;left:9002;top:10185;width:2;height:1584" coordorigin="9002,10185" coordsize="2,1584">
              <v:shape id="_x0000_s6113" style="position:absolute;left:9002;top:10185;width:2;height:1584" coordorigin="9002,10185" coordsize="0,1584" path="m9002,11769r,-1584e" filled="f" strokeweight=".54pt">
                <v:path arrowok="t"/>
              </v:shape>
            </v:group>
            <v:group id="_x0000_s6114" style="position:absolute;left:12577;top:13623;width:36;height:23" coordorigin="12577,13623" coordsize="36,23">
              <v:shape id="_x0000_s6115" style="position:absolute;left:12577;top:13623;width:36;height:23" coordorigin="12577,13623" coordsize="36,23" path="m12577,13628r,18l12578,13646r3,-3l12588,13641r5,-3l12596,13636r5,-2l12604,13631r7,-5l12613,13624r-25,-1l12584,13624r-3,2l12577,13628xe" fillcolor="black" stroked="f">
                <v:path arrowok="t"/>
              </v:shape>
            </v:group>
            <v:group id="_x0000_s6116" style="position:absolute;left:12588;top:13592;width:44;height:146" coordorigin="12588,13592" coordsize="44,146">
              <v:shape id="_x0000_s6117" style="position:absolute;left:12588;top:13592;width:44;height:146" coordorigin="12588,13592" coordsize="44,146" path="m12588,13623r25,1l12613,13737r18,l12631,13592r-12,l12619,13593r-2,2l12616,13599r-6,6l12607,13608r-3,3l12599,13616r-11,7xe" fillcolor="black" stroked="f">
                <v:path arrowok="t"/>
              </v:shape>
            </v:group>
            <v:group id="_x0000_s6118" style="position:absolute;left:12670;top:13593;width:100;height:144" coordorigin="12670,13593" coordsize="100,144">
              <v:shape id="_x0000_s6119" style="position:absolute;left:12670;top:13593;width:100;height:144" coordorigin="12670,13593" coordsize="100,144" path="m12670,13686r,16l12732,13702r,35l12750,13737r,-35l12769,13702r,-16l12688,13686r,-25l12670,13686xe" fillcolor="black" stroked="f">
                <v:path arrowok="t"/>
              </v:shape>
              <v:shape id="_x0000_s6120" style="position:absolute;left:12670;top:13593;width:100;height:144" coordorigin="12670,13593" coordsize="100,144" path="m12688,13661r,25l12732,13620r18,-27l12736,13593r-48,68xe" fillcolor="black" stroked="f">
                <v:path arrowok="t"/>
              </v:shape>
            </v:group>
            <v:group id="_x0000_s6121" style="position:absolute;left:12732;top:13593;width:18;height:94" coordorigin="12732,13593" coordsize="18,94">
              <v:shape id="_x0000_s6122" style="position:absolute;left:12732;top:13593;width:18;height:94" coordorigin="12732,13593" coordsize="18,94" path="m12732,13620r,66l12750,13686r,-93l12732,13620xe" fillcolor="black" stroked="f">
                <v:path arrowok="t"/>
              </v:shape>
            </v:group>
            <v:group id="_x0000_s6123" style="position:absolute;left:12533;top:13866;width:75;height:38" coordorigin="12533,13866" coordsize="75,38">
              <v:shape id="_x0000_s6124" style="position:absolute;left:12533;top:13866;width:75;height:38" coordorigin="12533,13866" coordsize="75,38" path="m12542,13894r,4l12552,13904r23,l12580,13901r2,l12587,13899r2,-3l12592,13895r1,-1l12595,13893r1,-3l12599,13888r6,-12l12606,13872r1,-2l12594,13866r-1,4l12586,13886r-6,5l12563,13893r-21,1xe" fillcolor="black" stroked="f">
                <v:path arrowok="t"/>
              </v:shape>
              <v:shape id="_x0000_s6125" style="position:absolute;left:12533;top:13866;width:75;height:38" coordorigin="12533,13866" coordsize="75,38" path="m12533,13894r2,1l12539,13899r9,5l12542,13898r,-4l12533,13894xe" fillcolor="black" stroked="f">
                <v:path arrowok="t"/>
              </v:shape>
            </v:group>
            <v:group id="_x0000_s6126" style="position:absolute;left:12565;top:13809;width:40;height:22" coordorigin="12565,13809" coordsize="40,22">
              <v:shape id="_x0000_s6127" style="position:absolute;left:12565;top:13809;width:40;height:22" coordorigin="12565,13809" coordsize="40,22" path="m12565,13809r14,2l12586,13813r4,15l12592,13830r13,-2l12605,13826r-6,-12l12596,13811r-1,-2l12565,13809xe" fillcolor="black" stroked="f">
                <v:path arrowok="t"/>
              </v:shape>
            </v:group>
            <v:group id="_x0000_s6128" style="position:absolute;left:12516;top:13798;width:80;height:95" coordorigin="12516,13798" coordsize="80,95">
              <v:shape id="_x0000_s6129" style="position:absolute;left:12516;top:13798;width:80;height:95" coordorigin="12516,13798" coordsize="80,95" path="m12530,13811r,54l12530,13857r,-13l12531,13838r1,-8l12535,13826r1,-3l12539,13821r1,-3l12542,13817r5,-5l12550,13812r3,-1l12556,13810r2,l12562,13809r33,l12593,13808r-6,-7l12579,13799r-8,-1l12564,13798r-20,3l12530,13811xe" fillcolor="black" stroked="f">
                <v:path arrowok="t"/>
              </v:shape>
              <v:shape id="_x0000_s6130" style="position:absolute;left:12516;top:13798;width:80;height:95" coordorigin="12516,13798" coordsize="80,95" path="m12547,13888r6,4l12557,13892r2,1l12563,13893r-16,-5xe" fillcolor="black" stroked="f">
                <v:path arrowok="t"/>
              </v:shape>
              <v:shape id="_x0000_s6131" style="position:absolute;left:12516;top:13798;width:80;height:95" coordorigin="12516,13798" coordsize="80,95" path="m12516,13845r1,19l12524,13882r23,6l12544,13887r-2,-3l12540,13883r-2,-2l12536,13878r-3,-7l12530,13865r,-54l12530,13812r-10,15l12516,13845xe" fillcolor="black" stroked="f">
                <v:path arrowok="t"/>
              </v:shape>
            </v:group>
            <v:group id="_x0000_s6132" style="position:absolute;left:12613;top:13799;width:69;height:104" coordorigin="12613,13799" coordsize="69,104">
              <v:shape id="_x0000_s6133" style="position:absolute;left:12613;top:13799;width:69;height:104" coordorigin="12613,13799" coordsize="69,104" path="m12613,13902r15,l12638,13871r44,l12643,13860r,-36l12613,13902xe" fillcolor="black" stroked="f">
                <v:path arrowok="t"/>
              </v:shape>
              <v:shape id="_x0000_s6134" style="position:absolute;left:12613;top:13799;width:69;height:104" coordorigin="12613,13799" coordsize="69,104" path="m12643,13824r,36l12654,13830r,-1l12656,13824r,-3l12659,13816r,-4l12660,13810r7,-11l12653,13799r-10,25xe" fillcolor="black" stroked="f">
                <v:path arrowok="t"/>
              </v:shape>
            </v:group>
            <v:group id="_x0000_s6135" style="position:absolute;left:12643;top:13799;width:66;height:104" coordorigin="12643,13799" coordsize="66,104">
              <v:shape id="_x0000_s6136" style="position:absolute;left:12643;top:13799;width:66;height:104" coordorigin="12643,13799" coordsize="66,104" path="m12643,13860r39,11l12694,13902r15,l12678,13826r,34l12643,13860xe" fillcolor="black" stroked="f">
                <v:path arrowok="t"/>
              </v:shape>
              <v:shape id="_x0000_s6137" style="position:absolute;left:12643;top:13799;width:66;height:104" coordorigin="12643,13799" coordsize="66,104" path="m12660,13810r,8l12665,13824r2,8l12678,13860r,-34l12667,13799r-7,11xe" fillcolor="black" stroked="f">
                <v:path arrowok="t"/>
              </v:shape>
            </v:group>
            <v:group id="_x0000_s6138" style="position:absolute;left:12750;top:13799;width:54;height:104" coordorigin="12750,13799" coordsize="54,104">
              <v:shape id="_x0000_s6139" style="position:absolute;left:12750;top:13799;width:54;height:104" coordorigin="12750,13799" coordsize="54,104" path="m12750,13902r13,l12804,13799r-14,l12762,13875r-1,2l12761,13880r-1,3l12757,13888r,4l12750,13902xe" fillcolor="black" stroked="f">
                <v:path arrowok="t"/>
              </v:shape>
            </v:group>
            <v:group id="_x0000_s6140" style="position:absolute;left:12710;top:13799;width:47;height:104" coordorigin="12710,13799" coordsize="47,104">
              <v:shape id="_x0000_s6141" style="position:absolute;left:12710;top:13799;width:47;height:104" coordorigin="12710,13799" coordsize="47,104" path="m12710,13799r40,103l12757,13892r,-2l12755,13886r,-3l12754,13880r-3,-5l12725,13799r-15,xe" fillcolor="black" stroked="f">
                <v:path arrowok="t"/>
              </v:shape>
            </v:group>
            <v:group id="_x0000_s6142" style="position:absolute;left:12818;top:13888;width:15;height:15" coordorigin="12818,13888" coordsize="15,15">
              <v:shape id="_x0000_s6143" style="position:absolute;left:12818;top:13888;width:15;height:15" coordorigin="12818,13888" coordsize="15,15" path="m12818,13895r15,e" filled="f" strokeweight=".82pt">
                <v:path arrowok="t"/>
              </v:shape>
            </v:group>
            <v:group id="_x0000_s6144" style="position:absolute;left:11718;top:13624;width:36;height:23" coordorigin="11718,13624" coordsize="36,23">
              <v:shape id="_x0000_s6145" style="position:absolute;left:11718;top:13624;width:36;height:23" coordorigin="11718,13624" coordsize="36,23" path="m11718,13629r,18l11719,13647r3,-3l11729,13642r5,-2l11737,13637r5,-2l11744,13632r8,-4l11754,13625r-25,-1l11725,13625r-3,3l11718,13629xe" fillcolor="black" stroked="f">
                <v:path arrowok="t"/>
              </v:shape>
            </v:group>
            <v:group id="_x0000_s6146" style="position:absolute;left:11729;top:13593;width:44;height:146" coordorigin="11729,13593" coordsize="44,146">
              <v:shape id="_x0000_s6147" style="position:absolute;left:11729;top:13593;width:44;height:146" coordorigin="11729,13593" coordsize="44,146" path="m11729,13624r25,1l11754,13738r18,l11772,13593r-12,l11760,13594r-2,2l11756,13600r-6,6l11748,13610r-4,2l11740,13617r-11,7xe" fillcolor="black" stroked="f">
                <v:path arrowok="t"/>
              </v:shape>
            </v:group>
            <v:group id="_x0000_s6148" style="position:absolute;left:11814;top:13607;width:97;height:131" coordorigin="11814,13607" coordsize="97,131">
              <v:shape id="_x0000_s6149" style="position:absolute;left:11814;top:13607;width:97;height:131" coordorigin="11814,13607" coordsize="97,131" path="m11909,13622r,6l11910,13626r-1,-4xe" fillcolor="black" stroked="f">
                <v:path arrowok="t"/>
              </v:shape>
              <v:shape id="_x0000_s6150" style="position:absolute;left:11814;top:13607;width:97;height:131" coordorigin="11814,13607" coordsize="97,131" path="m11814,13734r,4l11910,13738r,-17l11839,13721r,-26l11839,13695r-14,15l11816,13728r-2,6xe" fillcolor="black" stroked="f">
                <v:path arrowok="t"/>
              </v:shape>
              <v:shape id="_x0000_s6151" style="position:absolute;left:11814;top:13607;width:97;height:131" coordorigin="11814,13607" coordsize="97,131" path="m11839,13695r,26l11840,13718r3,-4l11846,13712r2,-2l11849,13708r3,-2l11855,13703r3,-2l11862,13697r5,-3l11868,13692r10,-11l11879,13685r11,-13l11892,13670r2,-2l11894,13667r4,-3l11901,13660r6,-11l11908,13644r1,-3l11909,13637r,-9l11909,13622r-3,-5l11904,13614r-1,-3l11900,13607r-8,l11892,13646r-10,8l11878,13661r-3,3l11872,13666r-3,2l11854,13682r-15,13xe" fillcolor="black" stroked="f">
                <v:path arrowok="t"/>
              </v:shape>
              <v:shape id="_x0000_s6152" style="position:absolute;left:11814;top:13607;width:97;height:131" coordorigin="11814,13607" coordsize="97,131" path="m11864,13607r2,1l11870,13608r11,4l11884,13614r,2l11886,13618r2,4l11891,13629r,7l11892,13646r,-39l11864,13607xe" fillcolor="black" stroked="f">
                <v:path arrowok="t"/>
              </v:shape>
            </v:group>
            <v:group id="_x0000_s6153" style="position:absolute;left:11818;top:13593;width:83;height:45" coordorigin="11818,13593" coordsize="83,45">
              <v:shape id="_x0000_s6154" style="position:absolute;left:11818;top:13593;width:83;height:45" coordorigin="11818,13593" coordsize="83,45" path="m11818,13635r18,2l11836,13632r4,-17l11846,13610r18,-3l11900,13607r-3,-2l11891,13598r-9,-5l11873,13594r-4,-1l11861,13593r-22,6l11825,13612r-7,23xe" fillcolor="black" stroked="f">
                <v:path arrowok="t"/>
              </v:shape>
            </v:group>
            <v:group id="_x0000_s6155" style="position:absolute;left:11710;top:13811;width:50;height:81" coordorigin="11710,13811" coordsize="50,81">
              <v:shape id="_x0000_s6156" style="position:absolute;left:11710;top:13811;width:50;height:81" coordorigin="11710,13811" coordsize="50,81" path="m11717,13892r29,l11748,13889r5,-8l11759,13868r,-10l11759,13840r-1,-2l11758,13835r-2,-3l11756,13829r-1,-2l11754,13826r-1,-3l11752,13820r-2,-3l11746,13812r,42l11744,13858r,2l11744,13867r-2,7l11738,13880r-2,2l11735,13884r-1,2l11729,13888r-4,1l11724,13890r-5,l11717,13892xe" fillcolor="black" stroked="f">
                <v:path arrowok="t"/>
              </v:shape>
              <v:shape id="_x0000_s6157" style="position:absolute;left:11710;top:13811;width:50;height:81" coordorigin="11710,13811" coordsize="50,81" path="m11743,13844r3,3l11746,13812r-1,l11745,13832r-2,12xe" fillcolor="black" stroked="f">
                <v:path arrowok="t"/>
              </v:shape>
              <v:shape id="_x0000_s6158" style="position:absolute;left:11710;top:13811;width:50;height:81" coordorigin="11710,13811" coordsize="50,81" path="m11710,13812r7,l11720,13814r5,l11726,13815r2,l11732,13817r2,3l11736,13822r2,1l11740,13827r5,5l11745,13812r-1,-1l11710,13812xe" fillcolor="black" stroked="f">
                <v:path arrowok="t"/>
              </v:shape>
            </v:group>
            <v:group id="_x0000_s6159" style="position:absolute;left:11674;top:13800;width:72;height:104" coordorigin="11674,13800" coordsize="72,104">
              <v:shape id="_x0000_s6160" style="position:absolute;left:11674;top:13800;width:72;height:104" coordorigin="11674,13800" coordsize="72,104" path="m11674,13800r,104l11719,13904r4,-2l11728,13902r12,-6l11741,13895r2,-1l11746,13892r-58,l11688,13800r-14,xe" fillcolor="black" stroked="f">
                <v:path arrowok="t"/>
              </v:shape>
              <v:shape id="_x0000_s6161" style="position:absolute;left:11674;top:13800;width:72;height:104" coordorigin="11674,13800" coordsize="72,104" path="m11688,13800r,12l11710,13812r34,-1l11743,13809r-13,-7l11717,13800r-29,xe" fillcolor="black" stroked="f">
                <v:path arrowok="t"/>
              </v:shape>
              <v:shape id="_x0000_s6162" style="position:absolute;left:11674;top:13800;width:72;height:104" coordorigin="11674,13800" coordsize="72,104" path="m11729,13802r1,l11732,13802r-3,xe" fillcolor="black" stroked="f">
                <v:path arrowok="t"/>
              </v:shape>
            </v:group>
            <v:group id="_x0000_s6163" style="position:absolute;left:11777;top:13800;width:78;height:104" coordorigin="11777,13800" coordsize="78,104">
              <v:shape id="_x0000_s6164" style="position:absolute;left:11777;top:13800;width:78;height:104" coordorigin="11777,13800" coordsize="78,104" path="m11777,13800r,104l11855,13904r,-12l11791,13892r,-92l11777,13800xe" fillcolor="black" stroked="f">
                <v:path arrowok="t"/>
              </v:shape>
              <v:shape id="_x0000_s6165" style="position:absolute;left:11777;top:13800;width:78;height:104" coordorigin="11777,13800" coordsize="78,104" path="m11791,13800r,12l11852,13812r,-12l11791,13800xe" fillcolor="black" stroked="f">
                <v:path arrowok="t"/>
              </v:shape>
              <v:shape id="_x0000_s6166" style="position:absolute;left:11777;top:13800;width:78;height:104" coordorigin="11777,13800" coordsize="78,104" path="m11791,13845r,12l11848,13857r,-12l11791,13845xe" fillcolor="black" stroked="f">
                <v:path arrowok="t"/>
              </v:shape>
            </v:group>
            <v:group id="_x0000_s6167" style="position:absolute;left:11887;top:13811;width:65;height:40" coordorigin="11887,13811" coordsize="65,40">
              <v:shape id="_x0000_s6168" style="position:absolute;left:11887;top:13811;width:65;height:40" coordorigin="11887,13811" coordsize="65,40" path="m11951,13824r,12l11952,13833r,-6l11951,13824xe" fillcolor="black" stroked="f">
                <v:path arrowok="t"/>
              </v:shape>
              <v:shape id="_x0000_s6169" style="position:absolute;left:11887;top:13811;width:65;height:40" coordorigin="11887,13811" coordsize="65,40" path="m11887,13850r58,1l11946,13848r1,-1l11948,13844r3,-5l11951,13822r-1,-4l11948,13816r,-1l11946,13812r-8,l11938,13835r-3,5l11934,13842r-4,4l11926,13848r-3,l11921,13850r-34,xe" fillcolor="black" stroked="f">
                <v:path arrowok="t"/>
              </v:shape>
              <v:shape id="_x0000_s6170" style="position:absolute;left:11887;top:13811;width:65;height:40" coordorigin="11887,13811" coordsize="65,40" path="m11924,13812r3,2l11933,13817r1,3l11935,13820r1,2l11936,13824r2,5l11938,13812r-14,xe" fillcolor="black" stroked="f">
                <v:path arrowok="t"/>
              </v:shape>
              <v:shape id="_x0000_s6171" style="position:absolute;left:11887;top:13811;width:65;height:40" coordorigin="11887,13811" coordsize="65,40" path="m11915,13812r9,l11922,13811r-7,1xe" fillcolor="black" stroked="f">
                <v:path arrowok="t"/>
              </v:shape>
            </v:group>
            <v:group id="_x0000_s6172" style="position:absolute;left:11873;top:13800;width:74;height:104" coordorigin="11873,13800" coordsize="74,104">
              <v:shape id="_x0000_s6173" style="position:absolute;left:11873;top:13800;width:74;height:104" coordorigin="11873,13800" coordsize="74,104" path="m11873,13800r,104l11887,13904r,-92l11946,13812r-1,-2l11935,13801r-5,1l11918,13800r-45,xe" fillcolor="black" stroked="f">
                <v:path arrowok="t"/>
              </v:shape>
              <v:shape id="_x0000_s6174" style="position:absolute;left:11873;top:13800;width:74;height:104" coordorigin="11873,13800" coordsize="74,104" path="m11887,13850r,12l11922,13862r4,-2l11928,13860r4,-1l11934,13859r2,-1l11938,13857r4,-3l11944,13852r1,-1l11887,13850xe" fillcolor="black" stroked="f">
                <v:path arrowok="t"/>
              </v:shape>
            </v:group>
            <v:group id="_x0000_s6175" style="position:absolute;left:7150;top:11847;width:94;height:143" coordorigin="7150,11847" coordsize="94,143">
              <v:shape id="_x0000_s6176" style="position:absolute;left:7150;top:11847;width:94;height:143" coordorigin="7150,11847" coordsize="94,143" path="m7170,11990r18,l7188,11985r1,-4l7191,11963r7,-23l7205,11922r1,-4l7238,11867r5,-6l7243,11847r-23,l7220,11864r-1,1l7188,11917r-17,58l7170,11990xe" fillcolor="black" stroked="f">
                <v:path arrowok="t"/>
              </v:shape>
              <v:shape id="_x0000_s6177" style="position:absolute;left:7150;top:11847;width:94;height:143" coordorigin="7150,11847" coordsize="94,143" path="m7150,11847r,17l7220,11864r,-17l7150,11847xe" fillcolor="black" stroked="f">
                <v:path arrowok="t"/>
              </v:shape>
            </v:group>
            <v:group id="_x0000_s6178" style="position:absolute;left:7055;top:12119;width:75;height:38" coordorigin="7055,12119" coordsize="75,38">
              <v:shape id="_x0000_s6179" style="position:absolute;left:7055;top:12119;width:75;height:38" coordorigin="7055,12119" coordsize="75,38" path="m7064,12146r,5l7074,12156r23,l7102,12154r2,l7109,12152r2,-3l7114,12148r1,-1l7117,12146r1,-3l7121,12141r6,-12l7128,12125r1,-2l7116,12119r-1,4l7108,12139r-6,5l7085,12146r-21,xe" fillcolor="black" stroked="f">
                <v:path arrowok="t"/>
              </v:shape>
              <v:shape id="_x0000_s6180" style="position:absolute;left:7055;top:12119;width:75;height:38" coordorigin="7055,12119" coordsize="75,38" path="m7055,12147r2,1l7061,12152r9,5l7064,12151r,-5l7055,12147xe" fillcolor="black" stroked="f">
                <v:path arrowok="t"/>
              </v:shape>
            </v:group>
            <v:group id="_x0000_s6181" style="position:absolute;left:7087;top:12062;width:40;height:22" coordorigin="7087,12062" coordsize="40,22">
              <v:shape id="_x0000_s6182" style="position:absolute;left:7087;top:12062;width:40;height:22" coordorigin="7087,12062" coordsize="40,22" path="m7087,12062r14,2l7108,12066r4,15l7114,12083r13,-2l7127,12078r-6,-12l7118,12064r-1,-2l7087,12062xe" fillcolor="black" stroked="f">
                <v:path arrowok="t"/>
              </v:shape>
            </v:group>
            <v:group id="_x0000_s6183" style="position:absolute;left:7038;top:12051;width:80;height:95" coordorigin="7038,12051" coordsize="80,95">
              <v:shape id="_x0000_s6184" style="position:absolute;left:7038;top:12051;width:80;height:95" coordorigin="7038,12051" coordsize="80,95" path="m7052,12064r,53l7052,12110r,-14l7053,12091r1,-8l7057,12078r1,-2l7061,12074r1,-3l7064,12070r5,-5l7072,12065r3,-1l7078,12063r2,l7084,12062r33,l7115,12060r-6,-6l7101,12052r-8,-1l7086,12051r-20,3l7052,12064xe" fillcolor="black" stroked="f">
                <v:path arrowok="t"/>
              </v:shape>
              <v:shape id="_x0000_s6185" style="position:absolute;left:7038;top:12051;width:80;height:95" coordorigin="7038,12051" coordsize="80,95" path="m7069,12141r6,3l7079,12144r2,2l7085,12146r-16,-5xe" fillcolor="black" stroked="f">
                <v:path arrowok="t"/>
              </v:shape>
              <v:shape id="_x0000_s6186" style="position:absolute;left:7038;top:12051;width:80;height:95" coordorigin="7038,12051" coordsize="80,95" path="m7038,12098r1,19l7046,12135r23,6l7066,12140r-2,-3l7062,12136r-2,-2l7058,12131r-3,-7l7052,12117r,-53l7052,12064r-10,16l7038,12098xe" fillcolor="black" stroked="f">
                <v:path arrowok="t"/>
              </v:shape>
            </v:group>
            <v:group id="_x0000_s6187" style="position:absolute;left:7135;top:12052;width:69;height:104" coordorigin="7135,12052" coordsize="69,104">
              <v:shape id="_x0000_s6188" style="position:absolute;left:7135;top:12052;width:69;height:104" coordorigin="7135,12052" coordsize="69,104" path="m7135,12155r15,l7160,12124r44,l7165,12113r,-36l7135,12155xe" fillcolor="black" stroked="f">
                <v:path arrowok="t"/>
              </v:shape>
              <v:shape id="_x0000_s6189" style="position:absolute;left:7135;top:12052;width:69;height:104" coordorigin="7135,12052" coordsize="69,104" path="m7165,12077r,36l7176,12083r,-1l7178,12077r,-3l7181,12069r,-4l7182,12063r7,-11l7175,12052r-10,25xe" fillcolor="black" stroked="f">
                <v:path arrowok="t"/>
              </v:shape>
            </v:group>
            <v:group id="_x0000_s6190" style="position:absolute;left:7165;top:12052;width:66;height:104" coordorigin="7165,12052" coordsize="66,104">
              <v:shape id="_x0000_s6191" style="position:absolute;left:7165;top:12052;width:66;height:104" coordorigin="7165,12052" coordsize="66,104" path="m7165,12113r39,11l7216,12155r15,l7200,12079r,34l7165,12113xe" fillcolor="black" stroked="f">
                <v:path arrowok="t"/>
              </v:shape>
              <v:shape id="_x0000_s6192" style="position:absolute;left:7165;top:12052;width:66;height:104" coordorigin="7165,12052" coordsize="66,104" path="m7182,12063r,7l7187,12077r2,7l7200,12113r,-34l7189,12052r-7,11xe" fillcolor="black" stroked="f">
                <v:path arrowok="t"/>
              </v:shape>
            </v:group>
            <v:group id="_x0000_s6193" style="position:absolute;left:7272;top:12052;width:54;height:104" coordorigin="7272,12052" coordsize="54,104">
              <v:shape id="_x0000_s6194" style="position:absolute;left:7272;top:12052;width:54;height:104" coordorigin="7272,12052" coordsize="54,104" path="m7272,12155r13,l7326,12052r-14,l7284,12128r-1,2l7283,12132r-1,4l7279,12141r,3l7272,12155xe" fillcolor="black" stroked="f">
                <v:path arrowok="t"/>
              </v:shape>
            </v:group>
            <v:group id="_x0000_s6195" style="position:absolute;left:7232;top:12052;width:47;height:104" coordorigin="7232,12052" coordsize="47,104">
              <v:shape id="_x0000_s6196" style="position:absolute;left:7232;top:12052;width:47;height:104" coordorigin="7232,12052" coordsize="47,104" path="m7232,12052r40,103l7279,12144r,-1l7277,12138r,-2l7276,12132r-3,-4l7247,12052r-15,xe" fillcolor="black" stroked="f">
                <v:path arrowok="t"/>
              </v:shape>
            </v:group>
            <v:group id="_x0000_s6197" style="position:absolute;left:7340;top:12141;width:15;height:15" coordorigin="7340,12141" coordsize="15,15">
              <v:shape id="_x0000_s6198" style="position:absolute;left:7340;top:12141;width:15;height:15" coordorigin="7340,12141" coordsize="15,15" path="m7340,12148r15,e" filled="f" strokeweight=".82pt">
                <v:path arrowok="t"/>
              </v:shape>
              <v:shape id="_x0000_s6199" type="#_x0000_t75" style="position:absolute;left:5839;top:11691;width:478;height:382">
                <v:imagedata r:id="rId18" o:title=""/>
              </v:shape>
            </v:group>
            <v:group id="_x0000_s6200" style="position:absolute;left:6329;top:11988;width:11;height:83" coordorigin="6329,11988" coordsize="11,83">
              <v:shape id="_x0000_s6201" style="position:absolute;left:6329;top:11988;width:11;height:83" coordorigin="6329,11988" coordsize="11,83" path="m6334,11988r,83e" filled="f" strokeweight=".64pt">
                <v:path arrowok="t"/>
              </v:shape>
            </v:group>
            <v:group id="_x0000_s6202" style="position:absolute;left:6617;top:11639;width:47;height:69" coordorigin="6617,11639" coordsize="47,69">
              <v:shape id="_x0000_s6203" style="position:absolute;left:6617;top:11639;width:47;height:69" coordorigin="6617,11639" coordsize="47,69" path="m6622,11708r28,l6660,11691r3,-19l6660,11653r-7,-11l6650,11639r-4,1l6646,11678r-2,3l6644,11685r-1,5l6641,11692r-1,4l6632,11703r-3,2l6622,11708xe" fillcolor="black" stroked="f">
                <v:path arrowok="t"/>
              </v:shape>
              <v:shape id="_x0000_s6204" style="position:absolute;left:6617;top:11639;width:47;height:69" coordorigin="6617,11639" coordsize="47,69" path="m6644,11669r2,5l6646,11640r-2,l6644,11656r,13xe" fillcolor="black" stroked="f">
                <v:path arrowok="t"/>
              </v:shape>
              <v:shape id="_x0000_s6205" style="position:absolute;left:6617;top:11639;width:47;height:69" coordorigin="6617,11639" coordsize="47,69" path="m6617,11642r3,l6624,11643r13,2l6644,11656r,-16l6617,11642xe" fillcolor="black" stroked="f">
                <v:path arrowok="t"/>
              </v:shape>
            </v:group>
            <v:group id="_x0000_s6206" style="position:absolute;left:6586;top:11626;width:65;height:20" coordorigin="6586,11626" coordsize="65,20">
              <v:shape id="_x0000_s6207" style="position:absolute;left:6586;top:11626;width:65;height:20" coordorigin="6586,11626" coordsize="65,20" path="m6586,11645r16,l6613,11642r4,l6650,11639r-1,-2l6646,11634r-3,-2l6640,11631r-4,-3l6632,11627r-3,l6625,11626r-8,l6606,11627r-11,6l6588,11642r-2,3xe" fillcolor="black" stroked="f">
                <v:path arrowok="t"/>
              </v:shape>
            </v:group>
            <v:group id="_x0000_s6208" style="position:absolute;left:6567;top:11589;width:84;height:134" coordorigin="6567,11589" coordsize="84,134">
              <v:shape id="_x0000_s6209" style="position:absolute;left:6567;top:11589;width:84;height:134" coordorigin="6567,11589" coordsize="84,134" path="m6567,11650r17,57l6618,11722r16,-4l6650,11708r-32,l6601,11701r-10,-15l6589,11668r,-23l6586,11645r,-56l6583,11591r-7,12l6571,11618r-3,15l6567,11650xe" fillcolor="black" stroked="f">
                <v:path arrowok="t"/>
              </v:shape>
              <v:shape id="_x0000_s6210" style="position:absolute;left:6567;top:11589;width:84;height:134" coordorigin="6567,11589" coordsize="84,134" path="m6586,11589r,54l6588,11622r8,-21l6613,11590r6,-1l6586,11589xe" fillcolor="black" stroked="f">
                <v:path arrowok="t"/>
              </v:shape>
              <v:shape id="_x0000_s6211" style="position:absolute;left:6567;top:11589;width:84;height:134" coordorigin="6567,11589" coordsize="84,134" path="m6589,11645r,23l6596,11651r6,-6l6589,11645xe" fillcolor="black" stroked="f">
                <v:path arrowok="t"/>
              </v:shape>
            </v:group>
            <v:group id="_x0000_s6212" style="position:absolute;left:6586;top:11574;width:76;height:38" coordorigin="6586,11574" coordsize="76,38">
              <v:shape id="_x0000_s6213" style="position:absolute;left:6586;top:11574;width:76;height:38" coordorigin="6586,11574" coordsize="76,38" path="m6586,11589r33,l6623,11590r3,l6630,11592r4,2l6636,11597r1,l6638,11600r3,3l6642,11607r1,5l6661,11610r-1,-2l6659,11604r-1,-4l6655,11592r-2,-2l6650,11586r-2,-2l6643,11581r-5,-4l6632,11576r-3,l6624,11574r-7,l6605,11577r-6,l6589,11585r-3,4xe" fillcolor="black" stroked="f">
                <v:path arrowok="t"/>
              </v:shape>
            </v:group>
            <v:group id="_x0000_s6214" style="position:absolute;left:6499;top:11782;width:35;height:104" coordorigin="6499,11782" coordsize="35,104">
              <v:shape id="_x0000_s6215" style="position:absolute;left:6499;top:11782;width:35;height:104" coordorigin="6499,11782" coordsize="35,104" path="m6499,11782r28,103l6534,11871r,-1l6533,11867r,-3l6532,11861r,-2l6530,11855r,-2l6529,11849r-15,-67l6499,11782xe" fillcolor="black" stroked="f">
                <v:path arrowok="t"/>
              </v:shape>
            </v:group>
            <v:group id="_x0000_s6216" style="position:absolute;left:6527;top:11782;width:48;height:104" coordorigin="6527,11782" coordsize="48,104">
              <v:shape id="_x0000_s6217" style="position:absolute;left:6527;top:11782;width:48;height:104" coordorigin="6527,11782" coordsize="48,104" path="m6527,11885r14,l6563,11807r,-1l6564,11804r,-3l6566,11794r9,-12l6558,11782r-19,70l6539,11853r-1,1l6538,11856r-2,3l6536,11862r-1,4l6534,11871r-7,14xe" fillcolor="black" stroked="f">
                <v:path arrowok="t"/>
              </v:shape>
            </v:group>
            <v:group id="_x0000_s6218" style="position:absolute;left:6566;top:11782;width:32;height:104" coordorigin="6566,11782" coordsize="32,104">
              <v:shape id="_x0000_s6219" style="position:absolute;left:6566;top:11782;width:32;height:104" coordorigin="6566,11782" coordsize="32,104" path="m6566,11794r1,4l6568,11803r1,4l6590,11885r8,-14l6596,11868r,-6l6595,11860r,-2l6594,11854r,-2l6593,11849r,-3l6590,11841r,-4l6589,11835r-14,-53l6566,11794xe" fillcolor="black" stroked="f">
                <v:path arrowok="t"/>
              </v:shape>
            </v:group>
            <v:group id="_x0000_s6220" style="position:absolute;left:6590;top:11782;width:42;height:104" coordorigin="6590,11782" coordsize="42,104">
              <v:shape id="_x0000_s6221" style="position:absolute;left:6590;top:11782;width:42;height:104" coordorigin="6590,11782" coordsize="42,104" path="m6590,11885r14,l6632,11782r-14,l6602,11848r-1,4l6601,11854r-1,4l6600,11860r-1,4l6599,11866r-1,2l6598,11871r-8,14xe" fillcolor="black" stroked="f">
                <v:path arrowok="t"/>
              </v:shape>
            </v:group>
            <v:group id="_x0000_s6222" style="position:absolute;left:6658;top:11849;width:75;height:38" coordorigin="6658,11849" coordsize="75,38">
              <v:shape id="_x0000_s6223" style="position:absolute;left:6658;top:11849;width:75;height:38" coordorigin="6658,11849" coordsize="75,38" path="m6667,11876r,5l6677,11886r23,l6704,11884r3,l6712,11882r2,-3l6716,11878r2,-1l6720,11876r1,-3l6724,11871r6,-12l6731,11855r1,-2l6719,11849r-1,4l6711,11869r-6,5l6688,11876r-21,xe" fillcolor="black" stroked="f">
                <v:path arrowok="t"/>
              </v:shape>
              <v:shape id="_x0000_s6224" style="position:absolute;left:6658;top:11849;width:75;height:38" coordorigin="6658,11849" coordsize="75,38" path="m6658,11877r2,1l6664,11882r9,5l6667,11881r,-5l6658,11877xe" fillcolor="black" stroked="f">
                <v:path arrowok="t"/>
              </v:shape>
            </v:group>
            <v:group id="_x0000_s6225" style="position:absolute;left:6690;top:11792;width:40;height:22" coordorigin="6690,11792" coordsize="40,22">
              <v:shape id="_x0000_s6226" style="position:absolute;left:6690;top:11792;width:40;height:22" coordorigin="6690,11792" coordsize="40,22" path="m6690,11792r14,2l6710,11796r5,15l6716,11813r14,-2l6730,11808r-6,-12l6721,11794r-1,-2l6690,11792xe" fillcolor="black" stroked="f">
                <v:path arrowok="t"/>
              </v:shape>
            </v:group>
            <v:group id="_x0000_s6227" style="position:absolute;left:6641;top:11781;width:80;height:95" coordorigin="6641,11781" coordsize="80,95">
              <v:shape id="_x0000_s6228" style="position:absolute;left:6641;top:11781;width:80;height:95" coordorigin="6641,11781" coordsize="80,95" path="m6655,11794r,53l6655,11840r,-14l6656,11821r1,-8l6660,11808r1,-2l6664,11804r1,-3l6667,11800r5,-5l6674,11795r4,-1l6680,11793r3,l6686,11792r34,l6718,11790r-6,-6l6704,11782r-8,-1l6689,11781r-20,3l6655,11794xe" fillcolor="black" stroked="f">
                <v:path arrowok="t"/>
              </v:shape>
              <v:shape id="_x0000_s6229" style="position:absolute;left:6641;top:11781;width:80;height:95" coordorigin="6641,11781" coordsize="80,95" path="m6671,11871r7,3l6682,11874r2,2l6688,11876r-17,-5xe" fillcolor="black" stroked="f">
                <v:path arrowok="t"/>
              </v:shape>
              <v:shape id="_x0000_s6230" style="position:absolute;left:6641;top:11781;width:80;height:95" coordorigin="6641,11781" coordsize="80,95" path="m6641,11828r1,19l6649,11865r22,6l6668,11870r-1,-3l6665,11866r-3,-2l6661,11861r-3,-7l6655,11847r,-53l6654,11794r-9,16l6641,11828xe" fillcolor="black" stroked="f">
                <v:path arrowok="t"/>
              </v:shape>
            </v:group>
            <v:group id="_x0000_s6231" style="position:absolute;left:8568;top:10770;width:100;height:144" coordorigin="8568,10770" coordsize="100,144">
              <v:shape id="_x0000_s6232" style="position:absolute;left:8568;top:10770;width:100;height:144" coordorigin="8568,10770" coordsize="100,144" path="m8568,10864r,16l8630,10880r,34l8648,10914r,-34l8668,10880r,-16l8586,10864r,-26l8568,10864xe" fillcolor="black" stroked="f">
                <v:path arrowok="t"/>
              </v:shape>
              <v:shape id="_x0000_s6233" style="position:absolute;left:8568;top:10770;width:100;height:144" coordorigin="8568,10770" coordsize="100,144" path="m8586,10838r,26l8630,10798r18,-28l8634,10770r-48,68xe" fillcolor="black" stroked="f">
                <v:path arrowok="t"/>
              </v:shape>
            </v:group>
            <v:group id="_x0000_s6234" style="position:absolute;left:8630;top:10770;width:18;height:94" coordorigin="8630,10770" coordsize="18,94">
              <v:shape id="_x0000_s6235" style="position:absolute;left:8630;top:10770;width:18;height:94" coordorigin="8630,10770" coordsize="18,94" path="m8630,10798r,66l8648,10864r,-94l8630,10798xe" fillcolor="black" stroked="f">
                <v:path arrowok="t"/>
              </v:shape>
            </v:group>
            <v:group id="_x0000_s6236" style="position:absolute;left:8430;top:10977;width:69;height:104" coordorigin="8430,10977" coordsize="69,104">
              <v:shape id="_x0000_s6237" style="position:absolute;left:8430;top:10977;width:69;height:104" coordorigin="8430,10977" coordsize="69,104" path="m8430,11080r14,l8455,11049r43,l8460,11038r,-36l8430,11080xe" fillcolor="black" stroked="f">
                <v:path arrowok="t"/>
              </v:shape>
              <v:shape id="_x0000_s6238" style="position:absolute;left:8430;top:10977;width:69;height:104" coordorigin="8430,10977" coordsize="69,104" path="m8460,11002r,36l8471,11008r,-1l8473,11002r,-4l8476,10994r,-4l8477,10988r7,-11l8470,10977r-10,25xe" fillcolor="black" stroked="f">
                <v:path arrowok="t"/>
              </v:shape>
            </v:group>
            <v:group id="_x0000_s6239" style="position:absolute;left:8460;top:10977;width:66;height:104" coordorigin="8460,10977" coordsize="66,104">
              <v:shape id="_x0000_s6240" style="position:absolute;left:8460;top:10977;width:66;height:104" coordorigin="8460,10977" coordsize="66,104" path="m8460,11038r38,11l8510,11080r16,l8495,11003r,35l8460,11038xe" fillcolor="black" stroked="f">
                <v:path arrowok="t"/>
              </v:shape>
              <v:shape id="_x0000_s6241" style="position:absolute;left:8460;top:10977;width:66;height:104" coordorigin="8460,10977" coordsize="66,104" path="m8477,10988r,7l8482,11002r2,7l8495,11038r,-35l8484,10977r-7,11xe" fillcolor="black" stroked="f">
                <v:path arrowok="t"/>
              </v:shape>
            </v:group>
            <v:group id="_x0000_s6242" style="position:absolute;left:8546;top:10977;width:74;height:106" coordorigin="8546,10977" coordsize="74,106">
              <v:shape id="_x0000_s6243" style="position:absolute;left:8546;top:10977;width:74;height:106" coordorigin="8546,10977" coordsize="74,106" path="m8557,11069r,7l8567,11081r24,l8594,11080r3,-1l8599,11079r5,-3l8612,11068r4,-7l8617,11060r,-3l8618,11055r,-6l8620,11046r,-69l8606,10977r,62l8606,11040r,13l8602,11060r-2,1l8599,11063r-2,4l8585,11070r-4,-1l8557,11069xe" fillcolor="black" stroked="f">
                <v:path arrowok="t"/>
              </v:shape>
              <v:shape id="_x0000_s6244" style="position:absolute;left:8546;top:10977;width:74;height:106" coordorigin="8546,10977" coordsize="74,106" path="m8604,11046r2,7l8606,11040r-2,6xe" fillcolor="black" stroked="f">
                <v:path arrowok="t"/>
              </v:shape>
              <v:shape id="_x0000_s6245" style="position:absolute;left:8546;top:10977;width:74;height:106" coordorigin="8546,10977" coordsize="74,106" path="m8546,11069r5,5l8554,11075r11,7l8557,11076r,-7l8546,11069xe" fillcolor="black" stroked="f">
                <v:path arrowok="t"/>
              </v:shape>
            </v:group>
            <v:group id="_x0000_s6246" style="position:absolute;left:8538;top:10977;width:36;height:94" coordorigin="8538,10977" coordsize="36,94">
              <v:shape id="_x0000_s6247" style="position:absolute;left:8538;top:10977;width:36;height:94" coordorigin="8538,10977" coordsize="36,94" path="m8568,11069r,1l8574,11069r-6,xe" fillcolor="black" stroked="f">
                <v:path arrowok="t"/>
              </v:shape>
              <v:shape id="_x0000_s6248" style="position:absolute;left:8538;top:10977;width:36;height:94" coordorigin="8538,10977" coordsize="36,94" path="m8538,10977r,63l8539,11044r,8l8540,11055r,3l8542,11060r1,2l8544,11066r1,2l8546,11069r22,l8564,11065r-4,-2l8557,11061r-1,-3l8553,11054r-1,-5l8552,10977r-14,xe" fillcolor="black" stroked="f">
                <v:path arrowok="t"/>
              </v:shape>
              <v:shape id="_x0000_s6249" style="position:absolute;left:8538;top:10977;width:36;height:94" coordorigin="8538,10977" coordsize="36,94" path="m8552,10977r,72l8552,11044r,-67l8552,10977xe" fillcolor="black" stroked="f">
                <v:path arrowok="t"/>
              </v:shape>
            </v:group>
            <v:group id="_x0000_s6250" style="position:absolute;left:8641;top:10977;width:64;height:104" coordorigin="8641,10977" coordsize="64,104">
              <v:shape id="_x0000_s6251" style="position:absolute;left:8641;top:10977;width:64;height:104" coordorigin="8641,10977" coordsize="64,104" path="m8641,10977r,103l8705,11080r,-12l8654,11068r,-91l8641,10977xe" fillcolor="black" stroked="f">
                <v:path arrowok="t"/>
              </v:shape>
            </v:group>
            <v:group id="_x0000_s6252" style="position:absolute;left:8710;top:10977;width:69;height:104" coordorigin="8710,10977" coordsize="69,104">
              <v:shape id="_x0000_s6253" style="position:absolute;left:8710;top:10977;width:69;height:104" coordorigin="8710,10977" coordsize="69,104" path="m8710,11080r14,l8735,11049r43,l8740,11038r,-36l8710,11080xe" fillcolor="black" stroked="f">
                <v:path arrowok="t"/>
              </v:shape>
              <v:shape id="_x0000_s6254" style="position:absolute;left:8710;top:10977;width:69;height:104" coordorigin="8710,10977" coordsize="69,104" path="m8740,11002r,36l8750,11008r,-1l8753,11002r,-4l8755,10994r,-4l8756,10988r8,-11l8749,10977r-9,25xe" fillcolor="black" stroked="f">
                <v:path arrowok="t"/>
              </v:shape>
            </v:group>
            <v:group id="_x0000_s6255" style="position:absolute;left:8740;top:10977;width:66;height:104" coordorigin="8740,10977" coordsize="66,104">
              <v:shape id="_x0000_s6256" style="position:absolute;left:8740;top:10977;width:66;height:104" coordorigin="8740,10977" coordsize="66,104" path="m8740,11038r38,11l8790,11080r16,l8774,11003r,35l8740,11038xe" fillcolor="black" stroked="f">
                <v:path arrowok="t"/>
              </v:shape>
              <v:shape id="_x0000_s6257" style="position:absolute;left:8740;top:10977;width:66;height:104" coordorigin="8740,10977" coordsize="66,104" path="m8756,10988r1,7l8761,11002r3,7l8774,11038r,-35l8764,10977r-8,11xe" fillcolor="black" stroked="f">
                <v:path arrowok="t"/>
              </v:shape>
            </v:group>
            <v:group id="_x0000_s6258" style="position:absolute;left:14953;top:5669;width:2;height:75" coordorigin="14953,5669" coordsize="2,75">
              <v:shape id="_x0000_s6259" style="position:absolute;left:14953;top:5669;width:2;height:75" coordorigin="14953,5669" coordsize="0,75" path="m14953,5744r,-75e" filled="f" strokeweight=".54pt">
                <v:path arrowok="t"/>
              </v:shape>
            </v:group>
            <v:group id="_x0000_s6260" style="position:absolute;left:15109;top:5669;width:2;height:75" coordorigin="15109,5669" coordsize="2,75">
              <v:shape id="_x0000_s6261" style="position:absolute;left:15109;top:5669;width:2;height:75" coordorigin="15109,5669" coordsize="0,75" path="m15109,5744r,-75e" filled="f" strokeweight=".54pt">
                <v:path arrowok="t"/>
              </v:shape>
            </v:group>
            <v:group id="_x0000_s6262" style="position:absolute;left:13924;top:5669;width:1030;height:2" coordorigin="13924,5669" coordsize="1030,2">
              <v:shape id="_x0000_s6263" style="position:absolute;left:13924;top:5669;width:1030;height:2" coordorigin="13924,5669" coordsize="1030,0" path="m14953,5669r-1029,e" filled="f" strokeweight=".54pt">
                <v:path arrowok="t"/>
              </v:shape>
            </v:group>
            <v:group id="_x0000_s6264" style="position:absolute;left:14881;top:5744;width:72;height:2" coordorigin="14881,5744" coordsize="72,2">
              <v:shape id="_x0000_s6265" style="position:absolute;left:14881;top:5744;width:72;height:2" coordorigin="14881,5744" coordsize="72,0" path="m14953,5744r-72,e" filled="f" strokeweight=".54pt">
                <v:path arrowok="t"/>
              </v:shape>
            </v:group>
            <v:group id="_x0000_s6266" style="position:absolute;left:13675;top:12764;width:16;height:2" coordorigin="13675,12764" coordsize="16,2">
              <v:shape id="_x0000_s6267" style="position:absolute;left:13675;top:12764;width:16;height:2" coordorigin="13675,12764" coordsize="16,0" path="m13675,12764r16,e" filled="f" strokeweight=".1pt">
                <v:path arrowok="t"/>
              </v:shape>
            </v:group>
            <v:group id="_x0000_s6268" style="position:absolute;left:13646;top:12828;width:59;height:2" coordorigin="13646,12828" coordsize="59,2">
              <v:shape id="_x0000_s6269" style="position:absolute;left:13646;top:12828;width:59;height:2" coordorigin="13646,12828" coordsize="59,0" path="m13646,12828r59,e" filled="f" strokeweight=".1pt">
                <v:path arrowok="t"/>
              </v:shape>
            </v:group>
            <v:group id="_x0000_s6270" style="position:absolute;left:13639;top:12764;width:36;height:65" coordorigin="13639,12764" coordsize="36,65">
              <v:shape id="_x0000_s6271" style="position:absolute;left:13639;top:12764;width:36;height:65" coordorigin="13639,12764" coordsize="36,65" path="m13639,12828r7,l13675,12764r-36,64xe" fillcolor="black" stroked="f">
                <v:path arrowok="t"/>
              </v:shape>
            </v:group>
            <v:group id="_x0000_s6272" style="position:absolute;left:13646;top:12764;width:45;height:65" coordorigin="13646,12764" coordsize="45,65">
              <v:shape id="_x0000_s6273" style="position:absolute;left:13646;top:12764;width:45;height:65" coordorigin="13646,12764" coordsize="45,65" path="m13646,12828r45,-64l13675,12764r-29,64xe" fillcolor="black" stroked="f">
                <v:path arrowok="t"/>
              </v:shape>
            </v:group>
            <v:group id="_x0000_s6274" style="position:absolute;left:13637;top:12836;width:51;height:2" coordorigin="13637,12836" coordsize="51,2">
              <v:shape id="_x0000_s6275" style="position:absolute;left:13637;top:12836;width:51;height:2" coordorigin="13637,12836" coordsize="51,0" path="m13637,12836r50,e" filled="f" strokeweight=".1pt">
                <v:path arrowok="t"/>
              </v:shape>
            </v:group>
            <v:group id="_x0000_s6276" style="position:absolute;left:13637;top:12828;width:63;height:8" coordorigin="13637,12828" coordsize="63,8">
              <v:shape id="_x0000_s6277" style="position:absolute;left:13637;top:12828;width:63;height:8" coordorigin="13637,12828" coordsize="63,8" path="m13637,12836r62,l13639,12828r-2,8xe" fillcolor="black" stroked="f">
                <v:path arrowok="t"/>
              </v:shape>
            </v:group>
            <v:group id="_x0000_s6278" style="position:absolute;left:13639;top:12828;width:66;height:8" coordorigin="13639,12828" coordsize="66,8">
              <v:shape id="_x0000_s6279" style="position:absolute;left:13639;top:12828;width:66;height:8" coordorigin="13639,12828" coordsize="66,8" path="m13639,12828r60,8l13705,12828r-66,xe" fillcolor="black" stroked="f">
                <v:path arrowok="t"/>
              </v:shape>
            </v:group>
            <v:group id="_x0000_s6280" style="position:absolute;left:13651;top:12876;width:8;height:4" coordorigin="13651,12876" coordsize="8,4">
              <v:shape id="_x0000_s6281" style="position:absolute;left:13651;top:12876;width:8;height:4" coordorigin="13651,12876" coordsize="8,4" path="m13651,12880r7,l13652,12876r-1,4xe" fillcolor="black" stroked="f">
                <v:path arrowok="t"/>
              </v:shape>
            </v:group>
            <v:group id="_x0000_s6282" style="position:absolute;left:13658;top:12836;width:29;height:45" coordorigin="13658,12836" coordsize="29,45">
              <v:shape id="_x0000_s6283" style="position:absolute;left:13658;top:12836;width:29;height:45" coordorigin="13658,12836" coordsize="29,45" path="m13658,12880r3,l13687,12836r-29,44xe" fillcolor="black" stroked="f">
                <v:path arrowok="t"/>
              </v:shape>
            </v:group>
            <v:group id="_x0000_s6284" style="position:absolute;left:13661;top:12836;width:39;height:45" coordorigin="13661,12836" coordsize="39,45">
              <v:shape id="_x0000_s6285" style="position:absolute;left:13661;top:12836;width:39;height:45" coordorigin="13661,12836" coordsize="39,45" path="m13661,12880r38,-44l13687,12836r-26,44xe" fillcolor="black" stroked="f">
                <v:path arrowok="t"/>
              </v:shape>
            </v:group>
            <v:group id="_x0000_s6286" style="position:absolute;left:13651;top:12880;width:9;height:2" coordorigin="13651,12880" coordsize="9,2">
              <v:shape id="_x0000_s6287" style="position:absolute;left:13651;top:12880;width:9;height:2" coordorigin="13651,12880" coordsize="9,2" path="m13651,12880r,1l13660,12881r-9,-1xe" fillcolor="black" stroked="f">
                <v:path arrowok="t"/>
              </v:shape>
            </v:group>
            <v:group id="_x0000_s6288" style="position:absolute;left:13651;top:12880;width:10;height:2" coordorigin="13651,12880" coordsize="10,2">
              <v:shape id="_x0000_s6289" style="position:absolute;left:13651;top:12880;width:10;height:2" coordorigin="13651,12880" coordsize="10,2" path="m13651,12880r9,1l13661,12880r-10,xe" fillcolor="black" stroked="f">
                <v:path arrowok="t"/>
              </v:shape>
            </v:group>
            <v:group id="_x0000_s6290" style="position:absolute;left:13644;top:12886;width:22;height:16" coordorigin="13644,12886" coordsize="22,16">
              <v:shape id="_x0000_s6291" style="position:absolute;left:13644;top:12886;width:22;height:16" coordorigin="13644,12886" coordsize="22,16" path="m13644,12902r22,-16l13650,12886r-6,16xe" fillcolor="black" stroked="f">
                <v:path arrowok="t"/>
              </v:shape>
            </v:group>
            <v:group id="_x0000_s6292" style="position:absolute;left:13650;top:12881;width:16;height:5" coordorigin="13650,12881" coordsize="16,5">
              <v:shape id="_x0000_s6293" style="position:absolute;left:13650;top:12881;width:16;height:5" coordorigin="13650,12881" coordsize="16,5" path="m13650,12886r16,l13651,12881r-1,5xe" fillcolor="black" stroked="f">
                <v:path arrowok="t"/>
              </v:shape>
            </v:group>
            <v:group id="_x0000_s6294" style="position:absolute;left:13651;top:12881;width:15;height:5" coordorigin="13651,12881" coordsize="15,5">
              <v:shape id="_x0000_s6295" style="position:absolute;left:13651;top:12881;width:15;height:5" coordorigin="13651,12881" coordsize="15,5" path="m13651,12881r15,5l13660,12881r-9,xe" fillcolor="black" stroked="f">
                <v:path arrowok="t"/>
              </v:shape>
            </v:group>
            <v:group id="_x0000_s6296" style="position:absolute;left:13536;top:12688;width:278;height:240" coordorigin="13536,12688" coordsize="278,240">
              <v:shape id="_x0000_s6297" style="position:absolute;left:13536;top:12688;width:278;height:240" coordorigin="13536,12688" coordsize="278,240" path="m13675,12688r-139,240l13813,12928r-138,-240xe" filled="f" strokeweight=".12pt">
                <v:path arrowok="t"/>
              </v:shape>
            </v:group>
            <v:group id="_x0000_s6298" style="position:absolute;left:13625;top:12756;width:96;height:164" coordorigin="13625,12756" coordsize="96,164">
              <v:shape id="_x0000_s6299" style="position:absolute;left:13625;top:12756;width:96;height:164" coordorigin="13625,12756" coordsize="96,164" path="m13625,12843r45,-87l13704,12756r-44,65l13721,12821r-51,59l13678,12886r-47,34l13649,12864r7,5l13674,12843r-49,xe" filled="f" strokecolor="yellow" strokeweight=".06pt">
                <v:path arrowok="t"/>
              </v:shape>
            </v:group>
            <v:group id="_x0000_s6300" style="position:absolute;left:13642;top:12698;width:68;height:59" coordorigin="13642,12698" coordsize="68,59">
              <v:shape id="_x0000_s6301" style="position:absolute;left:13642;top:12698;width:68;height:59" coordorigin="13642,12698" coordsize="68,59" path="m13642,12756r67,l13675,12698r-33,58xe" fillcolor="yellow" stroked="f">
                <v:path arrowok="t"/>
              </v:shape>
            </v:group>
            <v:group id="_x0000_s6302" style="position:absolute;left:13640;top:12756;width:64;height:2" coordorigin="13640,12756" coordsize="64,2">
              <v:shape id="_x0000_s6303" style="position:absolute;left:13640;top:12756;width:64;height:2" coordorigin="13640,12756" coordsize="64,0" path="m13640,12756r64,e" filled="f" strokecolor="yellow" strokeweight=".1pt">
                <v:path arrowok="t"/>
              </v:shape>
            </v:group>
            <v:group id="_x0000_s6304" style="position:absolute;left:13660;top:12821;width:62;height:2" coordorigin="13660,12821" coordsize="62,2">
              <v:shape id="_x0000_s6305" style="position:absolute;left:13660;top:12821;width:62;height:2" coordorigin="13660,12821" coordsize="62,0" path="m13660,12821r61,e" filled="f" strokecolor="yellow" strokeweight=".1pt">
                <v:path arrowok="t"/>
              </v:shape>
            </v:group>
            <v:group id="_x0000_s6306" style="position:absolute;left:13660;top:12756;width:87;height:65" coordorigin="13660,12756" coordsize="87,65">
              <v:shape id="_x0000_s6307" style="position:absolute;left:13660;top:12756;width:87;height:65" coordorigin="13660,12756" coordsize="87,65" path="m13660,12821r86,l13704,12756r-44,65xe" fillcolor="yellow" stroked="f">
                <v:path arrowok="t"/>
              </v:shape>
            </v:group>
            <v:group id="_x0000_s6308" style="position:absolute;left:13704;top:12756;width:42;height:65" coordorigin="13704,12756" coordsize="42,65">
              <v:shape id="_x0000_s6309" style="position:absolute;left:13704;top:12756;width:42;height:65" coordorigin="13704,12756" coordsize="42,65" path="m13704,12756r42,65l13709,12756r-5,xe" fillcolor="yellow" stroked="f">
                <v:path arrowok="t"/>
              </v:shape>
            </v:group>
            <v:group id="_x0000_s6310" style="position:absolute;left:13625;top:12843;width:50;height:2" coordorigin="13625,12843" coordsize="50,2">
              <v:shape id="_x0000_s6311" style="position:absolute;left:13625;top:12843;width:50;height:2" coordorigin="13625,12843" coordsize="50,0" path="m13625,12843r49,e" filled="f" strokecolor="yellow" strokeweight=".1pt">
                <v:path arrowok="t"/>
              </v:shape>
            </v:group>
            <v:group id="_x0000_s6312" style="position:absolute;left:13591;top:12756;width:50;height:87" coordorigin="13591,12756" coordsize="50,87">
              <v:shape id="_x0000_s6313" style="position:absolute;left:13591;top:12756;width:50;height:87" coordorigin="13591,12756" coordsize="50,87" path="m13591,12843r34,l13640,12756r-49,87xe" fillcolor="yellow" stroked="f">
                <v:path arrowok="t"/>
              </v:shape>
            </v:group>
            <v:group id="_x0000_s6314" style="position:absolute;left:13625;top:12756;width:46;height:87" coordorigin="13625,12756" coordsize="46,87">
              <v:shape id="_x0000_s6315" style="position:absolute;left:13625;top:12756;width:46;height:87" coordorigin="13625,12756" coordsize="46,87" path="m13625,12843r45,-87l13640,12756r-15,87xe" fillcolor="yellow" stroked="f">
                <v:path arrowok="t"/>
              </v:shape>
            </v:group>
            <v:group id="_x0000_s6316" style="position:absolute;left:13649;top:12864;width:11;height:5" coordorigin="13649,12864" coordsize="11,5">
              <v:shape id="_x0000_s6317" style="position:absolute;left:13649;top:12864;width:11;height:5" coordorigin="13649,12864" coordsize="11,5" path="m13649,12864r7,5l13660,12864r-11,xe" fillcolor="yellow" stroked="f">
                <v:path arrowok="t"/>
              </v:shape>
            </v:group>
            <v:group id="_x0000_s6318" style="position:absolute;left:13579;top:12843;width:81;height:22" coordorigin="13579,12843" coordsize="81,22">
              <v:shape id="_x0000_s6319" style="position:absolute;left:13579;top:12843;width:81;height:22" coordorigin="13579,12843" coordsize="81,22" path="m13579,12864r81,l13591,12843r-12,21xe" fillcolor="yellow" stroked="f">
                <v:path arrowok="t"/>
              </v:shape>
            </v:group>
            <v:group id="_x0000_s6320" style="position:absolute;left:13591;top:12843;width:83;height:22" coordorigin="13591,12843" coordsize="83,22">
              <v:shape id="_x0000_s6321" style="position:absolute;left:13591;top:12843;width:83;height:22" coordorigin="13591,12843" coordsize="83,22" path="m13591,12843r69,21l13674,12843r-83,xe" fillcolor="yellow" stroked="f">
                <v:path arrowok="t"/>
              </v:shape>
            </v:group>
            <v:group id="_x0000_s6322" style="position:absolute;left:13670;top:12821;width:110;height:59" coordorigin="13670,12821" coordsize="110,59">
              <v:shape id="_x0000_s6323" style="position:absolute;left:13670;top:12821;width:110;height:59" coordorigin="13670,12821" coordsize="110,59" path="m13670,12880r110,l13721,12821r-51,59xe" fillcolor="yellow" stroked="f">
                <v:path arrowok="t"/>
              </v:shape>
            </v:group>
            <v:group id="_x0000_s6324" style="position:absolute;left:13721;top:12821;width:59;height:59" coordorigin="13721,12821" coordsize="59,59">
              <v:shape id="_x0000_s6325" style="position:absolute;left:13721;top:12821;width:59;height:59" coordorigin="13721,12821" coordsize="59,59" path="m13721,12821r59,59l13746,12821r-25,xe" fillcolor="yellow" stroked="f">
                <v:path arrowok="t"/>
              </v:shape>
            </v:group>
            <v:group id="_x0000_s6326" style="position:absolute;left:13670;top:12883;width:113;height:2" coordorigin="13670,12883" coordsize="113,2">
              <v:shape id="_x0000_s6327" style="position:absolute;left:13670;top:12883;width:113;height:2" coordorigin="13670,12883" coordsize="113,0" path="m13670,12883r113,e" filled="f" strokecolor="yellow" strokeweight=".4pt">
                <v:path arrowok="t"/>
              </v:shape>
            </v:group>
            <v:group id="_x0000_s6328" style="position:absolute;left:13566;top:12864;width:76;height:22" coordorigin="13566,12864" coordsize="76,22">
              <v:shape id="_x0000_s6329" style="position:absolute;left:13566;top:12864;width:76;height:22" coordorigin="13566,12864" coordsize="76,22" path="m13566,12886r76,l13579,12864r-13,22xe" fillcolor="yellow" stroked="f">
                <v:path arrowok="t"/>
              </v:shape>
            </v:group>
            <v:group id="_x0000_s6330" style="position:absolute;left:13579;top:12864;width:70;height:22" coordorigin="13579,12864" coordsize="70,22">
              <v:shape id="_x0000_s6331" style="position:absolute;left:13579;top:12864;width:70;height:22" coordorigin="13579,12864" coordsize="70,22" path="m13579,12864r63,22l13649,12864r-70,xe" fillcolor="yellow" stroked="f">
                <v:path arrowok="t"/>
              </v:shape>
            </v:group>
            <v:group id="_x0000_s6332" style="position:absolute;left:13631;top:12886;width:172;height:34" coordorigin="13631,12886" coordsize="172,34">
              <v:shape id="_x0000_s6333" style="position:absolute;left:13631;top:12886;width:172;height:34" coordorigin="13631,12886" coordsize="172,34" path="m13631,12920r171,l13678,12886r-47,34xe" fillcolor="yellow" stroked="f">
                <v:path arrowok="t"/>
              </v:shape>
            </v:group>
            <v:group id="_x0000_s6334" style="position:absolute;left:13678;top:12886;width:125;height:34" coordorigin="13678,12886" coordsize="125,34">
              <v:shape id="_x0000_s6335" style="position:absolute;left:13678;top:12886;width:125;height:34" coordorigin="13678,12886" coordsize="125,34" path="m13678,12886r124,34l13783,12886r-105,xe" fillcolor="yellow" stroked="f">
                <v:path arrowok="t"/>
              </v:shape>
            </v:group>
            <v:group id="_x0000_s6336" style="position:absolute;left:13547;top:12886;width:84;height:34" coordorigin="13547,12886" coordsize="84,34">
              <v:shape id="_x0000_s6337" style="position:absolute;left:13547;top:12886;width:84;height:34" coordorigin="13547,12886" coordsize="84,34" path="m13547,12920r84,l13566,12886r-19,34xe" fillcolor="yellow" stroked="f">
                <v:path arrowok="t"/>
              </v:shape>
            </v:group>
            <v:group id="_x0000_s6338" style="position:absolute;left:13566;top:12886;width:76;height:34" coordorigin="13566,12886" coordsize="76,34">
              <v:shape id="_x0000_s6339" style="position:absolute;left:13566;top:12886;width:76;height:34" coordorigin="13566,12886" coordsize="76,34" path="m13566,12886r65,34l13642,12886r-76,xe" fillcolor="yellow" stroked="f">
                <v:path arrowok="t"/>
              </v:shape>
            </v:group>
            <v:group id="_x0000_s6340" style="position:absolute;left:13544;top:12921;width:261;height:2" coordorigin="13544,12921" coordsize="261,2">
              <v:shape id="_x0000_s6341" style="position:absolute;left:13544;top:12921;width:261;height:2" coordorigin="13544,12921" coordsize="261,0" path="m13544,12921r261,e" filled="f" strokecolor="yellow" strokeweight=".28pt">
                <v:path arrowok="t"/>
              </v:shape>
            </v:group>
            <v:group id="_x0000_s6342" style="position:absolute;left:13726;top:14133;width:5494;height:2" coordorigin="13726,14133" coordsize="5494,2">
              <v:shape id="_x0000_s6343" style="position:absolute;left:13726;top:14133;width:5494;height:2" coordorigin="13726,14133" coordsize="5494,0" path="m13726,14133r5493,e" filled="f" strokecolor="lime" strokeweight=".72pt">
                <v:path arrowok="t"/>
              </v:shape>
            </v:group>
            <v:group id="_x0000_s6344" style="position:absolute;left:6040;top:12711;width:2;height:372" coordorigin="6040,12711" coordsize="2,372">
              <v:shape id="_x0000_s6345" style="position:absolute;left:6040;top:12711;width:2;height:372" coordorigin="6040,12711" coordsize="0,372" path="m6040,13083r,-372e" filled="f" strokecolor="lime" strokeweight=".72pt">
                <v:path arrowok="t"/>
              </v:shape>
            </v:group>
            <v:group id="_x0000_s6346" style="position:absolute;left:6145;top:12802;width:2;height:176" coordorigin="6145,12802" coordsize="2,176">
              <v:shape id="_x0000_s6347" style="position:absolute;left:6145;top:12802;width:2;height:176" coordorigin="6145,12802" coordsize="0,176" path="m6145,12977r,-175e" filled="f" strokecolor="lime" strokeweight=".72pt">
                <v:path arrowok="t"/>
              </v:shape>
            </v:group>
            <v:group id="_x0000_s6348" style="position:absolute;left:6040;top:12711;width:106;height:50" coordorigin="6040,12711" coordsize="106,50">
              <v:shape id="_x0000_s6349" style="position:absolute;left:6040;top:12711;width:106;height:50" coordorigin="6040,12711" coordsize="106,50" path="m6145,12760r,-49l6040,12711e" filled="f" strokecolor="lime" strokeweight=".72pt">
                <v:path arrowok="t"/>
              </v:shape>
            </v:group>
            <v:group id="_x0000_s6350" style="position:absolute;left:7685;top:6153;width:2;height:6825" coordorigin="7685,6153" coordsize="2,6825">
              <v:shape id="_x0000_s6351" style="position:absolute;left:7685;top:6153;width:2;height:6825" coordorigin="7685,6153" coordsize="0,6825" path="m7685,12977r,-6824e" filled="f" strokecolor="lime" strokeweight=".25406mm">
                <v:path arrowok="t"/>
              </v:shape>
            </v:group>
            <v:group id="_x0000_s6352" style="position:absolute;left:7250;top:12977;width:435;height:2" coordorigin="7250,12977" coordsize="435,2">
              <v:shape id="_x0000_s6353" style="position:absolute;left:7250;top:12977;width:435;height:2" coordorigin="7250,12977" coordsize="435,0" path="m7250,12977r435,e" filled="f" strokecolor="lime" strokeweight=".72pt">
                <v:path arrowok="t"/>
              </v:shape>
            </v:group>
            <v:group id="_x0000_s6354" style="position:absolute;left:7789;top:11542;width:2;height:1436" coordorigin="7789,11542" coordsize="2,1436">
              <v:shape id="_x0000_s6355" style="position:absolute;left:7789;top:11542;width:2;height:1436" coordorigin="7789,11542" coordsize="0,1436" path="m7789,12977r,-1435e" filled="f" strokecolor="lime" strokeweight=".72pt">
                <v:path arrowok="t"/>
              </v:shape>
            </v:group>
            <v:group id="_x0000_s6356" style="position:absolute;left:8267;top:4463;width:11;height:2" coordorigin="8267,4463" coordsize="11,2">
              <v:shape id="_x0000_s6357" style="position:absolute;left:8267;top:4463;width:11;height:2" coordorigin="8267,4463" coordsize="11,0" path="m8267,4463r11,e" filled="f" strokeweight=".9pt">
                <v:path arrowok="t"/>
              </v:shape>
            </v:group>
            <v:group id="_x0000_s6358" style="position:absolute;left:8118;top:4454;width:29;height:18" coordorigin="8118,4454" coordsize="29,18">
              <v:shape id="_x0000_s6359" style="position:absolute;left:8118;top:4454;width:29;height:18" coordorigin="8118,4454" coordsize="29,18" path="m8147,4454r,18l8118,4472e" filled="f" strokeweight=".54pt">
                <v:path arrowok="t"/>
              </v:shape>
            </v:group>
            <v:group id="_x0000_s6360" style="position:absolute;left:7789;top:7842;width:370;height:2" coordorigin="7789,7842" coordsize="370,2">
              <v:shape id="_x0000_s6361" style="position:absolute;left:7789;top:7842;width:370;height:2" coordorigin="7789,7842" coordsize="370,0" path="m7789,7842r370,e" filled="f" strokecolor="lime" strokeweight=".72pt">
                <v:path arrowok="t"/>
              </v:shape>
            </v:group>
            <v:group id="_x0000_s6362" style="position:absolute;left:7789;top:6153;width:2;height:1586" coordorigin="7789,6153" coordsize="2,1586">
              <v:shape id="_x0000_s6363" style="position:absolute;left:7789;top:6153;width:2;height:1586" coordorigin="7789,6153" coordsize="0,1586" path="m7789,7738r,-1585e" filled="f" strokecolor="lime" strokeweight=".72pt">
                <v:path arrowok="t"/>
              </v:shape>
            </v:group>
            <v:group id="_x0000_s6364" style="position:absolute;left:7789;top:7738;width:370;height:2" coordorigin="7789,7738" coordsize="370,2">
              <v:shape id="_x0000_s6365" style="position:absolute;left:7789;top:7738;width:370;height:2" coordorigin="7789,7738" coordsize="370,0" path="m7789,7738r370,e" filled="f" strokecolor="lime" strokeweight=".72pt">
                <v:path arrowok="t"/>
              </v:shape>
            </v:group>
            <v:group id="_x0000_s6366" style="position:absolute;left:8159;top:7738;width:2;height:105" coordorigin="8159,7738" coordsize="2,105">
              <v:shape id="_x0000_s6367" style="position:absolute;left:8159;top:7738;width:2;height:105" coordorigin="8159,7738" coordsize="0,105" path="m8159,7842r,-104e" filled="f" strokecolor="lime" strokeweight=".72pt">
                <v:path arrowok="t"/>
              </v:shape>
            </v:group>
            <v:group id="_x0000_s6368" style="position:absolute;left:7894;top:8993;width:275;height:2" coordorigin="7894,8993" coordsize="275,2">
              <v:shape id="_x0000_s6369" style="position:absolute;left:7894;top:8993;width:275;height:2" coordorigin="7894,8993" coordsize="275,0" path="m7894,8993r274,e" filled="f" strokecolor="lime" strokeweight=".72pt">
                <v:path arrowok="t"/>
              </v:shape>
            </v:group>
            <v:group id="_x0000_s6370" style="position:absolute;left:7789;top:7842;width:2;height:1046" coordorigin="7789,7842" coordsize="2,1046">
              <v:shape id="_x0000_s6371" style="position:absolute;left:7789;top:7842;width:2;height:1046" coordorigin="7789,7842" coordsize="0,1046" path="m7789,8888r,-1046e" filled="f" strokecolor="lime" strokeweight=".72pt">
                <v:path arrowok="t"/>
              </v:shape>
            </v:group>
            <v:group id="_x0000_s6372" style="position:absolute;left:7789;top:8888;width:380;height:2" coordorigin="7789,8888" coordsize="380,2">
              <v:shape id="_x0000_s6373" style="position:absolute;left:7789;top:8888;width:380;height:2" coordorigin="7789,8888" coordsize="380,0" path="m7789,8888r379,e" filled="f" strokecolor="lime" strokeweight=".72pt">
                <v:path arrowok="t"/>
              </v:shape>
            </v:group>
            <v:group id="_x0000_s6374" style="position:absolute;left:8168;top:8888;width:2;height:106" coordorigin="8168,8888" coordsize="2,106">
              <v:shape id="_x0000_s6375" style="position:absolute;left:8168;top:8888;width:2;height:106" coordorigin="8168,8888" coordsize="0,106" path="m8168,8993r,-105e" filled="f" strokecolor="lime" strokeweight=".72pt">
                <v:path arrowok="t"/>
              </v:shape>
            </v:group>
            <v:group id="_x0000_s6376" style="position:absolute;left:7789;top:9881;width:370;height:2" coordorigin="7789,9881" coordsize="370,2">
              <v:shape id="_x0000_s6377" style="position:absolute;left:7789;top:9881;width:370;height:2" coordorigin="7789,9881" coordsize="370,0" path="m7789,9881r370,e" filled="f" strokecolor="lime" strokeweight=".72pt">
                <v:path arrowok="t"/>
              </v:shape>
            </v:group>
            <v:group id="_x0000_s6378" style="position:absolute;left:7789;top:8993;width:2;height:783" coordorigin="7789,8993" coordsize="2,783">
              <v:shape id="_x0000_s6379" style="position:absolute;left:7789;top:8993;width:2;height:783" coordorigin="7789,8993" coordsize="0,783" path="m7789,9776r,-783e" filled="f" strokecolor="lime" strokeweight=".72pt">
                <v:path arrowok="t"/>
              </v:shape>
            </v:group>
            <v:group id="_x0000_s6380" style="position:absolute;left:7789;top:9776;width:370;height:2" coordorigin="7789,9776" coordsize="370,2">
              <v:shape id="_x0000_s6381" style="position:absolute;left:7789;top:9776;width:370;height:2" coordorigin="7789,9776" coordsize="370,0" path="m7789,9776r370,e" filled="f" strokecolor="lime" strokeweight=".72pt">
                <v:path arrowok="t"/>
              </v:shape>
            </v:group>
            <v:group id="_x0000_s6382" style="position:absolute;left:8159;top:9776;width:2;height:106" coordorigin="8159,9776" coordsize="2,106">
              <v:shape id="_x0000_s6383" style="position:absolute;left:8159;top:9776;width:2;height:106" coordorigin="8159,9776" coordsize="0,106" path="m8159,9881r,-105e" filled="f" strokecolor="lime" strokeweight=".72pt">
                <v:path arrowok="t"/>
              </v:shape>
            </v:group>
            <v:group id="_x0000_s6384" style="position:absolute;left:7789;top:10438;width:370;height:2" coordorigin="7789,10438" coordsize="370,2">
              <v:shape id="_x0000_s6385" style="position:absolute;left:7789;top:10438;width:370;height:2" coordorigin="7789,10438" coordsize="370,0" path="m7789,10438r370,e" filled="f" strokecolor="lime" strokeweight=".72pt">
                <v:path arrowok="t"/>
              </v:shape>
            </v:group>
            <v:group id="_x0000_s6386" style="position:absolute;left:7789;top:9881;width:2;height:453" coordorigin="7789,9881" coordsize="2,453">
              <v:shape id="_x0000_s6387" style="position:absolute;left:7789;top:9881;width:2;height:453" coordorigin="7789,9881" coordsize="0,453" path="m7789,10334r,-453e" filled="f" strokecolor="lime" strokeweight=".72pt">
                <v:path arrowok="t"/>
              </v:shape>
            </v:group>
            <v:group id="_x0000_s6388" style="position:absolute;left:7789;top:10334;width:370;height:2" coordorigin="7789,10334" coordsize="370,2">
              <v:shape id="_x0000_s6389" style="position:absolute;left:7789;top:10334;width:370;height:2" coordorigin="7789,10334" coordsize="370,0" path="m7789,10334r370,e" filled="f" strokecolor="lime" strokeweight=".72pt">
                <v:path arrowok="t"/>
              </v:shape>
            </v:group>
            <v:group id="_x0000_s6390" style="position:absolute;left:8159;top:10334;width:2;height:105" coordorigin="8159,10334" coordsize="2,105">
              <v:shape id="_x0000_s6391" style="position:absolute;left:8159;top:10334;width:2;height:105" coordorigin="8159,10334" coordsize="0,105" path="m8159,10438r,-104e" filled="f" strokecolor="lime" strokeweight=".72pt">
                <v:path arrowok="t"/>
              </v:shape>
            </v:group>
            <v:group id="_x0000_s6392" style="position:absolute;left:7789;top:11542;width:370;height:2" coordorigin="7789,11542" coordsize="370,2">
              <v:shape id="_x0000_s6393" style="position:absolute;left:7789;top:11542;width:370;height:2" coordorigin="7789,11542" coordsize="370,0" path="m7789,11542r370,e" filled="f" strokecolor="lime" strokeweight=".72pt">
                <v:path arrowok="t"/>
              </v:shape>
            </v:group>
            <v:group id="_x0000_s6394" style="position:absolute;left:7789;top:10438;width:2;height:999" coordorigin="7789,10438" coordsize="2,999">
              <v:shape id="_x0000_s6395" style="position:absolute;left:7789;top:10438;width:2;height:999" coordorigin="7789,10438" coordsize="0,999" path="m7789,11436r,-998e" filled="f" strokecolor="lime" strokeweight=".72pt">
                <v:path arrowok="t"/>
              </v:shape>
            </v:group>
            <v:group id="_x0000_s6396" style="position:absolute;left:7789;top:11436;width:370;height:2" coordorigin="7789,11436" coordsize="370,2">
              <v:shape id="_x0000_s6397" style="position:absolute;left:7789;top:11436;width:370;height:2" coordorigin="7789,11436" coordsize="370,0" path="m7789,11436r370,e" filled="f" strokecolor="lime" strokeweight=".72pt">
                <v:path arrowok="t"/>
              </v:shape>
            </v:group>
            <v:group id="_x0000_s6398" style="position:absolute;left:8159;top:11436;width:2;height:106" coordorigin="8159,11436" coordsize="2,106">
              <v:shape id="_x0000_s6399" style="position:absolute;left:8159;top:11436;width:2;height:106" coordorigin="8159,11436" coordsize="0,106" path="m8159,11542r,-106e" filled="f" strokecolor="lime" strokeweight=".72pt">
                <v:path arrowok="t"/>
              </v:shape>
            </v:group>
            <v:group id="_x0000_s6400" style="position:absolute;left:6605;top:12704;width:2;height:274" coordorigin="6605,12704" coordsize="2,274">
              <v:shape id="_x0000_s6401" style="position:absolute;left:6605;top:12704;width:2;height:274" coordorigin="6605,12704" coordsize="0,274" path="m6605,12977r,-273e" filled="f" strokecolor="lime" strokeweight=".72pt">
                <v:path arrowok="t"/>
              </v:shape>
            </v:group>
            <v:group id="_x0000_s6402" style="position:absolute;left:6145;top:12977;width:454;height:2" coordorigin="6145,12977" coordsize="454,2">
              <v:shape id="_x0000_s6403" style="position:absolute;left:6145;top:12977;width:454;height:2" coordorigin="6145,12977" coordsize="454,0" path="m6145,12977r454,e" filled="f" strokecolor="lime" strokeweight=".72pt">
                <v:path arrowok="t"/>
              </v:shape>
            </v:group>
            <v:group id="_x0000_s6404" style="position:absolute;left:6499;top:12704;width:2;height:274" coordorigin="6499,12704" coordsize="2,274">
              <v:shape id="_x0000_s6405" style="position:absolute;left:6499;top:12704;width:2;height:274" coordorigin="6499,12704" coordsize="0,274" path="m6499,12977r,-273e" filled="f" strokecolor="lime" strokeweight=".72pt">
                <v:path arrowok="t"/>
              </v:shape>
            </v:group>
            <v:group id="_x0000_s6406" style="position:absolute;left:6499;top:12704;width:106;height:2" coordorigin="6499,12704" coordsize="106,2">
              <v:shape id="_x0000_s6407" style="position:absolute;left:6499;top:12704;width:106;height:2" coordorigin="6499,12704" coordsize="106,0" path="m6605,12704r-106,e" filled="f" strokecolor="lime" strokeweight=".72pt">
                <v:path arrowok="t"/>
              </v:shape>
            </v:group>
            <v:group id="_x0000_s6408" style="position:absolute;left:7250;top:12713;width:2;height:264" coordorigin="7250,12713" coordsize="2,264">
              <v:shape id="_x0000_s6409" style="position:absolute;left:7250;top:12713;width:2;height:264" coordorigin="7250,12713" coordsize="0,264" path="m7250,12977r,-264e" filled="f" strokecolor="lime" strokeweight=".72pt">
                <v:path arrowok="t"/>
              </v:shape>
            </v:group>
            <v:group id="_x0000_s6410" style="position:absolute;left:6704;top:12977;width:441;height:2" coordorigin="6704,12977" coordsize="441,2">
              <v:shape id="_x0000_s6411" style="position:absolute;left:6704;top:12977;width:441;height:2" coordorigin="6704,12977" coordsize="441,0" path="m6704,12977r441,e" filled="f" strokecolor="lime" strokeweight=".72pt">
                <v:path arrowok="t"/>
              </v:shape>
            </v:group>
            <v:group id="_x0000_s6412" style="position:absolute;left:7145;top:12713;width:2;height:264" coordorigin="7145,12713" coordsize="2,264">
              <v:shape id="_x0000_s6413" style="position:absolute;left:7145;top:12713;width:2;height:264" coordorigin="7145,12713" coordsize="0,264" path="m7145,12977r,-264e" filled="f" strokecolor="lime" strokeweight=".72pt">
                <v:path arrowok="t"/>
              </v:shape>
            </v:group>
            <v:group id="_x0000_s6414" style="position:absolute;left:7145;top:12713;width:106;height:2" coordorigin="7145,12713" coordsize="106,2">
              <v:shape id="_x0000_s6415" style="position:absolute;left:7145;top:12713;width:106;height:2" coordorigin="7145,12713" coordsize="106,0" path="m7250,12713r-105,e" filled="f" strokecolor="lime" strokeweight=".72pt">
                <v:path arrowok="t"/>
              </v:shape>
            </v:group>
            <v:group id="_x0000_s6416" style="position:absolute;left:10026;top:12713;width:2;height:264" coordorigin="10026,12713" coordsize="2,264">
              <v:shape id="_x0000_s6417" style="position:absolute;left:10026;top:12713;width:2;height:264" coordorigin="10026,12713" coordsize="0,264" path="m10026,12977r,-264e" filled="f" strokecolor="lime" strokeweight=".72pt">
                <v:path arrowok="t"/>
              </v:shape>
            </v:group>
            <v:group id="_x0000_s6418" style="position:absolute;left:7789;top:12977;width:2132;height:2" coordorigin="7789,12977" coordsize="2132,2">
              <v:shape id="_x0000_s6419" style="position:absolute;left:7789;top:12977;width:2132;height:2" coordorigin="7789,12977" coordsize="2132,0" path="m7789,12977r2131,e" filled="f" strokecolor="lime" strokeweight=".72pt">
                <v:path arrowok="t"/>
              </v:shape>
            </v:group>
            <v:group id="_x0000_s6420" style="position:absolute;left:9920;top:12713;width:2;height:264" coordorigin="9920,12713" coordsize="2,264">
              <v:shape id="_x0000_s6421" style="position:absolute;left:9920;top:12713;width:2;height:264" coordorigin="9920,12713" coordsize="0,264" path="m9920,12977r,-264e" filled="f" strokecolor="lime" strokeweight=".72pt">
                <v:path arrowok="t"/>
              </v:shape>
            </v:group>
            <v:group id="_x0000_s6422" style="position:absolute;left:9920;top:12713;width:106;height:2" coordorigin="9920,12713" coordsize="106,2">
              <v:shape id="_x0000_s6423" style="position:absolute;left:9920;top:12713;width:106;height:2" coordorigin="9920,12713" coordsize="106,0" path="m10026,12713r-106,e" filled="f" strokecolor="lime" strokeweight=".72pt">
                <v:path arrowok="t"/>
              </v:shape>
            </v:group>
            <v:group id="_x0000_s6424" style="position:absolute;left:11196;top:12702;width:2;height:381" coordorigin="11196,12702" coordsize="2,381">
              <v:shape id="_x0000_s6425" style="position:absolute;left:11196;top:12702;width:2;height:381" coordorigin="11196,12702" coordsize="0,381" path="m11196,13083r,-381e" filled="f" strokecolor="lime" strokeweight=".25403mm">
                <v:path arrowok="t"/>
              </v:shape>
            </v:group>
            <v:group id="_x0000_s6426" style="position:absolute;left:10026;top:12977;width:1065;height:2" coordorigin="10026,12977" coordsize="1065,2">
              <v:shape id="_x0000_s6427" style="position:absolute;left:10026;top:12977;width:1065;height:2" coordorigin="10026,12977" coordsize="1065,0" path="m10026,12977r1064,e" filled="f" strokecolor="lime" strokeweight=".72pt">
                <v:path arrowok="t"/>
              </v:shape>
            </v:group>
            <v:group id="_x0000_s6428" style="position:absolute;left:11090;top:12702;width:2;height:275" coordorigin="11090,12702" coordsize="2,275">
              <v:shape id="_x0000_s6429" style="position:absolute;left:11090;top:12702;width:2;height:275" coordorigin="11090,12702" coordsize="0,275" path="m11090,12977r,-275e" filled="f" strokecolor="lime" strokeweight=".72pt">
                <v:path arrowok="t"/>
              </v:shape>
            </v:group>
            <v:group id="_x0000_s6430" style="position:absolute;left:11090;top:12702;width:106;height:2" coordorigin="11090,12702" coordsize="106,2">
              <v:shape id="_x0000_s6431" style="position:absolute;left:11090;top:12702;width:106;height:2" coordorigin="11090,12702" coordsize="106,0" path="m11196,12702r-106,e" filled="f" strokecolor="lime" strokeweight=".72pt">
                <v:path arrowok="t"/>
              </v:shape>
            </v:group>
            <v:group id="_x0000_s6432" style="position:absolute;left:12347;top:12713;width:2;height:264" coordorigin="12347,12713" coordsize="2,264">
              <v:shape id="_x0000_s6433" style="position:absolute;left:12347;top:12713;width:2;height:264" coordorigin="12347,12713" coordsize="0,264" path="m12347,12977r,-264e" filled="f" strokecolor="lime" strokeweight=".72pt">
                <v:path arrowok="t"/>
              </v:shape>
            </v:group>
            <v:group id="_x0000_s6434" style="position:absolute;left:11761;top:12977;width:482;height:2" coordorigin="11761,12977" coordsize="482,2">
              <v:shape id="_x0000_s6435" style="position:absolute;left:11761;top:12977;width:482;height:2" coordorigin="11761,12977" coordsize="482,0" path="m11761,12977r481,e" filled="f" strokecolor="lime" strokeweight=".72pt">
                <v:path arrowok="t"/>
              </v:shape>
            </v:group>
            <v:group id="_x0000_s6436" style="position:absolute;left:12242;top:12713;width:2;height:264" coordorigin="12242,12713" coordsize="2,264">
              <v:shape id="_x0000_s6437" style="position:absolute;left:12242;top:12713;width:2;height:264" coordorigin="12242,12713" coordsize="0,264" path="m12242,12977r,-264e" filled="f" strokecolor="lime" strokeweight=".72pt">
                <v:path arrowok="t"/>
              </v:shape>
            </v:group>
            <v:group id="_x0000_s6438" style="position:absolute;left:12242;top:12713;width:105;height:2" coordorigin="12242,12713" coordsize="105,2">
              <v:shape id="_x0000_s6439" style="position:absolute;left:12242;top:12713;width:105;height:2" coordorigin="12242,12713" coordsize="105,0" path="m12347,12713r-105,e" filled="f" strokecolor="lime" strokeweight=".72pt">
                <v:path arrowok="t"/>
              </v:shape>
            </v:group>
            <v:group id="_x0000_s6440" style="position:absolute;left:13507;top:12723;width:2;height:255" coordorigin="13507,12723" coordsize="2,255">
              <v:shape id="_x0000_s6441" style="position:absolute;left:13507;top:12723;width:2;height:255" coordorigin="13507,12723" coordsize="0,255" path="m13507,12977r,-254e" filled="f" strokecolor="lime" strokeweight=".72pt">
                <v:path arrowok="t"/>
              </v:shape>
            </v:group>
            <v:group id="_x0000_s6442" style="position:absolute;left:13507;top:12977;width:532;height:2" coordorigin="13507,12977" coordsize="532,2">
              <v:shape id="_x0000_s6443" style="position:absolute;left:13507;top:12977;width:532;height:2" coordorigin="13507,12977" coordsize="532,0" path="m13507,12977r532,e" filled="f" strokecolor="lime" strokeweight=".72pt">
                <v:path arrowok="t"/>
              </v:shape>
            </v:group>
            <v:group id="_x0000_s6444" style="position:absolute;left:12347;top:12977;width:1055;height:2" coordorigin="12347,12977" coordsize="1055,2">
              <v:shape id="_x0000_s6445" style="position:absolute;left:12347;top:12977;width:1055;height:2" coordorigin="12347,12977" coordsize="1055,0" path="m12347,12977r1055,e" filled="f" strokecolor="lime" strokeweight=".72pt">
                <v:path arrowok="t"/>
              </v:shape>
            </v:group>
            <v:group id="_x0000_s6446" style="position:absolute;left:13402;top:12723;width:2;height:255" coordorigin="13402,12723" coordsize="2,255">
              <v:shape id="_x0000_s6447" style="position:absolute;left:13402;top:12723;width:2;height:255" coordorigin="13402,12723" coordsize="0,255" path="m13402,12977r,-254e" filled="f" strokecolor="lime" strokeweight=".72pt">
                <v:path arrowok="t"/>
              </v:shape>
            </v:group>
            <v:group id="_x0000_s6448" style="position:absolute;left:13402;top:12723;width:106;height:2" coordorigin="13402,12723" coordsize="106,2">
              <v:shape id="_x0000_s6449" style="position:absolute;left:13402;top:12723;width:106;height:2" coordorigin="13402,12723" coordsize="106,0" path="m13507,12723r-105,e" filled="f" strokecolor="lime" strokeweight=".72pt">
                <v:path arrowok="t"/>
              </v:shape>
            </v:group>
            <v:group id="_x0000_s6450" style="position:absolute;left:11761;top:12977;width:2;height:347" coordorigin="11761,12977" coordsize="2,347">
              <v:shape id="_x0000_s6451" style="position:absolute;left:11761;top:12977;width:2;height:347" coordorigin="11761,12977" coordsize="0,347" path="m11761,13324r,-347e" filled="f" strokecolor="lime" strokeweight=".72pt">
                <v:path arrowok="t"/>
              </v:shape>
            </v:group>
            <v:group id="_x0000_s6452" style="position:absolute;left:6040;top:13083;width:5157;height:2" coordorigin="6040,13083" coordsize="5157,2">
              <v:shape id="_x0000_s6453" style="position:absolute;left:6040;top:13083;width:5157;height:2" coordorigin="6040,13083" coordsize="5157,0" path="m6040,13083r5156,e" filled="f" strokecolor="lime" strokeweight=".72pt">
                <v:path arrowok="t"/>
              </v:shape>
            </v:group>
            <v:group id="_x0000_s6454" style="position:absolute;left:11866;top:13083;width:2;height:242" coordorigin="11866,13083" coordsize="2,242">
              <v:shape id="_x0000_s6455" style="position:absolute;left:11866;top:13083;width:2;height:242" coordorigin="11866,13083" coordsize="0,242" path="m11866,13324r,-241e" filled="f" strokecolor="lime" strokeweight=".72pt">
                <v:path arrowok="t"/>
              </v:shape>
            </v:group>
            <v:group id="_x0000_s6456" style="position:absolute;left:11761;top:13324;width:105;height:2" coordorigin="11761,13324" coordsize="105,2">
              <v:shape id="_x0000_s6457" style="position:absolute;left:11761;top:13324;width:105;height:2" coordorigin="11761,13324" coordsize="105,0" path="m11761,13324r105,e" filled="f" strokecolor="lime" strokeweight=".72pt">
                <v:path arrowok="t"/>
              </v:shape>
            </v:group>
            <v:group id="_x0000_s6458" style="position:absolute;left:12160;top:13224;width:2;height:100" coordorigin="12160,13224" coordsize="2,100">
              <v:shape id="_x0000_s6459" style="position:absolute;left:12160;top:13224;width:2;height:100" coordorigin="12160,13224" coordsize="0,100" path="m12160,13324r,-100e" filled="f" strokecolor="lime" strokeweight=".72pt">
                <v:path arrowok="t"/>
              </v:shape>
            </v:group>
            <v:group id="_x0000_s6460" style="position:absolute;left:12096;top:13083;width:64;height:100" coordorigin="12096,13083" coordsize="64,100">
              <v:shape id="_x0000_s6461" style="position:absolute;left:12096;top:13083;width:64;height:100" coordorigin="12096,13083" coordsize="64,100" path="m12160,13182r,-99l12096,13083e" filled="f" strokecolor="lime" strokeweight=".72pt">
                <v:path arrowok="t"/>
              </v:shape>
            </v:group>
            <v:group id="_x0000_s6462" style="position:absolute;left:11866;top:13083;width:189;height:2" coordorigin="11866,13083" coordsize="189,2">
              <v:shape id="_x0000_s6463" style="position:absolute;left:11866;top:13083;width:189;height:2" coordorigin="11866,13083" coordsize="189,0" path="m11866,13083r188,e" filled="f" strokecolor="lime" strokeweight=".72pt">
                <v:path arrowok="t"/>
              </v:shape>
            </v:group>
            <v:group id="_x0000_s6464" style="position:absolute;left:12264;top:13083;width:2;height:242" coordorigin="12264,13083" coordsize="2,242">
              <v:shape id="_x0000_s6465" style="position:absolute;left:12264;top:13083;width:2;height:242" coordorigin="12264,13083" coordsize="0,242" path="m12264,13324r,-241e" filled="f" strokecolor="lime" strokeweight=".72pt">
                <v:path arrowok="t"/>
              </v:shape>
            </v:group>
            <v:group id="_x0000_s6466" style="position:absolute;left:12160;top:13324;width:105;height:2" coordorigin="12160,13324" coordsize="105,2">
              <v:shape id="_x0000_s6467" style="position:absolute;left:12160;top:13324;width:105;height:2" coordorigin="12160,13324" coordsize="105,0" path="m12160,13324r104,e" filled="f" strokecolor="lime" strokeweight=".72pt">
                <v:path arrowok="t"/>
              </v:shape>
              <v:shape id="_x0000_s6468" type="#_x0000_t75" style="position:absolute;left:12607;top:12250;width:6828;height:2086">
                <v:imagedata r:id="rId19" o:title=""/>
              </v:shape>
            </v:group>
            <v:group id="_x0000_s6469" style="position:absolute;left:12523;top:13083;width:92;height:42" coordorigin="12523,13083" coordsize="92,42">
              <v:shape id="_x0000_s6470" style="position:absolute;left:12523;top:13083;width:92;height:42" coordorigin="12523,13083" coordsize="92,42" path="m12614,13125r,-42l12523,13083e" filled="f" strokecolor="lime" strokeweight=".72pt">
                <v:path arrowok="t"/>
              </v:shape>
            </v:group>
            <v:group id="_x0000_s6471" style="position:absolute;left:12264;top:13083;width:218;height:2" coordorigin="12264,13083" coordsize="218,2">
              <v:shape id="_x0000_s6472" style="position:absolute;left:12264;top:13083;width:218;height:2" coordorigin="12264,13083" coordsize="218,0" path="m12264,13083r217,e" filled="f" strokecolor="lime" strokeweight=".72pt">
                <v:path arrowok="t"/>
              </v:shape>
            </v:group>
            <v:group id="_x0000_s6473" style="position:absolute;left:14339;top:12012;width:41;height:21" coordorigin="14339,12012" coordsize="41,21">
              <v:shape id="_x0000_s6474" style="position:absolute;left:14339;top:12012;width:41;height:21" coordorigin="14339,12012" coordsize="41,21" path="m14339,12015r,2l14342,12028r2,2l14346,12033r34,l14370,12033r-11,-4l14357,12020r-3,-8l14339,12015xe" fillcolor="black" stroked="f">
                <v:path arrowok="t"/>
              </v:shape>
            </v:group>
            <v:group id="_x0000_s6475" style="position:absolute;left:14343;top:11958;width:75;height:90" coordorigin="14343,11958" coordsize="75,90">
              <v:shape id="_x0000_s6476" style="position:absolute;left:14343;top:11958;width:75;height:90" coordorigin="14343,11958" coordsize="75,90" path="m14346,12033r2,3l14351,12038r1,1l14361,12044r19,4l14389,12045r4,-1l14396,12044r16,-12l14417,12014r,-6l14416,12005r-3,-3l14412,11999r-2,-2l14406,11996r-2,-3l14401,11992r,26l14399,12028r-4,1l14383,12033r-37,xe" fillcolor="black" stroked="f">
                <v:path arrowok="t"/>
              </v:shape>
              <v:shape id="_x0000_s6477" style="position:absolute;left:14343;top:11958;width:75;height:90" coordorigin="14343,11958" coordsize="75,90" path="m14343,11983r11,12l14380,12003r3,1l14401,12017r,-25l14399,11992r-4,-1l14393,11990r-5,-2l14384,11987r-4,-1l14378,11986r-4,-1l14366,11982r-1,-1l14364,11981r-7,-22l14346,11958r-2,4l14344,11963r-1,20xe" fillcolor="black" stroked="f">
                <v:path arrowok="t"/>
              </v:shape>
              <v:shape id="_x0000_s6478" style="position:absolute;left:14343;top:11958;width:75;height:90" coordorigin="14343,11958" coordsize="75,90" path="m14357,11959r,10l14359,11966r4,-4l14365,11961r4,l14372,11960r5,l14357,11959xe" fillcolor="black" stroked="f">
                <v:path arrowok="t"/>
              </v:shape>
            </v:group>
            <v:group id="_x0000_s6479" style="position:absolute;left:14346;top:11946;width:69;height:29" coordorigin="14346,11946" coordsize="69,29">
              <v:shape id="_x0000_s6480" style="position:absolute;left:14346;top:11946;width:69;height:29" coordorigin="14346,11946" coordsize="69,29" path="m14346,11958r26,1l14383,11960r3,1l14389,11962r3,1l14396,11968r2,4l14398,11975r16,-2l14413,11972r,-4l14412,11964r-2,-3l14408,11958r,-1l14406,11955r-4,-1l14400,11951r-4,-1l14392,11948r-4,l14384,11946r-12,l14365,11947r-11,3l14348,11956r-2,2xe" fillcolor="black" stroked="f">
                <v:path arrowok="t"/>
              </v:shape>
            </v:group>
            <v:group id="_x0000_s6481" style="position:absolute;left:14444;top:11939;width:33;height:21" coordorigin="14444,11939" coordsize="33,21">
              <v:shape id="_x0000_s6482" style="position:absolute;left:14444;top:11939;width:33;height:21" coordorigin="14444,11939" coordsize="33,21" path="m14444,11945r,15l14448,11958r2,-1l14454,11956r4,-2l14461,11952r,-1l14465,11950r3,-2l14471,11945r3,-2l14477,11940r-23,-1l14450,11942r-2,1l14444,11945xe" fillcolor="black" stroked="f">
                <v:path arrowok="t"/>
              </v:shape>
            </v:group>
            <v:group id="_x0000_s6483" style="position:absolute;left:14454;top:11912;width:39;height:132" coordorigin="14454,11912" coordsize="39,132">
              <v:shape id="_x0000_s6484" style="position:absolute;left:14454;top:11912;width:39;height:132" coordorigin="14454,11912" coordsize="39,132" path="m14454,11939r23,1l14477,12044r15,l14492,11912r-10,l14482,11913r-5,8l14466,11932r-8,5l14454,11939xe" fillcolor="black" stroked="f">
                <v:path arrowok="t"/>
              </v:shape>
              <v:shape id="_x0000_s6485" type="#_x0000_t75" style="position:absolute;left:18042;top:13090;width:1023;height:485">
                <v:imagedata r:id="rId20" o:title=""/>
              </v:shape>
              <v:shape id="_x0000_s6486" type="#_x0000_t75" style="position:absolute;left:15131;top:13083;width:1345;height:485">
                <v:imagedata r:id="rId21" o:title=""/>
              </v:shape>
            </v:group>
            <v:group id="_x0000_s6487" style="position:absolute;left:17140;top:13128;width:33;height:21" coordorigin="17140,13128" coordsize="33,21">
              <v:shape id="_x0000_s6488" style="position:absolute;left:17140;top:13128;width:33;height:21" coordorigin="17140,13128" coordsize="33,21" path="m17140,13134r,15l17143,13148r3,-2l17149,13145r4,-2l17156,13142r,-2l17160,13139r4,-2l17166,13134r4,-2l17172,13130r-23,-2l17146,13131r-3,1l17140,13134xe" fillcolor="black" stroked="f">
                <v:path arrowok="t"/>
              </v:shape>
            </v:group>
            <v:group id="_x0000_s6489" style="position:absolute;left:17149;top:13101;width:39;height:132" coordorigin="17149,13101" coordsize="39,132">
              <v:shape id="_x0000_s6490" style="position:absolute;left:17149;top:13101;width:39;height:132" coordorigin="17149,13101" coordsize="39,132" path="m17149,13128r23,2l17172,13233r16,l17188,13101r-11,l17177,13102r-5,8l17161,13121r-8,5l17149,13128xe" fillcolor="black" stroked="f">
                <v:path arrowok="t"/>
              </v:shape>
            </v:group>
            <v:group id="_x0000_s6491" style="position:absolute;left:17230;top:13103;width:86;height:130" coordorigin="17230,13103" coordsize="86,130">
              <v:shape id="_x0000_s6492" style="position:absolute;left:17230;top:13103;width:86;height:130" coordorigin="17230,13103" coordsize="86,130" path="m17249,13233r15,l17266,13229r,-3l17269,13206r6,-19l17280,13172r1,-4l17291,13150r10,-17l17312,13118r3,-3l17315,13103r-21,l17294,13119r-1,l17292,13122r-11,15l17270,13155r-9,20l17254,13196r-4,19l17249,13233xe" fillcolor="black" stroked="f">
                <v:path arrowok="t"/>
              </v:shape>
              <v:shape id="_x0000_s6493" style="position:absolute;left:17230;top:13103;width:86;height:130" coordorigin="17230,13103" coordsize="86,130" path="m17230,13103r,16l17294,13119r,-16l17230,13103xe" fillcolor="black" stroked="f">
                <v:path arrowok="t"/>
              </v:shape>
            </v:group>
            <v:group id="_x0000_s6494" style="position:absolute;left:7942;top:9623;width:71;height:37" coordorigin="7942,9623" coordsize="71,37">
              <v:shape id="_x0000_s6495" style="position:absolute;left:7942;top:9623;width:71;height:37" coordorigin="7942,9623" coordsize="71,37" path="m7942,9647r2,3l7960,9659r19,1l7996,9653r12,-13l8012,9626r-15,-3l7997,9626r-3,11l7985,9648r-12,-1l7942,9647xe" fillcolor="black" stroked="f">
                <v:path arrowok="t"/>
              </v:shape>
            </v:group>
            <v:group id="_x0000_s6496" style="position:absolute;left:7974;top:9573;width:38;height:21" coordorigin="7974,9573" coordsize="38,21">
              <v:shape id="_x0000_s6497" style="position:absolute;left:7974;top:9573;width:38;height:21" coordorigin="7974,9573" coordsize="38,21" path="m7974,9574r4,l7985,9575r7,7l7994,9590r2,3l8011,9591r,-1l8008,9579r-3,-3l8003,9573r-29,1xe" fillcolor="black" stroked="f">
                <v:path arrowok="t"/>
              </v:shape>
            </v:group>
            <v:group id="_x0000_s6498" style="position:absolute;left:7930;top:9561;width:74;height:87" coordorigin="7930,9561" coordsize="74,87">
              <v:shape id="_x0000_s6499" style="position:absolute;left:7930;top:9561;width:74;height:87" coordorigin="7930,9561" coordsize="74,87" path="m7946,9569r,45l7948,9593r6,-11l7955,9582r4,-5l7967,9574r1,l7974,9574r29,-1l8000,9570r-6,-5l7989,9564r-8,-3l7967,9561r-4,1l7961,9562r-7,2l7950,9567r-1,1l7946,9569xe" fillcolor="black" stroked="f">
                <v:path arrowok="t"/>
              </v:shape>
              <v:shape id="_x0000_s6500" style="position:absolute;left:7930;top:9561;width:74;height:87" coordorigin="7930,9561" coordsize="74,87" path="m7931,9596r,31l7933,9634r1,2l7936,9640r2,2l7939,9645r3,2l7973,9647r-5,-1l7952,9636r-6,-22l7946,9569r-1,l7940,9574r-2,4l7937,9580r-3,4l7934,9586r-1,2l7931,9596xe" fillcolor="black" stroked="f">
                <v:path arrowok="t"/>
              </v:shape>
              <v:shape id="_x0000_s6501" style="position:absolute;left:7930;top:9561;width:74;height:87" coordorigin="7930,9561" coordsize="74,87" path="m7930,9603r,15l7931,9623r,-24l7930,9603xe" fillcolor="black" stroked="f">
                <v:path arrowok="t"/>
              </v:shape>
            </v:group>
            <v:group id="_x0000_s6502" style="position:absolute;left:8034;top:9554;width:33;height:21" coordorigin="8034,9554" coordsize="33,21">
              <v:shape id="_x0000_s6503" style="position:absolute;left:8034;top:9554;width:33;height:21" coordorigin="8034,9554" coordsize="33,21" path="m8034,9560r,14l8038,9573r2,-1l8044,9570r3,-2l8051,9567r,-1l8054,9564r4,-2l8060,9560r4,-3l8066,9555r-22,-1l8040,9556r-2,1l8034,9560xe" fillcolor="black" stroked="f">
                <v:path arrowok="t"/>
              </v:shape>
            </v:group>
            <v:group id="_x0000_s6504" style="position:absolute;left:8044;top:9526;width:39;height:132" coordorigin="8044,9526" coordsize="39,132">
              <v:shape id="_x0000_s6505" style="position:absolute;left:8044;top:9526;width:39;height:132" coordorigin="8044,9526" coordsize="39,132" path="m8044,9554r22,1l8066,9658r16,l8082,9526r-11,l8071,9527r-5,8l8055,9546r-8,5l8044,9554xe" fillcolor="black" stroked="f">
                <v:path arrowok="t"/>
              </v:shape>
            </v:group>
            <v:group id="_x0000_s6506" style="position:absolute;left:8192;top:6574;width:2;height:330" coordorigin="8192,6574" coordsize="2,330">
              <v:shape id="_x0000_s6507" style="position:absolute;left:8192;top:6574;width:2;height:330" coordorigin="8192,6574" coordsize="0,330" path="m8192,6574r,330e" filled="f" strokeweight=".54pt">
                <v:path arrowok="t"/>
              </v:shape>
            </v:group>
            <v:group id="_x0000_s6508" style="position:absolute;left:8192;top:6978;width:2;height:684" coordorigin="8192,6978" coordsize="2,684">
              <v:shape id="_x0000_s6509" style="position:absolute;left:8192;top:6978;width:2;height:684" coordorigin="8192,6978" coordsize="0,684" path="m8192,6978r,684e" filled="f" strokeweight=".54pt">
                <v:path arrowok="t"/>
              </v:shape>
            </v:group>
            <v:group id="_x0000_s6510" style="position:absolute;left:8192;top:6574;width:275;height:2" coordorigin="8192,6574" coordsize="275,2">
              <v:shape id="_x0000_s6511" style="position:absolute;left:8192;top:6574;width:275;height:2" coordorigin="8192,6574" coordsize="275,0" path="m8192,6574r275,e" filled="f" strokeweight=".54pt">
                <v:path arrowok="t"/>
              </v:shape>
            </v:group>
            <v:group id="_x0000_s6512" style="position:absolute;left:10610;top:12898;width:280;height:262" coordorigin="10610,12898" coordsize="280,262">
              <v:shape id="_x0000_s6513" style="position:absolute;left:10610;top:12898;width:280;height:262" coordorigin="10610,12898" coordsize="280,262" path="m10769,13160r-159,-131l10769,12898r,65l10890,12963r,132l10769,13095r,65xe" filled="f" strokecolor="lime" strokeweight=".72pt">
                <v:path arrowok="t"/>
              </v:shape>
            </v:group>
            <v:group id="_x0000_s6514" style="position:absolute;left:10690;top:12898;width:80;height:65" coordorigin="10690,12898" coordsize="80,65">
              <v:shape id="_x0000_s6515" style="position:absolute;left:10690;top:12898;width:80;height:65" coordorigin="10690,12898" coordsize="80,65" path="m10690,12963r79,l10769,12898r-79,65xe" fillcolor="lime" stroked="f">
                <v:path arrowok="t"/>
              </v:shape>
            </v:group>
            <v:group id="_x0000_s6516" style="position:absolute;left:10610;top:12963;width:280;height:66" coordorigin="10610,12963" coordsize="280,66">
              <v:shape id="_x0000_s6517" style="position:absolute;left:10610;top:12963;width:280;height:66" coordorigin="10610,12963" coordsize="280,66" path="m10610,13029r280,l10690,12963r-80,66xe" fillcolor="lime" stroked="f">
                <v:path arrowok="t"/>
              </v:shape>
            </v:group>
            <v:group id="_x0000_s6518" style="position:absolute;left:10690;top:12963;width:201;height:66" coordorigin="10690,12963" coordsize="201,66">
              <v:shape id="_x0000_s6519" style="position:absolute;left:10690;top:12963;width:201;height:66" coordorigin="10690,12963" coordsize="201,66" path="m10690,12963r200,66l10890,12963r-200,xe" fillcolor="lime" stroked="f">
                <v:path arrowok="t"/>
              </v:shape>
            </v:group>
            <v:group id="_x0000_s6520" style="position:absolute;left:10690;top:13095;width:80;height:65" coordorigin="10690,13095" coordsize="80,65">
              <v:shape id="_x0000_s6521" style="position:absolute;left:10690;top:13095;width:80;height:65" coordorigin="10690,13095" coordsize="80,65" path="m10690,13095r79,65l10769,13095r-79,xe" fillcolor="lime" stroked="f">
                <v:path arrowok="t"/>
              </v:shape>
            </v:group>
            <v:group id="_x0000_s6522" style="position:absolute;left:10610;top:13029;width:280;height:66" coordorigin="10610,13029" coordsize="280,66">
              <v:shape id="_x0000_s6523" style="position:absolute;left:10610;top:13029;width:280;height:66" coordorigin="10610,13029" coordsize="280,66" path="m10610,13029r80,66l10890,13095r-280,-66xe" fillcolor="lime" stroked="f">
                <v:path arrowok="t"/>
              </v:shape>
            </v:group>
            <v:group id="_x0000_s6524" style="position:absolute;left:10610;top:13029;width:280;height:66" coordorigin="10610,13029" coordsize="280,66">
              <v:shape id="_x0000_s6525" style="position:absolute;left:10610;top:13029;width:280;height:66" coordorigin="10610,13029" coordsize="280,66" path="m10610,13029r280,66l10890,13029r-280,xe" fillcolor="lime" stroked="f">
                <v:path arrowok="t"/>
              </v:shape>
            </v:group>
            <v:group id="_x0000_s6526" style="position:absolute;left:8645;top:12898;width:280;height:262" coordorigin="8645,12898" coordsize="280,262">
              <v:shape id="_x0000_s6527" style="position:absolute;left:8645;top:12898;width:280;height:262" coordorigin="8645,12898" coordsize="280,262" path="m8803,13160r-158,-131l8803,12898r,65l8924,12963r,132l8803,13095r,65xe" filled="f" strokecolor="lime" strokeweight=".72pt">
                <v:path arrowok="t"/>
              </v:shape>
            </v:group>
            <v:group id="_x0000_s6528" style="position:absolute;left:8724;top:12898;width:80;height:65" coordorigin="8724,12898" coordsize="80,65">
              <v:shape id="_x0000_s6529" style="position:absolute;left:8724;top:12898;width:80;height:65" coordorigin="8724,12898" coordsize="80,65" path="m8724,12963r79,l8803,12898r-79,65xe" fillcolor="lime" stroked="f">
                <v:path arrowok="t"/>
              </v:shape>
            </v:group>
            <v:group id="_x0000_s6530" style="position:absolute;left:8645;top:12963;width:280;height:66" coordorigin="8645,12963" coordsize="280,66">
              <v:shape id="_x0000_s6531" style="position:absolute;left:8645;top:12963;width:280;height:66" coordorigin="8645,12963" coordsize="280,66" path="m8645,13029r279,l8724,12963r-79,66xe" fillcolor="lime" stroked="f">
                <v:path arrowok="t"/>
              </v:shape>
            </v:group>
            <v:group id="_x0000_s6532" style="position:absolute;left:8724;top:12963;width:201;height:66" coordorigin="8724,12963" coordsize="201,66">
              <v:shape id="_x0000_s6533" style="position:absolute;left:8724;top:12963;width:201;height:66" coordorigin="8724,12963" coordsize="201,66" path="m8724,12963r200,66l8924,12963r-200,xe" fillcolor="lime" stroked="f">
                <v:path arrowok="t"/>
              </v:shape>
            </v:group>
            <v:group id="_x0000_s6534" style="position:absolute;left:8724;top:13095;width:80;height:65" coordorigin="8724,13095" coordsize="80,65">
              <v:shape id="_x0000_s6535" style="position:absolute;left:8724;top:13095;width:80;height:65" coordorigin="8724,13095" coordsize="80,65" path="m8724,13095r79,65l8803,13095r-79,xe" fillcolor="lime" stroked="f">
                <v:path arrowok="t"/>
              </v:shape>
            </v:group>
            <v:group id="_x0000_s6536" style="position:absolute;left:8645;top:13029;width:280;height:66" coordorigin="8645,13029" coordsize="280,66">
              <v:shape id="_x0000_s6537" style="position:absolute;left:8645;top:13029;width:280;height:66" coordorigin="8645,13029" coordsize="280,66" path="m8645,13029r79,66l8924,13095r-279,-66xe" fillcolor="lime" stroked="f">
                <v:path arrowok="t"/>
              </v:shape>
            </v:group>
            <v:group id="_x0000_s6538" style="position:absolute;left:8645;top:13029;width:280;height:66" coordorigin="8645,13029" coordsize="280,66">
              <v:shape id="_x0000_s6539" style="position:absolute;left:8645;top:13029;width:280;height:66" coordorigin="8645,13029" coordsize="280,66" path="m8645,13029r279,66l8924,13029r-279,xe" fillcolor="lime" stroked="f">
                <v:path arrowok="t"/>
              </v:shape>
            </v:group>
            <v:group id="_x0000_s6540" style="position:absolute;left:6839;top:12909;width:280;height:262" coordorigin="6839,12909" coordsize="280,262">
              <v:shape id="_x0000_s6541" style="position:absolute;left:6839;top:12909;width:280;height:262" coordorigin="6839,12909" coordsize="280,262" path="m6960,12909r158,131l6960,13170r,-64l6839,13106r,-132l6960,12974r,-65xe" filled="f" strokecolor="lime" strokeweight=".72pt">
                <v:path arrowok="t"/>
              </v:shape>
            </v:group>
            <v:group id="_x0000_s6542" style="position:absolute;left:6960;top:13106;width:80;height:65" coordorigin="6960,13106" coordsize="80,65">
              <v:shape id="_x0000_s6543" style="position:absolute;left:6960;top:13106;width:80;height:65" coordorigin="6960,13106" coordsize="80,65" path="m6960,13106r,64l7039,13106r-79,xe" fillcolor="lime" stroked="f">
                <v:path arrowok="t"/>
              </v:shape>
            </v:group>
            <v:group id="_x0000_s6544" style="position:absolute;left:6839;top:13040;width:280;height:66" coordorigin="6839,13040" coordsize="280,66">
              <v:shape id="_x0000_s6545" style="position:absolute;left:6839;top:13040;width:280;height:66" coordorigin="6839,13040" coordsize="280,66" path="m6839,13040r200,66l7118,13040r-279,xe" fillcolor="lime" stroked="f">
                <v:path arrowok="t"/>
              </v:shape>
            </v:group>
            <v:group id="_x0000_s6546" style="position:absolute;left:6839;top:13040;width:201;height:66" coordorigin="6839,13040" coordsize="201,66">
              <v:shape id="_x0000_s6547" style="position:absolute;left:6839;top:13040;width:201;height:66" coordorigin="6839,13040" coordsize="201,66" path="m6839,13040r,66l7039,13106r-200,-66xe" fillcolor="lime" stroked="f">
                <v:path arrowok="t"/>
              </v:shape>
            </v:group>
            <v:group id="_x0000_s6548" style="position:absolute;left:6960;top:12909;width:80;height:65" coordorigin="6960,12909" coordsize="80,65">
              <v:shape id="_x0000_s6549" style="position:absolute;left:6960;top:12909;width:80;height:65" coordorigin="6960,12909" coordsize="80,65" path="m6960,12909r,65l7039,12974r-79,-65xe" fillcolor="lime" stroked="f">
                <v:path arrowok="t"/>
              </v:shape>
            </v:group>
            <v:group id="_x0000_s6550" style="position:absolute;left:6839;top:12974;width:280;height:66" coordorigin="6839,12974" coordsize="280,66">
              <v:shape id="_x0000_s6551" style="position:absolute;left:6839;top:12974;width:280;height:66" coordorigin="6839,12974" coordsize="280,66" path="m6839,12974r279,66l7039,12974r-200,xe" fillcolor="lime" stroked="f">
                <v:path arrowok="t"/>
              </v:shape>
            </v:group>
            <v:group id="_x0000_s6552" style="position:absolute;left:6839;top:12974;width:280;height:66" coordorigin="6839,12974" coordsize="280,66">
              <v:shape id="_x0000_s6553" style="position:absolute;left:6839;top:12974;width:280;height:66" coordorigin="6839,12974" coordsize="280,66" path="m6839,12974r,66l7118,13040r-279,-66xe" fillcolor="lime" stroked="f">
                <v:path arrowok="t"/>
              </v:shape>
            </v:group>
            <v:group id="_x0000_s6554" style="position:absolute;left:7616;top:11792;width:262;height:280" coordorigin="7616,11792" coordsize="262,280">
              <v:shape id="_x0000_s6555" style="position:absolute;left:7616;top:11792;width:262;height:280" coordorigin="7616,11792" coordsize="262,280" path="m7616,11950r131,-158l7878,11950r-65,l7813,12071r-132,l7681,11950r-65,xe" filled="f" strokecolor="lime" strokeweight=".72pt">
                <v:path arrowok="t"/>
              </v:shape>
            </v:group>
            <v:group id="_x0000_s6556" style="position:absolute;left:7813;top:11872;width:65;height:78" coordorigin="7813,11872" coordsize="65,78">
              <v:shape id="_x0000_s6557" style="position:absolute;left:7813;top:11872;width:65;height:78" coordorigin="7813,11872" coordsize="65,78" path="m7813,11872r,78l7878,11950r-65,-78xe" fillcolor="lime" stroked="f">
                <v:path arrowok="t"/>
              </v:shape>
            </v:group>
            <v:group id="_x0000_s6558" style="position:absolute;left:7747;top:11792;width:66;height:280" coordorigin="7747,11792" coordsize="66,280">
              <v:shape id="_x0000_s6559" style="position:absolute;left:7747;top:11792;width:66;height:280" coordorigin="7747,11792" coordsize="66,280" path="m7747,11792r,279l7813,11872r-66,-80xe" fillcolor="lime" stroked="f">
                <v:path arrowok="t"/>
              </v:shape>
            </v:group>
            <v:group id="_x0000_s6560" style="position:absolute;left:7747;top:11872;width:66;height:200" coordorigin="7747,11872" coordsize="66,200">
              <v:shape id="_x0000_s6561" style="position:absolute;left:7747;top:11872;width:66;height:200" coordorigin="7747,11872" coordsize="66,200" path="m7747,12071r66,l7813,11872r-66,199xe" fillcolor="lime" stroked="f">
                <v:path arrowok="t"/>
              </v:shape>
            </v:group>
            <v:group id="_x0000_s6562" style="position:absolute;left:7616;top:11872;width:65;height:78" coordorigin="7616,11872" coordsize="65,78">
              <v:shape id="_x0000_s6563" style="position:absolute;left:7616;top:11872;width:65;height:78" coordorigin="7616,11872" coordsize="65,78" path="m7616,11950r65,l7681,11872r-65,78xe" fillcolor="lime" stroked="f">
                <v:path arrowok="t"/>
              </v:shape>
            </v:group>
            <v:group id="_x0000_s6564" style="position:absolute;left:7681;top:11792;width:66;height:280" coordorigin="7681,11792" coordsize="66,280">
              <v:shape id="_x0000_s6565" style="position:absolute;left:7681;top:11792;width:66;height:280" coordorigin="7681,11792" coordsize="66,280" path="m7681,11872r,199l7747,11792r-66,80xe" fillcolor="lime" stroked="f">
                <v:path arrowok="t"/>
              </v:shape>
            </v:group>
            <v:group id="_x0000_s6566" style="position:absolute;left:7681;top:11792;width:66;height:280" coordorigin="7681,11792" coordsize="66,280">
              <v:shape id="_x0000_s6567" style="position:absolute;left:7681;top:11792;width:66;height:280" coordorigin="7681,11792" coordsize="66,280" path="m7681,12071r66,l7747,11792r-66,279xe" fillcolor="lime" stroked="f">
                <v:path arrowok="t"/>
              </v:shape>
            </v:group>
            <v:group id="_x0000_s6568" style="position:absolute;left:7596;top:9159;width:262;height:280" coordorigin="7596,9159" coordsize="262,280">
              <v:shape id="_x0000_s6569" style="position:absolute;left:7596;top:9159;width:262;height:280" coordorigin="7596,9159" coordsize="262,280" path="m7596,9317r131,-158l7858,9317r-65,l7793,9438r-132,l7661,9317r-65,xe" filled="f" strokecolor="lime" strokeweight=".72pt">
                <v:path arrowok="t"/>
              </v:shape>
            </v:group>
            <v:group id="_x0000_s6570" style="position:absolute;left:7793;top:9239;width:65;height:78" coordorigin="7793,9239" coordsize="65,78">
              <v:shape id="_x0000_s6571" style="position:absolute;left:7793;top:9239;width:65;height:78" coordorigin="7793,9239" coordsize="65,78" path="m7793,9239r,78l7858,9317r-65,-78xe" fillcolor="lime" stroked="f">
                <v:path arrowok="t"/>
              </v:shape>
            </v:group>
            <v:group id="_x0000_s6572" style="position:absolute;left:7727;top:9159;width:66;height:280" coordorigin="7727,9159" coordsize="66,280">
              <v:shape id="_x0000_s6573" style="position:absolute;left:7727;top:9159;width:66;height:280" coordorigin="7727,9159" coordsize="66,280" path="m7727,9159r,279l7793,9239r-66,-80xe" fillcolor="lime" stroked="f">
                <v:path arrowok="t"/>
              </v:shape>
            </v:group>
            <v:group id="_x0000_s6574" style="position:absolute;left:7727;top:9239;width:66;height:200" coordorigin="7727,9239" coordsize="66,200">
              <v:shape id="_x0000_s6575" style="position:absolute;left:7727;top:9239;width:66;height:200" coordorigin="7727,9239" coordsize="66,200" path="m7727,9438r66,l7793,9239r-66,199xe" fillcolor="lime" stroked="f">
                <v:path arrowok="t"/>
              </v:shape>
            </v:group>
            <v:group id="_x0000_s6576" style="position:absolute;left:7596;top:9239;width:65;height:78" coordorigin="7596,9239" coordsize="65,78">
              <v:shape id="_x0000_s6577" style="position:absolute;left:7596;top:9239;width:65;height:78" coordorigin="7596,9239" coordsize="65,78" path="m7596,9317r65,l7661,9239r-65,78xe" fillcolor="lime" stroked="f">
                <v:path arrowok="t"/>
              </v:shape>
            </v:group>
            <v:group id="_x0000_s6578" style="position:absolute;left:7661;top:9159;width:66;height:280" coordorigin="7661,9159" coordsize="66,280">
              <v:shape id="_x0000_s6579" style="position:absolute;left:7661;top:9159;width:66;height:280" coordorigin="7661,9159" coordsize="66,280" path="m7661,9239r,199l7727,9159r-66,80xe" fillcolor="lime" stroked="f">
                <v:path arrowok="t"/>
              </v:shape>
            </v:group>
            <v:group id="_x0000_s6580" style="position:absolute;left:7661;top:9159;width:66;height:280" coordorigin="7661,9159" coordsize="66,280">
              <v:shape id="_x0000_s6581" style="position:absolute;left:7661;top:9159;width:66;height:280" coordorigin="7661,9159" coordsize="66,280" path="m7661,9438r66,l7727,9159r-66,279xe" fillcolor="lime" stroked="f">
                <v:path arrowok="t"/>
              </v:shape>
            </v:group>
            <v:group id="_x0000_s6582" style="position:absolute;left:7607;top:7379;width:261;height:280" coordorigin="7607,7379" coordsize="261,280">
              <v:shape id="_x0000_s6583" style="position:absolute;left:7607;top:7379;width:261;height:280" coordorigin="7607,7379" coordsize="261,280" path="m7607,7538r129,-159l7867,7538r-65,l7802,7659r-132,l7670,7538r-63,xe" filled="f" strokecolor="lime" strokeweight=".72pt">
                <v:path arrowok="t"/>
              </v:shape>
            </v:group>
            <v:group id="_x0000_s6584" style="position:absolute;left:7802;top:7460;width:65;height:78" coordorigin="7802,7460" coordsize="65,78">
              <v:shape id="_x0000_s6585" style="position:absolute;left:7802;top:7460;width:65;height:78" coordorigin="7802,7460" coordsize="65,78" path="m7802,7460r,78l7867,7538r-65,-78xe" fillcolor="lime" stroked="f">
                <v:path arrowok="t"/>
              </v:shape>
            </v:group>
            <v:group id="_x0000_s6586" style="position:absolute;left:7736;top:7379;width:66;height:280" coordorigin="7736,7379" coordsize="66,280">
              <v:shape id="_x0000_s6587" style="position:absolute;left:7736;top:7379;width:66;height:280" coordorigin="7736,7379" coordsize="66,280" path="m7736,7379r,280l7802,7460r-66,-81xe" fillcolor="lime" stroked="f">
                <v:path arrowok="t"/>
              </v:shape>
            </v:group>
            <v:group id="_x0000_s6588" style="position:absolute;left:7736;top:7460;width:66;height:200" coordorigin="7736,7460" coordsize="66,200">
              <v:shape id="_x0000_s6589" style="position:absolute;left:7736;top:7460;width:66;height:200" coordorigin="7736,7460" coordsize="66,200" path="m7736,7659r66,l7802,7460r-66,199xe" fillcolor="lime" stroked="f">
                <v:path arrowok="t"/>
              </v:shape>
            </v:group>
            <v:group id="_x0000_s6590" style="position:absolute;left:7607;top:7460;width:64;height:78" coordorigin="7607,7460" coordsize="64,78">
              <v:shape id="_x0000_s6591" style="position:absolute;left:7607;top:7460;width:64;height:78" coordorigin="7607,7460" coordsize="64,78" path="m7607,7538r63,l7670,7460r-63,78xe" fillcolor="lime" stroked="f">
                <v:path arrowok="t"/>
              </v:shape>
            </v:group>
            <v:group id="_x0000_s6592" style="position:absolute;left:7670;top:7379;width:66;height:280" coordorigin="7670,7379" coordsize="66,280">
              <v:shape id="_x0000_s6593" style="position:absolute;left:7670;top:7379;width:66;height:280" coordorigin="7670,7379" coordsize="66,280" path="m7670,7460r,199l7736,7379r-66,81xe" fillcolor="lime" stroked="f">
                <v:path arrowok="t"/>
              </v:shape>
            </v:group>
            <v:group id="_x0000_s6594" style="position:absolute;left:7670;top:7379;width:66;height:280" coordorigin="7670,7379" coordsize="66,280">
              <v:shape id="_x0000_s6595" style="position:absolute;left:7670;top:7379;width:66;height:280" coordorigin="7670,7379" coordsize="66,280" path="m7670,7659r66,l7736,7379r-66,280xe" fillcolor="lime" stroked="f">
                <v:path arrowok="t"/>
              </v:shape>
            </v:group>
            <v:group id="_x0000_s6596" style="position:absolute;left:16502;top:5418;width:33;height:2" coordorigin="16502,5418" coordsize="33,2">
              <v:shape id="_x0000_s6597" style="position:absolute;left:16502;top:5418;width:33;height:2" coordorigin="16502,5418" coordsize="33,0" path="m16502,5418r33,e" filled="f" strokeweight=".54pt">
                <v:path arrowok="t"/>
              </v:shape>
            </v:group>
            <v:group id="_x0000_s6598" style="position:absolute;left:16502;top:5597;width:33;height:2" coordorigin="16502,5597" coordsize="33,2">
              <v:shape id="_x0000_s6599" style="position:absolute;left:16502;top:5597;width:33;height:2" coordorigin="16502,5597" coordsize="33,0" path="m16502,5597r33,e" filled="f" strokeweight=".54pt">
                <v:path arrowok="t"/>
              </v:shape>
            </v:group>
            <v:group id="_x0000_s6600" style="position:absolute;left:16535;top:5283;width:2;height:136" coordorigin="16535,5283" coordsize="2,136">
              <v:shape id="_x0000_s6601" style="position:absolute;left:16535;top:5283;width:2;height:136" coordorigin="16535,5283" coordsize="0,136" path="m16535,5418r,-135e" filled="f" strokeweight=".54pt">
                <v:path arrowok="t"/>
              </v:shape>
            </v:group>
            <v:group id="_x0000_s6602" style="position:absolute;left:12972;top:8795;width:153;height:152" coordorigin="12972,8795" coordsize="153,152">
              <v:shape id="_x0000_s6603" style="position:absolute;left:12972;top:8795;width:153;height:152" coordorigin="12972,8795" coordsize="153,152" path="m13124,8871r-32,-62l13042,8795r-17,4l12976,8850r-4,21l12974,8888r47,54l13055,8947r18,-4l13122,8888r2,-17xe" filled="f" strokecolor="lime" strokeweight=".72pt">
                <v:path arrowok="t"/>
              </v:shape>
            </v:group>
            <v:group id="_x0000_s6604" style="position:absolute;left:13031;top:8795;width:35;height:2" coordorigin="13031,8795" coordsize="35,2">
              <v:shape id="_x0000_s6605" style="position:absolute;left:13031;top:8795;width:35;height:2" coordorigin="13031,8795" coordsize="35,2" path="m13031,8796r35,e" filled="f" strokecolor="lime" strokeweight=".16pt">
                <v:path arrowok="t"/>
              </v:shape>
            </v:group>
            <v:group id="_x0000_s6606" style="position:absolute;left:13015;top:8796;width:66;height:6" coordorigin="13015,8796" coordsize="66,6">
              <v:shape id="_x0000_s6607" style="position:absolute;left:13015;top:8796;width:66;height:6" coordorigin="13015,8796" coordsize="66,6" path="m13015,8799r66,e" filled="f" strokecolor="lime" strokeweight=".4pt">
                <v:path arrowok="t"/>
              </v:shape>
            </v:group>
            <v:group id="_x0000_s6608" style="position:absolute;left:13031;top:8796;width:51;height:6" coordorigin="13031,8796" coordsize="51,6">
              <v:shape id="_x0000_s6609" style="position:absolute;left:13031;top:8796;width:51;height:6" coordorigin="13031,8796" coordsize="51,6" path="m13031,8796r50,6l13066,8796r-35,xe" fillcolor="lime" stroked="f">
                <v:path arrowok="t"/>
              </v:shape>
            </v:group>
            <v:group id="_x0000_s6610" style="position:absolute;left:13001;top:8802;width:95;height:10" coordorigin="13001,8802" coordsize="95,10">
              <v:shape id="_x0000_s6611" style="position:absolute;left:13001;top:8802;width:95;height:10" coordorigin="13001,8802" coordsize="95,10" path="m13001,8812r95,l13015,8802r-14,10xe" fillcolor="lime" stroked="f">
                <v:path arrowok="t"/>
              </v:shape>
            </v:group>
            <v:group id="_x0000_s6612" style="position:absolute;left:13015;top:8802;width:81;height:10" coordorigin="13015,8802" coordsize="81,10">
              <v:shape id="_x0000_s6613" style="position:absolute;left:13015;top:8802;width:81;height:10" coordorigin="13015,8802" coordsize="81,10" path="m13015,8802r81,10l13081,8802r-66,xe" fillcolor="lime" stroked="f">
                <v:path arrowok="t"/>
              </v:shape>
            </v:group>
            <v:group id="_x0000_s6614" style="position:absolute;left:12989;top:8812;width:119;height:12" coordorigin="12989,8812" coordsize="119,12">
              <v:shape id="_x0000_s6615" style="position:absolute;left:12989;top:8812;width:119;height:12" coordorigin="12989,8812" coordsize="119,12" path="m12989,8824r119,l13001,8812r-12,12xe" fillcolor="lime" stroked="f">
                <v:path arrowok="t"/>
              </v:shape>
            </v:group>
            <v:group id="_x0000_s6616" style="position:absolute;left:13001;top:8812;width:107;height:12" coordorigin="13001,8812" coordsize="107,12">
              <v:shape id="_x0000_s6617" style="position:absolute;left:13001;top:8812;width:107;height:12" coordorigin="13001,8812" coordsize="107,12" path="m13001,8812r107,12l13096,8812r-95,xe" fillcolor="lime" stroked="f">
                <v:path arrowok="t"/>
              </v:shape>
            </v:group>
            <v:group id="_x0000_s6618" style="position:absolute;left:12979;top:8824;width:138;height:15" coordorigin="12979,8824" coordsize="138,15">
              <v:shape id="_x0000_s6619" style="position:absolute;left:12979;top:8824;width:138;height:15" coordorigin="12979,8824" coordsize="138,15" path="m12979,8838r138,l12989,8824r-10,14xe" fillcolor="lime" stroked="f">
                <v:path arrowok="t"/>
              </v:shape>
            </v:group>
            <v:group id="_x0000_s6620" style="position:absolute;left:12989;top:8824;width:129;height:15" coordorigin="12989,8824" coordsize="129,15">
              <v:shape id="_x0000_s6621" style="position:absolute;left:12989;top:8824;width:129;height:15" coordorigin="12989,8824" coordsize="129,15" path="m12989,8824r128,14l13108,8824r-119,xe" fillcolor="lime" stroked="f">
                <v:path arrowok="t"/>
              </v:shape>
            </v:group>
            <v:group id="_x0000_s6622" style="position:absolute;left:12974;top:8838;width:148;height:16" coordorigin="12974,8838" coordsize="148,16">
              <v:shape id="_x0000_s6623" style="position:absolute;left:12974;top:8838;width:148;height:16" coordorigin="12974,8838" coordsize="148,16" path="m12974,8854r148,l12979,8838r-5,16xe" fillcolor="lime" stroked="f">
                <v:path arrowok="t"/>
              </v:shape>
            </v:group>
            <v:group id="_x0000_s6624" style="position:absolute;left:12979;top:8838;width:143;height:16" coordorigin="12979,8838" coordsize="143,16">
              <v:shape id="_x0000_s6625" style="position:absolute;left:12979;top:8838;width:143;height:16" coordorigin="12979,8838" coordsize="143,16" path="m12979,8838r143,16l13117,8838r-138,xe" fillcolor="lime" stroked="f">
                <v:path arrowok="t"/>
              </v:shape>
            </v:group>
            <v:group id="_x0000_s6626" style="position:absolute;left:12972;top:8854;width:153;height:17" coordorigin="12972,8854" coordsize="153,17">
              <v:shape id="_x0000_s6627" style="position:absolute;left:12972;top:8854;width:153;height:17" coordorigin="12972,8854" coordsize="153,17" path="m12972,8871r152,l12974,8854r-2,17xe" fillcolor="lime" stroked="f">
                <v:path arrowok="t"/>
              </v:shape>
            </v:group>
            <v:group id="_x0000_s6628" style="position:absolute;left:12974;top:8854;width:150;height:17" coordorigin="12974,8854" coordsize="150,17">
              <v:shape id="_x0000_s6629" style="position:absolute;left:12974;top:8854;width:150;height:17" coordorigin="12974,8854" coordsize="150,17" path="m12974,8854r150,17l13122,8854r-148,xe" fillcolor="lime" stroked="f">
                <v:path arrowok="t"/>
              </v:shape>
            </v:group>
            <v:group id="_x0000_s6630" style="position:absolute;left:12972;top:8871;width:150;height:17" coordorigin="12972,8871" coordsize="150,17">
              <v:shape id="_x0000_s6631" style="position:absolute;left:12972;top:8871;width:150;height:17" coordorigin="12972,8871" coordsize="150,17" path="m12972,8871r2,17l13122,8888r-150,-17xe" fillcolor="lime" stroked="f">
                <v:path arrowok="t"/>
              </v:shape>
            </v:group>
            <v:group id="_x0000_s6632" style="position:absolute;left:12972;top:8871;width:153;height:17" coordorigin="12972,8871" coordsize="153,17">
              <v:shape id="_x0000_s6633" style="position:absolute;left:12972;top:8871;width:153;height:17" coordorigin="12972,8871" coordsize="153,17" path="m12972,8871r150,17l13124,8871r-152,xe" fillcolor="lime" stroked="f">
                <v:path arrowok="t"/>
              </v:shape>
            </v:group>
            <v:group id="_x0000_s6634" style="position:absolute;left:12974;top:8888;width:143;height:17" coordorigin="12974,8888" coordsize="143,17">
              <v:shape id="_x0000_s6635" style="position:absolute;left:12974;top:8888;width:143;height:17" coordorigin="12974,8888" coordsize="143,17" path="m12974,8888r5,16l13117,8904r-143,-16xe" fillcolor="lime" stroked="f">
                <v:path arrowok="t"/>
              </v:shape>
            </v:group>
            <v:group id="_x0000_s6636" style="position:absolute;left:12974;top:8888;width:148;height:17" coordorigin="12974,8888" coordsize="148,17">
              <v:shape id="_x0000_s6637" style="position:absolute;left:12974;top:8888;width:148;height:17" coordorigin="12974,8888" coordsize="148,17" path="m12974,8888r143,16l13122,8888r-148,xe" fillcolor="lime" stroked="f">
                <v:path arrowok="t"/>
              </v:shape>
            </v:group>
            <v:group id="_x0000_s6638" style="position:absolute;left:12979;top:8904;width:129;height:15" coordorigin="12979,8904" coordsize="129,15">
              <v:shape id="_x0000_s6639" style="position:absolute;left:12979;top:8904;width:129;height:15" coordorigin="12979,8904" coordsize="129,15" path="m12979,8904r10,15l13108,8919r-129,-15xe" fillcolor="lime" stroked="f">
                <v:path arrowok="t"/>
              </v:shape>
            </v:group>
            <v:group id="_x0000_s6640" style="position:absolute;left:12979;top:8904;width:138;height:15" coordorigin="12979,8904" coordsize="138,15">
              <v:shape id="_x0000_s6641" style="position:absolute;left:12979;top:8904;width:138;height:15" coordorigin="12979,8904" coordsize="138,15" path="m12979,8904r129,15l13117,8904r-138,xe" fillcolor="lime" stroked="f">
                <v:path arrowok="t"/>
              </v:shape>
            </v:group>
            <v:group id="_x0000_s6642" style="position:absolute;left:12989;top:8919;width:107;height:12" coordorigin="12989,8919" coordsize="107,12">
              <v:shape id="_x0000_s6643" style="position:absolute;left:12989;top:8919;width:107;height:12" coordorigin="12989,8919" coordsize="107,12" path="m12989,8919r12,12l13096,8931r-107,-12xe" fillcolor="lime" stroked="f">
                <v:path arrowok="t"/>
              </v:shape>
            </v:group>
            <v:group id="_x0000_s6644" style="position:absolute;left:12989;top:8919;width:119;height:12" coordorigin="12989,8919" coordsize="119,12">
              <v:shape id="_x0000_s6645" style="position:absolute;left:12989;top:8919;width:119;height:12" coordorigin="12989,8919" coordsize="119,12" path="m12989,8919r107,12l13108,8919r-119,xe" fillcolor="lime" stroked="f">
                <v:path arrowok="t"/>
              </v:shape>
            </v:group>
            <v:group id="_x0000_s6646" style="position:absolute;left:13001;top:8931;width:81;height:9" coordorigin="13001,8931" coordsize="81,9">
              <v:shape id="_x0000_s6647" style="position:absolute;left:13001;top:8931;width:81;height:9" coordorigin="13001,8931" coordsize="81,9" path="m13001,8931r14,8l13081,8939r-80,-8xe" fillcolor="lime" stroked="f">
                <v:path arrowok="t"/>
              </v:shape>
            </v:group>
            <v:group id="_x0000_s6648" style="position:absolute;left:13001;top:8935;width:95;height:2" coordorigin="13001,8935" coordsize="95,2">
              <v:shape id="_x0000_s6649" style="position:absolute;left:13001;top:8935;width:95;height:2" coordorigin="13001,8935" coordsize="95,0" path="m13001,8935r95,e" filled="f" strokecolor="lime" strokeweight=".52pt">
                <v:path arrowok="t"/>
              </v:shape>
            </v:group>
            <v:group id="_x0000_s6650" style="position:absolute;left:13031;top:8945;width:35;height:3" coordorigin="13031,8945" coordsize="35,3">
              <v:shape id="_x0000_s6651" style="position:absolute;left:13031;top:8945;width:35;height:3" coordorigin="13031,8945" coordsize="35,3" path="m13031,8946r35,e" filled="f" strokecolor="lime" strokeweight=".22pt">
                <v:path arrowok="t"/>
              </v:shape>
            </v:group>
            <v:group id="_x0000_s6652" style="position:absolute;left:13015;top:8939;width:51;height:6" coordorigin="13015,8939" coordsize="51,6">
              <v:shape id="_x0000_s6653" style="position:absolute;left:13015;top:8939;width:51;height:6" coordorigin="13015,8939" coordsize="51,6" path="m13015,8939r16,6l13066,8945r-51,-6xe" fillcolor="lime" stroked="f">
                <v:path arrowok="t"/>
              </v:shape>
            </v:group>
            <v:group id="_x0000_s6654" style="position:absolute;left:13015;top:8939;width:66;height:6" coordorigin="13015,8939" coordsize="66,6">
              <v:shape id="_x0000_s6655" style="position:absolute;left:13015;top:8939;width:66;height:6" coordorigin="13015,8939" coordsize="66,6" path="m13015,8942r66,e" filled="f" strokecolor="lime" strokeweight=".4pt">
                <v:path arrowok="t"/>
              </v:shape>
            </v:group>
            <v:group id="_x0000_s6656" style="position:absolute;left:12950;top:8962;width:201;height:351" coordorigin="12950,8962" coordsize="201,351">
              <v:shape id="_x0000_s6657" style="position:absolute;left:12950;top:8962;width:201;height:351" coordorigin="12950,8962" coordsize="201,351" path="m12950,9170r,-153l13010,8962r84,l13151,9020r-5,292l12950,9312r,-142xe" filled="f" strokecolor="lime" strokeweight=".72pt">
                <v:path arrowok="t"/>
              </v:shape>
            </v:group>
            <v:group id="_x0000_s6658" style="position:absolute;left:13010;top:8962;width:84;height:2" coordorigin="13010,8962" coordsize="84,2">
              <v:shape id="_x0000_s6659" style="position:absolute;left:13010;top:8962;width:84;height:2" coordorigin="13010,8962" coordsize="84,0" path="m13010,8962r84,e" filled="f" strokecolor="lime" strokeweight=".1pt">
                <v:path arrowok="t"/>
              </v:shape>
            </v:group>
            <v:group id="_x0000_s6660" style="position:absolute;left:12950;top:8962;width:198;height:56" coordorigin="12950,8962" coordsize="198,56">
              <v:shape id="_x0000_s6661" style="position:absolute;left:12950;top:8962;width:198;height:56" coordorigin="12950,8962" coordsize="198,56" path="m12950,9017r198,l13010,8962r-60,55xe" fillcolor="lime" stroked="f">
                <v:path arrowok="t"/>
              </v:shape>
            </v:group>
            <v:group id="_x0000_s6662" style="position:absolute;left:13010;top:8962;width:138;height:56" coordorigin="13010,8962" coordsize="138,56">
              <v:shape id="_x0000_s6663" style="position:absolute;left:13010;top:8962;width:138;height:56" coordorigin="13010,8962" coordsize="138,56" path="m13010,8962r138,55l13094,8962r-84,xe" fillcolor="lime" stroked="f">
                <v:path arrowok="t"/>
              </v:shape>
            </v:group>
            <v:group id="_x0000_s6664" style="position:absolute;left:12950;top:9018;width:693;height:2" coordorigin="12950,9018" coordsize="693,2">
              <v:shape id="_x0000_s6665" style="position:absolute;left:12950;top:9018;width:693;height:2" coordorigin="12950,9018" coordsize="693,0" path="m12950,9018r693,e" filled="f" strokecolor="lime" strokeweight=".22pt">
                <v:path arrowok="t"/>
              </v:shape>
            </v:group>
            <v:group id="_x0000_s6666" style="position:absolute;left:12950;top:9020;width:198;height:150" coordorigin="12950,9020" coordsize="198,150">
              <v:shape id="_x0000_s6667" style="position:absolute;left:12950;top:9020;width:198;height:150" coordorigin="12950,9020" coordsize="198,150" path="m12950,9020r,150l13148,9170r-198,-150xe" fillcolor="lime" stroked="f">
                <v:path arrowok="t"/>
              </v:shape>
            </v:group>
            <v:group id="_x0000_s6668" style="position:absolute;left:12950;top:9020;width:201;height:150" coordorigin="12950,9020" coordsize="201,150">
              <v:shape id="_x0000_s6669" style="position:absolute;left:12950;top:9020;width:201;height:150" coordorigin="12950,9020" coordsize="201,150" path="m12950,9020r198,150l13151,9020r-201,xe" fillcolor="lime" stroked="f">
                <v:path arrowok="t"/>
              </v:shape>
            </v:group>
            <v:group id="_x0000_s6670" style="position:absolute;left:12950;top:9170;width:196;height:143" coordorigin="12950,9170" coordsize="196,143">
              <v:shape id="_x0000_s6671" style="position:absolute;left:12950;top:9170;width:196;height:143" coordorigin="12950,9170" coordsize="196,143" path="m12950,9170r,142l13146,9312r-196,-142xe" fillcolor="lime" stroked="f">
                <v:path arrowok="t"/>
              </v:shape>
            </v:group>
            <v:group id="_x0000_s6672" style="position:absolute;left:12950;top:9170;width:198;height:143" coordorigin="12950,9170" coordsize="198,143">
              <v:shape id="_x0000_s6673" style="position:absolute;left:12950;top:9170;width:198;height:143" coordorigin="12950,9170" coordsize="198,143" path="m12950,9170r196,142l13148,9170r-198,xe" fillcolor="lime" stroked="f">
                <v:path arrowok="t"/>
              </v:shape>
            </v:group>
            <v:group id="_x0000_s6674" style="position:absolute;left:13217;top:8795;width:153;height:152" coordorigin="13217,8795" coordsize="153,152">
              <v:shape id="_x0000_s6675" style="position:absolute;left:13217;top:8795;width:153;height:152" coordorigin="13217,8795" coordsize="153,152" path="m13369,8871r-33,-62l13287,8795r-17,3l13220,8849r-3,22l13218,8888r47,54l13299,8947r17,-3l13367,8888r2,-17xe" filled="f" strokecolor="lime" strokeweight=".72pt">
                <v:path arrowok="t"/>
              </v:shape>
            </v:group>
            <v:group id="_x0000_s6676" style="position:absolute;left:13276;top:8795;width:34;height:2" coordorigin="13276,8795" coordsize="34,2">
              <v:shape id="_x0000_s6677" style="position:absolute;left:13276;top:8795;width:34;height:2" coordorigin="13276,8795" coordsize="34,2" path="m13276,8796r33,e" filled="f" strokecolor="lime" strokeweight=".16pt">
                <v:path arrowok="t"/>
              </v:shape>
            </v:group>
            <v:group id="_x0000_s6678" style="position:absolute;left:13260;top:8796;width:66;height:6" coordorigin="13260,8796" coordsize="66,6">
              <v:shape id="_x0000_s6679" style="position:absolute;left:13260;top:8796;width:66;height:6" coordorigin="13260,8796" coordsize="66,6" path="m13260,8799r66,e" filled="f" strokecolor="lime" strokeweight=".4pt">
                <v:path arrowok="t"/>
              </v:shape>
            </v:group>
            <v:group id="_x0000_s6680" style="position:absolute;left:13276;top:8796;width:51;height:6" coordorigin="13276,8796" coordsize="51,6">
              <v:shape id="_x0000_s6681" style="position:absolute;left:13276;top:8796;width:51;height:6" coordorigin="13276,8796" coordsize="51,6" path="m13276,8796r50,6l13309,8796r-33,xe" fillcolor="lime" stroked="f">
                <v:path arrowok="t"/>
              </v:shape>
            </v:group>
            <v:group id="_x0000_s6682" style="position:absolute;left:13246;top:8802;width:95;height:10" coordorigin="13246,8802" coordsize="95,10">
              <v:shape id="_x0000_s6683" style="position:absolute;left:13246;top:8802;width:95;height:10" coordorigin="13246,8802" coordsize="95,10" path="m13246,8812r94,l13260,8802r-14,10xe" fillcolor="lime" stroked="f">
                <v:path arrowok="t"/>
              </v:shape>
            </v:group>
            <v:group id="_x0000_s6684" style="position:absolute;left:13260;top:8802;width:81;height:10" coordorigin="13260,8802" coordsize="81,10">
              <v:shape id="_x0000_s6685" style="position:absolute;left:13260;top:8802;width:81;height:10" coordorigin="13260,8802" coordsize="81,10" path="m13260,8802r80,10l13326,8802r-66,xe" fillcolor="lime" stroked="f">
                <v:path arrowok="t"/>
              </v:shape>
            </v:group>
            <v:group id="_x0000_s6686" style="position:absolute;left:13234;top:8812;width:119;height:12" coordorigin="13234,8812" coordsize="119,12">
              <v:shape id="_x0000_s6687" style="position:absolute;left:13234;top:8812;width:119;height:12" coordorigin="13234,8812" coordsize="119,12" path="m13234,8824r118,l13246,8812r-12,12xe" fillcolor="lime" stroked="f">
                <v:path arrowok="t"/>
              </v:shape>
            </v:group>
            <v:group id="_x0000_s6688" style="position:absolute;left:13246;top:8812;width:107;height:12" coordorigin="13246,8812" coordsize="107,12">
              <v:shape id="_x0000_s6689" style="position:absolute;left:13246;top:8812;width:107;height:12" coordorigin="13246,8812" coordsize="107,12" path="m13246,8812r106,12l13340,8812r-94,xe" fillcolor="lime" stroked="f">
                <v:path arrowok="t"/>
              </v:shape>
            </v:group>
            <v:group id="_x0000_s6690" style="position:absolute;left:13224;top:8824;width:137;height:15" coordorigin="13224,8824" coordsize="137,15">
              <v:shape id="_x0000_s6691" style="position:absolute;left:13224;top:8824;width:137;height:15" coordorigin="13224,8824" coordsize="137,15" path="m13224,8838r137,l13234,8824r-10,14xe" fillcolor="lime" stroked="f">
                <v:path arrowok="t"/>
              </v:shape>
            </v:group>
            <v:group id="_x0000_s6692" style="position:absolute;left:13234;top:8824;width:128;height:15" coordorigin="13234,8824" coordsize="128,15">
              <v:shape id="_x0000_s6693" style="position:absolute;left:13234;top:8824;width:128;height:15" coordorigin="13234,8824" coordsize="128,15" path="m13234,8824r127,14l13352,8824r-118,xe" fillcolor="lime" stroked="f">
                <v:path arrowok="t"/>
              </v:shape>
            </v:group>
            <v:group id="_x0000_s6694" style="position:absolute;left:13218;top:8838;width:149;height:16" coordorigin="13218,8838" coordsize="149,16">
              <v:shape id="_x0000_s6695" style="position:absolute;left:13218;top:8838;width:149;height:16" coordorigin="13218,8838" coordsize="149,16" path="m13218,8854r149,l13224,8838r-6,16xe" fillcolor="lime" stroked="f">
                <v:path arrowok="t"/>
              </v:shape>
            </v:group>
            <v:group id="_x0000_s6696" style="position:absolute;left:13224;top:8838;width:143;height:16" coordorigin="13224,8838" coordsize="143,16">
              <v:shape id="_x0000_s6697" style="position:absolute;left:13224;top:8838;width:143;height:16" coordorigin="13224,8838" coordsize="143,16" path="m13224,8838r143,16l13361,8838r-137,xe" fillcolor="lime" stroked="f">
                <v:path arrowok="t"/>
              </v:shape>
            </v:group>
            <v:group id="_x0000_s6698" style="position:absolute;left:13217;top:8854;width:153;height:17" coordorigin="13217,8854" coordsize="153,17">
              <v:shape id="_x0000_s6699" style="position:absolute;left:13217;top:8854;width:153;height:17" coordorigin="13217,8854" coordsize="153,17" path="m13217,8871r152,l13218,8854r-1,17xe" fillcolor="lime" stroked="f">
                <v:path arrowok="t"/>
              </v:shape>
            </v:group>
            <v:group id="_x0000_s6700" style="position:absolute;left:13218;top:8854;width:152;height:17" coordorigin="13218,8854" coordsize="152,17">
              <v:shape id="_x0000_s6701" style="position:absolute;left:13218;top:8854;width:152;height:17" coordorigin="13218,8854" coordsize="152,17" path="m13218,8854r151,17l13367,8854r-149,xe" fillcolor="lime" stroked="f">
                <v:path arrowok="t"/>
              </v:shape>
            </v:group>
            <v:group id="_x0000_s6702" style="position:absolute;left:13217;top:8871;width:150;height:17" coordorigin="13217,8871" coordsize="150,17">
              <v:shape id="_x0000_s6703" style="position:absolute;left:13217;top:8871;width:150;height:17" coordorigin="13217,8871" coordsize="150,17" path="m13217,8871r1,17l13367,8888r-150,-17xe" fillcolor="lime" stroked="f">
                <v:path arrowok="t"/>
              </v:shape>
            </v:group>
            <v:group id="_x0000_s6704" style="position:absolute;left:13217;top:8871;width:153;height:17" coordorigin="13217,8871" coordsize="153,17">
              <v:shape id="_x0000_s6705" style="position:absolute;left:13217;top:8871;width:153;height:17" coordorigin="13217,8871" coordsize="153,17" path="m13217,8871r150,17l13369,8871r-152,xe" fillcolor="lime" stroked="f">
                <v:path arrowok="t"/>
              </v:shape>
            </v:group>
            <v:group id="_x0000_s6706" style="position:absolute;left:13218;top:8888;width:143;height:17" coordorigin="13218,8888" coordsize="143,17">
              <v:shape id="_x0000_s6707" style="position:absolute;left:13218;top:8888;width:143;height:17" coordorigin="13218,8888" coordsize="143,17" path="m13218,8888r6,16l13361,8904r-143,-16xe" fillcolor="lime" stroked="f">
                <v:path arrowok="t"/>
              </v:shape>
            </v:group>
            <v:group id="_x0000_s6708" style="position:absolute;left:13218;top:8888;width:149;height:17" coordorigin="13218,8888" coordsize="149,17">
              <v:shape id="_x0000_s6709" style="position:absolute;left:13218;top:8888;width:149;height:17" coordorigin="13218,8888" coordsize="149,17" path="m13218,8888r143,16l13367,8888r-149,xe" fillcolor="lime" stroked="f">
                <v:path arrowok="t"/>
              </v:shape>
            </v:group>
            <v:group id="_x0000_s6710" style="position:absolute;left:13224;top:8904;width:129;height:15" coordorigin="13224,8904" coordsize="129,15">
              <v:shape id="_x0000_s6711" style="position:absolute;left:13224;top:8904;width:129;height:15" coordorigin="13224,8904" coordsize="129,15" path="m13224,8904r10,15l13352,8919r-128,-15xe" fillcolor="lime" stroked="f">
                <v:path arrowok="t"/>
              </v:shape>
            </v:group>
            <v:group id="_x0000_s6712" style="position:absolute;left:13224;top:8904;width:137;height:15" coordorigin="13224,8904" coordsize="137,15">
              <v:shape id="_x0000_s6713" style="position:absolute;left:13224;top:8904;width:137;height:15" coordorigin="13224,8904" coordsize="137,15" path="m13224,8904r128,15l13361,8904r-137,xe" fillcolor="lime" stroked="f">
                <v:path arrowok="t"/>
              </v:shape>
            </v:group>
            <v:group id="_x0000_s6714" style="position:absolute;left:13234;top:8919;width:107;height:12" coordorigin="13234,8919" coordsize="107,12">
              <v:shape id="_x0000_s6715" style="position:absolute;left:13234;top:8919;width:107;height:12" coordorigin="13234,8919" coordsize="107,12" path="m13234,8919r12,12l13340,8931r-106,-12xe" fillcolor="lime" stroked="f">
                <v:path arrowok="t"/>
              </v:shape>
            </v:group>
            <v:group id="_x0000_s6716" style="position:absolute;left:13234;top:8919;width:119;height:12" coordorigin="13234,8919" coordsize="119,12">
              <v:shape id="_x0000_s6717" style="position:absolute;left:13234;top:8919;width:119;height:12" coordorigin="13234,8919" coordsize="119,12" path="m13234,8919r106,12l13352,8919r-118,xe" fillcolor="lime" stroked="f">
                <v:path arrowok="t"/>
              </v:shape>
            </v:group>
            <v:group id="_x0000_s6718" style="position:absolute;left:13246;top:8931;width:81;height:9" coordorigin="13246,8931" coordsize="81,9">
              <v:shape id="_x0000_s6719" style="position:absolute;left:13246;top:8931;width:81;height:9" coordorigin="13246,8931" coordsize="81,9" path="m13246,8931r14,8l13326,8939r-80,-8xe" fillcolor="lime" stroked="f">
                <v:path arrowok="t"/>
              </v:shape>
            </v:group>
            <v:group id="_x0000_s6720" style="position:absolute;left:13246;top:8935;width:95;height:2" coordorigin="13246,8935" coordsize="95,2">
              <v:shape id="_x0000_s6721" style="position:absolute;left:13246;top:8935;width:95;height:2" coordorigin="13246,8935" coordsize="95,0" path="m13246,8935r94,e" filled="f" strokecolor="lime" strokeweight=".52pt">
                <v:path arrowok="t"/>
              </v:shape>
            </v:group>
            <v:group id="_x0000_s6722" style="position:absolute;left:13276;top:8945;width:34;height:3" coordorigin="13276,8945" coordsize="34,3">
              <v:shape id="_x0000_s6723" style="position:absolute;left:13276;top:8945;width:34;height:3" coordorigin="13276,8945" coordsize="34,3" path="m13276,8946r33,e" filled="f" strokecolor="lime" strokeweight=".22pt">
                <v:path arrowok="t"/>
              </v:shape>
            </v:group>
            <v:group id="_x0000_s6724" style="position:absolute;left:13260;top:8939;width:50;height:6" coordorigin="13260,8939" coordsize="50,6">
              <v:shape id="_x0000_s6725" style="position:absolute;left:13260;top:8939;width:50;height:6" coordorigin="13260,8939" coordsize="50,6" path="m13260,8939r16,6l13309,8945r-49,-6xe" fillcolor="lime" stroked="f">
                <v:path arrowok="t"/>
              </v:shape>
            </v:group>
            <v:group id="_x0000_s6726" style="position:absolute;left:13260;top:8939;width:66;height:6" coordorigin="13260,8939" coordsize="66,6">
              <v:shape id="_x0000_s6727" style="position:absolute;left:13260;top:8939;width:66;height:6" coordorigin="13260,8939" coordsize="66,6" path="m13260,8942r66,e" filled="f" strokecolor="lime" strokeweight=".4pt">
                <v:path arrowok="t"/>
              </v:shape>
            </v:group>
            <v:group id="_x0000_s6728" style="position:absolute;left:13194;top:8962;width:202;height:352" coordorigin="13194,8962" coordsize="202,352">
              <v:shape id="_x0000_s6729" style="position:absolute;left:13194;top:8962;width:202;height:352" coordorigin="13194,8962" coordsize="202,352" path="m13195,9170r,-153l13255,8962r84,l13396,9020r-2,294l13194,9314r1,-144xe" filled="f" strokecolor="lime" strokeweight=".72pt">
                <v:path arrowok="t"/>
              </v:shape>
            </v:group>
            <v:group id="_x0000_s6730" style="position:absolute;left:13255;top:8962;width:84;height:2" coordorigin="13255,8962" coordsize="84,2">
              <v:shape id="_x0000_s6731" style="position:absolute;left:13255;top:8962;width:84;height:2" coordorigin="13255,8962" coordsize="84,0" path="m13255,8962r84,e" filled="f" strokecolor="lime" strokeweight=".1pt">
                <v:path arrowok="t"/>
              </v:shape>
            </v:group>
            <v:group id="_x0000_s6732" style="position:absolute;left:13195;top:8962;width:198;height:56" coordorigin="13195,8962" coordsize="198,56">
              <v:shape id="_x0000_s6733" style="position:absolute;left:13195;top:8962;width:198;height:56" coordorigin="13195,8962" coordsize="198,56" path="m13195,9017r198,l13255,8962r-60,55xe" fillcolor="lime" stroked="f">
                <v:path arrowok="t"/>
              </v:shape>
            </v:group>
            <v:group id="_x0000_s6734" style="position:absolute;left:13255;top:8962;width:138;height:56" coordorigin="13255,8962" coordsize="138,56">
              <v:shape id="_x0000_s6735" style="position:absolute;left:13255;top:8962;width:138;height:56" coordorigin="13255,8962" coordsize="138,56" path="m13255,8962r138,55l13339,8962r-84,xe" fillcolor="lime" stroked="f">
                <v:path arrowok="t"/>
              </v:shape>
            </v:group>
            <v:group id="_x0000_s6736" style="position:absolute;left:13195;top:9020;width:201;height:150" coordorigin="13195,9020" coordsize="201,150">
              <v:shape id="_x0000_s6737" style="position:absolute;left:13195;top:9020;width:201;height:150" coordorigin="13195,9020" coordsize="201,150" path="m13195,9020r,150l13396,9170r-201,-150xe" fillcolor="lime" stroked="f">
                <v:path arrowok="t"/>
              </v:shape>
            </v:group>
            <v:group id="_x0000_s6738" style="position:absolute;left:13195;top:9020;width:201;height:150" coordorigin="13195,9020" coordsize="201,150">
              <v:shape id="_x0000_s6739" style="position:absolute;left:13195;top:9020;width:201;height:150" coordorigin="13195,9020" coordsize="201,150" path="m13195,9020r201,150l13396,9020r-201,xe" fillcolor="lime" stroked="f">
                <v:path arrowok="t"/>
              </v:shape>
            </v:group>
            <v:group id="_x0000_s6740" style="position:absolute;left:13194;top:9170;width:201;height:144" coordorigin="13194,9170" coordsize="201,144">
              <v:shape id="_x0000_s6741" style="position:absolute;left:13194;top:9170;width:201;height:144" coordorigin="13194,9170" coordsize="201,144" path="m13194,9314r200,l13195,9170r-1,144xe" fillcolor="lime" stroked="f">
                <v:path arrowok="t"/>
              </v:shape>
            </v:group>
            <v:group id="_x0000_s6742" style="position:absolute;left:13195;top:9170;width:201;height:144" coordorigin="13195,9170" coordsize="201,144">
              <v:shape id="_x0000_s6743" style="position:absolute;left:13195;top:9170;width:201;height:144" coordorigin="13195,9170" coordsize="201,144" path="m13195,9170r199,144l13396,9170r-201,xe" fillcolor="lime" stroked="f">
                <v:path arrowok="t"/>
              </v:shape>
            </v:group>
            <v:group id="_x0000_s6744" style="position:absolute;left:13464;top:8795;width:153;height:152" coordorigin="13464,8795" coordsize="153,152">
              <v:shape id="_x0000_s6745" style="position:absolute;left:13464;top:8795;width:153;height:152" coordorigin="13464,8795" coordsize="153,152" path="m13616,8871r-32,-62l13534,8795r-17,3l13468,8850r-4,21l13466,8888r47,54l13547,8947r17,-4l13614,8888r2,-17xe" filled="f" strokecolor="lime" strokeweight=".72pt">
                <v:path arrowok="t"/>
              </v:shape>
            </v:group>
            <v:group id="_x0000_s6746" style="position:absolute;left:13524;top:8795;width:34;height:2" coordorigin="13524,8795" coordsize="34,2">
              <v:shape id="_x0000_s6747" style="position:absolute;left:13524;top:8795;width:34;height:2" coordorigin="13524,8795" coordsize="34,2" path="m13524,8796r34,e" filled="f" strokecolor="lime" strokeweight=".16pt">
                <v:path arrowok="t"/>
              </v:shape>
            </v:group>
            <v:group id="_x0000_s6748" style="position:absolute;left:13507;top:8796;width:66;height:6" coordorigin="13507,8796" coordsize="66,6">
              <v:shape id="_x0000_s6749" style="position:absolute;left:13507;top:8796;width:66;height:6" coordorigin="13507,8796" coordsize="66,6" path="m13507,8799r66,e" filled="f" strokecolor="lime" strokeweight=".4pt">
                <v:path arrowok="t"/>
              </v:shape>
            </v:group>
            <v:group id="_x0000_s6750" style="position:absolute;left:13524;top:8796;width:50;height:6" coordorigin="13524,8796" coordsize="50,6">
              <v:shape id="_x0000_s6751" style="position:absolute;left:13524;top:8796;width:50;height:6" coordorigin="13524,8796" coordsize="50,6" path="m13524,8796r49,6l13558,8796r-34,xe" fillcolor="lime" stroked="f">
                <v:path arrowok="t"/>
              </v:shape>
            </v:group>
            <v:group id="_x0000_s6752" style="position:absolute;left:13493;top:8802;width:95;height:10" coordorigin="13493,8802" coordsize="95,10">
              <v:shape id="_x0000_s6753" style="position:absolute;left:13493;top:8802;width:95;height:10" coordorigin="13493,8802" coordsize="95,10" path="m13493,8812r95,l13507,8802r-14,10xe" fillcolor="lime" stroked="f">
                <v:path arrowok="t"/>
              </v:shape>
            </v:group>
            <v:group id="_x0000_s6754" style="position:absolute;left:13507;top:8802;width:81;height:10" coordorigin="13507,8802" coordsize="81,10">
              <v:shape id="_x0000_s6755" style="position:absolute;left:13507;top:8802;width:81;height:10" coordorigin="13507,8802" coordsize="81,10" path="m13507,8802r81,10l13573,8802r-66,xe" fillcolor="lime" stroked="f">
                <v:path arrowok="t"/>
              </v:shape>
            </v:group>
            <v:group id="_x0000_s6756" style="position:absolute;left:13481;top:8812;width:119;height:12" coordorigin="13481,8812" coordsize="119,12">
              <v:shape id="_x0000_s6757" style="position:absolute;left:13481;top:8812;width:119;height:12" coordorigin="13481,8812" coordsize="119,12" path="m13481,8824r119,l13493,8812r-12,12xe" fillcolor="lime" stroked="f">
                <v:path arrowok="t"/>
              </v:shape>
            </v:group>
            <v:group id="_x0000_s6758" style="position:absolute;left:13493;top:8812;width:107;height:12" coordorigin="13493,8812" coordsize="107,12">
              <v:shape id="_x0000_s6759" style="position:absolute;left:13493;top:8812;width:107;height:12" coordorigin="13493,8812" coordsize="107,12" path="m13493,8812r107,12l13588,8812r-95,xe" fillcolor="lime" stroked="f">
                <v:path arrowok="t"/>
              </v:shape>
            </v:group>
            <v:group id="_x0000_s6760" style="position:absolute;left:13472;top:8824;width:137;height:15" coordorigin="13472,8824" coordsize="137,15">
              <v:shape id="_x0000_s6761" style="position:absolute;left:13472;top:8824;width:137;height:15" coordorigin="13472,8824" coordsize="137,15" path="m13472,8838r137,l13481,8824r-9,14xe" fillcolor="lime" stroked="f">
                <v:path arrowok="t"/>
              </v:shape>
            </v:group>
            <v:group id="_x0000_s6762" style="position:absolute;left:13481;top:8824;width:129;height:15" coordorigin="13481,8824" coordsize="129,15">
              <v:shape id="_x0000_s6763" style="position:absolute;left:13481;top:8824;width:129;height:15" coordorigin="13481,8824" coordsize="129,15" path="m13481,8824r128,14l13600,8824r-119,xe" fillcolor="lime" stroked="f">
                <v:path arrowok="t"/>
              </v:shape>
            </v:group>
            <v:group id="_x0000_s6764" style="position:absolute;left:13466;top:8838;width:148;height:16" coordorigin="13466,8838" coordsize="148,16">
              <v:shape id="_x0000_s6765" style="position:absolute;left:13466;top:8838;width:148;height:16" coordorigin="13466,8838" coordsize="148,16" path="m13466,8854r148,l13472,8838r-6,16xe" fillcolor="lime" stroked="f">
                <v:path arrowok="t"/>
              </v:shape>
            </v:group>
            <v:group id="_x0000_s6766" style="position:absolute;left:13472;top:8838;width:142;height:16" coordorigin="13472,8838" coordsize="142,16">
              <v:shape id="_x0000_s6767" style="position:absolute;left:13472;top:8838;width:142;height:16" coordorigin="13472,8838" coordsize="142,16" path="m13472,8838r142,16l13609,8838r-137,xe" fillcolor="lime" stroked="f">
                <v:path arrowok="t"/>
              </v:shape>
            </v:group>
            <v:group id="_x0000_s6768" style="position:absolute;left:13464;top:8854;width:153;height:17" coordorigin="13464,8854" coordsize="153,17">
              <v:shape id="_x0000_s6769" style="position:absolute;left:13464;top:8854;width:153;height:17" coordorigin="13464,8854" coordsize="153,17" path="m13464,8871r152,l13466,8854r-2,17xe" fillcolor="lime" stroked="f">
                <v:path arrowok="t"/>
              </v:shape>
            </v:group>
            <v:group id="_x0000_s6770" style="position:absolute;left:13466;top:8854;width:150;height:17" coordorigin="13466,8854" coordsize="150,17">
              <v:shape id="_x0000_s6771" style="position:absolute;left:13466;top:8854;width:150;height:17" coordorigin="13466,8854" coordsize="150,17" path="m13466,8854r150,17l13614,8854r-148,xe" fillcolor="lime" stroked="f">
                <v:path arrowok="t"/>
              </v:shape>
            </v:group>
            <v:group id="_x0000_s6772" style="position:absolute;left:13464;top:8871;width:150;height:17" coordorigin="13464,8871" coordsize="150,17">
              <v:shape id="_x0000_s6773" style="position:absolute;left:13464;top:8871;width:150;height:17" coordorigin="13464,8871" coordsize="150,17" path="m13464,8871r2,17l13614,8888r-150,-17xe" fillcolor="lime" stroked="f">
                <v:path arrowok="t"/>
              </v:shape>
            </v:group>
            <v:group id="_x0000_s6774" style="position:absolute;left:13464;top:8871;width:153;height:17" coordorigin="13464,8871" coordsize="153,17">
              <v:shape id="_x0000_s6775" style="position:absolute;left:13464;top:8871;width:153;height:17" coordorigin="13464,8871" coordsize="153,17" path="m13464,8871r150,17l13616,8871r-152,xe" fillcolor="lime" stroked="f">
                <v:path arrowok="t"/>
              </v:shape>
            </v:group>
            <v:group id="_x0000_s6776" style="position:absolute;left:13466;top:8888;width:143;height:17" coordorigin="13466,8888" coordsize="143,17">
              <v:shape id="_x0000_s6777" style="position:absolute;left:13466;top:8888;width:143;height:17" coordorigin="13466,8888" coordsize="143,17" path="m13466,8888r6,16l13609,8904r-143,-16xe" fillcolor="lime" stroked="f">
                <v:path arrowok="t"/>
              </v:shape>
            </v:group>
            <v:group id="_x0000_s6778" style="position:absolute;left:13466;top:8888;width:148;height:17" coordorigin="13466,8888" coordsize="148,17">
              <v:shape id="_x0000_s6779" style="position:absolute;left:13466;top:8888;width:148;height:17" coordorigin="13466,8888" coordsize="148,17" path="m13466,8888r143,16l13614,8888r-148,xe" fillcolor="lime" stroked="f">
                <v:path arrowok="t"/>
              </v:shape>
            </v:group>
            <v:group id="_x0000_s6780" style="position:absolute;left:13472;top:8904;width:128;height:15" coordorigin="13472,8904" coordsize="128,15">
              <v:shape id="_x0000_s6781" style="position:absolute;left:13472;top:8904;width:128;height:15" coordorigin="13472,8904" coordsize="128,15" path="m13472,8904r9,15l13600,8919r-128,-15xe" fillcolor="lime" stroked="f">
                <v:path arrowok="t"/>
              </v:shape>
            </v:group>
            <v:group id="_x0000_s6782" style="position:absolute;left:13472;top:8904;width:137;height:15" coordorigin="13472,8904" coordsize="137,15">
              <v:shape id="_x0000_s6783" style="position:absolute;left:13472;top:8904;width:137;height:15" coordorigin="13472,8904" coordsize="137,15" path="m13472,8904r128,15l13609,8904r-137,xe" fillcolor="lime" stroked="f">
                <v:path arrowok="t"/>
              </v:shape>
            </v:group>
            <v:group id="_x0000_s6784" style="position:absolute;left:13481;top:8919;width:107;height:12" coordorigin="13481,8919" coordsize="107,12">
              <v:shape id="_x0000_s6785" style="position:absolute;left:13481;top:8919;width:107;height:12" coordorigin="13481,8919" coordsize="107,12" path="m13481,8919r12,12l13588,8931r-107,-12xe" fillcolor="lime" stroked="f">
                <v:path arrowok="t"/>
              </v:shape>
            </v:group>
            <v:group id="_x0000_s6786" style="position:absolute;left:13481;top:8919;width:119;height:12" coordorigin="13481,8919" coordsize="119,12">
              <v:shape id="_x0000_s6787" style="position:absolute;left:13481;top:8919;width:119;height:12" coordorigin="13481,8919" coordsize="119,12" path="m13481,8919r107,12l13600,8919r-119,xe" fillcolor="lime" stroked="f">
                <v:path arrowok="t"/>
              </v:shape>
            </v:group>
            <v:group id="_x0000_s6788" style="position:absolute;left:13493;top:8931;width:81;height:9" coordorigin="13493,8931" coordsize="81,9">
              <v:shape id="_x0000_s6789" style="position:absolute;left:13493;top:8931;width:81;height:9" coordorigin="13493,8931" coordsize="81,9" path="m13493,8931r14,8l13573,8939r-80,-8xe" fillcolor="lime" stroked="f">
                <v:path arrowok="t"/>
              </v:shape>
            </v:group>
            <v:group id="_x0000_s6790" style="position:absolute;left:13493;top:8935;width:95;height:2" coordorigin="13493,8935" coordsize="95,2">
              <v:shape id="_x0000_s6791" style="position:absolute;left:13493;top:8935;width:95;height:2" coordorigin="13493,8935" coordsize="95,0" path="m13493,8935r95,e" filled="f" strokecolor="lime" strokeweight=".52pt">
                <v:path arrowok="t"/>
              </v:shape>
            </v:group>
            <v:group id="_x0000_s6792" style="position:absolute;left:13524;top:8945;width:34;height:3" coordorigin="13524,8945" coordsize="34,3">
              <v:shape id="_x0000_s6793" style="position:absolute;left:13524;top:8945;width:34;height:3" coordorigin="13524,8945" coordsize="34,3" path="m13524,8946r34,e" filled="f" strokecolor="lime" strokeweight=".22pt">
                <v:path arrowok="t"/>
              </v:shape>
            </v:group>
            <v:group id="_x0000_s6794" style="position:absolute;left:13507;top:8939;width:51;height:6" coordorigin="13507,8939" coordsize="51,6">
              <v:shape id="_x0000_s6795" style="position:absolute;left:13507;top:8939;width:51;height:6" coordorigin="13507,8939" coordsize="51,6" path="m13507,8939r17,6l13558,8945r-51,-6xe" fillcolor="lime" stroked="f">
                <v:path arrowok="t"/>
              </v:shape>
            </v:group>
            <v:group id="_x0000_s6796" style="position:absolute;left:13507;top:8939;width:66;height:6" coordorigin="13507,8939" coordsize="66,6">
              <v:shape id="_x0000_s6797" style="position:absolute;left:13507;top:8939;width:66;height:6" coordorigin="13507,8939" coordsize="66,6" path="m13507,8942r66,e" filled="f" strokecolor="lime" strokeweight=".4pt">
                <v:path arrowok="t"/>
              </v:shape>
            </v:group>
            <v:group id="_x0000_s6798" style="position:absolute;left:13441;top:8962;width:203;height:352" coordorigin="13441,8962" coordsize="203,352">
              <v:shape id="_x0000_s6799" style="position:absolute;left:13441;top:8962;width:203;height:352" coordorigin="13441,8962" coordsize="203,352" path="m13442,9170r,-153l13502,8962r84,l13643,9020r1,294l13441,9314r1,-144xe" filled="f" strokecolor="lime" strokeweight=".72pt">
                <v:path arrowok="t"/>
              </v:shape>
            </v:group>
            <v:group id="_x0000_s6800" style="position:absolute;left:13502;top:8962;width:84;height:2" coordorigin="13502,8962" coordsize="84,2">
              <v:shape id="_x0000_s6801" style="position:absolute;left:13502;top:8962;width:84;height:2" coordorigin="13502,8962" coordsize="84,0" path="m13502,8962r84,e" filled="f" strokecolor="lime" strokeweight=".1pt">
                <v:path arrowok="t"/>
              </v:shape>
            </v:group>
            <v:group id="_x0000_s6802" style="position:absolute;left:13442;top:8962;width:198;height:56" coordorigin="13442,8962" coordsize="198,56">
              <v:shape id="_x0000_s6803" style="position:absolute;left:13442;top:8962;width:198;height:56" coordorigin="13442,8962" coordsize="198,56" path="m13442,9017r198,l13502,8962r-60,55xe" fillcolor="lime" stroked="f">
                <v:path arrowok="t"/>
              </v:shape>
            </v:group>
            <v:group id="_x0000_s6804" style="position:absolute;left:13502;top:8962;width:138;height:56" coordorigin="13502,8962" coordsize="138,56">
              <v:shape id="_x0000_s6805" style="position:absolute;left:13502;top:8962;width:138;height:56" coordorigin="13502,8962" coordsize="138,56" path="m13502,8962r138,55l13586,8962r-84,xe" fillcolor="lime" stroked="f">
                <v:path arrowok="t"/>
              </v:shape>
            </v:group>
            <v:group id="_x0000_s6806" style="position:absolute;left:13442;top:9020;width:202;height:150" coordorigin="13442,9020" coordsize="202,150">
              <v:shape id="_x0000_s6807" style="position:absolute;left:13442;top:9020;width:202;height:150" coordorigin="13442,9020" coordsize="202,150" path="m13442,9020r,150l13644,9170r-202,-150xe" fillcolor="lime" stroked="f">
                <v:path arrowok="t"/>
              </v:shape>
            </v:group>
            <v:group id="_x0000_s6808" style="position:absolute;left:13442;top:9020;width:202;height:150" coordorigin="13442,9020" coordsize="202,150">
              <v:shape id="_x0000_s6809" style="position:absolute;left:13442;top:9020;width:202;height:150" coordorigin="13442,9020" coordsize="202,150" path="m13442,9020r202,150l13643,9020r-201,xe" fillcolor="lime" stroked="f">
                <v:path arrowok="t"/>
              </v:shape>
            </v:group>
            <v:group id="_x0000_s6810" style="position:absolute;left:13441;top:9170;width:203;height:144" coordorigin="13441,9170" coordsize="203,144">
              <v:shape id="_x0000_s6811" style="position:absolute;left:13441;top:9170;width:203;height:144" coordorigin="13441,9170" coordsize="203,144" path="m13441,9314r203,l13442,9170r-1,144xe" fillcolor="lime" stroked="f">
                <v:path arrowok="t"/>
              </v:shape>
            </v:group>
            <v:group id="_x0000_s6812" style="position:absolute;left:13442;top:9170;width:202;height:144" coordorigin="13442,9170" coordsize="202,144">
              <v:shape id="_x0000_s6813" style="position:absolute;left:13442;top:9170;width:202;height:144" coordorigin="13442,9170" coordsize="202,144" path="m13442,9170r202,144l13644,9170r-202,xe" fillcolor="lime" stroked="f">
                <v:path arrowok="t"/>
              </v:shape>
            </v:group>
            <v:group id="_x0000_s6814" style="position:absolute;left:12818;top:8629;width:965;height:962" coordorigin="12818,8629" coordsize="965,962">
              <v:shape id="_x0000_s6815" style="position:absolute;left:12818;top:8629;width:965;height:962" coordorigin="12818,8629" coordsize="965,962" path="m13783,9110r-9,-94l13750,8939r-32,-69l13679,8811r-46,-52l13582,8717r-56,-35l13467,8656r-62,-17l13341,8630r-64,-1l13213,8636r-62,15l13091,8675r-57,32l12982,8746r-47,48l12894,8849r-33,64l12835,8984r-15,79l12818,9110r2,46l12836,9235r25,72l12894,9370r41,56l12982,9473r52,40l13091,9545r60,23l13213,9584r64,7l13341,9590r64,-10l13467,9563r59,-26l13582,9503r51,-43l13679,9409r39,-60l13750,9280r24,-77l13783,9110xe" filled="f" strokecolor="lime" strokeweight=".72pt">
                <v:path arrowok="t"/>
              </v:shape>
            </v:group>
            <v:group id="_x0000_s6816" style="position:absolute;left:13231;top:9365;width:123;height:166" coordorigin="13231,9365" coordsize="123,166">
              <v:shape id="_x0000_s6817" style="position:absolute;left:13231;top:9365;width:123;height:166" coordorigin="13231,9365" coordsize="123,166" path="m13231,9531r123,l13354,9509r-90,l13264,9476r-12,11l13240,9503r-4,7l13235,9515r-1,l13232,9521r,5l13231,9531xe" fillcolor="black" stroked="f">
                <v:path arrowok="t"/>
              </v:shape>
              <v:shape id="_x0000_s6818" style="position:absolute;left:13231;top:9365;width:123;height:166" coordorigin="13231,9365" coordsize="123,166" path="m13352,9392r,10l13354,9398r,-2l13352,9392xe" fillcolor="black" stroked="f">
                <v:path arrowok="t"/>
              </v:shape>
              <v:shape id="_x0000_s6819" style="position:absolute;left:13231;top:9365;width:123;height:166" coordorigin="13231,9365" coordsize="123,166" path="m13264,9476r,33l13266,9504r4,-3l13283,9487r15,-13l13314,9461r17,-17l13333,9441r5,-5l13342,9431r2,-3l13346,9423r3,-4l13349,9417r2,-5l13352,9407r,-20l13351,9382r-5,-10l13342,9365r-12,l13330,9395r-4,17l13316,9427r-14,15l13298,9447r-14,12l13267,9472r-3,4xe" fillcolor="black" stroked="f">
                <v:path arrowok="t"/>
              </v:shape>
              <v:shape id="_x0000_s6820" style="position:absolute;left:13231;top:9365;width:123;height:166" coordorigin="13231,9365" coordsize="123,166" path="m13303,9365r5,1l13313,9369r7,5l13320,9375r4,3l13330,9395r,-30l13303,9365xe" fillcolor="black" stroked="f">
                <v:path arrowok="t"/>
              </v:shape>
            </v:group>
            <v:group id="_x0000_s6821" style="position:absolute;left:13236;top:9346;width:106;height:56" coordorigin="13236,9346" coordsize="106,56">
              <v:shape id="_x0000_s6822" style="position:absolute;left:13236;top:9346;width:106;height:56" coordorigin="13236,9346" coordsize="106,56" path="m13236,9399r23,2l13260,9396r6,-18l13283,9367r59,-2l13338,9360r-9,-7l13319,9350r-12,-3l13302,9346r-12,l13285,9347r-6,l13274,9348r-4,3l13266,9352r-5,2l13254,9359r-2,4l13242,9372r,6l13237,9388r,6l13236,9399xe" fillcolor="black" stroked="f">
                <v:path arrowok="t"/>
              </v:shape>
            </v:group>
            <v:group id="_x0000_s6823" style="position:absolute;left:7566;top:5792;width:262;height:262" coordorigin="7566,5792" coordsize="262,262">
              <v:shape id="_x0000_s6824" style="position:absolute;left:7566;top:5792;width:262;height:262" coordorigin="7566,5792" coordsize="262,262" path="m7566,5792r262,l7828,6053r-262,e" filled="f" strokecolor="lime" strokeweight=".72pt">
                <v:path arrowok="t"/>
              </v:shape>
            </v:group>
            <v:group id="_x0000_s6825" style="position:absolute;left:7625;top:5849;width:102;height:153" coordorigin="7625,5849" coordsize="102,153">
              <v:shape id="_x0000_s6826" style="position:absolute;left:7625;top:5849;width:102;height:153" coordorigin="7625,5849" coordsize="102,153" path="m7625,6002r21,l7663,5955r64,l7669,5939r,-52l7625,6002xe" fillcolor="black" stroked="f">
                <v:path arrowok="t"/>
              </v:shape>
              <v:shape id="_x0000_s6827" style="position:absolute;left:7625;top:5849;width:102;height:153" coordorigin="7625,5849" coordsize="102,153" path="m7669,5887r,52l7685,5894r1,l7687,5890r2,-7l7692,5875r1,-7l7693,5865r12,-16l7684,5849r-15,38xe" fillcolor="black" stroked="f">
                <v:path arrowok="t"/>
              </v:shape>
            </v:group>
            <v:group id="_x0000_s6828" style="position:absolute;left:7669;top:5849;width:99;height:153" coordorigin="7669,5849" coordsize="99,153">
              <v:shape id="_x0000_s6829" style="position:absolute;left:7669;top:5849;width:99;height:153" coordorigin="7669,5849" coordsize="99,153" path="m7669,5939r58,16l7745,6002r23,l7721,5887r,52l7669,5939xe" fillcolor="black" stroked="f">
                <v:path arrowok="t"/>
              </v:shape>
              <v:shape id="_x0000_s6830" style="position:absolute;left:7669;top:5849;width:99;height:153" coordorigin="7669,5849" coordsize="99,153" path="m7693,5865r1,2l7698,5877r2,10l7704,5896r17,43l7721,5887r-16,-38l7693,5865xe" fillcolor="black" stroked="f">
                <v:path arrowok="t"/>
              </v:shape>
            </v:group>
            <v:group id="_x0000_s6831" style="position:absolute;left:7273;top:5792;width:159;height:262" coordorigin="7273,5792" coordsize="159,262">
              <v:shape id="_x0000_s6832" style="position:absolute;left:7273;top:5792;width:159;height:262" coordorigin="7273,5792" coordsize="159,262" path="m7432,5792r-159,130l7432,6053e" filled="f" strokecolor="lime" strokeweight=".72pt">
                <v:path arrowok="t"/>
              </v:shape>
            </v:group>
            <v:group id="_x0000_s6833" style="position:absolute;left:7432;top:5856;width:122;height:2" coordorigin="7432,5856" coordsize="122,2">
              <v:shape id="_x0000_s6834" style="position:absolute;left:7432;top:5856;width:122;height:2" coordorigin="7432,5856" coordsize="122,0" path="m7432,5856r121,e" filled="f" strokecolor="lime" strokeweight=".72pt">
                <v:path arrowok="t"/>
              </v:shape>
            </v:group>
            <v:group id="_x0000_s6835" style="position:absolute;left:7432;top:5856;width:122;height:132" coordorigin="7432,5856" coordsize="122,132">
              <v:shape id="_x0000_s6836" style="position:absolute;left:7432;top:5856;width:122;height:132" coordorigin="7432,5856" coordsize="122,132" path="m7432,5988r121,l7553,5856e" filled="f" strokecolor="lime" strokeweight=".72pt">
                <v:path arrowok="t"/>
              </v:shape>
            </v:group>
            <v:group id="_x0000_s6837" style="position:absolute;left:7432;top:5988;width:2;height:65" coordorigin="7432,5988" coordsize="2,65">
              <v:shape id="_x0000_s6838" style="position:absolute;left:7432;top:5988;width:2;height:65" coordorigin="7432,5988" coordsize="0,65" path="m7432,6053r,-65e" filled="f" strokecolor="lime" strokeweight=".72pt">
                <v:path arrowok="t"/>
              </v:shape>
            </v:group>
            <v:group id="_x0000_s6839" style="position:absolute;left:7432;top:5792;width:2;height:65" coordorigin="7432,5792" coordsize="2,65">
              <v:shape id="_x0000_s6840" style="position:absolute;left:7432;top:5792;width:2;height:65" coordorigin="7432,5792" coordsize="0,65" path="m7432,5856r,-64e" filled="f" strokecolor="lime" strokeweight=".72pt">
                <v:path arrowok="t"/>
              </v:shape>
            </v:group>
            <v:group id="_x0000_s6841" style="position:absolute;left:7352;top:5792;width:80;height:65" coordorigin="7352,5792" coordsize="80,65">
              <v:shape id="_x0000_s6842" style="position:absolute;left:7352;top:5792;width:80;height:65" coordorigin="7352,5792" coordsize="80,65" path="m7352,5856r80,l7432,5792r-80,64xe" fillcolor="lime" stroked="f">
                <v:path arrowok="t"/>
              </v:shape>
            </v:group>
            <v:group id="_x0000_s6843" style="position:absolute;left:7273;top:5856;width:280;height:66" coordorigin="7273,5856" coordsize="280,66">
              <v:shape id="_x0000_s6844" style="position:absolute;left:7273;top:5856;width:280;height:66" coordorigin="7273,5856" coordsize="280,66" path="m7273,5922r280,l7352,5856r-79,66xe" fillcolor="lime" stroked="f">
                <v:path arrowok="t"/>
              </v:shape>
            </v:group>
            <v:group id="_x0000_s6845" style="position:absolute;left:7352;top:5856;width:201;height:66" coordorigin="7352,5856" coordsize="201,66">
              <v:shape id="_x0000_s6846" style="position:absolute;left:7352;top:5856;width:201;height:66" coordorigin="7352,5856" coordsize="201,66" path="m7352,5856r201,66l7553,5856r-201,xe" fillcolor="lime" stroked="f">
                <v:path arrowok="t"/>
              </v:shape>
            </v:group>
            <v:group id="_x0000_s6847" style="position:absolute;left:7352;top:5988;width:80;height:65" coordorigin="7352,5988" coordsize="80,65">
              <v:shape id="_x0000_s6848" style="position:absolute;left:7352;top:5988;width:80;height:65" coordorigin="7352,5988" coordsize="80,65" path="m7352,5988r80,65l7432,5988r-80,xe" fillcolor="lime" stroked="f">
                <v:path arrowok="t"/>
              </v:shape>
            </v:group>
            <v:group id="_x0000_s6849" style="position:absolute;left:7273;top:5922;width:280;height:66" coordorigin="7273,5922" coordsize="280,66">
              <v:shape id="_x0000_s6850" style="position:absolute;left:7273;top:5922;width:280;height:66" coordorigin="7273,5922" coordsize="280,66" path="m7273,5922r79,66l7553,5988r-280,-66xe" fillcolor="lime" stroked="f">
                <v:path arrowok="t"/>
              </v:shape>
            </v:group>
            <v:group id="_x0000_s6851" style="position:absolute;left:7273;top:5922;width:280;height:66" coordorigin="7273,5922" coordsize="280,66">
              <v:shape id="_x0000_s6852" style="position:absolute;left:7273;top:5922;width:280;height:66" coordorigin="7273,5922" coordsize="280,66" path="m7273,5922r280,66l7553,5922r-280,xe" fillcolor="lime" stroked="f">
                <v:path arrowok="t"/>
              </v:shape>
            </v:group>
            <v:group id="_x0000_s6853" style="position:absolute;left:7566;top:5792;width:2;height:262" coordorigin="7566,5792" coordsize="2,262">
              <v:shape id="_x0000_s6854" style="position:absolute;left:7566;top:5792;width:2;height:262" coordorigin="7566,5792" coordsize="0,262" path="m7566,6053r,-261e" filled="f" strokecolor="lime" strokeweight=".72pt">
                <v:path arrowok="t"/>
              </v:shape>
            </v:group>
            <v:group id="_x0000_s6855" style="position:absolute;left:7685;top:6153;width:105;height:2" coordorigin="7685,6153" coordsize="105,2">
              <v:shape id="_x0000_s6856" style="position:absolute;left:7685;top:6153;width:105;height:2" coordorigin="7685,6153" coordsize="105,0" path="m7685,6153r104,e" filled="f" strokecolor="lime" strokeweight=".72pt">
                <v:path arrowok="t"/>
              </v:shape>
            </v:group>
            <v:group id="_x0000_s6857" style="position:absolute;left:5760;top:1187;width:2;height:1670" coordorigin="5760,1187" coordsize="2,1670">
              <v:shape id="_x0000_s6858" style="position:absolute;left:5760;top:1187;width:2;height:1670" coordorigin="5760,1187" coordsize="0,1670" path="m5760,2856r,-1669e" filled="f" strokeweight=".72pt">
                <v:path arrowok="t"/>
              </v:shape>
            </v:group>
            <v:group id="_x0000_s6859" style="position:absolute;left:11395;top:13220;width:71;height:37" coordorigin="11395,13220" coordsize="71,37">
              <v:shape id="_x0000_s6860" style="position:absolute;left:11395;top:13220;width:71;height:37" coordorigin="11395,13220" coordsize="71,37" path="m11395,13244r3,2l11414,13255r18,1l11450,13250r12,-14l11466,13222r-16,-2l11450,13222r-2,11l11439,13244r-13,l11395,13244xe" fillcolor="black" stroked="f">
                <v:path arrowok="t"/>
              </v:shape>
            </v:group>
            <v:group id="_x0000_s6861" style="position:absolute;left:11428;top:13169;width:38;height:21" coordorigin="11428,13169" coordsize="38,21">
              <v:shape id="_x0000_s6862" style="position:absolute;left:11428;top:13169;width:38;height:21" coordorigin="11428,13169" coordsize="38,21" path="m11428,13170r3,l11439,13172r7,6l11448,13186r1,4l11465,13187r,-1l11461,13175r-2,-2l11456,13169r-28,1xe" fillcolor="black" stroked="f">
                <v:path arrowok="t"/>
              </v:shape>
            </v:group>
            <v:group id="_x0000_s6863" style="position:absolute;left:11383;top:13157;width:74;height:87" coordorigin="11383,13157" coordsize="74,87">
              <v:shape id="_x0000_s6864" style="position:absolute;left:11383;top:13157;width:74;height:87" coordorigin="11383,13157" coordsize="74,87" path="m11400,13165r,46l11402,13189r5,-10l11408,13179r5,-6l11420,13171r2,l11428,13170r28,-1l11454,13167r-6,-6l11443,13160r-8,-3l11420,13157r-3,1l11414,13158r-7,3l11404,13163r-2,1l11400,13165xe" fillcolor="black" stroked="f">
                <v:path arrowok="t"/>
              </v:shape>
              <v:shape id="_x0000_s6865" style="position:absolute;left:11383;top:13157;width:74;height:87" coordorigin="11383,13157" coordsize="74,87" path="m11384,13192r,31l11387,13230r1,3l11389,13236r3,3l11393,13241r2,3l11426,13244r-4,-2l11406,13232r-6,-21l11400,13165r-1,1l11394,13170r-2,4l11390,13176r-2,4l11388,13182r-1,3l11384,13192xe" fillcolor="black" stroked="f">
                <v:path arrowok="t"/>
              </v:shape>
              <v:shape id="_x0000_s6866" style="position:absolute;left:11383;top:13157;width:74;height:87" coordorigin="11383,13157" coordsize="74,87" path="m11383,13199r,16l11384,13220r,-24l11383,13199xe" fillcolor="black" stroked="f">
                <v:path arrowok="t"/>
              </v:shape>
            </v:group>
            <v:group id="_x0000_s6867" style="position:absolute;left:11474;top:13217;width:39;height:27" coordorigin="11474,13217" coordsize="39,27">
              <v:shape id="_x0000_s6868" style="position:absolute;left:11474;top:13217;width:39;height:27" coordorigin="11474,13217" coordsize="39,27" path="m11474,13220r2,2l11476,13226r1,3l11478,13232r1,3l11482,13239r1,2l11485,13244r28,l11509,13242r-2,-1l11503,13240r-2,-2l11501,13236r-3,-1l11496,13232r-1,-3l11492,13222r-1,-5l11474,13220xe" fillcolor="black" stroked="f">
                <v:path arrowok="t"/>
              </v:shape>
            </v:group>
            <v:group id="_x0000_s6869" style="position:absolute;left:11485;top:13190;width:76;height:68" coordorigin="11485,13190" coordsize="76,68">
              <v:shape id="_x0000_s6870" style="position:absolute;left:11485;top:13190;width:76;height:68" coordorigin="11485,13190" coordsize="76,68" path="m11485,13244r3,2l11502,13254r14,3l11531,13255r12,-6l11553,13239r7,-12l11561,13212r-5,-15l11552,13192r-2,-2l11544,13190r,24l11540,13231r-14,11l11485,13244xe" fillcolor="black" stroked="f">
                <v:path arrowok="t"/>
              </v:shape>
              <v:shape id="_x0000_s6871" style="position:absolute;left:11485;top:13190;width:76;height:68" coordorigin="11485,13190" coordsize="76,68" path="m11518,13191r3,l11538,13199r6,15l11544,13190r-26,1xe" fillcolor="black" stroked="f">
                <v:path arrowok="t"/>
              </v:shape>
            </v:group>
            <v:group id="_x0000_s6872" style="position:absolute;left:11507;top:13178;width:44;height:15" coordorigin="11507,13178" coordsize="44,15">
              <v:shape id="_x0000_s6873" style="position:absolute;left:11507;top:13178;width:44;height:15" coordorigin="11507,13178" coordsize="44,15" path="m11507,13192r5,-1l11518,13191r32,-1l11546,13187r-2,-1l11537,13184r,-4l11512,13178r-4,l11507,13192xe" fillcolor="black" stroked="f">
                <v:path arrowok="t"/>
              </v:shape>
              <v:shape id="_x0000_s6874" style="position:absolute;left:11507;top:13178;width:44;height:15" coordorigin="11507,13178" coordsize="44,15" path="m11537,13180r,4l11539,13181r4,-1l11537,13180xe" fillcolor="black" stroked="f">
                <v:path arrowok="t"/>
              </v:shape>
            </v:group>
            <v:group id="_x0000_s6875" style="position:absolute;left:11477;top:13134;width:40;height:26" coordorigin="11477,13134" coordsize="40,26">
              <v:shape id="_x0000_s6876" style="position:absolute;left:11477;top:13134;width:40;height:26" coordorigin="11477,13134" coordsize="40,26" path="m11492,13135r,13l11504,13137r9,-1l11516,13136r-24,-1xe" fillcolor="black" stroked="f">
                <v:path arrowok="t"/>
              </v:shape>
              <v:shape id="_x0000_s6877" style="position:absolute;left:11477;top:13134;width:40;height:26" coordorigin="11477,13134" coordsize="40,26" path="m11477,13152r,4l11492,13160r2,-3l11492,13148r,-13l11488,13134r-5,5l11482,13143r-3,2l11477,13152xe" fillcolor="black" stroked="f">
                <v:path arrowok="t"/>
              </v:shape>
            </v:group>
            <v:group id="_x0000_s6878" style="position:absolute;left:11488;top:13122;width:67;height:58" coordorigin="11488,13122" coordsize="67,58">
              <v:shape id="_x0000_s6879" style="position:absolute;left:11488;top:13122;width:67;height:58" coordorigin="11488,13122" coordsize="67,58" path="m11512,13178r31,2l11554,13164r-1,-18l11550,13139r-1,l11548,13136r-6,-6l11538,13127r,32l11529,13173r-17,5xe" fillcolor="black" stroked="f">
                <v:path arrowok="t"/>
              </v:shape>
              <v:shape id="_x0000_s6880" style="position:absolute;left:11488;top:13122;width:67;height:58" coordorigin="11488,13122" coordsize="67,58" path="m11488,13134r28,2l11534,13144r4,15l11538,13127r-6,-4l11524,13124r-4,-2l11509,13122r-11,4l11496,13127r-4,3l11490,13131r,1l11488,13134xe" fillcolor="black" stroked="f">
                <v:path arrowok="t"/>
              </v:shape>
            </v:group>
            <v:group id="_x0000_s6881" style="position:absolute;left:7661;top:6040;width:600;height:598" coordorigin="7661,6040" coordsize="600,598">
              <v:shape id="_x0000_s6882" style="position:absolute;left:7661;top:6040;width:600;height:598" coordorigin="7661,6040" coordsize="600,598" path="m8261,6339r-9,-72l8216,6181r-54,-66l8095,6070r-74,-25l7943,6040r-39,5l7829,6069r-66,43l7709,6175r-36,80l7661,6339r2,36l7689,6465r45,71l7795,6589r71,34l7943,6638r39,l8059,6623r71,-35l8191,6532r46,-75l8260,6375r1,-36xe" filled="f" strokecolor="blue" strokeweight=".72pt">
                <v:path arrowok="t"/>
              </v:shape>
            </v:group>
            <v:group id="_x0000_s6883" style="position:absolute;left:7568;top:7428;width:102;height:27" coordorigin="7568,7428" coordsize="102,27">
              <v:shape id="_x0000_s6884" style="position:absolute;left:7568;top:7428;width:102;height:27" coordorigin="7568,7428" coordsize="102,27" path="m7568,7455r,-27l7670,7428r,27l7568,7455xe" filled="f" strokecolor="red" strokeweight=".24pt">
                <v:path arrowok="t"/>
              </v:shape>
            </v:group>
            <v:group id="_x0000_s6885" style="position:absolute;left:7568;top:7296;width:102;height:122" coordorigin="7568,7296" coordsize="102,122">
              <v:shape id="_x0000_s6886" style="position:absolute;left:7568;top:7296;width:102;height:122" coordorigin="7568,7296" coordsize="102,122" path="m7568,7418r,-122l7670,7296r,122l7568,7418xe" filled="f" strokecolor="red" strokeweight=".24pt">
                <v:path arrowok="t"/>
              </v:shape>
            </v:group>
            <v:group id="_x0000_s6887" style="position:absolute;left:7568;top:7428;width:102;height:27" coordorigin="7568,7428" coordsize="102,27">
              <v:shape id="_x0000_s6888" style="position:absolute;left:7568;top:7428;width:102;height:27" coordorigin="7568,7428" coordsize="102,27" path="m7568,7428r,27l7670,7455r-102,-27xe" fillcolor="red" stroked="f">
                <v:path arrowok="t"/>
              </v:shape>
            </v:group>
            <v:group id="_x0000_s6889" style="position:absolute;left:7568;top:7428;width:102;height:27" coordorigin="7568,7428" coordsize="102,27">
              <v:shape id="_x0000_s6890" style="position:absolute;left:7568;top:7428;width:102;height:27" coordorigin="7568,7428" coordsize="102,27" path="m7568,7428r102,27l7670,7428r-102,xe" fillcolor="red" stroked="f">
                <v:path arrowok="t"/>
              </v:shape>
            </v:group>
            <v:group id="_x0000_s6891" style="position:absolute;left:7568;top:7227;width:35;height:40" coordorigin="7568,7227" coordsize="35,40">
              <v:shape id="_x0000_s6892" style="position:absolute;left:7568;top:7227;width:35;height:40" coordorigin="7568,7227" coordsize="35,40" path="m7568,7266r35,-27l7603,7227r-18,e" filled="f" strokecolor="red" strokeweight=".24pt">
                <v:path arrowok="t"/>
              </v:shape>
            </v:group>
            <v:group id="_x0000_s6893" style="position:absolute;left:7567;top:7208;width:129;height:81" coordorigin="7567,7208" coordsize="129,81">
              <v:shape id="_x0000_s6894" style="position:absolute;left:7567;top:7208;width:129;height:81" coordorigin="7567,7208" coordsize="129,81" path="m7568,7266r-1,22l7670,7288r,-20l7636,7239r,-12l7662,7227r34,19l7694,7239r-34,-21l7634,7218r2,-4l7675,7212r6,-2l7681,7208e" filled="f" strokecolor="red" strokeweight=".24pt">
                <v:path arrowok="t"/>
              </v:shape>
            </v:group>
            <v:group id="_x0000_s6895" style="position:absolute;left:7529;top:7227;width:57;height:44" coordorigin="7529,7227" coordsize="57,44">
              <v:shape id="_x0000_s6896" style="position:absolute;left:7529;top:7227;width:57;height:44" coordorigin="7529,7227" coordsize="57,44" path="m7585,7227r-14,l7555,7232r-12,9l7534,7254r-5,16e" filled="f" strokecolor="red" strokeweight=".24pt">
                <v:path arrowok="t"/>
              </v:shape>
            </v:group>
            <v:group id="_x0000_s6897" style="position:absolute;left:7519;top:7220;width:50;height:209" coordorigin="7519,7220" coordsize="50,209">
              <v:shape id="_x0000_s6898" style="position:absolute;left:7519;top:7220;width:50;height:209" coordorigin="7519,7220" coordsize="50,209" path="m7568,7220r-47,47l7519,7286r,21l7521,7327r2,20l7547,7428e" filled="f" strokecolor="red" strokeweight=".24pt">
                <v:path arrowok="t"/>
              </v:shape>
            </v:group>
            <v:group id="_x0000_s6899" style="position:absolute;left:7526;top:7270;width:39;height:159" coordorigin="7526,7270" coordsize="39,159">
              <v:shape id="_x0000_s6900" style="position:absolute;left:7526;top:7270;width:39;height:159" coordorigin="7526,7270" coordsize="39,159" path="m7565,7428r,-4l7537,7367r-6,-20l7526,7312r2,-30l7529,7270e" filled="f" strokecolor="red" strokeweight=".24pt">
                <v:path arrowok="t"/>
              </v:shape>
            </v:group>
            <v:group id="_x0000_s6901" style="position:absolute;left:7568;top:7208;width:113;height:12" coordorigin="7568,7208" coordsize="113,12">
              <v:shape id="_x0000_s6902" style="position:absolute;left:7568;top:7208;width:113;height:12" coordorigin="7568,7208" coordsize="113,12" path="m7568,7220r35,-3l7603,7208r78,e" filled="f" strokecolor="red" strokeweight=".24pt">
                <v:path arrowok="t"/>
              </v:shape>
            </v:group>
            <v:group id="_x0000_s6903" style="position:absolute;left:7547;top:7428;width:18;height:2" coordorigin="7547,7428" coordsize="18,2">
              <v:shape id="_x0000_s6904" style="position:absolute;left:7547;top:7428;width:18;height:2" coordorigin="7547,7428" coordsize="18,0" path="m7547,7428r18,e" filled="f" strokecolor="red" strokeweight=".24pt">
                <v:path arrowok="t"/>
              </v:shape>
            </v:group>
            <v:group id="_x0000_s6905" style="position:absolute;left:7603;top:7212;width:78;height:2" coordorigin="7603,7212" coordsize="78,2">
              <v:shape id="_x0000_s6906" style="position:absolute;left:7603;top:7212;width:78;height:2" coordorigin="7603,7212" coordsize="78,0" path="m7603,7212r78,e" filled="f" strokecolor="red" strokeweight=".28pt">
                <v:path arrowok="t"/>
              </v:shape>
            </v:group>
            <v:group id="_x0000_s6907" style="position:absolute;left:7603;top:7214;width:32;height:4" coordorigin="7603,7214" coordsize="32,4">
              <v:shape id="_x0000_s6908" style="position:absolute;left:7603;top:7214;width:32;height:4" coordorigin="7603,7214" coordsize="32,4" path="m7603,7214r,3l7634,7217r-31,-3xe" fillcolor="red" stroked="f">
                <v:path arrowok="t"/>
              </v:shape>
            </v:group>
            <v:group id="_x0000_s6909" style="position:absolute;left:7603;top:7214;width:33;height:4" coordorigin="7603,7214" coordsize="33,4">
              <v:shape id="_x0000_s6910" style="position:absolute;left:7603;top:7214;width:33;height:4" coordorigin="7603,7214" coordsize="33,4" path="m7603,7214r31,3l7636,7214r-33,xe" fillcolor="red" stroked="f">
                <v:path arrowok="t"/>
              </v:shape>
            </v:group>
            <v:group id="_x0000_s6911" style="position:absolute;left:7568;top:7218;width:93;height:2" coordorigin="7568,7218" coordsize="93,2">
              <v:shape id="_x0000_s6912" style="position:absolute;left:7568;top:7218;width:93;height:2" coordorigin="7568,7218" coordsize="93,0" path="m7568,7218r93,e" filled="f" strokecolor="red" strokeweight=".22pt">
                <v:path arrowok="t"/>
              </v:shape>
            </v:group>
            <v:group id="_x0000_s6913" style="position:absolute;left:7555;top:7221;width:112;height:2" coordorigin="7555,7221" coordsize="112,2">
              <v:shape id="_x0000_s6914" style="position:absolute;left:7555;top:7221;width:112;height:2" coordorigin="7555,7221" coordsize="112,0" path="m7555,7221r112,e" filled="f" strokecolor="red" strokeweight=".22pt">
                <v:path arrowok="t"/>
              </v:shape>
            </v:group>
            <v:group id="_x0000_s6915" style="position:absolute;left:7548;top:7224;width:126;height:2" coordorigin="7548,7224" coordsize="126,2">
              <v:shape id="_x0000_s6916" style="position:absolute;left:7548;top:7224;width:126;height:2" coordorigin="7548,7224" coordsize="126,0" path="m7548,7224r126,e" filled="f" strokecolor="red" strokeweight=".34pt">
                <v:path arrowok="t"/>
              </v:shape>
            </v:group>
            <v:group id="_x0000_s6917" style="position:absolute;left:7548;top:7227;width:126;height:2" coordorigin="7548,7227" coordsize="126,2">
              <v:shape id="_x0000_s6918" style="position:absolute;left:7548;top:7227;width:126;height:2" coordorigin="7548,7227" coordsize="126,0" path="m7548,7227r126,e" filled="f" strokecolor="red" strokeweight=".1pt">
                <v:path arrowok="t"/>
              </v:shape>
            </v:group>
            <v:group id="_x0000_s6919" style="position:absolute;left:7543;top:7227;width:21;height:3" coordorigin="7543,7227" coordsize="21,3">
              <v:shape id="_x0000_s6920" style="position:absolute;left:7543;top:7227;width:21;height:3" coordorigin="7543,7227" coordsize="21,3" path="m7543,7229r21,l7548,7227r-5,2xe" fillcolor="red" stroked="f">
                <v:path arrowok="t"/>
              </v:shape>
            </v:group>
            <v:group id="_x0000_s6921" style="position:absolute;left:7548;top:7227;width:23;height:3" coordorigin="7548,7227" coordsize="23,3">
              <v:shape id="_x0000_s6922" style="position:absolute;left:7548;top:7227;width:23;height:3" coordorigin="7548,7227" coordsize="23,3" path="m7548,7227r16,2l7571,7227r-23,xe" fillcolor="red" stroked="f">
                <v:path arrowok="t"/>
              </v:shape>
            </v:group>
            <v:group id="_x0000_s6923" style="position:absolute;left:7541;top:7229;width:15;height:3" coordorigin="7541,7229" coordsize="15,3">
              <v:shape id="_x0000_s6924" style="position:absolute;left:7541;top:7229;width:15;height:3" coordorigin="7541,7229" coordsize="15,3" path="m7541,7232r14,l7543,7229r-2,3xe" fillcolor="red" stroked="f">
                <v:path arrowok="t"/>
              </v:shape>
            </v:group>
            <v:group id="_x0000_s6925" style="position:absolute;left:7543;top:7229;width:21;height:3" coordorigin="7543,7229" coordsize="21,3">
              <v:shape id="_x0000_s6926" style="position:absolute;left:7543;top:7229;width:21;height:3" coordorigin="7543,7229" coordsize="21,3" path="m7543,7229r12,3l7564,7229r-21,xe" fillcolor="red" stroked="f">
                <v:path arrowok="t"/>
              </v:shape>
            </v:group>
            <v:group id="_x0000_s6927" style="position:absolute;left:7603;top:7227;width:33;height:12" coordorigin="7603,7227" coordsize="33,12">
              <v:shape id="_x0000_s6928" style="position:absolute;left:7603;top:7227;width:33;height:12" coordorigin="7603,7227" coordsize="33,12" path="m7603,7227r,12l7636,7239r-33,-12xe" fillcolor="red" stroked="f">
                <v:path arrowok="t"/>
              </v:shape>
            </v:group>
            <v:group id="_x0000_s6929" style="position:absolute;left:7603;top:7227;width:33;height:12" coordorigin="7603,7227" coordsize="33,12">
              <v:shape id="_x0000_s6930" style="position:absolute;left:7603;top:7227;width:33;height:12" coordorigin="7603,7227" coordsize="33,12" path="m7603,7227r33,12l7636,7227r-33,xe" fillcolor="red" stroked="f">
                <v:path arrowok="t"/>
              </v:shape>
            </v:group>
            <v:group id="_x0000_s6931" style="position:absolute;left:7534;top:7232;width:14;height:8" coordorigin="7534,7232" coordsize="14,8">
              <v:shape id="_x0000_s6932" style="position:absolute;left:7534;top:7232;width:14;height:8" coordorigin="7534,7232" coordsize="14,8" path="m7534,7239r13,l7541,7232r-7,7xe" fillcolor="red" stroked="f">
                <v:path arrowok="t"/>
              </v:shape>
            </v:group>
            <v:group id="_x0000_s6933" style="position:absolute;left:7541;top:7232;width:15;height:8" coordorigin="7541,7232" coordsize="15,8">
              <v:shape id="_x0000_s6934" style="position:absolute;left:7541;top:7232;width:15;height:8" coordorigin="7541,7232" coordsize="15,8" path="m7541,7232r6,7l7555,7232r-14,xe" fillcolor="red" stroked="f">
                <v:path arrowok="t"/>
              </v:shape>
            </v:group>
            <v:group id="_x0000_s6935" style="position:absolute;left:7662;top:7227;width:33;height:12" coordorigin="7662,7227" coordsize="33,12">
              <v:shape id="_x0000_s6936" style="position:absolute;left:7662;top:7227;width:33;height:12" coordorigin="7662,7227" coordsize="33,12" path="m7662,7227r20,12l7694,7239r-32,-12xe" fillcolor="red" stroked="f">
                <v:path arrowok="t"/>
              </v:shape>
            </v:group>
            <v:group id="_x0000_s6937" style="position:absolute;left:7662;top:7227;width:33;height:12" coordorigin="7662,7227" coordsize="33,12">
              <v:shape id="_x0000_s6938" style="position:absolute;left:7662;top:7227;width:33;height:12" coordorigin="7662,7227" coordsize="33,12" path="m7662,7227r32,12l7674,7227r-12,xe" fillcolor="red" stroked="f">
                <v:path arrowok="t"/>
              </v:shape>
            </v:group>
            <v:group id="_x0000_s6939" style="position:absolute;left:7602;top:7239;width:34;height:2" coordorigin="7602,7239" coordsize="34,2">
              <v:shape id="_x0000_s6940" style="position:absolute;left:7602;top:7239;width:34;height:2" coordorigin="7602,7239" coordsize="34,0" path="m7602,7239r34,e" filled="f" strokecolor="red" strokeweight=".1pt">
                <v:path arrowok="t"/>
              </v:shape>
            </v:group>
            <v:group id="_x0000_s6941" style="position:absolute;left:7687;top:7241;width:9;height:5" coordorigin="7687,7241" coordsize="9,5">
              <v:shape id="_x0000_s6942" style="position:absolute;left:7687;top:7241;width:9;height:5" coordorigin="7687,7241" coordsize="9,5" path="m7687,7241r9,5l7696,7241r-9,xe" fillcolor="red" stroked="f">
                <v:path arrowok="t"/>
              </v:shape>
            </v:group>
            <v:group id="_x0000_s6943" style="position:absolute;left:7682;top:7239;width:14;height:3" coordorigin="7682,7239" coordsize="14,3">
              <v:shape id="_x0000_s6944" style="position:absolute;left:7682;top:7239;width:14;height:3" coordorigin="7682,7239" coordsize="14,3" path="m7682,7239r5,2l7696,7241r-14,-2xe" fillcolor="red" stroked="f">
                <v:path arrowok="t"/>
              </v:shape>
            </v:group>
            <v:group id="_x0000_s6945" style="position:absolute;left:7682;top:7239;width:14;height:3" coordorigin="7682,7239" coordsize="14,3">
              <v:shape id="_x0000_s6946" style="position:absolute;left:7682;top:7239;width:14;height:3" coordorigin="7682,7239" coordsize="14,3" path="m7682,7239r14,2l7694,7239r-12,xe" fillcolor="red" stroked="f">
                <v:path arrowok="t"/>
              </v:shape>
            </v:group>
            <v:group id="_x0000_s6947" style="position:absolute;left:7531;top:7239;width:12;height:3" coordorigin="7531,7239" coordsize="12,3">
              <v:shape id="_x0000_s6948" style="position:absolute;left:7531;top:7239;width:12;height:3" coordorigin="7531,7239" coordsize="12,3" path="m7531,7241r12,l7534,7239r-3,2xe" fillcolor="red" stroked="f">
                <v:path arrowok="t"/>
              </v:shape>
            </v:group>
            <v:group id="_x0000_s6949" style="position:absolute;left:7534;top:7239;width:14;height:3" coordorigin="7534,7239" coordsize="14,3">
              <v:shape id="_x0000_s6950" style="position:absolute;left:7534;top:7239;width:14;height:3" coordorigin="7534,7239" coordsize="14,3" path="m7534,7239r9,2l7547,7239r-13,xe" fillcolor="red" stroked="f">
                <v:path arrowok="t"/>
              </v:shape>
            </v:group>
            <v:group id="_x0000_s6951" style="position:absolute;left:7526;top:7241;width:11;height:9" coordorigin="7526,7241" coordsize="11,9">
              <v:shape id="_x0000_s6952" style="position:absolute;left:7526;top:7241;width:11;height:9" coordorigin="7526,7241" coordsize="11,9" path="m7526,7250r11,l7531,7241r-5,9xe" fillcolor="red" stroked="f">
                <v:path arrowok="t"/>
              </v:shape>
            </v:group>
            <v:group id="_x0000_s6953" style="position:absolute;left:7531;top:7241;width:12;height:9" coordorigin="7531,7241" coordsize="12,9">
              <v:shape id="_x0000_s6954" style="position:absolute;left:7531;top:7241;width:12;height:9" coordorigin="7531,7241" coordsize="12,9" path="m7531,7241r6,9l7543,7241r-12,xe" fillcolor="red" stroked="f">
                <v:path arrowok="t"/>
              </v:shape>
            </v:group>
            <v:group id="_x0000_s6955" style="position:absolute;left:7524;top:7250;width:10;height:5" coordorigin="7524,7250" coordsize="10,5">
              <v:shape id="_x0000_s6956" style="position:absolute;left:7524;top:7250;width:10;height:5" coordorigin="7524,7250" coordsize="10,5" path="m7524,7254r10,l7526,7250r-2,4xe" fillcolor="red" stroked="f">
                <v:path arrowok="t"/>
              </v:shape>
            </v:group>
            <v:group id="_x0000_s6957" style="position:absolute;left:7526;top:7250;width:11;height:5" coordorigin="7526,7250" coordsize="11,5">
              <v:shape id="_x0000_s6958" style="position:absolute;left:7526;top:7250;width:11;height:5" coordorigin="7526,7250" coordsize="11,5" path="m7526,7250r8,4l7537,7250r-11,xe" fillcolor="red" stroked="f">
                <v:path arrowok="t"/>
              </v:shape>
            </v:group>
            <v:group id="_x0000_s6959" style="position:absolute;left:7522;top:7254;width:10;height:9" coordorigin="7522,7254" coordsize="10,9">
              <v:shape id="_x0000_s6960" style="position:absolute;left:7522;top:7254;width:10;height:9" coordorigin="7522,7254" coordsize="10,9" path="m7522,7263r9,l7524,7254r-2,9xe" fillcolor="red" stroked="f">
                <v:path arrowok="t"/>
              </v:shape>
            </v:group>
            <v:group id="_x0000_s6961" style="position:absolute;left:7524;top:7254;width:10;height:9" coordorigin="7524,7254" coordsize="10,9">
              <v:shape id="_x0000_s6962" style="position:absolute;left:7524;top:7254;width:10;height:9" coordorigin="7524,7254" coordsize="10,9" path="m7524,7254r7,9l7534,7254r-10,xe" fillcolor="red" stroked="f">
                <v:path arrowok="t"/>
              </v:shape>
            </v:group>
            <v:group id="_x0000_s6963" style="position:absolute;left:7568;top:7239;width:100;height:28" coordorigin="7568,7239" coordsize="100,28">
              <v:shape id="_x0000_s6964" style="position:absolute;left:7568;top:7239;width:100;height:28" coordorigin="7568,7239" coordsize="100,28" path="m7568,7266r100,l7602,7239r-34,27xe" fillcolor="red" stroked="f">
                <v:path arrowok="t"/>
              </v:shape>
            </v:group>
            <v:group id="_x0000_s6965" style="position:absolute;left:7602;top:7239;width:66;height:28" coordorigin="7602,7239" coordsize="66,28">
              <v:shape id="_x0000_s6966" style="position:absolute;left:7602;top:7239;width:66;height:28" coordorigin="7602,7239" coordsize="66,28" path="m7602,7239r66,27l7636,7239r-34,xe" fillcolor="red" stroked="f">
                <v:path arrowok="t"/>
              </v:shape>
            </v:group>
            <v:group id="_x0000_s6967" style="position:absolute;left:7568;top:7267;width:102;height:2" coordorigin="7568,7267" coordsize="102,2">
              <v:shape id="_x0000_s6968" style="position:absolute;left:7568;top:7267;width:102;height:2" coordorigin="7568,7267" coordsize="102,0" path="m7568,7267r102,e" filled="f" strokecolor="red" strokeweight=".16pt">
                <v:path arrowok="t"/>
              </v:shape>
            </v:group>
            <v:group id="_x0000_s6969" style="position:absolute;left:7522;top:7263;width:8;height:8" coordorigin="7522,7263" coordsize="8,8">
              <v:shape id="_x0000_s6970" style="position:absolute;left:7522;top:7263;width:8;height:8" coordorigin="7522,7263" coordsize="8,8" path="m7522,7263r,7l7529,7270r-7,-7xe" fillcolor="red" stroked="f">
                <v:path arrowok="t"/>
              </v:shape>
            </v:group>
            <v:group id="_x0000_s6971" style="position:absolute;left:7522;top:7263;width:10;height:8" coordorigin="7522,7263" coordsize="10,8">
              <v:shape id="_x0000_s6972" style="position:absolute;left:7522;top:7263;width:10;height:8" coordorigin="7522,7263" coordsize="10,8" path="m7522,7263r7,7l7531,7263r-9,xe" fillcolor="red" stroked="f">
                <v:path arrowok="t"/>
              </v:shape>
            </v:group>
            <v:group id="_x0000_s6973" style="position:absolute;left:7520;top:7270;width:9;height:8" coordorigin="7520,7270" coordsize="9,8">
              <v:shape id="_x0000_s6974" style="position:absolute;left:7520;top:7270;width:9;height:8" coordorigin="7520,7270" coordsize="9,8" path="m7520,7277r9,l7522,7270r-2,7xe" fillcolor="red" stroked="f">
                <v:path arrowok="t"/>
              </v:shape>
            </v:group>
            <v:group id="_x0000_s6975" style="position:absolute;left:7522;top:7270;width:8;height:8" coordorigin="7522,7270" coordsize="8,8">
              <v:shape id="_x0000_s6976" style="position:absolute;left:7522;top:7270;width:8;height:8" coordorigin="7522,7270" coordsize="8,8" path="m7522,7270r7,7l7529,7270r-7,xe" fillcolor="red" stroked="f">
                <v:path arrowok="t"/>
              </v:shape>
            </v:group>
            <v:group id="_x0000_s6977" style="position:absolute;left:7520;top:7277;width:8;height:5" coordorigin="7520,7277" coordsize="8,5">
              <v:shape id="_x0000_s6978" style="position:absolute;left:7520;top:7277;width:8;height:5" coordorigin="7520,7277" coordsize="8,5" path="m7520,7277r,5l7528,7282r-8,-5xe" fillcolor="red" stroked="f">
                <v:path arrowok="t"/>
              </v:shape>
            </v:group>
            <v:group id="_x0000_s6979" style="position:absolute;left:7520;top:7277;width:9;height:5" coordorigin="7520,7277" coordsize="9,5">
              <v:shape id="_x0000_s6980" style="position:absolute;left:7520;top:7277;width:9;height:5" coordorigin="7520,7277" coordsize="9,5" path="m7520,7277r8,5l7529,7277r-9,xe" fillcolor="red" stroked="f">
                <v:path arrowok="t"/>
              </v:shape>
            </v:group>
            <v:group id="_x0000_s6981" style="position:absolute;left:7567;top:7268;width:104;height:21" coordorigin="7567,7268" coordsize="104,21">
              <v:shape id="_x0000_s6982" style="position:absolute;left:7567;top:7268;width:104;height:21" coordorigin="7567,7268" coordsize="104,21" path="m7567,7288r103,l7568,7268r-1,20xe" fillcolor="red" stroked="f">
                <v:path arrowok="t"/>
              </v:shape>
            </v:group>
            <v:group id="_x0000_s6983" style="position:absolute;left:7568;top:7268;width:102;height:21" coordorigin="7568,7268" coordsize="102,21">
              <v:shape id="_x0000_s6984" style="position:absolute;left:7568;top:7268;width:102;height:21" coordorigin="7568,7268" coordsize="102,21" path="m7568,7268r102,20l7670,7268r-102,xe" fillcolor="red" stroked="f">
                <v:path arrowok="t"/>
              </v:shape>
            </v:group>
            <v:group id="_x0000_s6985" style="position:absolute;left:7519;top:7282;width:8;height:30" coordorigin="7519,7282" coordsize="8,30">
              <v:shape id="_x0000_s6986" style="position:absolute;left:7519;top:7282;width:8;height:30" coordorigin="7519,7282" coordsize="8,30" path="m7519,7312r7,l7520,7282r-1,30xe" fillcolor="red" stroked="f">
                <v:path arrowok="t"/>
              </v:shape>
            </v:group>
            <v:group id="_x0000_s6987" style="position:absolute;left:7520;top:7282;width:8;height:30" coordorigin="7520,7282" coordsize="8,30">
              <v:shape id="_x0000_s6988" style="position:absolute;left:7520;top:7282;width:8;height:30" coordorigin="7520,7282" coordsize="8,30" path="m7520,7282r6,30l7528,7282r-8,xe" fillcolor="red" stroked="f">
                <v:path arrowok="t"/>
              </v:shape>
            </v:group>
            <v:group id="_x0000_s6989" style="position:absolute;left:7519;top:7312;width:9;height:5" coordorigin="7519,7312" coordsize="9,5">
              <v:shape id="_x0000_s6990" style="position:absolute;left:7519;top:7312;width:9;height:5" coordorigin="7519,7312" coordsize="9,5" path="m7519,7312r,5l7528,7317r-9,-5xe" fillcolor="red" stroked="f">
                <v:path arrowok="t"/>
              </v:shape>
            </v:group>
            <v:group id="_x0000_s6991" style="position:absolute;left:7519;top:7312;width:9;height:5" coordorigin="7519,7312" coordsize="9,5">
              <v:shape id="_x0000_s6992" style="position:absolute;left:7519;top:7312;width:9;height:5" coordorigin="7519,7312" coordsize="9,5" path="m7519,7312r9,5l7526,7312r-7,xe" fillcolor="red" stroked="f">
                <v:path arrowok="t"/>
              </v:shape>
            </v:group>
            <v:group id="_x0000_s6993" style="position:absolute;left:7519;top:7317;width:12;height:30" coordorigin="7519,7317" coordsize="12,30">
              <v:shape id="_x0000_s6994" style="position:absolute;left:7519;top:7317;width:12;height:30" coordorigin="7519,7317" coordsize="12,30" path="m7519,7317r5,30l7531,7347r-12,-30xe" fillcolor="red" stroked="f">
                <v:path arrowok="t"/>
              </v:shape>
            </v:group>
            <v:group id="_x0000_s6995" style="position:absolute;left:7519;top:7317;width:12;height:30" coordorigin="7519,7317" coordsize="12,30">
              <v:shape id="_x0000_s6996" style="position:absolute;left:7519;top:7317;width:12;height:30" coordorigin="7519,7317" coordsize="12,30" path="m7519,7317r12,30l7528,7317r-9,xe" fillcolor="red" stroked="f">
                <v:path arrowok="t"/>
              </v:shape>
            </v:group>
            <v:group id="_x0000_s6997" style="position:absolute;left:7524;top:7347;width:10;height:6" coordorigin="7524,7347" coordsize="10,6">
              <v:shape id="_x0000_s6998" style="position:absolute;left:7524;top:7347;width:10;height:6" coordorigin="7524,7347" coordsize="10,6" path="m7524,7347r,6l7534,7353r-10,-6xe" fillcolor="red" stroked="f">
                <v:path arrowok="t"/>
              </v:shape>
            </v:group>
            <v:group id="_x0000_s6999" style="position:absolute;left:7524;top:7347;width:10;height:6" coordorigin="7524,7347" coordsize="10,6">
              <v:shape id="_x0000_s7000" style="position:absolute;left:7524;top:7347;width:10;height:6" coordorigin="7524,7347" coordsize="10,6" path="m7524,7347r10,6l7531,7347r-7,xe" fillcolor="red" stroked="f">
                <v:path arrowok="t"/>
              </v:shape>
            </v:group>
            <v:group id="_x0000_s7001" style="position:absolute;left:7524;top:7353;width:14;height:15" coordorigin="7524,7353" coordsize="14,15">
              <v:shape id="_x0000_s7002" style="position:absolute;left:7524;top:7353;width:14;height:15" coordorigin="7524,7353" coordsize="14,15" path="m7524,7353r5,14l7537,7367r-13,-14xe" fillcolor="red" stroked="f">
                <v:path arrowok="t"/>
              </v:shape>
            </v:group>
            <v:group id="_x0000_s7003" style="position:absolute;left:7524;top:7353;width:14;height:15" coordorigin="7524,7353" coordsize="14,15">
              <v:shape id="_x0000_s7004" style="position:absolute;left:7524;top:7353;width:14;height:15" coordorigin="7524,7353" coordsize="14,15" path="m7524,7353r13,14l7534,7353r-10,xe" fillcolor="red" stroked="f">
                <v:path arrowok="t"/>
              </v:shape>
            </v:group>
            <v:group id="_x0000_s7005" style="position:absolute;left:7529;top:7367;width:36;height:57" coordorigin="7529,7367" coordsize="36,57">
              <v:shape id="_x0000_s7006" style="position:absolute;left:7529;top:7367;width:36;height:57" coordorigin="7529,7367" coordsize="36,57" path="m7529,7367r17,57l7565,7424r-36,-57xe" fillcolor="red" stroked="f">
                <v:path arrowok="t"/>
              </v:shape>
            </v:group>
            <v:group id="_x0000_s7007" style="position:absolute;left:7529;top:7367;width:36;height:57" coordorigin="7529,7367" coordsize="36,57">
              <v:shape id="_x0000_s7008" style="position:absolute;left:7529;top:7367;width:36;height:57" coordorigin="7529,7367" coordsize="36,57" path="m7529,7367r36,57l7537,7367r-8,xe" fillcolor="red" stroked="f">
                <v:path arrowok="t"/>
              </v:shape>
            </v:group>
            <v:group id="_x0000_s7009" style="position:absolute;left:7546;top:7424;width:20;height:5" coordorigin="7546,7424" coordsize="20,5">
              <v:shape id="_x0000_s7010" style="position:absolute;left:7546;top:7424;width:20;height:5" coordorigin="7546,7424" coordsize="20,5" path="m7546,7424r1,4l7565,7428r-19,-4xe" fillcolor="red" stroked="f">
                <v:path arrowok="t"/>
              </v:shape>
            </v:group>
            <v:group id="_x0000_s7011" style="position:absolute;left:7546;top:7424;width:20;height:5" coordorigin="7546,7424" coordsize="20,5">
              <v:shape id="_x0000_s7012" style="position:absolute;left:7546;top:7424;width:20;height:5" coordorigin="7546,7424" coordsize="20,5" path="m7546,7424r19,4l7565,7424r-19,xe" fillcolor="red" stroked="f">
                <v:path arrowok="t"/>
              </v:shape>
            </v:group>
            <v:group id="_x0000_s7013" style="position:absolute;left:7568;top:7296;width:102;height:122" coordorigin="7568,7296" coordsize="102,122">
              <v:shape id="_x0000_s7014" style="position:absolute;left:7568;top:7296;width:102;height:122" coordorigin="7568,7296" coordsize="102,122" path="m7568,7296r,122l7670,7418,7568,7296xe" fillcolor="red" stroked="f">
                <v:path arrowok="t"/>
              </v:shape>
            </v:group>
            <v:group id="_x0000_s7015" style="position:absolute;left:7568;top:7296;width:102;height:122" coordorigin="7568,7296" coordsize="102,122">
              <v:shape id="_x0000_s7016" style="position:absolute;left:7568;top:7296;width:102;height:122" coordorigin="7568,7296" coordsize="102,122" path="m7568,7296r102,122l7670,7296r-102,xe" fillcolor="red" stroked="f">
                <v:path arrowok="t"/>
              </v:shape>
            </v:group>
            <v:group id="_x0000_s7017" style="position:absolute;left:7568;top:7428;width:102;height:27" coordorigin="7568,7428" coordsize="102,27">
              <v:shape id="_x0000_s7018" style="position:absolute;left:7568;top:7428;width:102;height:27" coordorigin="7568,7428" coordsize="102,27" path="m7670,7455r,-27l7568,7428r,27l7670,7455xe" filled="f" strokeweight=".24pt">
                <v:path arrowok="t"/>
              </v:shape>
            </v:group>
            <v:group id="_x0000_s7019" style="position:absolute;left:7568;top:7296;width:102;height:122" coordorigin="7568,7296" coordsize="102,122">
              <v:shape id="_x0000_s7020" style="position:absolute;left:7568;top:7296;width:102;height:122" coordorigin="7568,7296" coordsize="102,122" path="m7670,7418r,-122l7568,7296r,122l7670,7418xe" filled="f" strokeweight=".24pt">
                <v:path arrowok="t"/>
              </v:shape>
            </v:group>
            <v:group id="_x0000_s7021" style="position:absolute;left:7567;top:7227;width:36;height:62" coordorigin="7567,7227" coordsize="36,62">
              <v:shape id="_x0000_s7022" style="position:absolute;left:7567;top:7227;width:36;height:62" coordorigin="7567,7227" coordsize="36,62" path="m7567,7288r1,-22l7603,7239r,-12l7571,7227e" filled="f" strokeweight=".24pt">
                <v:path arrowok="t"/>
              </v:shape>
            </v:group>
            <v:group id="_x0000_s7023" style="position:absolute;left:7520;top:7208;width:176;height:81" coordorigin="7520,7208" coordsize="176,81">
              <v:shape id="_x0000_s7024" style="position:absolute;left:7520;top:7208;width:176;height:81" coordorigin="7520,7208" coordsize="176,81" path="m7567,7288r103,l7670,7268r-34,-29l7636,7227r26,l7696,7246r-2,-7l7660,7218r-26,l7636,7214r39,-2l7681,7210r,-2l7603,7209r,8l7568,7220r-46,43l7520,7277e" filled="f" strokeweight=".24pt">
                <v:path arrowok="t"/>
              </v:shape>
            </v:group>
            <v:group id="_x0000_s7025" style="position:absolute;left:7519;top:7227;width:52;height:202" coordorigin="7519,7227" coordsize="52,202">
              <v:shape id="_x0000_s7026" style="position:absolute;left:7519;top:7227;width:52;height:202" coordorigin="7519,7227" coordsize="52,202" path="m7571,7227r-43,48l7526,7293r,19l7546,7388r16,31l7565,7428r-18,l7524,7353r-5,-36l7520,7277e" filled="f" strokeweight=".24pt">
                <v:path arrowok="t"/>
              </v:shape>
            </v:group>
            <v:group id="_x0000_s7027" style="position:absolute;left:7566;top:11391;width:102;height:27" coordorigin="7566,11391" coordsize="102,27">
              <v:shape id="_x0000_s7028" style="position:absolute;left:7566;top:11391;width:102;height:27" coordorigin="7566,11391" coordsize="102,27" path="m7566,11417r,-26l7668,11391r,26l7566,11417xe" filled="f" strokecolor="red" strokeweight=".24pt">
                <v:path arrowok="t"/>
              </v:shape>
            </v:group>
            <v:group id="_x0000_s7029" style="position:absolute;left:7566;top:11259;width:102;height:122" coordorigin="7566,11259" coordsize="102,122">
              <v:shape id="_x0000_s7030" style="position:absolute;left:7566;top:11259;width:102;height:122" coordorigin="7566,11259" coordsize="102,122" path="m7566,11380r,-121l7668,11259r,121l7566,11380xe" filled="f" strokecolor="red" strokeweight=".24pt">
                <v:path arrowok="t"/>
              </v:shape>
            </v:group>
            <v:group id="_x0000_s7031" style="position:absolute;left:7566;top:11391;width:102;height:27" coordorigin="7566,11391" coordsize="102,27">
              <v:shape id="_x0000_s7032" style="position:absolute;left:7566;top:11391;width:102;height:27" coordorigin="7566,11391" coordsize="102,27" path="m7566,11391r,26l7668,11417r-102,-26xe" fillcolor="red" stroked="f">
                <v:path arrowok="t"/>
              </v:shape>
            </v:group>
            <v:group id="_x0000_s7033" style="position:absolute;left:7566;top:11391;width:102;height:27" coordorigin="7566,11391" coordsize="102,27">
              <v:shape id="_x0000_s7034" style="position:absolute;left:7566;top:11391;width:102;height:27" coordorigin="7566,11391" coordsize="102,27" path="m7566,11391r102,26l7668,11391r-102,xe" fillcolor="red" stroked="f">
                <v:path arrowok="t"/>
              </v:shape>
            </v:group>
            <v:group id="_x0000_s7035" style="position:absolute;left:7566;top:11189;width:35;height:40" coordorigin="7566,11189" coordsize="35,40">
              <v:shape id="_x0000_s7036" style="position:absolute;left:7566;top:11189;width:35;height:40" coordorigin="7566,11189" coordsize="35,40" path="m7566,11229r35,-28l7601,11189r-18,e" filled="f" strokecolor="red" strokeweight=".24pt">
                <v:path arrowok="t"/>
              </v:shape>
            </v:group>
            <v:group id="_x0000_s7037" style="position:absolute;left:7565;top:11170;width:129;height:81" coordorigin="7565,11170" coordsize="129,81">
              <v:shape id="_x0000_s7038" style="position:absolute;left:7565;top:11170;width:129;height:81" coordorigin="7565,11170" coordsize="129,81" path="m7566,11229r-1,21l7668,11250r,-20l7633,11202r,-13l7660,11189r33,19l7692,11201r-35,-20l7632,11181r1,-5l7673,11175r6,-1l7679,11170e" filled="f" strokecolor="red" strokeweight=".24pt">
                <v:path arrowok="t"/>
              </v:shape>
            </v:group>
            <v:group id="_x0000_s7039" style="position:absolute;left:7526;top:11189;width:57;height:44" coordorigin="7526,11189" coordsize="57,44">
              <v:shape id="_x0000_s7040" style="position:absolute;left:7526;top:11189;width:57;height:44" coordorigin="7526,11189" coordsize="57,44" path="m7583,11189r-15,l7553,11194r-12,10l7531,11217r-5,15e" filled="f" strokecolor="red" strokeweight=".24pt">
                <v:path arrowok="t"/>
              </v:shape>
            </v:group>
            <v:group id="_x0000_s7041" style="position:absolute;left:7516;top:11182;width:50;height:209" coordorigin="7516,11182" coordsize="50,209">
              <v:shape id="_x0000_s7042" style="position:absolute;left:7516;top:11182;width:50;height:209" coordorigin="7516,11182" coordsize="50,209" path="m7566,11182r-47,47l7516,11250r1,20l7519,11291r2,19l7546,11391e" filled="f" strokecolor="red" strokeweight=".24pt">
                <v:path arrowok="t"/>
              </v:shape>
            </v:group>
            <v:group id="_x0000_s7043" style="position:absolute;left:7524;top:11232;width:39;height:159" coordorigin="7524,11232" coordsize="39,159">
              <v:shape id="_x0000_s7044" style="position:absolute;left:7524;top:11232;width:39;height:159" coordorigin="7524,11232" coordsize="39,159" path="m7562,11391r,-5l7535,11330r-6,-21l7524,11274r1,-30l7526,11232e" filled="f" strokecolor="red" strokeweight=".24pt">
                <v:path arrowok="t"/>
              </v:shape>
            </v:group>
            <v:group id="_x0000_s7045" style="position:absolute;left:7566;top:11170;width:113;height:12" coordorigin="7566,11170" coordsize="113,12">
              <v:shape id="_x0000_s7046" style="position:absolute;left:7566;top:11170;width:113;height:12" coordorigin="7566,11170" coordsize="113,12" path="m7566,11182r35,-2l7601,11170r78,e" filled="f" strokecolor="red" strokeweight=".24pt">
                <v:path arrowok="t"/>
              </v:shape>
            </v:group>
            <v:group id="_x0000_s7047" style="position:absolute;left:7544;top:11391;width:18;height:2" coordorigin="7544,11391" coordsize="18,2">
              <v:shape id="_x0000_s7048" style="position:absolute;left:7544;top:11391;width:18;height:2" coordorigin="7544,11391" coordsize="18,0" path="m7544,11391r18,e" filled="f" strokecolor="red" strokeweight=".24pt">
                <v:path arrowok="t"/>
              </v:shape>
            </v:group>
            <v:group id="_x0000_s7049" style="position:absolute;left:7601;top:11175;width:78;height:2" coordorigin="7601,11175" coordsize="78,2">
              <v:shape id="_x0000_s7050" style="position:absolute;left:7601;top:11175;width:78;height:2" coordorigin="7601,11175" coordsize="78,0" path="m7601,11175r78,e" filled="f" strokecolor="red" strokeweight=".23pt">
                <v:path arrowok="t"/>
              </v:shape>
            </v:group>
            <v:group id="_x0000_s7051" style="position:absolute;left:7601;top:11176;width:32;height:4" coordorigin="7601,11176" coordsize="32,4">
              <v:shape id="_x0000_s7052" style="position:absolute;left:7601;top:11176;width:32;height:4" coordorigin="7601,11176" coordsize="32,4" path="m7601,11176r,4l7632,11180r-31,-4xe" fillcolor="red" stroked="f">
                <v:path arrowok="t"/>
              </v:shape>
            </v:group>
            <v:group id="_x0000_s7053" style="position:absolute;left:7601;top:11176;width:33;height:4" coordorigin="7601,11176" coordsize="33,4">
              <v:shape id="_x0000_s7054" style="position:absolute;left:7601;top:11176;width:33;height:4" coordorigin="7601,11176" coordsize="33,4" path="m7601,11176r31,4l7633,11176r-32,xe" fillcolor="red" stroked="f">
                <v:path arrowok="t"/>
              </v:shape>
            </v:group>
            <v:group id="_x0000_s7055" style="position:absolute;left:7566;top:11181;width:93;height:2" coordorigin="7566,11181" coordsize="93,2">
              <v:shape id="_x0000_s7056" style="position:absolute;left:7566;top:11181;width:93;height:2" coordorigin="7566,11181" coordsize="93,0" path="m7566,11181r92,e" filled="f" strokecolor="red" strokeweight=".22pt">
                <v:path arrowok="t"/>
              </v:shape>
            </v:group>
            <v:group id="_x0000_s7057" style="position:absolute;left:7553;top:11184;width:112;height:2" coordorigin="7553,11184" coordsize="112,2">
              <v:shape id="_x0000_s7058" style="position:absolute;left:7553;top:11184;width:112;height:2" coordorigin="7553,11184" coordsize="112,0" path="m7553,11184r111,e" filled="f" strokecolor="red" strokeweight=".28pt">
                <v:path arrowok="t"/>
              </v:shape>
            </v:group>
            <v:group id="_x0000_s7059" style="position:absolute;left:7546;top:11187;width:126;height:2" coordorigin="7546,11187" coordsize="126,2">
              <v:shape id="_x0000_s7060" style="position:absolute;left:7546;top:11187;width:126;height:2" coordorigin="7546,11187" coordsize="126,0" path="m7546,11187r126,e" filled="f" strokecolor="red" strokeweight=".28pt">
                <v:path arrowok="t"/>
              </v:shape>
            </v:group>
            <v:group id="_x0000_s7061" style="position:absolute;left:7541;top:11189;width:21;height:3" coordorigin="7541,11189" coordsize="21,3">
              <v:shape id="_x0000_s7062" style="position:absolute;left:7541;top:11189;width:21;height:3" coordorigin="7541,11189" coordsize="21,3" path="m7541,11192r20,l7546,11189r-5,3xe" fillcolor="red" stroked="f">
                <v:path arrowok="t"/>
              </v:shape>
            </v:group>
            <v:group id="_x0000_s7063" style="position:absolute;left:7546;top:11189;width:23;height:3" coordorigin="7546,11189" coordsize="23,3">
              <v:shape id="_x0000_s7064" style="position:absolute;left:7546;top:11189;width:23;height:3" coordorigin="7546,11189" coordsize="23,3" path="m7546,11189r15,3l7568,11189r-22,xe" fillcolor="red" stroked="f">
                <v:path arrowok="t"/>
              </v:shape>
            </v:group>
            <v:group id="_x0000_s7065" style="position:absolute;left:7538;top:11192;width:15;height:3" coordorigin="7538,11192" coordsize="15,3">
              <v:shape id="_x0000_s7066" style="position:absolute;left:7538;top:11192;width:15;height:3" coordorigin="7538,11192" coordsize="15,3" path="m7538,11194r15,l7541,11192r-3,2xe" fillcolor="red" stroked="f">
                <v:path arrowok="t"/>
              </v:shape>
            </v:group>
            <v:group id="_x0000_s7067" style="position:absolute;left:7541;top:11192;width:21;height:3" coordorigin="7541,11192" coordsize="21,3">
              <v:shape id="_x0000_s7068" style="position:absolute;left:7541;top:11192;width:21;height:3" coordorigin="7541,11192" coordsize="21,3" path="m7541,11192r12,2l7561,11192r-20,xe" fillcolor="red" stroked="f">
                <v:path arrowok="t"/>
              </v:shape>
            </v:group>
            <v:group id="_x0000_s7069" style="position:absolute;left:7601;top:11189;width:33;height:12" coordorigin="7601,11189" coordsize="33,12">
              <v:shape id="_x0000_s7070" style="position:absolute;left:7601;top:11189;width:33;height:12" coordorigin="7601,11189" coordsize="33,12" path="m7601,11189r,12l7633,11201r-32,-12xe" fillcolor="red" stroked="f">
                <v:path arrowok="t"/>
              </v:shape>
            </v:group>
            <v:group id="_x0000_s7071" style="position:absolute;left:7601;top:11189;width:33;height:12" coordorigin="7601,11189" coordsize="33,12">
              <v:shape id="_x0000_s7072" style="position:absolute;left:7601;top:11189;width:33;height:12" coordorigin="7601,11189" coordsize="33,12" path="m7601,11189r32,12l7633,11189r-32,xe" fillcolor="red" stroked="f">
                <v:path arrowok="t"/>
              </v:shape>
            </v:group>
            <v:group id="_x0000_s7073" style="position:absolute;left:7531;top:11194;width:14;height:8" coordorigin="7531,11194" coordsize="14,8">
              <v:shape id="_x0000_s7074" style="position:absolute;left:7531;top:11194;width:14;height:8" coordorigin="7531,11194" coordsize="14,8" path="m7531,11201r13,l7538,11194r-7,7xe" fillcolor="red" stroked="f">
                <v:path arrowok="t"/>
              </v:shape>
            </v:group>
            <v:group id="_x0000_s7075" style="position:absolute;left:7538;top:11194;width:15;height:8" coordorigin="7538,11194" coordsize="15,8">
              <v:shape id="_x0000_s7076" style="position:absolute;left:7538;top:11194;width:15;height:8" coordorigin="7538,11194" coordsize="15,8" path="m7538,11194r6,7l7553,11194r-15,xe" fillcolor="red" stroked="f">
                <v:path arrowok="t"/>
              </v:shape>
            </v:group>
            <v:group id="_x0000_s7077" style="position:absolute;left:7660;top:11189;width:33;height:12" coordorigin="7660,11189" coordsize="33,12">
              <v:shape id="_x0000_s7078" style="position:absolute;left:7660;top:11189;width:33;height:12" coordorigin="7660,11189" coordsize="33,12" path="m7660,11189r20,12l7692,11201r-32,-12xe" fillcolor="red" stroked="f">
                <v:path arrowok="t"/>
              </v:shape>
            </v:group>
            <v:group id="_x0000_s7079" style="position:absolute;left:7660;top:11189;width:33;height:12" coordorigin="7660,11189" coordsize="33,12">
              <v:shape id="_x0000_s7080" style="position:absolute;left:7660;top:11189;width:33;height:12" coordorigin="7660,11189" coordsize="33,12" path="m7660,11189r32,12l7672,11189r-12,xe" fillcolor="red" stroked="f">
                <v:path arrowok="t"/>
              </v:shape>
            </v:group>
            <v:group id="_x0000_s7081" style="position:absolute;left:7600;top:11202;width:34;height:2" coordorigin="7600,11202" coordsize="34,2">
              <v:shape id="_x0000_s7082" style="position:absolute;left:7600;top:11202;width:34;height:2" coordorigin="7600,11202" coordsize="34,0" path="m7600,11202r33,e" filled="f" strokecolor="red" strokeweight=".16pt">
                <v:path arrowok="t"/>
              </v:shape>
            </v:group>
            <v:group id="_x0000_s7083" style="position:absolute;left:7685;top:11204;width:9;height:5" coordorigin="7685,11204" coordsize="9,5">
              <v:shape id="_x0000_s7084" style="position:absolute;left:7685;top:11204;width:9;height:5" coordorigin="7685,11204" coordsize="9,5" path="m7685,11204r8,4l7693,11204r-8,xe" fillcolor="red" stroked="f">
                <v:path arrowok="t"/>
              </v:shape>
            </v:group>
            <v:group id="_x0000_s7085" style="position:absolute;left:7680;top:11201;width:14;height:3" coordorigin="7680,11201" coordsize="14,3">
              <v:shape id="_x0000_s7086" style="position:absolute;left:7680;top:11201;width:14;height:3" coordorigin="7680,11201" coordsize="14,3" path="m7680,11201r5,3l7693,11204r-13,-3xe" fillcolor="red" stroked="f">
                <v:path arrowok="t"/>
              </v:shape>
            </v:group>
            <v:group id="_x0000_s7087" style="position:absolute;left:7680;top:11201;width:14;height:3" coordorigin="7680,11201" coordsize="14,3">
              <v:shape id="_x0000_s7088" style="position:absolute;left:7680;top:11201;width:14;height:3" coordorigin="7680,11201" coordsize="14,3" path="m7680,11201r13,3l7692,11201r-12,xe" fillcolor="red" stroked="f">
                <v:path arrowok="t"/>
              </v:shape>
            </v:group>
            <v:group id="_x0000_s7089" style="position:absolute;left:7529;top:11201;width:12;height:3" coordorigin="7529,11201" coordsize="12,3">
              <v:shape id="_x0000_s7090" style="position:absolute;left:7529;top:11201;width:12;height:3" coordorigin="7529,11201" coordsize="12,3" path="m7529,11204r12,l7531,11201r-2,3xe" fillcolor="red" stroked="f">
                <v:path arrowok="t"/>
              </v:shape>
            </v:group>
            <v:group id="_x0000_s7091" style="position:absolute;left:7531;top:11201;width:14;height:3" coordorigin="7531,11201" coordsize="14,3">
              <v:shape id="_x0000_s7092" style="position:absolute;left:7531;top:11201;width:14;height:3" coordorigin="7531,11201" coordsize="14,3" path="m7531,11201r10,3l7544,11201r-13,xe" fillcolor="red" stroked="f">
                <v:path arrowok="t"/>
              </v:shape>
            </v:group>
            <v:group id="_x0000_s7093" style="position:absolute;left:7524;top:11204;width:11;height:9" coordorigin="7524,11204" coordsize="11,9">
              <v:shape id="_x0000_s7094" style="position:absolute;left:7524;top:11204;width:11;height:9" coordorigin="7524,11204" coordsize="11,9" path="m7524,11212r11,l7529,11204r-5,8xe" fillcolor="red" stroked="f">
                <v:path arrowok="t"/>
              </v:shape>
            </v:group>
            <v:group id="_x0000_s7095" style="position:absolute;left:7529;top:11204;width:12;height:9" coordorigin="7529,11204" coordsize="12,9">
              <v:shape id="_x0000_s7096" style="position:absolute;left:7529;top:11204;width:12;height:9" coordorigin="7529,11204" coordsize="12,9" path="m7529,11204r6,8l7541,11204r-12,xe" fillcolor="red" stroked="f">
                <v:path arrowok="t"/>
              </v:shape>
            </v:group>
            <v:group id="_x0000_s7097" style="position:absolute;left:7522;top:11212;width:10;height:5" coordorigin="7522,11212" coordsize="10,5">
              <v:shape id="_x0000_s7098" style="position:absolute;left:7522;top:11212;width:10;height:5" coordorigin="7522,11212" coordsize="10,5" path="m7522,11217r9,l7524,11212r-2,5xe" fillcolor="red" stroked="f">
                <v:path arrowok="t"/>
              </v:shape>
            </v:group>
            <v:group id="_x0000_s7099" style="position:absolute;left:7524;top:11212;width:11;height:5" coordorigin="7524,11212" coordsize="11,5">
              <v:shape id="_x0000_s7100" style="position:absolute;left:7524;top:11212;width:11;height:5" coordorigin="7524,11212" coordsize="11,5" path="m7524,11212r7,5l7535,11212r-11,xe" fillcolor="red" stroked="f">
                <v:path arrowok="t"/>
              </v:shape>
            </v:group>
            <v:group id="_x0000_s7101" style="position:absolute;left:7519;top:11217;width:10;height:9" coordorigin="7519,11217" coordsize="10,9">
              <v:shape id="_x0000_s7102" style="position:absolute;left:7519;top:11217;width:10;height:9" coordorigin="7519,11217" coordsize="10,9" path="m7519,11225r10,l7522,11217r-3,8xe" fillcolor="red" stroked="f">
                <v:path arrowok="t"/>
              </v:shape>
            </v:group>
            <v:group id="_x0000_s7103" style="position:absolute;left:7522;top:11217;width:10;height:9" coordorigin="7522,11217" coordsize="10,9">
              <v:shape id="_x0000_s7104" style="position:absolute;left:7522;top:11217;width:10;height:9" coordorigin="7522,11217" coordsize="10,9" path="m7522,11217r7,8l7531,11217r-9,xe" fillcolor="red" stroked="f">
                <v:path arrowok="t"/>
              </v:shape>
            </v:group>
            <v:group id="_x0000_s7105" style="position:absolute;left:7566;top:11202;width:100;height:27" coordorigin="7566,11202" coordsize="100,27">
              <v:shape id="_x0000_s7106" style="position:absolute;left:7566;top:11202;width:100;height:27" coordorigin="7566,11202" coordsize="100,27" path="m7566,11229r100,l7600,11202r-34,27xe" fillcolor="red" stroked="f">
                <v:path arrowok="t"/>
              </v:shape>
            </v:group>
            <v:group id="_x0000_s7107" style="position:absolute;left:7600;top:11202;width:66;height:27" coordorigin="7600,11202" coordsize="66,27">
              <v:shape id="_x0000_s7108" style="position:absolute;left:7600;top:11202;width:66;height:27" coordorigin="7600,11202" coordsize="66,27" path="m7600,11202r66,27l7633,11202r-33,xe" fillcolor="red" stroked="f">
                <v:path arrowok="t"/>
              </v:shape>
            </v:group>
            <v:group id="_x0000_s7109" style="position:absolute;left:7566;top:11229;width:102;height:2" coordorigin="7566,11229" coordsize="102,2">
              <v:shape id="_x0000_s7110" style="position:absolute;left:7566;top:11229;width:102;height:2" coordorigin="7566,11229" coordsize="102,0" path="m7566,11229r102,e" filled="f" strokecolor="red" strokeweight=".16pt">
                <v:path arrowok="t"/>
              </v:shape>
            </v:group>
            <v:group id="_x0000_s7111" style="position:absolute;left:7519;top:11225;width:8;height:8" coordorigin="7519,11225" coordsize="8,8">
              <v:shape id="_x0000_s7112" style="position:absolute;left:7519;top:11225;width:8;height:8" coordorigin="7519,11225" coordsize="8,8" path="m7519,11225r,7l7526,11232r-7,-7xe" fillcolor="red" stroked="f">
                <v:path arrowok="t"/>
              </v:shape>
            </v:group>
            <v:group id="_x0000_s7113" style="position:absolute;left:7519;top:11225;width:10;height:8" coordorigin="7519,11225" coordsize="10,8">
              <v:shape id="_x0000_s7114" style="position:absolute;left:7519;top:11225;width:10;height:8" coordorigin="7519,11225" coordsize="10,8" path="m7519,11225r7,7l7529,11225r-10,xe" fillcolor="red" stroked="f">
                <v:path arrowok="t"/>
              </v:shape>
            </v:group>
            <v:group id="_x0000_s7115" style="position:absolute;left:7518;top:11232;width:9;height:8" coordorigin="7518,11232" coordsize="9,8">
              <v:shape id="_x0000_s7116" style="position:absolute;left:7518;top:11232;width:9;height:8" coordorigin="7518,11232" coordsize="9,8" path="m7518,11240r8,l7519,11232r-1,8xe" fillcolor="red" stroked="f">
                <v:path arrowok="t"/>
              </v:shape>
            </v:group>
            <v:group id="_x0000_s7117" style="position:absolute;left:7519;top:11232;width:8;height:8" coordorigin="7519,11232" coordsize="8,8">
              <v:shape id="_x0000_s7118" style="position:absolute;left:7519;top:11232;width:8;height:8" coordorigin="7519,11232" coordsize="8,8" path="m7519,11232r7,8l7526,11232r-7,xe" fillcolor="red" stroked="f">
                <v:path arrowok="t"/>
              </v:shape>
            </v:group>
            <v:group id="_x0000_s7119" style="position:absolute;left:7518;top:11240;width:8;height:5" coordorigin="7518,11240" coordsize="8,5">
              <v:shape id="_x0000_s7120" style="position:absolute;left:7518;top:11240;width:8;height:5" coordorigin="7518,11240" coordsize="8,5" path="m7518,11240r,4l7525,11244r-7,-4xe" fillcolor="red" stroked="f">
                <v:path arrowok="t"/>
              </v:shape>
            </v:group>
            <v:group id="_x0000_s7121" style="position:absolute;left:7518;top:11240;width:9;height:5" coordorigin="7518,11240" coordsize="9,5">
              <v:shape id="_x0000_s7122" style="position:absolute;left:7518;top:11240;width:9;height:5" coordorigin="7518,11240" coordsize="9,5" path="m7518,11240r7,4l7526,11240r-8,xe" fillcolor="red" stroked="f">
                <v:path arrowok="t"/>
              </v:shape>
            </v:group>
            <v:group id="_x0000_s7123" style="position:absolute;left:7565;top:11230;width:104;height:21" coordorigin="7565,11230" coordsize="104,21">
              <v:shape id="_x0000_s7124" style="position:absolute;left:7565;top:11230;width:104;height:21" coordorigin="7565,11230" coordsize="104,21" path="m7565,11250r103,l7566,11230r-1,20xe" fillcolor="red" stroked="f">
                <v:path arrowok="t"/>
              </v:shape>
            </v:group>
            <v:group id="_x0000_s7125" style="position:absolute;left:7566;top:11230;width:102;height:21" coordorigin="7566,11230" coordsize="102,21">
              <v:shape id="_x0000_s7126" style="position:absolute;left:7566;top:11230;width:102;height:21" coordorigin="7566,11230" coordsize="102,21" path="m7566,11230r102,20l7668,11230r-102,xe" fillcolor="red" stroked="f">
                <v:path arrowok="t"/>
              </v:shape>
            </v:group>
            <v:group id="_x0000_s7127" style="position:absolute;left:7517;top:11244;width:8;height:30" coordorigin="7517,11244" coordsize="8,30">
              <v:shape id="_x0000_s7128" style="position:absolute;left:7517;top:11244;width:8;height:30" coordorigin="7517,11244" coordsize="8,30" path="m7517,11274r7,l7518,11244r-1,30xe" fillcolor="red" stroked="f">
                <v:path arrowok="t"/>
              </v:shape>
            </v:group>
            <v:group id="_x0000_s7129" style="position:absolute;left:7518;top:11244;width:8;height:30" coordorigin="7518,11244" coordsize="8,30">
              <v:shape id="_x0000_s7130" style="position:absolute;left:7518;top:11244;width:8;height:30" coordorigin="7518,11244" coordsize="8,30" path="m7518,11244r6,30l7525,11244r-7,xe" fillcolor="red" stroked="f">
                <v:path arrowok="t"/>
              </v:shape>
            </v:group>
            <v:group id="_x0000_s7131" style="position:absolute;left:7517;top:11274;width:9;height:5" coordorigin="7517,11274" coordsize="9,5">
              <v:shape id="_x0000_s7132" style="position:absolute;left:7517;top:11274;width:9;height:5" coordorigin="7517,11274" coordsize="9,5" path="m7517,11274r,5l7525,11279r-8,-5xe" fillcolor="red" stroked="f">
                <v:path arrowok="t"/>
              </v:shape>
            </v:group>
            <v:group id="_x0000_s7133" style="position:absolute;left:7517;top:11274;width:9;height:5" coordorigin="7517,11274" coordsize="9,5">
              <v:shape id="_x0000_s7134" style="position:absolute;left:7517;top:11274;width:9;height:5" coordorigin="7517,11274" coordsize="9,5" path="m7517,11274r8,5l7524,11274r-7,xe" fillcolor="red" stroked="f">
                <v:path arrowok="t"/>
              </v:shape>
            </v:group>
            <v:group id="_x0000_s7135" style="position:absolute;left:7517;top:11279;width:12;height:30" coordorigin="7517,11279" coordsize="12,30">
              <v:shape id="_x0000_s7136" style="position:absolute;left:7517;top:11279;width:12;height:30" coordorigin="7517,11279" coordsize="12,30" path="m7517,11279r5,30l7529,11309r-12,-30xe" fillcolor="red" stroked="f">
                <v:path arrowok="t"/>
              </v:shape>
            </v:group>
            <v:group id="_x0000_s7137" style="position:absolute;left:7517;top:11279;width:12;height:30" coordorigin="7517,11279" coordsize="12,30">
              <v:shape id="_x0000_s7138" style="position:absolute;left:7517;top:11279;width:12;height:30" coordorigin="7517,11279" coordsize="12,30" path="m7517,11279r12,30l7525,11279r-8,xe" fillcolor="red" stroked="f">
                <v:path arrowok="t"/>
              </v:shape>
            </v:group>
            <v:group id="_x0000_s7139" style="position:absolute;left:7522;top:11309;width:10;height:6" coordorigin="7522,11309" coordsize="10,6">
              <v:shape id="_x0000_s7140" style="position:absolute;left:7522;top:11309;width:10;height:6" coordorigin="7522,11309" coordsize="10,6" path="m7522,11309r,6l7531,11315r-9,-6xe" fillcolor="red" stroked="f">
                <v:path arrowok="t"/>
              </v:shape>
            </v:group>
            <v:group id="_x0000_s7141" style="position:absolute;left:7522;top:11309;width:10;height:6" coordorigin="7522,11309" coordsize="10,6">
              <v:shape id="_x0000_s7142" style="position:absolute;left:7522;top:11309;width:10;height:6" coordorigin="7522,11309" coordsize="10,6" path="m7522,11309r9,6l7529,11309r-7,xe" fillcolor="red" stroked="f">
                <v:path arrowok="t"/>
              </v:shape>
            </v:group>
            <v:group id="_x0000_s7143" style="position:absolute;left:7522;top:11315;width:14;height:15" coordorigin="7522,11315" coordsize="14,15">
              <v:shape id="_x0000_s7144" style="position:absolute;left:7522;top:11315;width:14;height:15" coordorigin="7522,11315" coordsize="14,15" path="m7522,11315r4,15l7535,11330r-13,-15xe" fillcolor="red" stroked="f">
                <v:path arrowok="t"/>
              </v:shape>
            </v:group>
            <v:group id="_x0000_s7145" style="position:absolute;left:7522;top:11315;width:14;height:15" coordorigin="7522,11315" coordsize="14,15">
              <v:shape id="_x0000_s7146" style="position:absolute;left:7522;top:11315;width:14;height:15" coordorigin="7522,11315" coordsize="14,15" path="m7522,11315r13,15l7531,11315r-9,xe" fillcolor="red" stroked="f">
                <v:path arrowok="t"/>
              </v:shape>
            </v:group>
            <v:group id="_x0000_s7147" style="position:absolute;left:7526;top:11330;width:36;height:57" coordorigin="7526,11330" coordsize="36,57">
              <v:shape id="_x0000_s7148" style="position:absolute;left:7526;top:11330;width:36;height:57" coordorigin="7526,11330" coordsize="36,57" path="m7526,11330r17,56l7562,11386r-36,-56xe" fillcolor="red" stroked="f">
                <v:path arrowok="t"/>
              </v:shape>
            </v:group>
            <v:group id="_x0000_s7149" style="position:absolute;left:7526;top:11330;width:36;height:57" coordorigin="7526,11330" coordsize="36,57">
              <v:shape id="_x0000_s7150" style="position:absolute;left:7526;top:11330;width:36;height:57" coordorigin="7526,11330" coordsize="36,57" path="m7526,11330r36,56l7535,11330r-9,xe" fillcolor="red" stroked="f">
                <v:path arrowok="t"/>
              </v:shape>
            </v:group>
            <v:group id="_x0000_s7151" style="position:absolute;left:7543;top:11386;width:20;height:5" coordorigin="7543,11386" coordsize="20,5">
              <v:shape id="_x0000_s7152" style="position:absolute;left:7543;top:11386;width:20;height:5" coordorigin="7543,11386" coordsize="20,5" path="m7543,11386r1,5l7562,11391r-19,-5xe" fillcolor="red" stroked="f">
                <v:path arrowok="t"/>
              </v:shape>
            </v:group>
            <v:group id="_x0000_s7153" style="position:absolute;left:7543;top:11386;width:20;height:5" coordorigin="7543,11386" coordsize="20,5">
              <v:shape id="_x0000_s7154" style="position:absolute;left:7543;top:11386;width:20;height:5" coordorigin="7543,11386" coordsize="20,5" path="m7543,11386r19,5l7562,11386r-19,xe" fillcolor="red" stroked="f">
                <v:path arrowok="t"/>
              </v:shape>
            </v:group>
            <v:group id="_x0000_s7155" style="position:absolute;left:7566;top:11259;width:102;height:122" coordorigin="7566,11259" coordsize="102,122">
              <v:shape id="_x0000_s7156" style="position:absolute;left:7566;top:11259;width:102;height:122" coordorigin="7566,11259" coordsize="102,122" path="m7566,11259r,121l7668,11380r-102,-121xe" fillcolor="red" stroked="f">
                <v:path arrowok="t"/>
              </v:shape>
            </v:group>
            <v:group id="_x0000_s7157" style="position:absolute;left:7566;top:11259;width:102;height:122" coordorigin="7566,11259" coordsize="102,122">
              <v:shape id="_x0000_s7158" style="position:absolute;left:7566;top:11259;width:102;height:122" coordorigin="7566,11259" coordsize="102,122" path="m7566,11259r102,121l7668,11259r-102,xe" fillcolor="red" stroked="f">
                <v:path arrowok="t"/>
              </v:shape>
            </v:group>
            <v:group id="_x0000_s7159" style="position:absolute;left:7566;top:11391;width:102;height:27" coordorigin="7566,11391" coordsize="102,27">
              <v:shape id="_x0000_s7160" style="position:absolute;left:7566;top:11391;width:102;height:27" coordorigin="7566,11391" coordsize="102,27" path="m7668,11417r,-26l7566,11391r,26l7668,11417xe" filled="f" strokeweight=".24pt">
                <v:path arrowok="t"/>
              </v:shape>
            </v:group>
            <v:group id="_x0000_s7161" style="position:absolute;left:7566;top:11259;width:102;height:122" coordorigin="7566,11259" coordsize="102,122">
              <v:shape id="_x0000_s7162" style="position:absolute;left:7566;top:11259;width:102;height:122" coordorigin="7566,11259" coordsize="102,122" path="m7668,11380r,-121l7566,11259r,121l7668,11380xe" filled="f" strokeweight=".24pt">
                <v:path arrowok="t"/>
              </v:shape>
            </v:group>
            <v:group id="_x0000_s7163" style="position:absolute;left:7565;top:11189;width:36;height:62" coordorigin="7565,11189" coordsize="36,62">
              <v:shape id="_x0000_s7164" style="position:absolute;left:7565;top:11189;width:36;height:62" coordorigin="7565,11189" coordsize="36,62" path="m7565,11250r1,-21l7601,11201r,-12l7568,11189e" filled="f" strokeweight=".24pt">
                <v:path arrowok="t"/>
              </v:shape>
            </v:group>
            <v:group id="_x0000_s7165" style="position:absolute;left:7518;top:11170;width:176;height:81" coordorigin="7518,11170" coordsize="176,81">
              <v:shape id="_x0000_s7166" style="position:absolute;left:7518;top:11170;width:176;height:81" coordorigin="7518,11170" coordsize="176,81" path="m7565,11250r103,l7668,11230r-35,-28l7633,11189r27,l7693,11208r-1,-7l7657,11181r-25,l7633,11176r40,-1l7679,11174r,-4l7601,11171r,9l7566,11182r-21,7l7530,11202r-10,19l7518,11240e" filled="f" strokeweight=".24pt">
                <v:path arrowok="t"/>
              </v:shape>
            </v:group>
            <v:group id="_x0000_s7167" style="position:absolute;left:7517;top:11189;width:52;height:202" coordorigin="7517,11189" coordsize="52,202">
              <v:shape id="_x0000_s7168" style="position:absolute;left:7517;top:11189;width:52;height:202" coordorigin="7517,11189" coordsize="52,202" path="m7568,11189r-42,49l7523,11256r,19l7543,11351r16,30l7562,11391r-16,l7522,11315r-5,-36l7518,11240e" filled="f" strokeweight=".24pt">
                <v:path arrowok="t"/>
              </v:shape>
            </v:group>
            <v:group id="_x0000_s7169" style="position:absolute;left:7944;top:13266;width:102;height:26" coordorigin="7944,13266" coordsize="102,26">
              <v:shape id="_x0000_s7170" style="position:absolute;left:7944;top:13266;width:102;height:26" coordorigin="7944,13266" coordsize="102,26" path="m7944,13292r,-26l8046,13266r,26l7944,13292xe" filled="f" strokecolor="red" strokeweight=".24pt">
                <v:path arrowok="t"/>
              </v:shape>
            </v:group>
            <v:group id="_x0000_s7171" style="position:absolute;left:7944;top:13134;width:102;height:122" coordorigin="7944,13134" coordsize="102,122">
              <v:shape id="_x0000_s7172" style="position:absolute;left:7944;top:13134;width:102;height:122" coordorigin="7944,13134" coordsize="102,122" path="m7944,13256r,-122l8046,13134r,122l7944,13256xe" filled="f" strokecolor="red" strokeweight=".24pt">
                <v:path arrowok="t"/>
              </v:shape>
            </v:group>
            <v:group id="_x0000_s7173" style="position:absolute;left:7944;top:13266;width:102;height:26" coordorigin="7944,13266" coordsize="102,26">
              <v:shape id="_x0000_s7174" style="position:absolute;left:7944;top:13266;width:102;height:26" coordorigin="7944,13266" coordsize="102,26" path="m7944,13266r,26l8046,13292r-102,-26xe" fillcolor="red" stroked="f">
                <v:path arrowok="t"/>
              </v:shape>
            </v:group>
            <v:group id="_x0000_s7175" style="position:absolute;left:7944;top:13266;width:102;height:26" coordorigin="7944,13266" coordsize="102,26">
              <v:shape id="_x0000_s7176" style="position:absolute;left:7944;top:13266;width:102;height:26" coordorigin="7944,13266" coordsize="102,26" path="m7944,13266r102,26l8046,13266r-102,xe" fillcolor="red" stroked="f">
                <v:path arrowok="t"/>
              </v:shape>
            </v:group>
            <v:group id="_x0000_s7177" style="position:absolute;left:7944;top:13064;width:35;height:40" coordorigin="7944,13064" coordsize="35,40">
              <v:shape id="_x0000_s7178" style="position:absolute;left:7944;top:13064;width:35;height:40" coordorigin="7944,13064" coordsize="35,40" path="m7944,13103r35,-27l7979,13064r-17,e" filled="f" strokecolor="red" strokeweight=".24pt">
                <v:path arrowok="t"/>
              </v:shape>
            </v:group>
            <v:group id="_x0000_s7179" style="position:absolute;left:7944;top:13044;width:129;height:81" coordorigin="7944,13044" coordsize="129,81">
              <v:shape id="_x0000_s7180" style="position:absolute;left:7944;top:13044;width:129;height:81" coordorigin="7944,13044" coordsize="129,81" path="m7944,13103r,22l8046,13125r,-21l8011,13077r,-12l8038,13065r34,18l8071,13076r-36,-21l8011,13055r,-3l8052,13050r6,-2l8058,13044e" filled="f" strokecolor="red" strokeweight=".24pt">
                <v:path arrowok="t"/>
              </v:shape>
            </v:group>
            <v:group id="_x0000_s7181" style="position:absolute;left:7906;top:13064;width:57;height:45" coordorigin="7906,13064" coordsize="57,45">
              <v:shape id="_x0000_s7182" style="position:absolute;left:7906;top:13064;width:57;height:45" coordorigin="7906,13064" coordsize="57,45" path="m7962,13064r-16,l7932,13068r-13,10l7909,13092r-3,16e" filled="f" strokecolor="red" strokeweight=".24pt">
                <v:path arrowok="t"/>
              </v:shape>
            </v:group>
            <v:group id="_x0000_s7183" style="position:absolute;left:7895;top:13056;width:51;height:210" coordorigin="7895,13056" coordsize="51,210">
              <v:shape id="_x0000_s7184" style="position:absolute;left:7895;top:13056;width:51;height:210" coordorigin="7895,13056" coordsize="51,210" path="m7945,13056r-48,45l7897,13114r-2,40l7901,13190r23,76e" filled="f" strokecolor="red" strokeweight=".24pt">
                <v:path arrowok="t"/>
              </v:shape>
            </v:group>
            <v:group id="_x0000_s7185" style="position:absolute;left:7902;top:13108;width:39;height:158" coordorigin="7902,13108" coordsize="39,158">
              <v:shape id="_x0000_s7186" style="position:absolute;left:7902;top:13108;width:39;height:158" coordorigin="7902,13108" coordsize="39,158" path="m7940,13265r,-3l7914,13204r-6,-20l7902,13150r2,-31l7906,13108e" filled="f" strokecolor="red" strokeweight=".24pt">
                <v:path arrowok="t"/>
              </v:shape>
            </v:group>
            <v:group id="_x0000_s7187" style="position:absolute;left:7945;top:13044;width:113;height:12" coordorigin="7945,13044" coordsize="113,12">
              <v:shape id="_x0000_s7188" style="position:absolute;left:7945;top:13044;width:113;height:12" coordorigin="7945,13044" coordsize="113,12" path="m7945,13056r34,-1l7979,13044r79,e" filled="f" strokecolor="red" strokeweight=".24pt">
                <v:path arrowok="t"/>
              </v:shape>
            </v:group>
            <v:group id="_x0000_s7189" style="position:absolute;left:7924;top:13265;width:17;height:2" coordorigin="7924,13265" coordsize="17,2">
              <v:shape id="_x0000_s7190" style="position:absolute;left:7924;top:13265;width:17;height:2" coordorigin="7924,13265" coordsize="17,2" path="m7924,13266r14,l7940,13265e" filled="f" strokecolor="red" strokeweight=".24pt">
                <v:path arrowok="t"/>
              </v:shape>
            </v:group>
            <v:group id="_x0000_s7191" style="position:absolute;left:7979;top:13050;width:80;height:2" coordorigin="7979,13050" coordsize="80,2">
              <v:shape id="_x0000_s7192" style="position:absolute;left:7979;top:13050;width:80;height:2" coordorigin="7979,13050" coordsize="80,0" path="m7979,13050r79,e" filled="f" strokecolor="red" strokeweight=".28pt">
                <v:path arrowok="t"/>
              </v:shape>
            </v:group>
            <v:group id="_x0000_s7193" style="position:absolute;left:7979;top:13052;width:33;height:4" coordorigin="7979,13052" coordsize="33,4">
              <v:shape id="_x0000_s7194" style="position:absolute;left:7979;top:13052;width:33;height:4" coordorigin="7979,13052" coordsize="33,4" path="m7979,13052r,3l8011,13055r-32,-3xe" fillcolor="red" stroked="f">
                <v:path arrowok="t"/>
              </v:shape>
            </v:group>
            <v:group id="_x0000_s7195" style="position:absolute;left:7979;top:13052;width:33;height:4" coordorigin="7979,13052" coordsize="33,4">
              <v:shape id="_x0000_s7196" style="position:absolute;left:7979;top:13052;width:33;height:4" coordorigin="7979,13052" coordsize="33,4" path="m7979,13052r32,3l8011,13052r-32,xe" fillcolor="red" stroked="f">
                <v:path arrowok="t"/>
              </v:shape>
            </v:group>
            <v:group id="_x0000_s7197" style="position:absolute;left:7945;top:13056;width:92;height:2" coordorigin="7945,13056" coordsize="92,2">
              <v:shape id="_x0000_s7198" style="position:absolute;left:7945;top:13056;width:92;height:2" coordorigin="7945,13056" coordsize="92,0" path="m7945,13056r91,e" filled="f" strokecolor="red" strokeweight=".16pt">
                <v:path arrowok="t"/>
              </v:shape>
            </v:group>
            <v:group id="_x0000_s7199" style="position:absolute;left:7932;top:13058;width:111;height:2" coordorigin="7932,13058" coordsize="111,2">
              <v:shape id="_x0000_s7200" style="position:absolute;left:7932;top:13058;width:111;height:2" coordorigin="7932,13058" coordsize="111,0" path="m7932,13058r110,e" filled="f" strokecolor="red" strokeweight=".28pt">
                <v:path arrowok="t"/>
              </v:shape>
            </v:group>
            <v:group id="_x0000_s7201" style="position:absolute;left:7924;top:13062;width:126;height:2" coordorigin="7924,13062" coordsize="126,2">
              <v:shape id="_x0000_s7202" style="position:absolute;left:7924;top:13062;width:126;height:2" coordorigin="7924,13062" coordsize="126,0" path="m7924,13062r126,e" filled="f" strokecolor="red" strokeweight=".28pt">
                <v:path arrowok="t"/>
              </v:shape>
            </v:group>
            <v:group id="_x0000_s7203" style="position:absolute;left:7979;top:13064;width:72;height:2" coordorigin="7979,13064" coordsize="72,2">
              <v:shape id="_x0000_s7204" style="position:absolute;left:7979;top:13064;width:72;height:2" coordorigin="7979,13064" coordsize="72,0" path="m7979,13064r72,e" filled="f" strokecolor="red" strokeweight=".16pt">
                <v:path arrowok="t"/>
              </v:shape>
            </v:group>
            <v:group id="_x0000_s7205" style="position:absolute;left:7919;top:13064;width:21;height:3" coordorigin="7919,13064" coordsize="21,3">
              <v:shape id="_x0000_s7206" style="position:absolute;left:7919;top:13064;width:21;height:3" coordorigin="7919,13064" coordsize="21,3" path="m7919,13066r20,l7924,13064r-5,2xe" fillcolor="red" stroked="f">
                <v:path arrowok="t"/>
              </v:shape>
            </v:group>
            <v:group id="_x0000_s7207" style="position:absolute;left:7924;top:13064;width:23;height:3" coordorigin="7924,13064" coordsize="23,3">
              <v:shape id="_x0000_s7208" style="position:absolute;left:7924;top:13064;width:23;height:3" coordorigin="7924,13064" coordsize="23,3" path="m7924,13064r15,2l7946,13064r-22,xe" fillcolor="red" stroked="f">
                <v:path arrowok="t"/>
              </v:shape>
            </v:group>
            <v:group id="_x0000_s7209" style="position:absolute;left:7916;top:13066;width:16;height:3" coordorigin="7916,13066" coordsize="16,3">
              <v:shape id="_x0000_s7210" style="position:absolute;left:7916;top:13066;width:16;height:3" coordorigin="7916,13066" coordsize="16,3" path="m7916,13068r16,l7919,13066r-3,2xe" fillcolor="red" stroked="f">
                <v:path arrowok="t"/>
              </v:shape>
            </v:group>
            <v:group id="_x0000_s7211" style="position:absolute;left:7919;top:13066;width:21;height:3" coordorigin="7919,13066" coordsize="21,3">
              <v:shape id="_x0000_s7212" style="position:absolute;left:7919;top:13066;width:21;height:3" coordorigin="7919,13066" coordsize="21,3" path="m7919,13066r13,2l7939,13066r-20,xe" fillcolor="red" stroked="f">
                <v:path arrowok="t"/>
              </v:shape>
            </v:group>
            <v:group id="_x0000_s7213" style="position:absolute;left:7979;top:13065;width:33;height:11" coordorigin="7979,13065" coordsize="33,11">
              <v:shape id="_x0000_s7214" style="position:absolute;left:7979;top:13065;width:33;height:11" coordorigin="7979,13065" coordsize="33,11" path="m7979,13065r,11l8011,13076r-32,-11xe" fillcolor="red" stroked="f">
                <v:path arrowok="t"/>
              </v:shape>
            </v:group>
            <v:group id="_x0000_s7215" style="position:absolute;left:7979;top:13065;width:33;height:11" coordorigin="7979,13065" coordsize="33,11">
              <v:shape id="_x0000_s7216" style="position:absolute;left:7979;top:13065;width:33;height:11" coordorigin="7979,13065" coordsize="33,11" path="m7979,13065r32,11l8011,13065r-32,xe" fillcolor="red" stroked="f">
                <v:path arrowok="t"/>
              </v:shape>
            </v:group>
            <v:group id="_x0000_s7217" style="position:absolute;left:7909;top:13068;width:14;height:8" coordorigin="7909,13068" coordsize="14,8">
              <v:shape id="_x0000_s7218" style="position:absolute;left:7909;top:13068;width:14;height:8" coordorigin="7909,13068" coordsize="14,8" path="m7909,13076r13,l7916,13068r-7,8xe" fillcolor="red" stroked="f">
                <v:path arrowok="t"/>
              </v:shape>
            </v:group>
            <v:group id="_x0000_s7219" style="position:absolute;left:7916;top:13068;width:16;height:8" coordorigin="7916,13068" coordsize="16,8">
              <v:shape id="_x0000_s7220" style="position:absolute;left:7916;top:13068;width:16;height:8" coordorigin="7916,13068" coordsize="16,8" path="m7916,13068r6,8l7932,13068r-16,xe" fillcolor="red" stroked="f">
                <v:path arrowok="t"/>
              </v:shape>
            </v:group>
            <v:group id="_x0000_s7221" style="position:absolute;left:8038;top:13065;width:34;height:11" coordorigin="8038,13065" coordsize="34,11">
              <v:shape id="_x0000_s7222" style="position:absolute;left:8038;top:13065;width:34;height:11" coordorigin="8038,13065" coordsize="34,11" path="m8038,13065r21,11l8071,13076r-33,-11xe" fillcolor="red" stroked="f">
                <v:path arrowok="t"/>
              </v:shape>
            </v:group>
            <v:group id="_x0000_s7223" style="position:absolute;left:8038;top:13065;width:34;height:11" coordorigin="8038,13065" coordsize="34,11">
              <v:shape id="_x0000_s7224" style="position:absolute;left:8038;top:13065;width:34;height:11" coordorigin="8038,13065" coordsize="34,11" path="m8038,13065r33,11l8051,13065r-13,xe" fillcolor="red" stroked="f">
                <v:path arrowok="t"/>
              </v:shape>
            </v:group>
            <v:group id="_x0000_s7225" style="position:absolute;left:7978;top:13076;width:34;height:2" coordorigin="7978,13076" coordsize="34,2">
              <v:shape id="_x0000_s7226" style="position:absolute;left:7978;top:13076;width:34;height:2" coordorigin="7978,13076" coordsize="34,0" path="m7978,13076r33,e" filled="f" strokecolor="red" strokeweight=".16pt">
                <v:path arrowok="t"/>
              </v:shape>
            </v:group>
            <v:group id="_x0000_s7227" style="position:absolute;left:8063;top:13078;width:10;height:5" coordorigin="8063,13078" coordsize="10,5">
              <v:shape id="_x0000_s7228" style="position:absolute;left:8063;top:13078;width:10;height:5" coordorigin="8063,13078" coordsize="10,5" path="m8063,13078r9,5l8071,13078r-8,xe" fillcolor="red" stroked="f">
                <v:path arrowok="t"/>
              </v:shape>
            </v:group>
            <v:group id="_x0000_s7229" style="position:absolute;left:8059;top:13076;width:12;height:3" coordorigin="8059,13076" coordsize="12,3">
              <v:shape id="_x0000_s7230" style="position:absolute;left:8059;top:13076;width:12;height:3" coordorigin="8059,13076" coordsize="12,3" path="m8059,13076r4,2l8071,13078r-12,-2xe" fillcolor="red" stroked="f">
                <v:path arrowok="t"/>
              </v:shape>
            </v:group>
            <v:group id="_x0000_s7231" style="position:absolute;left:8059;top:13076;width:12;height:3" coordorigin="8059,13076" coordsize="12,3">
              <v:shape id="_x0000_s7232" style="position:absolute;left:8059;top:13076;width:12;height:3" coordorigin="8059,13076" coordsize="12,3" path="m8059,13076r12,2l8071,13076r-12,xe" fillcolor="red" stroked="f">
                <v:path arrowok="t"/>
              </v:shape>
            </v:group>
            <v:group id="_x0000_s7233" style="position:absolute;left:7908;top:13076;width:11;height:3" coordorigin="7908,13076" coordsize="11,3">
              <v:shape id="_x0000_s7234" style="position:absolute;left:7908;top:13076;width:11;height:3" coordorigin="7908,13076" coordsize="11,3" path="m7908,13078r11,l7909,13076r-1,2xe" fillcolor="red" stroked="f">
                <v:path arrowok="t"/>
              </v:shape>
            </v:group>
            <v:group id="_x0000_s7235" style="position:absolute;left:7909;top:13076;width:14;height:3" coordorigin="7909,13076" coordsize="14,3">
              <v:shape id="_x0000_s7236" style="position:absolute;left:7909;top:13076;width:14;height:3" coordorigin="7909,13076" coordsize="14,3" path="m7909,13076r10,2l7922,13076r-13,xe" fillcolor="red" stroked="f">
                <v:path arrowok="t"/>
              </v:shape>
            </v:group>
            <v:group id="_x0000_s7237" style="position:absolute;left:7902;top:13078;width:11;height:10" coordorigin="7902,13078" coordsize="11,10">
              <v:shape id="_x0000_s7238" style="position:absolute;left:7902;top:13078;width:11;height:10" coordorigin="7902,13078" coordsize="11,10" path="m7902,13088r11,l7908,13078r-6,10xe" fillcolor="red" stroked="f">
                <v:path arrowok="t"/>
              </v:shape>
            </v:group>
            <v:group id="_x0000_s7239" style="position:absolute;left:7908;top:13078;width:11;height:10" coordorigin="7908,13078" coordsize="11,10">
              <v:shape id="_x0000_s7240" style="position:absolute;left:7908;top:13078;width:11;height:10" coordorigin="7908,13078" coordsize="11,10" path="m7908,13078r5,10l7919,13078r-11,xe" fillcolor="red" stroked="f">
                <v:path arrowok="t"/>
              </v:shape>
            </v:group>
            <v:group id="_x0000_s7241" style="position:absolute;left:7901;top:13088;width:9;height:5" coordorigin="7901,13088" coordsize="9,5">
              <v:shape id="_x0000_s7242" style="position:absolute;left:7901;top:13088;width:9;height:5" coordorigin="7901,13088" coordsize="9,5" path="m7901,13092r8,l7902,13088r-1,4xe" fillcolor="red" stroked="f">
                <v:path arrowok="t"/>
              </v:shape>
            </v:group>
            <v:group id="_x0000_s7243" style="position:absolute;left:7902;top:13088;width:11;height:5" coordorigin="7902,13088" coordsize="11,5">
              <v:shape id="_x0000_s7244" style="position:absolute;left:7902;top:13088;width:11;height:5" coordorigin="7902,13088" coordsize="11,5" path="m7902,13088r7,4l7913,13088r-11,xe" fillcolor="red" stroked="f">
                <v:path arrowok="t"/>
              </v:shape>
            </v:group>
            <v:group id="_x0000_s7245" style="position:absolute;left:7897;top:13092;width:10;height:9" coordorigin="7897,13092" coordsize="10,9">
              <v:shape id="_x0000_s7246" style="position:absolute;left:7897;top:13092;width:10;height:9" coordorigin="7897,13092" coordsize="10,9" path="m7897,13101r10,l7901,13092r-4,9xe" fillcolor="red" stroked="f">
                <v:path arrowok="t"/>
              </v:shape>
            </v:group>
            <v:group id="_x0000_s7247" style="position:absolute;left:7901;top:13092;width:9;height:9" coordorigin="7901,13092" coordsize="9,9">
              <v:shape id="_x0000_s7248" style="position:absolute;left:7901;top:13092;width:9;height:9" coordorigin="7901,13092" coordsize="9,9" path="m7901,13092r6,9l7909,13092r-8,xe" fillcolor="red" stroked="f">
                <v:path arrowok="t"/>
              </v:shape>
            </v:group>
            <v:group id="_x0000_s7249" style="position:absolute;left:7944;top:13077;width:101;height:27" coordorigin="7944,13077" coordsize="101,27">
              <v:shape id="_x0000_s7250" style="position:absolute;left:7944;top:13077;width:101;height:27" coordorigin="7944,13077" coordsize="101,27" path="m7944,13103r101,l7978,13077r-34,26xe" fillcolor="red" stroked="f">
                <v:path arrowok="t"/>
              </v:shape>
            </v:group>
            <v:group id="_x0000_s7251" style="position:absolute;left:7978;top:13077;width:68;height:27" coordorigin="7978,13077" coordsize="68,27">
              <v:shape id="_x0000_s7252" style="position:absolute;left:7978;top:13077;width:68;height:27" coordorigin="7978,13077" coordsize="68,27" path="m7978,13077r67,26l8011,13077r-33,xe" fillcolor="red" stroked="f">
                <v:path arrowok="t"/>
              </v:shape>
            </v:group>
            <v:group id="_x0000_s7253" style="position:absolute;left:7944;top:13104;width:102;height:2" coordorigin="7944,13104" coordsize="102,2">
              <v:shape id="_x0000_s7254" style="position:absolute;left:7944;top:13104;width:102;height:2" coordorigin="7944,13104" coordsize="102,0" path="m7944,13104r102,e" filled="f" strokecolor="red" strokeweight=".16pt">
                <v:path arrowok="t"/>
              </v:shape>
            </v:group>
            <v:group id="_x0000_s7255" style="position:absolute;left:7897;top:13101;width:9;height:8" coordorigin="7897,13101" coordsize="9,8">
              <v:shape id="_x0000_s7256" style="position:absolute;left:7897;top:13101;width:9;height:8" coordorigin="7897,13101" coordsize="9,8" path="m7897,13101r,7l7906,13108r-9,-7xe" fillcolor="red" stroked="f">
                <v:path arrowok="t"/>
              </v:shape>
            </v:group>
            <v:group id="_x0000_s7257" style="position:absolute;left:7897;top:13101;width:10;height:8" coordorigin="7897,13101" coordsize="10,8">
              <v:shape id="_x0000_s7258" style="position:absolute;left:7897;top:13101;width:10;height:8" coordorigin="7897,13101" coordsize="10,8" path="m7897,13101r9,7l7907,13101r-10,xe" fillcolor="red" stroked="f">
                <v:path arrowok="t"/>
              </v:shape>
            </v:group>
            <v:group id="_x0000_s7259" style="position:absolute;left:7897;top:13108;width:8;height:6" coordorigin="7897,13108" coordsize="8,6">
              <v:shape id="_x0000_s7260" style="position:absolute;left:7897;top:13108;width:8;height:6" coordorigin="7897,13108" coordsize="8,6" path="m7897,13108r,6l7904,13114r-7,-6xe" fillcolor="red" stroked="f">
                <v:path arrowok="t"/>
              </v:shape>
            </v:group>
            <v:group id="_x0000_s7261" style="position:absolute;left:7897;top:13108;width:9;height:6" coordorigin="7897,13108" coordsize="9,6">
              <v:shape id="_x0000_s7262" style="position:absolute;left:7897;top:13108;width:9;height:6" coordorigin="7897,13108" coordsize="9,6" path="m7897,13108r7,6l7906,13108r-9,xe" fillcolor="red" stroked="f">
                <v:path arrowok="t"/>
              </v:shape>
            </v:group>
            <v:group id="_x0000_s7263" style="position:absolute;left:7896;top:13114;width:9;height:5" coordorigin="7896,13114" coordsize="9,5">
              <v:shape id="_x0000_s7264" style="position:absolute;left:7896;top:13114;width:9;height:5" coordorigin="7896,13114" coordsize="9,5" path="m7896,13119r8,l7897,13114r-1,5xe" fillcolor="red" stroked="f">
                <v:path arrowok="t"/>
              </v:shape>
            </v:group>
            <v:group id="_x0000_s7265" style="position:absolute;left:7897;top:13114;width:8;height:5" coordorigin="7897,13114" coordsize="8,5">
              <v:shape id="_x0000_s7266" style="position:absolute;left:7897;top:13114;width:8;height:5" coordorigin="7897,13114" coordsize="8,5" path="m7897,13114r7,5l7904,13114r-7,xe" fillcolor="red" stroked="f">
                <v:path arrowok="t"/>
              </v:shape>
            </v:group>
            <v:group id="_x0000_s7267" style="position:absolute;left:7944;top:13104;width:102;height:21" coordorigin="7944,13104" coordsize="102,21">
              <v:shape id="_x0000_s7268" style="position:absolute;left:7944;top:13104;width:102;height:21" coordorigin="7944,13104" coordsize="102,21" path="m7944,13104r,21l8046,13125r-102,-21xe" fillcolor="red" stroked="f">
                <v:path arrowok="t"/>
              </v:shape>
            </v:group>
            <v:group id="_x0000_s7269" style="position:absolute;left:7944;top:13104;width:102;height:21" coordorigin="7944,13104" coordsize="102,21">
              <v:shape id="_x0000_s7270" style="position:absolute;left:7944;top:13104;width:102;height:21" coordorigin="7944,13104" coordsize="102,21" path="m7944,13104r102,21l8046,13104r-102,xe" fillcolor="red" stroked="f">
                <v:path arrowok="t"/>
              </v:shape>
            </v:group>
            <v:group id="_x0000_s7271" style="position:absolute;left:7896;top:13119;width:6;height:32" coordorigin="7896,13119" coordsize="6,32">
              <v:shape id="_x0000_s7272" style="position:absolute;left:7896;top:13119;width:6;height:32" coordorigin="7896,13119" coordsize="6,32" path="m7896,13119r,31l7902,13150r-6,-31xe" fillcolor="red" stroked="f">
                <v:path arrowok="t"/>
              </v:shape>
            </v:group>
            <v:group id="_x0000_s7273" style="position:absolute;left:7896;top:13119;width:9;height:32" coordorigin="7896,13119" coordsize="9,32">
              <v:shape id="_x0000_s7274" style="position:absolute;left:7896;top:13119;width:9;height:32" coordorigin="7896,13119" coordsize="9,32" path="m7896,13119r6,31l7904,13119r-8,xe" fillcolor="red" stroked="f">
                <v:path arrowok="t"/>
              </v:shape>
            </v:group>
            <v:group id="_x0000_s7275" style="position:absolute;left:7895;top:13150;width:9;height:4" coordorigin="7895,13150" coordsize="9,4">
              <v:shape id="_x0000_s7276" style="position:absolute;left:7895;top:13150;width:9;height:4" coordorigin="7895,13150" coordsize="9,4" path="m7895,13154r8,l7896,13150r-1,4xe" fillcolor="red" stroked="f">
                <v:path arrowok="t"/>
              </v:shape>
            </v:group>
            <v:group id="_x0000_s7277" style="position:absolute;left:7896;top:13150;width:8;height:4" coordorigin="7896,13150" coordsize="8,4">
              <v:shape id="_x0000_s7278" style="position:absolute;left:7896;top:13150;width:8;height:4" coordorigin="7896,13150" coordsize="8,4" path="m7896,13150r7,4l7902,13150r-6,xe" fillcolor="red" stroked="f">
                <v:path arrowok="t"/>
              </v:shape>
            </v:group>
            <v:group id="_x0000_s7279" style="position:absolute;left:7895;top:13154;width:14;height:30" coordorigin="7895,13154" coordsize="14,30">
              <v:shape id="_x0000_s7280" style="position:absolute;left:7895;top:13154;width:14;height:30" coordorigin="7895,13154" coordsize="14,30" path="m7895,13154r5,30l7908,13184r-13,-30xe" fillcolor="red" stroked="f">
                <v:path arrowok="t"/>
              </v:shape>
            </v:group>
            <v:group id="_x0000_s7281" style="position:absolute;left:7895;top:13154;width:14;height:30" coordorigin="7895,13154" coordsize="14,30">
              <v:shape id="_x0000_s7282" style="position:absolute;left:7895;top:13154;width:14;height:30" coordorigin="7895,13154" coordsize="14,30" path="m7895,13154r13,30l7903,13154r-8,xe" fillcolor="red" stroked="f">
                <v:path arrowok="t"/>
              </v:shape>
            </v:group>
            <v:group id="_x0000_s7283" style="position:absolute;left:7900;top:13184;width:10;height:6" coordorigin="7900,13184" coordsize="10,6">
              <v:shape id="_x0000_s7284" style="position:absolute;left:7900;top:13184;width:10;height:6" coordorigin="7900,13184" coordsize="10,6" path="m7900,13184r1,6l7909,13190r-9,-6xe" fillcolor="red" stroked="f">
                <v:path arrowok="t"/>
              </v:shape>
            </v:group>
            <v:group id="_x0000_s7285" style="position:absolute;left:7900;top:13184;width:10;height:6" coordorigin="7900,13184" coordsize="10,6">
              <v:shape id="_x0000_s7286" style="position:absolute;left:7900;top:13184;width:10;height:6" coordorigin="7900,13184" coordsize="10,6" path="m7900,13184r9,6l7908,13184r-8,xe" fillcolor="red" stroked="f">
                <v:path arrowok="t"/>
              </v:shape>
            </v:group>
            <v:group id="_x0000_s7287" style="position:absolute;left:7901;top:13190;width:14;height:15" coordorigin="7901,13190" coordsize="14,15">
              <v:shape id="_x0000_s7288" style="position:absolute;left:7901;top:13190;width:14;height:15" coordorigin="7901,13190" coordsize="14,15" path="m7901,13190r3,14l7914,13204r-13,-14xe" fillcolor="red" stroked="f">
                <v:path arrowok="t"/>
              </v:shape>
            </v:group>
            <v:group id="_x0000_s7289" style="position:absolute;left:7901;top:13190;width:14;height:15" coordorigin="7901,13190" coordsize="14,15">
              <v:shape id="_x0000_s7290" style="position:absolute;left:7901;top:13190;width:14;height:15" coordorigin="7901,13190" coordsize="14,15" path="m7901,13190r13,14l7909,13190r-8,xe" fillcolor="red" stroked="f">
                <v:path arrowok="t"/>
              </v:shape>
            </v:group>
            <v:group id="_x0000_s7291" style="position:absolute;left:7904;top:13204;width:36;height:58" coordorigin="7904,13204" coordsize="36,58">
              <v:shape id="_x0000_s7292" style="position:absolute;left:7904;top:13204;width:36;height:58" coordorigin="7904,13204" coordsize="36,58" path="m7904,13204r18,58l7940,13262r-36,-58xe" fillcolor="red" stroked="f">
                <v:path arrowok="t"/>
              </v:shape>
            </v:group>
            <v:group id="_x0000_s7293" style="position:absolute;left:7904;top:13204;width:36;height:58" coordorigin="7904,13204" coordsize="36,58">
              <v:shape id="_x0000_s7294" style="position:absolute;left:7904;top:13204;width:36;height:58" coordorigin="7904,13204" coordsize="36,58" path="m7904,13204r36,58l7914,13204r-10,xe" fillcolor="red" stroked="f">
                <v:path arrowok="t"/>
              </v:shape>
            </v:group>
            <v:group id="_x0000_s7295" style="position:absolute;left:7922;top:13262;width:18;height:4" coordorigin="7922,13262" coordsize="18,4">
              <v:shape id="_x0000_s7296" style="position:absolute;left:7922;top:13262;width:18;height:4" coordorigin="7922,13262" coordsize="18,4" path="m7922,13262r2,3l7940,13265r-18,-3xe" fillcolor="red" stroked="f">
                <v:path arrowok="t"/>
              </v:shape>
            </v:group>
            <v:group id="_x0000_s7297" style="position:absolute;left:7922;top:13262;width:18;height:4" coordorigin="7922,13262" coordsize="18,4">
              <v:shape id="_x0000_s7298" style="position:absolute;left:7922;top:13262;width:18;height:4" coordorigin="7922,13262" coordsize="18,4" path="m7922,13262r18,3l7940,13262r-18,xe" fillcolor="red" stroked="f">
                <v:path arrowok="t"/>
              </v:shape>
            </v:group>
            <v:group id="_x0000_s7299" style="position:absolute;left:7924;top:13266;width:17;height:2" coordorigin="7924,13266" coordsize="17,2">
              <v:shape id="_x0000_s7300" style="position:absolute;left:7924;top:13266;width:17;height:2" coordorigin="7924,13266" coordsize="17,0" path="m7924,13266r16,e" filled="f" strokecolor="red" strokeweight=".16pt">
                <v:path arrowok="t"/>
              </v:shape>
            </v:group>
            <v:group id="_x0000_s7301" style="position:absolute;left:7944;top:13134;width:102;height:122" coordorigin="7944,13134" coordsize="102,122">
              <v:shape id="_x0000_s7302" style="position:absolute;left:7944;top:13134;width:102;height:122" coordorigin="7944,13134" coordsize="102,122" path="m7944,13134r,122l8046,13256r-102,-122xe" fillcolor="red" stroked="f">
                <v:path arrowok="t"/>
              </v:shape>
            </v:group>
            <v:group id="_x0000_s7303" style="position:absolute;left:7944;top:13134;width:102;height:122" coordorigin="7944,13134" coordsize="102,122">
              <v:shape id="_x0000_s7304" style="position:absolute;left:7944;top:13134;width:102;height:122" coordorigin="7944,13134" coordsize="102,122" path="m7944,13134r102,122l8046,13134r-102,xe" fillcolor="red" stroked="f">
                <v:path arrowok="t"/>
              </v:shape>
            </v:group>
            <v:group id="_x0000_s7305" style="position:absolute;left:7944;top:13266;width:102;height:26" coordorigin="7944,13266" coordsize="102,26">
              <v:shape id="_x0000_s7306" style="position:absolute;left:7944;top:13266;width:102;height:26" coordorigin="7944,13266" coordsize="102,26" path="m8046,13292r,-26l7944,13266r,26l8046,13292xe" filled="f" strokeweight=".24pt">
                <v:path arrowok="t"/>
              </v:shape>
            </v:group>
            <v:group id="_x0000_s7307" style="position:absolute;left:7944;top:13134;width:102;height:122" coordorigin="7944,13134" coordsize="102,122">
              <v:shape id="_x0000_s7308" style="position:absolute;left:7944;top:13134;width:102;height:122" coordorigin="7944,13134" coordsize="102,122" path="m8046,13256r,-122l7944,13134r,122l8046,13256xe" filled="f" strokeweight=".24pt">
                <v:path arrowok="t"/>
              </v:shape>
            </v:group>
            <v:group id="_x0000_s7309" style="position:absolute;left:7944;top:13064;width:35;height:62" coordorigin="7944,13064" coordsize="35,62">
              <v:shape id="_x0000_s7310" style="position:absolute;left:7944;top:13064;width:35;height:62" coordorigin="7944,13064" coordsize="35,62" path="m7944,13125r,-22l7979,13076r,-12l7946,13064e" filled="f" strokeweight=".24pt">
                <v:path arrowok="t"/>
              </v:shape>
            </v:group>
            <v:group id="_x0000_s7311" style="position:absolute;left:7897;top:13044;width:176;height:81" coordorigin="7897,13044" coordsize="176,81">
              <v:shape id="_x0000_s7312" style="position:absolute;left:7897;top:13044;width:176;height:81" coordorigin="7897,13044" coordsize="176,81" path="m7944,13125r102,l8046,13104r-35,-27l8011,13065r27,l8072,13083r-1,-7l8035,13055r-24,l8011,13052r41,-2l8058,13048r,-4l7979,13046r,9l7945,13056r-22,8l7909,13075r-10,19l7897,13114e" filled="f" strokeweight=".24pt">
                <v:path arrowok="t"/>
              </v:shape>
            </v:group>
            <v:group id="_x0000_s7313" style="position:absolute;left:7895;top:13064;width:52;height:203" coordorigin="7895,13064" coordsize="52,203">
              <v:shape id="_x0000_s7314" style="position:absolute;left:7895;top:13064;width:52;height:203" coordorigin="7895,13064" coordsize="52,203" path="m7946,13064r-42,47l7902,13129r,19l7922,13225r15,30l7940,13265r-2,1l7924,13266r-23,-76l7895,13154r2,-40e" filled="f" strokeweight=".24pt">
                <v:path arrowok="t"/>
              </v:shape>
            </v:group>
            <v:group id="_x0000_s7315" style="position:absolute;left:11886;top:12896;width:280;height:261" coordorigin="11886,12896" coordsize="280,261">
              <v:shape id="_x0000_s7316" style="position:absolute;left:11886;top:12896;width:280;height:261" coordorigin="11886,12896" coordsize="280,261" path="m12007,13156r159,-130l12007,12896r,64l11886,12960r,131l12007,13091r,65xe" filled="f" strokecolor="lime" strokeweight=".72pt">
                <v:path arrowok="t"/>
              </v:shape>
            </v:group>
            <v:group id="_x0000_s7317" style="position:absolute;left:12007;top:12896;width:80;height:65" coordorigin="12007,12896" coordsize="80,65">
              <v:shape id="_x0000_s7318" style="position:absolute;left:12007;top:12896;width:80;height:65" coordorigin="12007,12896" coordsize="80,65" path="m12007,12896r,64l12086,12960r-79,-64xe" fillcolor="lime" stroked="f">
                <v:path arrowok="t"/>
              </v:shape>
            </v:group>
            <v:group id="_x0000_s7319" style="position:absolute;left:11886;top:12960;width:280;height:66" coordorigin="11886,12960" coordsize="280,66">
              <v:shape id="_x0000_s7320" style="position:absolute;left:11886;top:12960;width:280;height:66" coordorigin="11886,12960" coordsize="280,66" path="m11886,13026r280,l12086,12960r-200,66xe" fillcolor="lime" stroked="f">
                <v:path arrowok="t"/>
              </v:shape>
            </v:group>
            <v:group id="_x0000_s7321" style="position:absolute;left:11886;top:12960;width:201;height:66" coordorigin="11886,12960" coordsize="201,66">
              <v:shape id="_x0000_s7322" style="position:absolute;left:11886;top:12960;width:201;height:66" coordorigin="11886,12960" coordsize="201,66" path="m11886,12960r,66l12086,12960r-200,xe" fillcolor="lime" stroked="f">
                <v:path arrowok="t"/>
              </v:shape>
            </v:group>
            <v:group id="_x0000_s7323" style="position:absolute;left:12007;top:13091;width:80;height:65" coordorigin="12007,13091" coordsize="80,65">
              <v:shape id="_x0000_s7324" style="position:absolute;left:12007;top:13091;width:80;height:65" coordorigin="12007,13091" coordsize="80,65" path="m12007,13091r,65l12086,13091r-79,xe" fillcolor="lime" stroked="f">
                <v:path arrowok="t"/>
              </v:shape>
            </v:group>
            <v:group id="_x0000_s7325" style="position:absolute;left:11886;top:13026;width:280;height:65" coordorigin="11886,13026" coordsize="280,65">
              <v:shape id="_x0000_s7326" style="position:absolute;left:11886;top:13026;width:280;height:65" coordorigin="11886,13026" coordsize="280,65" path="m11886,13091r200,l12166,13026r-280,65xe" fillcolor="lime" stroked="f">
                <v:path arrowok="t"/>
              </v:shape>
            </v:group>
            <v:group id="_x0000_s7327" style="position:absolute;left:11886;top:13026;width:280;height:65" coordorigin="11886,13026" coordsize="280,65">
              <v:shape id="_x0000_s7328" style="position:absolute;left:11886;top:13026;width:280;height:65" coordorigin="11886,13026" coordsize="280,65" path="m11886,13026r,65l12166,13026r-280,xe" fillcolor="lime" stroked="f">
                <v:path arrowok="t"/>
              </v:shape>
            </v:group>
            <v:group id="_x0000_s7329" style="position:absolute;left:8192;top:11843;width:64;height:64" coordorigin="8192,11843" coordsize="64,64">
              <v:shape id="_x0000_s7330" style="position:absolute;left:8192;top:11843;width:64;height:64" coordorigin="8192,11843" coordsize="64,64" path="m8192,11907r64,-64e" filled="f" strokecolor="#757575" strokeweight=".72pt">
                <v:path arrowok="t"/>
              </v:shape>
            </v:group>
            <v:group id="_x0000_s7331" style="position:absolute;left:8192;top:11843;width:183;height:183" coordorigin="8192,11843" coordsize="183,183">
              <v:shape id="_x0000_s7332" style="position:absolute;left:8192;top:11843;width:183;height:183" coordorigin="8192,11843" coordsize="183,183" path="m8192,12026r183,-183e" filled="f" strokecolor="#757575" strokeweight=".72pt">
                <v:path arrowok="t"/>
              </v:shape>
            </v:group>
            <v:group id="_x0000_s7333" style="position:absolute;left:8192;top:11843;width:300;height:300" coordorigin="8192,11843" coordsize="300,300">
              <v:shape id="_x0000_s7334" style="position:absolute;left:8192;top:11843;width:300;height:300" coordorigin="8192,11843" coordsize="300,300" path="m8192,12143r300,-300e" filled="f" strokecolor="#757575" strokeweight=".72pt">
                <v:path arrowok="t"/>
              </v:shape>
            </v:group>
            <v:group id="_x0000_s7335" style="position:absolute;left:8192;top:11843;width:419;height:419" coordorigin="8192,11843" coordsize="419,419">
              <v:shape id="_x0000_s7336" style="position:absolute;left:8192;top:11843;width:419;height:419" coordorigin="8192,11843" coordsize="419,419" path="m8192,12262r419,-419e" filled="f" strokecolor="#757575" strokeweight=".72pt">
                <v:path arrowok="t"/>
              </v:shape>
            </v:group>
            <v:group id="_x0000_s7337" style="position:absolute;left:8192;top:11843;width:537;height:537" coordorigin="8192,11843" coordsize="537,537">
              <v:shape id="_x0000_s7338" style="position:absolute;left:8192;top:11843;width:537;height:537" coordorigin="8192,11843" coordsize="537,537" path="m8192,12380r537,-537e" filled="f" strokecolor="#757575" strokeweight=".72pt">
                <v:path arrowok="t"/>
              </v:shape>
            </v:group>
            <v:group id="_x0000_s7339" style="position:absolute;left:8192;top:11843;width:656;height:656" coordorigin="8192,11843" coordsize="656,656">
              <v:shape id="_x0000_s7340" style="position:absolute;left:8192;top:11843;width:656;height:656" coordorigin="8192,11843" coordsize="656,656" path="m8192,12498r656,-655e" filled="f" strokecolor="#757575" strokeweight=".72pt">
                <v:path arrowok="t"/>
              </v:shape>
            </v:group>
            <v:group id="_x0000_s7341" style="position:absolute;left:8192;top:11843;width:773;height:773" coordorigin="8192,11843" coordsize="773,773">
              <v:shape id="_x0000_s7342" style="position:absolute;left:8192;top:11843;width:773;height:773" coordorigin="8192,11843" coordsize="773,773" path="m8192,12616r773,-773e" filled="f" strokecolor="#757575" strokeweight=".72pt">
                <v:path arrowok="t"/>
              </v:shape>
            </v:group>
            <v:group id="_x0000_s7343" style="position:absolute;left:8255;top:11924;width:748;height:749" coordorigin="8255,11924" coordsize="748,749">
              <v:shape id="_x0000_s7344" style="position:absolute;left:8255;top:11924;width:748;height:749" coordorigin="8255,11924" coordsize="748,749" path="m8255,12672r747,-748e" filled="f" strokecolor="#757575" strokeweight=".72pt">
                <v:path arrowok="t"/>
              </v:shape>
            </v:group>
            <v:group id="_x0000_s7345" style="position:absolute;left:8372;top:12042;width:630;height:630" coordorigin="8372,12042" coordsize="630,630">
              <v:shape id="_x0000_s7346" style="position:absolute;left:8372;top:12042;width:630;height:630" coordorigin="8372,12042" coordsize="630,630" path="m8372,12672r630,-630e" filled="f" strokecolor="#757575" strokeweight=".72pt">
                <v:path arrowok="t"/>
              </v:shape>
            </v:group>
            <v:group id="_x0000_s7347" style="position:absolute;left:8491;top:12160;width:512;height:513" coordorigin="8491,12160" coordsize="512,513">
              <v:shape id="_x0000_s7348" style="position:absolute;left:8491;top:12160;width:512;height:513" coordorigin="8491,12160" coordsize="512,513" path="m8491,12672r511,-512e" filled="f" strokecolor="#757575" strokeweight=".72pt">
                <v:path arrowok="t"/>
              </v:shape>
            </v:group>
            <v:group id="_x0000_s7349" style="position:absolute;left:8609;top:12279;width:394;height:394" coordorigin="8609,12279" coordsize="394,394">
              <v:shape id="_x0000_s7350" style="position:absolute;left:8609;top:12279;width:394;height:394" coordorigin="8609,12279" coordsize="394,394" path="m8609,12672r393,-393e" filled="f" strokecolor="#757575" strokeweight=".72pt">
                <v:path arrowok="t"/>
              </v:shape>
            </v:group>
            <v:group id="_x0000_s7351" style="position:absolute;left:8728;top:12396;width:275;height:276" coordorigin="8728,12396" coordsize="275,276">
              <v:shape id="_x0000_s7352" style="position:absolute;left:8728;top:12396;width:275;height:276" coordorigin="8728,12396" coordsize="275,276" path="m8728,12672r274,-276e" filled="f" strokecolor="#757575" strokeweight=".72pt">
                <v:path arrowok="t"/>
              </v:shape>
            </v:group>
            <v:group id="_x0000_s7353" style="position:absolute;left:8845;top:12515;width:158;height:158" coordorigin="8845,12515" coordsize="158,158">
              <v:shape id="_x0000_s7354" style="position:absolute;left:8845;top:12515;width:158;height:158" coordorigin="8845,12515" coordsize="158,158" path="m8845,12672r157,-157e" filled="f" strokecolor="#757575" strokeweight=".72pt">
                <v:path arrowok="t"/>
              </v:shape>
            </v:group>
            <v:group id="_x0000_s7355" style="position:absolute;left:8964;top:12633;width:39;height:40" coordorigin="8964,12633" coordsize="39,40">
              <v:shape id="_x0000_s7356" style="position:absolute;left:8964;top:12633;width:39;height:40" coordorigin="8964,12633" coordsize="39,40" path="m8964,12672r38,-39e" filled="f" strokecolor="#757575" strokeweight=".72pt">
                <v:path arrowok="t"/>
              </v:shape>
            </v:group>
            <v:group id="_x0000_s7357" style="position:absolute;left:8118;top:13246;width:2;height:53" coordorigin="8118,13246" coordsize="2,53">
              <v:shape id="_x0000_s7358" style="position:absolute;left:8118;top:13246;width:2;height:53" coordorigin="8118,13246" coordsize="0,53" path="m8118,13246r,53e" filled="f" strokeweight=".54pt">
                <v:path arrowok="t"/>
              </v:shape>
            </v:group>
            <v:group id="_x0000_s7359" style="position:absolute;left:8144;top:12746;width:2;height:53" coordorigin="8144,12746" coordsize="2,53">
              <v:shape id="_x0000_s7360" style="position:absolute;left:8144;top:12746;width:2;height:53" coordorigin="8144,12746" coordsize="0,53" path="m8144,12746r,52e" filled="f" strokeweight=".54pt">
                <v:path arrowok="t"/>
              </v:shape>
            </v:group>
            <v:group id="_x0000_s7361" style="position:absolute;left:8144;top:13246;width:2;height:53" coordorigin="8144,13246" coordsize="2,53">
              <v:shape id="_x0000_s7362" style="position:absolute;left:8144;top:13246;width:2;height:53" coordorigin="8144,13246" coordsize="0,53" path="m8144,13246r,53e" filled="f" strokeweight=".54pt">
                <v:path arrowok="t"/>
              </v:shape>
            </v:group>
            <v:group id="_x0000_s7363" style="position:absolute;left:7547;top:6458;width:53;height:2" coordorigin="7547,6458" coordsize="53,2">
              <v:shape id="_x0000_s7364" style="position:absolute;left:7547;top:6458;width:53;height:2" coordorigin="7547,6458" coordsize="53,0" path="m7547,6458r53,e" filled="f" strokeweight="1.2pt">
                <v:path arrowok="t"/>
              </v:shape>
            </v:group>
            <v:group id="_x0000_s7365" style="position:absolute;left:8065;top:6446;width:53;height:2" coordorigin="8065,6446" coordsize="53,2">
              <v:shape id="_x0000_s7366" style="position:absolute;left:8065;top:6446;width:53;height:2" coordorigin="8065,6446" coordsize="53,0" path="m8065,6446r53,e" filled="f" strokeweight="1.26pt">
                <v:path arrowok="t"/>
              </v:shape>
            </v:group>
            <v:group id="_x0000_s7367" style="position:absolute;left:7547;top:6438;width:53;height:27" coordorigin="7547,6438" coordsize="53,27">
              <v:shape id="_x0000_s7368" style="position:absolute;left:7547;top:6438;width:53;height:27" coordorigin="7547,6438" coordsize="53,27" path="m7547,6438r53,l7600,6465e" filled="f" strokeweight=".54pt">
                <v:path arrowok="t"/>
              </v:shape>
            </v:group>
            <v:group id="_x0000_s7369" style="position:absolute;left:8065;top:6438;width:2;height:27" coordorigin="8065,6438" coordsize="2,27">
              <v:shape id="_x0000_s7370" style="position:absolute;left:8065;top:6438;width:2;height:27" coordorigin="8065,6438" coordsize="0,27" path="m8065,6465r,-27e" filled="f" strokeweight=".54pt">
                <v:path arrowok="t"/>
              </v:shape>
            </v:group>
            <v:group id="_x0000_s7371" style="position:absolute;left:8118;top:12798;width:27;height:2" coordorigin="8118,12798" coordsize="27,2">
              <v:shape id="_x0000_s7372" style="position:absolute;left:8118;top:12798;width:27;height:2" coordorigin="8118,12798" coordsize="27,0" path="m8118,12798r26,e" filled="f" strokeweight=".54pt">
                <v:path arrowok="t"/>
              </v:shape>
            </v:group>
            <v:group id="_x0000_s7373" style="position:absolute;left:8118;top:13246;width:27;height:2" coordorigin="8118,13246" coordsize="27,2">
              <v:shape id="_x0000_s7374" style="position:absolute;left:8118;top:13246;width:27;height:2" coordorigin="8118,13246" coordsize="27,0" path="m8118,13246r26,e" filled="f" strokeweight=".54pt">
                <v:path arrowok="t"/>
              </v:shape>
            </v:group>
            <v:group id="_x0000_s7375" style="position:absolute;left:8131;top:12746;width:2;height:53" coordorigin="8131,12746" coordsize="2,53">
              <v:shape id="_x0000_s7376" style="position:absolute;left:8131;top:12746;width:2;height:53" coordorigin="8131,12746" coordsize="0,53" path="m8131,12798r,-52e" filled="f" strokeweight=".54pt">
                <v:path arrowok="t"/>
              </v:shape>
            </v:group>
            <v:group id="_x0000_s7377" style="position:absolute;left:8131;top:13246;width:2;height:53" coordorigin="8131,13246" coordsize="2,53">
              <v:shape id="_x0000_s7378" style="position:absolute;left:8131;top:13246;width:2;height:53" coordorigin="8131,13246" coordsize="0,53" path="m8131,13246r,53e" filled="f" strokeweight=".54pt">
                <v:path arrowok="t"/>
              </v:shape>
            </v:group>
            <v:group id="_x0000_s7379" style="position:absolute;left:8098;top:11715;width:16;height:2" coordorigin="8098,11715" coordsize="16,2">
              <v:shape id="_x0000_s7380" style="position:absolute;left:8098;top:11715;width:16;height:2" coordorigin="8098,11715" coordsize="16,0" path="m8098,11715r15,e" filled="f" strokeweight=".1pt">
                <v:path arrowok="t"/>
              </v:shape>
            </v:group>
            <v:group id="_x0000_s7381" style="position:absolute;left:8069;top:11780;width:59;height:2" coordorigin="8069,11780" coordsize="59,2">
              <v:shape id="_x0000_s7382" style="position:absolute;left:8069;top:11780;width:59;height:2" coordorigin="8069,11780" coordsize="59,0" path="m8069,11780r59,e" filled="f" strokeweight=".1pt">
                <v:path arrowok="t"/>
              </v:shape>
            </v:group>
            <v:group id="_x0000_s7383" style="position:absolute;left:8063;top:11715;width:35;height:65" coordorigin="8063,11715" coordsize="35,65">
              <v:shape id="_x0000_s7384" style="position:absolute;left:8063;top:11715;width:35;height:65" coordorigin="8063,11715" coordsize="35,65" path="m8063,11780r6,l8098,11715r-35,65xe" fillcolor="black" stroked="f">
                <v:path arrowok="t"/>
              </v:shape>
            </v:group>
            <v:group id="_x0000_s7385" style="position:absolute;left:8069;top:11715;width:45;height:65" coordorigin="8069,11715" coordsize="45,65">
              <v:shape id="_x0000_s7386" style="position:absolute;left:8069;top:11715;width:45;height:65" coordorigin="8069,11715" coordsize="45,65" path="m8069,11780r44,-65l8098,11715r-29,65xe" fillcolor="black" stroked="f">
                <v:path arrowok="t"/>
              </v:shape>
            </v:group>
            <v:group id="_x0000_s7387" style="position:absolute;left:8059;top:11786;width:51;height:2" coordorigin="8059,11786" coordsize="51,2">
              <v:shape id="_x0000_s7388" style="position:absolute;left:8059;top:11786;width:51;height:2" coordorigin="8059,11786" coordsize="51,0" path="m8059,11786r51,e" filled="f" strokeweight=".1pt">
                <v:path arrowok="t"/>
              </v:shape>
            </v:group>
            <v:group id="_x0000_s7389" style="position:absolute;left:8059;top:11783;width:69;height:2" coordorigin="8059,11783" coordsize="69,2">
              <v:shape id="_x0000_s7390" style="position:absolute;left:8059;top:11783;width:69;height:2" coordorigin="8059,11783" coordsize="69,0" path="m8059,11783r69,e" filled="f" strokeweight=".4pt">
                <v:path arrowok="t"/>
              </v:shape>
            </v:group>
            <v:group id="_x0000_s7391" style="position:absolute;left:8075;top:11826;width:6;height:5" coordorigin="8075,11826" coordsize="6,5">
              <v:shape id="_x0000_s7392" style="position:absolute;left:8075;top:11826;width:6;height:5" coordorigin="8075,11826" coordsize="6,5" path="m8075,11831r6,l8076,11826r-1,5xe" fillcolor="black" stroked="f">
                <v:path arrowok="t"/>
              </v:shape>
            </v:group>
            <v:group id="_x0000_s7393" style="position:absolute;left:8081;top:11786;width:29;height:46" coordorigin="8081,11786" coordsize="29,46">
              <v:shape id="_x0000_s7394" style="position:absolute;left:8081;top:11786;width:29;height:46" coordorigin="8081,11786" coordsize="29,46" path="m8081,11831r3,l8110,11786r-29,45xe" fillcolor="black" stroked="f">
                <v:path arrowok="t"/>
              </v:shape>
            </v:group>
            <v:group id="_x0000_s7395" style="position:absolute;left:8084;top:11786;width:39;height:46" coordorigin="8084,11786" coordsize="39,46">
              <v:shape id="_x0000_s7396" style="position:absolute;left:8084;top:11786;width:39;height:46" coordorigin="8084,11786" coordsize="39,46" path="m8084,11831r39,-45l8110,11786r-26,45xe" fillcolor="black" stroked="f">
                <v:path arrowok="t"/>
              </v:shape>
            </v:group>
            <v:group id="_x0000_s7397" style="position:absolute;left:8074;top:11831;width:10;height:2" coordorigin="8074,11831" coordsize="10,2">
              <v:shape id="_x0000_s7398" style="position:absolute;left:8074;top:11831;width:10;height:2" coordorigin="8074,11831" coordsize="10,2" path="m8074,11832r9,l8075,11831r-1,1xe" fillcolor="black" stroked="f">
                <v:path arrowok="t"/>
              </v:shape>
            </v:group>
            <v:group id="_x0000_s7399" style="position:absolute;left:8075;top:11831;width:10;height:2" coordorigin="8075,11831" coordsize="10,2">
              <v:shape id="_x0000_s7400" style="position:absolute;left:8075;top:11831;width:10;height:2" coordorigin="8075,11831" coordsize="10,2" path="m8075,11831r8,1l8084,11831r-9,xe" fillcolor="black" stroked="f">
                <v:path arrowok="t"/>
              </v:shape>
            </v:group>
            <v:group id="_x0000_s7401" style="position:absolute;left:8068;top:11837;width:22;height:15" coordorigin="8068,11837" coordsize="22,15">
              <v:shape id="_x0000_s7402" style="position:absolute;left:8068;top:11837;width:22;height:15" coordorigin="8068,11837" coordsize="22,15" path="m8068,11852r21,-15l8072,11837r-4,15xe" fillcolor="black" stroked="f">
                <v:path arrowok="t"/>
              </v:shape>
            </v:group>
            <v:group id="_x0000_s7403" style="position:absolute;left:8072;top:11832;width:17;height:5" coordorigin="8072,11832" coordsize="17,5">
              <v:shape id="_x0000_s7404" style="position:absolute;left:8072;top:11832;width:17;height:5" coordorigin="8072,11832" coordsize="17,5" path="m8072,11837r17,l8074,11832r-2,5xe" fillcolor="black" stroked="f">
                <v:path arrowok="t"/>
              </v:shape>
            </v:group>
            <v:group id="_x0000_s7405" style="position:absolute;left:8074;top:11832;width:16;height:5" coordorigin="8074,11832" coordsize="16,5">
              <v:shape id="_x0000_s7406" style="position:absolute;left:8074;top:11832;width:16;height:5" coordorigin="8074,11832" coordsize="16,5" path="m8074,11832r15,5l8083,11832r-9,xe" fillcolor="black" stroked="f">
                <v:path arrowok="t"/>
              </v:shape>
            </v:group>
            <v:group id="_x0000_s7407" style="position:absolute;left:7958;top:11638;width:279;height:242" coordorigin="7958,11638" coordsize="279,242">
              <v:shape id="_x0000_s7408" style="position:absolute;left:7958;top:11638;width:279;height:242" coordorigin="7958,11638" coordsize="279,242" path="m8098,11638r-140,241l8237,11879r-139,-241xe" filled="f" strokeweight=".12pt">
                <v:path arrowok="t"/>
              </v:shape>
            </v:group>
            <v:group id="_x0000_s7409" style="position:absolute;left:8047;top:11708;width:96;height:164" coordorigin="8047,11708" coordsize="96,164">
              <v:shape id="_x0000_s7410" style="position:absolute;left:8047;top:11708;width:96;height:164" coordorigin="8047,11708" coordsize="96,164" path="m8047,11793r47,-85l8126,11708r-44,64l8143,11772r-50,59l8101,11837r-48,34l8071,11816r7,4l8096,11793r-49,xe" filled="f" strokecolor="yellow" strokeweight=".06pt">
                <v:path arrowok="t"/>
              </v:shape>
            </v:group>
            <v:group id="_x0000_s7411" style="position:absolute;left:8064;top:11649;width:68;height:59" coordorigin="8064,11649" coordsize="68,59">
              <v:shape id="_x0000_s7412" style="position:absolute;left:8064;top:11649;width:68;height:59" coordorigin="8064,11649" coordsize="68,59" path="m8064,11708r67,l8098,11649r-34,59xe" fillcolor="yellow" stroked="f">
                <v:path arrowok="t"/>
              </v:shape>
            </v:group>
            <v:group id="_x0000_s7413" style="position:absolute;left:8064;top:11708;width:63;height:2" coordorigin="8064,11708" coordsize="63,2">
              <v:shape id="_x0000_s7414" style="position:absolute;left:8064;top:11708;width:63;height:2" coordorigin="8064,11708" coordsize="63,0" path="m8064,11708r62,e" filled="f" strokecolor="yellow" strokeweight=".1pt">
                <v:path arrowok="t"/>
              </v:shape>
            </v:group>
            <v:group id="_x0000_s7415" style="position:absolute;left:8082;top:11772;width:62;height:2" coordorigin="8082,11772" coordsize="62,2">
              <v:shape id="_x0000_s7416" style="position:absolute;left:8082;top:11772;width:62;height:2" coordorigin="8082,11772" coordsize="62,0" path="m8082,11772r61,e" filled="f" strokecolor="yellow" strokeweight=".1pt">
                <v:path arrowok="t"/>
              </v:shape>
            </v:group>
            <v:group id="_x0000_s7417" style="position:absolute;left:8082;top:11708;width:87;height:65" coordorigin="8082,11708" coordsize="87,65">
              <v:shape id="_x0000_s7418" style="position:absolute;left:8082;top:11708;width:87;height:65" coordorigin="8082,11708" coordsize="87,65" path="m8082,11772r86,l8126,11708r-44,64xe" fillcolor="yellow" stroked="f">
                <v:path arrowok="t"/>
              </v:shape>
            </v:group>
            <v:group id="_x0000_s7419" style="position:absolute;left:8126;top:11708;width:42;height:65" coordorigin="8126,11708" coordsize="42,65">
              <v:shape id="_x0000_s7420" style="position:absolute;left:8126;top:11708;width:42;height:65" coordorigin="8126,11708" coordsize="42,65" path="m8126,11708r42,64l8131,11708r-5,xe" fillcolor="yellow" stroked="f">
                <v:path arrowok="t"/>
              </v:shape>
            </v:group>
            <v:group id="_x0000_s7421" style="position:absolute;left:8047;top:11793;width:50;height:2" coordorigin="8047,11793" coordsize="50,2">
              <v:shape id="_x0000_s7422" style="position:absolute;left:8047;top:11793;width:50;height:2" coordorigin="8047,11793" coordsize="50,0" path="m8047,11793r49,e" filled="f" strokecolor="yellow" strokeweight=".1pt">
                <v:path arrowok="t"/>
              </v:shape>
            </v:group>
            <v:group id="_x0000_s7423" style="position:absolute;left:8014;top:11708;width:51;height:86" coordorigin="8014,11708" coordsize="51,86">
              <v:shape id="_x0000_s7424" style="position:absolute;left:8014;top:11708;width:51;height:86" coordorigin="8014,11708" coordsize="51,86" path="m8014,11793r33,l8064,11708r-50,85xe" fillcolor="yellow" stroked="f">
                <v:path arrowok="t"/>
              </v:shape>
            </v:group>
            <v:group id="_x0000_s7425" style="position:absolute;left:8047;top:11708;width:47;height:86" coordorigin="8047,11708" coordsize="47,86">
              <v:shape id="_x0000_s7426" style="position:absolute;left:8047;top:11708;width:47;height:86" coordorigin="8047,11708" coordsize="47,86" path="m8047,11793r47,-85l8064,11708r-17,85xe" fillcolor="yellow" stroked="f">
                <v:path arrowok="t"/>
              </v:shape>
            </v:group>
            <v:group id="_x0000_s7427" style="position:absolute;left:8071;top:11816;width:11;height:5" coordorigin="8071,11816" coordsize="11,5">
              <v:shape id="_x0000_s7428" style="position:absolute;left:8071;top:11816;width:11;height:5" coordorigin="8071,11816" coordsize="11,5" path="m8071,11816r7,4l8082,11816r-11,xe" fillcolor="yellow" stroked="f">
                <v:path arrowok="t"/>
              </v:shape>
            </v:group>
            <v:group id="_x0000_s7429" style="position:absolute;left:8002;top:11793;width:81;height:23" coordorigin="8002,11793" coordsize="81,23">
              <v:shape id="_x0000_s7430" style="position:absolute;left:8002;top:11793;width:81;height:23" coordorigin="8002,11793" coordsize="81,23" path="m8002,11816r80,l8014,11793r-12,23xe" fillcolor="yellow" stroked="f">
                <v:path arrowok="t"/>
              </v:shape>
            </v:group>
            <v:group id="_x0000_s7431" style="position:absolute;left:8014;top:11793;width:83;height:23" coordorigin="8014,11793" coordsize="83,23">
              <v:shape id="_x0000_s7432" style="position:absolute;left:8014;top:11793;width:83;height:23" coordorigin="8014,11793" coordsize="83,23" path="m8014,11793r68,23l8096,11793r-82,xe" fillcolor="yellow" stroked="f">
                <v:path arrowok="t"/>
              </v:shape>
            </v:group>
            <v:group id="_x0000_s7433" style="position:absolute;left:8093;top:11772;width:111;height:59" coordorigin="8093,11772" coordsize="111,59">
              <v:shape id="_x0000_s7434" style="position:absolute;left:8093;top:11772;width:111;height:59" coordorigin="8093,11772" coordsize="111,59" path="m8093,11831r110,l8143,11772r-50,59xe" fillcolor="yellow" stroked="f">
                <v:path arrowok="t"/>
              </v:shape>
            </v:group>
            <v:group id="_x0000_s7435" style="position:absolute;left:8143;top:11772;width:60;height:59" coordorigin="8143,11772" coordsize="60,59">
              <v:shape id="_x0000_s7436" style="position:absolute;left:8143;top:11772;width:60;height:59" coordorigin="8143,11772" coordsize="60,59" path="m8143,11772r60,59l8168,11772r-25,xe" fillcolor="yellow" stroked="f">
                <v:path arrowok="t"/>
              </v:shape>
            </v:group>
            <v:group id="_x0000_s7437" style="position:absolute;left:8093;top:11834;width:114;height:2" coordorigin="8093,11834" coordsize="114,2">
              <v:shape id="_x0000_s7438" style="position:absolute;left:8093;top:11834;width:114;height:2" coordorigin="8093,11834" coordsize="114,0" path="m8093,11834r114,e" filled="f" strokecolor="yellow" strokeweight=".4pt">
                <v:path arrowok="t"/>
              </v:shape>
            </v:group>
            <v:group id="_x0000_s7439" style="position:absolute;left:7988;top:11816;width:76;height:22" coordorigin="7988,11816" coordsize="76,22">
              <v:shape id="_x0000_s7440" style="position:absolute;left:7988;top:11816;width:76;height:22" coordorigin="7988,11816" coordsize="76,22" path="m7988,11837r76,l8002,11816r-14,21xe" fillcolor="yellow" stroked="f">
                <v:path arrowok="t"/>
              </v:shape>
            </v:group>
            <v:group id="_x0000_s7441" style="position:absolute;left:8002;top:11816;width:70;height:22" coordorigin="8002,11816" coordsize="70,22">
              <v:shape id="_x0000_s7442" style="position:absolute;left:8002;top:11816;width:70;height:22" coordorigin="8002,11816" coordsize="70,22" path="m8002,11816r62,21l8071,11816r-69,xe" fillcolor="yellow" stroked="f">
                <v:path arrowok="t"/>
              </v:shape>
            </v:group>
            <v:group id="_x0000_s7443" style="position:absolute;left:8053;top:11837;width:173;height:34" coordorigin="8053,11837" coordsize="173,34">
              <v:shape id="_x0000_s7444" style="position:absolute;left:8053;top:11837;width:173;height:34" coordorigin="8053,11837" coordsize="173,34" path="m8053,11871r173,l8101,11837r-48,34xe" fillcolor="yellow" stroked="f">
                <v:path arrowok="t"/>
              </v:shape>
            </v:group>
            <v:group id="_x0000_s7445" style="position:absolute;left:8101;top:11837;width:125;height:34" coordorigin="8101,11837" coordsize="125,34">
              <v:shape id="_x0000_s7446" style="position:absolute;left:8101;top:11837;width:125;height:34" coordorigin="8101,11837" coordsize="125,34" path="m8101,11837r125,34l8207,11837r-106,xe" fillcolor="yellow" stroked="f">
                <v:path arrowok="t"/>
              </v:shape>
            </v:group>
            <v:group id="_x0000_s7447" style="position:absolute;left:7969;top:11837;width:84;height:34" coordorigin="7969,11837" coordsize="84,34">
              <v:shape id="_x0000_s7448" style="position:absolute;left:7969;top:11837;width:84;height:34" coordorigin="7969,11837" coordsize="84,34" path="m7969,11871r84,l7988,11837r-19,34xe" fillcolor="yellow" stroked="f">
                <v:path arrowok="t"/>
              </v:shape>
            </v:group>
            <v:group id="_x0000_s7449" style="position:absolute;left:7988;top:11837;width:76;height:34" coordorigin="7988,11837" coordsize="76,34">
              <v:shape id="_x0000_s7450" style="position:absolute;left:7988;top:11837;width:76;height:34" coordorigin="7988,11837" coordsize="76,34" path="m7988,11837r65,34l8064,11837r-76,xe" fillcolor="yellow" stroked="f">
                <v:path arrowok="t"/>
              </v:shape>
            </v:group>
            <v:group id="_x0000_s7451" style="position:absolute;left:7967;top:11873;width:261;height:2" coordorigin="7967,11873" coordsize="261,2">
              <v:shape id="_x0000_s7452" style="position:absolute;left:7967;top:11873;width:261;height:2" coordorigin="7967,11873" coordsize="261,0" path="m7967,11873r260,e" filled="f" strokecolor="yellow" strokeweight=".28pt">
                <v:path arrowok="t"/>
              </v:shape>
            </v:group>
            <v:group id="_x0000_s7453" style="position:absolute;left:7547;top:11074;width:53;height:2" coordorigin="7547,11074" coordsize="53,2">
              <v:shape id="_x0000_s7454" style="position:absolute;left:7547;top:11074;width:53;height:2" coordorigin="7547,11074" coordsize="53,0" path="m7547,11074r53,e" filled="f" strokeweight="1.14pt">
                <v:path arrowok="t"/>
              </v:shape>
            </v:group>
            <v:group id="_x0000_s7455" style="position:absolute;left:8065;top:11062;width:53;height:2" coordorigin="8065,11062" coordsize="53,2">
              <v:shape id="_x0000_s7456" style="position:absolute;left:8065;top:11062;width:53;height:2" coordorigin="8065,11062" coordsize="53,0" path="m8065,11062r53,e" filled="f" strokeweight="1.23pt">
                <v:path arrowok="t"/>
              </v:shape>
            </v:group>
            <v:group id="_x0000_s7457" style="position:absolute;left:7547;top:11055;width:53;height:26" coordorigin="7547,11055" coordsize="53,26">
              <v:shape id="_x0000_s7458" style="position:absolute;left:7547;top:11055;width:53;height:26" coordorigin="7547,11055" coordsize="53,26" path="m7547,11055r53,l7600,11080e" filled="f" strokeweight=".54pt">
                <v:path arrowok="t"/>
              </v:shape>
            </v:group>
            <v:group id="_x0000_s7459" style="position:absolute;left:8065;top:11055;width:2;height:26" coordorigin="8065,11055" coordsize="2,26">
              <v:shape id="_x0000_s7460" style="position:absolute;left:8065;top:11055;width:2;height:26" coordorigin="8065,11055" coordsize="0,26" path="m8065,11080r,-25e" filled="f" strokeweight=".54pt">
                <v:path arrowok="t"/>
              </v:shape>
            </v:group>
            <v:group id="_x0000_s7461" style="position:absolute;left:6406;top:13238;width:71;height:37" coordorigin="6406,13238" coordsize="71,37">
              <v:shape id="_x0000_s7462" style="position:absolute;left:6406;top:13238;width:71;height:37" coordorigin="6406,13238" coordsize="71,37" path="m6406,13262r2,2l6424,13273r19,1l6460,13268r12,-14l6476,13240r-15,-2l6461,13240r-3,11l6449,13262r-12,l6406,13262xe" fillcolor="black" stroked="f">
                <v:path arrowok="t"/>
              </v:shape>
            </v:group>
            <v:group id="_x0000_s7463" style="position:absolute;left:6438;top:13187;width:38;height:21" coordorigin="6438,13187" coordsize="38,21">
              <v:shape id="_x0000_s7464" style="position:absolute;left:6438;top:13187;width:38;height:21" coordorigin="6438,13187" coordsize="38,21" path="m6438,13188r4,l6449,13190r7,6l6458,13204r2,4l6475,13205r,-1l6472,13193r-3,-2l6467,13187r-29,1xe" fillcolor="black" stroked="f">
                <v:path arrowok="t"/>
              </v:shape>
            </v:group>
            <v:group id="_x0000_s7465" style="position:absolute;left:6394;top:13175;width:74;height:87" coordorigin="6394,13175" coordsize="74,87">
              <v:shape id="_x0000_s7466" style="position:absolute;left:6394;top:13175;width:74;height:87" coordorigin="6394,13175" coordsize="74,87" path="m6410,13183r,46l6412,13207r6,-10l6419,13197r4,-6l6431,13189r1,l6438,13188r29,-1l6464,13185r-6,-6l6453,13178r-8,-3l6431,13175r-4,1l6425,13176r-7,3l6414,13181r-1,1l6410,13183xe" fillcolor="black" stroked="f">
                <v:path arrowok="t"/>
              </v:shape>
              <v:shape id="_x0000_s7467" style="position:absolute;left:6394;top:13175;width:74;height:87" coordorigin="6394,13175" coordsize="74,87" path="m6395,13210r,31l6397,13248r1,3l6400,13254r2,3l6403,13259r3,3l6437,13262r-5,-2l6416,13250r-6,-21l6410,13183r-1,1l6404,13188r-2,4l6401,13194r-3,4l6398,13200r-1,3l6395,13210xe" fillcolor="black" stroked="f">
                <v:path arrowok="t"/>
              </v:shape>
              <v:shape id="_x0000_s7468" style="position:absolute;left:6394;top:13175;width:74;height:87" coordorigin="6394,13175" coordsize="74,87" path="m6394,13217r,16l6395,13238r,-24l6394,13217xe" fillcolor="black" stroked="f">
                <v:path arrowok="t"/>
              </v:shape>
            </v:group>
            <v:group id="_x0000_s7469" style="position:absolute;left:6484;top:13154;width:88;height:119" coordorigin="6484,13154" coordsize="88,119">
              <v:shape id="_x0000_s7470" style="position:absolute;left:6484;top:13154;width:88;height:119" coordorigin="6484,13154" coordsize="88,119" path="m6505,13234r,23l6508,13254r6,-9l6522,13238r10,-6l6532,13230r3,-2l6539,13224r8,-6l6555,13210r7,-8l6564,13198r7,-13l6571,13174r-3,-12l6565,13160r-1,-4l6562,13154r-9,l6553,13179r-1,3l6552,13186r-2,4l6548,13192r-2,4l6545,13198r-11,11l6519,13222r-14,12xe" fillcolor="black" stroked="f">
                <v:path arrowok="t"/>
              </v:shape>
              <v:shape id="_x0000_s7471" style="position:absolute;left:6484;top:13154;width:88;height:119" coordorigin="6484,13154" coordsize="88,119" path="m6484,13272r86,l6570,13257r-65,l6505,13234r-1,1l6491,13250r-7,22xe" fillcolor="black" stroked="f">
                <v:path arrowok="t"/>
              </v:shape>
              <v:shape id="_x0000_s7472" style="position:absolute;left:6484;top:13154;width:88;height:119" coordorigin="6484,13154" coordsize="88,119" path="m6530,13154r4,1l6538,13155r3,1l6548,13163r3,4l6552,13169r1,4l6553,13154r-23,xe" fillcolor="black" stroked="f">
                <v:path arrowok="t"/>
              </v:shape>
            </v:group>
            <v:group id="_x0000_s7473" style="position:absolute;left:6486;top:13140;width:76;height:40" coordorigin="6486,13140" coordsize="76,40">
              <v:shape id="_x0000_s7474" style="position:absolute;left:6486;top:13140;width:76;height:40" coordorigin="6486,13140" coordsize="76,40" path="m6486,13179r17,1l6503,13176r1,-3l6504,13169r2,-3l6508,13163r54,-9l6559,13151r-10,-8l6549,13145r-13,-5l6526,13140r-21,6l6490,13162r-4,17xe" fillcolor="black" stroked="f">
                <v:path arrowok="t"/>
              </v:shape>
              <v:shape id="_x0000_s7475" style="position:absolute;left:6486;top:13140;width:76;height:40" coordorigin="6486,13140" coordsize="76,40" path="m6549,13143r,2l6549,13143r,xe" fillcolor="black" stroked="f">
                <v:path arrowok="t"/>
              </v:shape>
              <v:shape id="_x0000_s7476" type="#_x0000_t75" style="position:absolute;left:6669;top:12290;width:185;height:388">
                <v:imagedata r:id="rId22" o:title=""/>
              </v:shape>
            </v:group>
            <v:group id="_x0000_s7477" style="position:absolute;left:8057;top:6060;width:62;height:58" coordorigin="8057,6060" coordsize="62,58">
              <v:shape id="_x0000_s7478" style="position:absolute;left:8057;top:6060;width:62;height:58" coordorigin="8057,6060" coordsize="62,58" path="m8057,6118r61,l8118,6060e" filled="f" strokeweight=".54pt">
                <v:path arrowok="t"/>
              </v:shape>
            </v:group>
            <v:group id="_x0000_s7479" style="position:absolute;left:7864;top:5742;width:62;height:375" coordorigin="7864,5742" coordsize="62,375">
              <v:shape id="_x0000_s7480" style="position:absolute;left:7864;top:5742;width:62;height:375" coordorigin="7864,5742" coordsize="62,375" path="m7864,5742r,375l7925,6117e" filled="f" strokeweight=".54pt">
                <v:path arrowok="t"/>
              </v:shape>
            </v:group>
            <v:group id="_x0000_s7481" style="position:absolute;left:7769;top:6148;width:384;height:383" coordorigin="7769,6148" coordsize="384,383">
              <v:shape id="_x0000_s7482" style="position:absolute;left:7769;top:6148;width:384;height:383" coordorigin="7769,6148" coordsize="384,383" path="m8153,6339r-21,-86l8083,6190r-65,-34l7971,6148r-25,l7877,6167r-59,44l7778,6280r-9,59l7771,6369r31,77l7855,6499r67,27l7970,6530r24,-2l8062,6503r56,-53l8150,6369r3,-30xe" filled="f" strokecolor="blue" strokeweight=".72pt">
                <v:path arrowok="t"/>
              </v:shape>
            </v:group>
            <v:group id="_x0000_s7483" style="position:absolute;left:7931;top:6147;width:60;height:3" coordorigin="7931,6147" coordsize="60,3">
              <v:shape id="_x0000_s7484" style="position:absolute;left:7931;top:6147;width:60;height:3" coordorigin="7931,6147" coordsize="60,3" path="m7931,6148r60,e" filled="f" strokecolor="blue" strokeweight=".22pt">
                <v:path arrowok="t"/>
              </v:shape>
            </v:group>
            <v:group id="_x0000_s7485" style="position:absolute;left:7902;top:6153;width:119;height:2" coordorigin="7902,6153" coordsize="119,2">
              <v:shape id="_x0000_s7486" style="position:absolute;left:7902;top:6153;width:119;height:2" coordorigin="7902,6153" coordsize="119,0" path="m7902,6153r119,e" filled="f" strokecolor="blue" strokeweight=".46pt">
                <v:path arrowok="t"/>
              </v:shape>
            </v:group>
            <v:group id="_x0000_s7487" style="position:absolute;left:7874;top:6162;width:174;height:2" coordorigin="7874,6162" coordsize="174,2">
              <v:shape id="_x0000_s7488" style="position:absolute;left:7874;top:6162;width:174;height:2" coordorigin="7874,6162" coordsize="174,0" path="m7874,6162r174,e" filled="f" strokecolor="blue" strokeweight=".7pt">
                <v:path arrowok="t"/>
              </v:shape>
            </v:group>
            <v:group id="_x0000_s7489" style="position:absolute;left:7848;top:6176;width:226;height:2" coordorigin="7848,6176" coordsize="226,2">
              <v:shape id="_x0000_s7490" style="position:absolute;left:7848;top:6176;width:226;height:2" coordorigin="7848,6176" coordsize="226,0" path="m7848,6176r226,e" filled="f" strokecolor="blue" strokeweight=".88pt">
                <v:path arrowok="t"/>
              </v:shape>
            </v:group>
            <v:group id="_x0000_s7491" style="position:absolute;left:7806;top:6205;width:311;height:2" coordorigin="7806,6205" coordsize="311,2">
              <v:shape id="_x0000_s7492" style="position:absolute;left:7806;top:6205;width:311;height:2" coordorigin="7806,6205" coordsize="311,0" path="m7806,6205r311,e" filled="f" strokecolor="blue" strokeweight="2.2pt">
                <v:path arrowok="t"/>
              </v:shape>
            </v:group>
            <v:group id="_x0000_s7493" style="position:absolute;left:7825;top:6215;width:292;height:2" coordorigin="7825,6215" coordsize="292,2">
              <v:shape id="_x0000_s7494" style="position:absolute;left:7825;top:6215;width:292;height:2" coordorigin="7825,6215" coordsize="292,0" path="m7825,6215r292,e" filled="f" strokecolor="blue" strokeweight="1.24pt">
                <v:path arrowok="t"/>
              </v:shape>
            </v:group>
            <v:group id="_x0000_s7495" style="position:absolute;left:7778;top:6225;width:365;height:56" coordorigin="7778,6225" coordsize="365,56">
              <v:shape id="_x0000_s7496" style="position:absolute;left:7778;top:6225;width:365;height:56" coordorigin="7778,6225" coordsize="365,56" path="m7778,6281r365,l8143,6225r-365,l7778,6281xe" fillcolor="blue" stroked="f">
                <v:path arrowok="t"/>
              </v:shape>
            </v:group>
            <v:group id="_x0000_s7497" style="position:absolute;left:7771;top:6251;width:380;height:59" coordorigin="7771,6251" coordsize="380,59">
              <v:shape id="_x0000_s7498" style="position:absolute;left:7771;top:6251;width:380;height:59" coordorigin="7771,6251" coordsize="380,59" path="m7771,6310r379,l8150,6251r-379,l7771,6310xe" fillcolor="blue" stroked="f">
                <v:path arrowok="t"/>
              </v:shape>
            </v:group>
            <v:group id="_x0000_s7499" style="position:absolute;left:7769;top:6279;width:384;height:61" coordorigin="7769,6279" coordsize="384,61">
              <v:shape id="_x0000_s7500" style="position:absolute;left:7769;top:6279;width:384;height:61" coordorigin="7769,6279" coordsize="384,61" path="m7769,6340r384,l8153,6279r-384,l7769,6340xe" fillcolor="blue" stroked="f">
                <v:path arrowok="t"/>
              </v:shape>
            </v:group>
            <v:group id="_x0000_s7501" style="position:absolute;left:7769;top:6308;width:384;height:62" coordorigin="7769,6308" coordsize="384,62">
              <v:shape id="_x0000_s7502" style="position:absolute;left:7769;top:6308;width:384;height:62" coordorigin="7769,6308" coordsize="384,62" path="m7769,6370r384,l8153,6308r-384,l7769,6370xe" fillcolor="blue" stroked="f">
                <v:path arrowok="t"/>
              </v:shape>
            </v:group>
            <v:group id="_x0000_s7503" style="position:absolute;left:7769;top:6338;width:384;height:62" coordorigin="7769,6338" coordsize="384,62">
              <v:shape id="_x0000_s7504" style="position:absolute;left:7769;top:6338;width:384;height:62" coordorigin="7769,6338" coordsize="384,62" path="m7769,6400r384,l8153,6338r-384,l7769,6400xe" fillcolor="blue" stroked="f">
                <v:path arrowok="t"/>
              </v:shape>
            </v:group>
            <v:group id="_x0000_s7505" style="position:absolute;left:7771;top:6368;width:380;height:60" coordorigin="7771,6368" coordsize="380,60">
              <v:shape id="_x0000_s7506" style="position:absolute;left:7771;top:6368;width:380;height:60" coordorigin="7771,6368" coordsize="380,60" path="m7771,6427r379,l8150,6368r-379,l7771,6427xe" fillcolor="blue" stroked="f">
                <v:path arrowok="t"/>
              </v:shape>
            </v:group>
            <v:group id="_x0000_s7507" style="position:absolute;left:7778;top:6398;width:365;height:55" coordorigin="7778,6398" coordsize="365,55">
              <v:shape id="_x0000_s7508" style="position:absolute;left:7778;top:6398;width:365;height:55" coordorigin="7778,6398" coordsize="365,55" path="m7778,6453r365,l8143,6398r-365,l7778,6453xe" fillcolor="blue" stroked="f">
                <v:path arrowok="t"/>
              </v:shape>
            </v:group>
            <v:group id="_x0000_s7509" style="position:absolute;left:7790;top:6425;width:342;height:50" coordorigin="7790,6425" coordsize="342,50">
              <v:shape id="_x0000_s7510" style="position:absolute;left:7790;top:6425;width:342;height:50" coordorigin="7790,6425" coordsize="342,50" path="m7790,6475r342,l8132,6425r-342,l7790,6475xe" fillcolor="blue" stroked="f">
                <v:path arrowok="t"/>
              </v:shape>
            </v:group>
            <v:group id="_x0000_s7511" style="position:absolute;left:7806;top:6473;width:291;height:2" coordorigin="7806,6473" coordsize="291,2">
              <v:shape id="_x0000_s7512" style="position:absolute;left:7806;top:6473;width:291;height:2" coordorigin="7806,6473" coordsize="291,0" path="m7806,6473r290,e" filled="f" strokecolor="blue" strokeweight="2.26pt">
                <v:path arrowok="t"/>
              </v:shape>
            </v:group>
            <v:group id="_x0000_s7513" style="position:absolute;left:7825;top:6485;width:249;height:2" coordorigin="7825,6485" coordsize="249,2">
              <v:shape id="_x0000_s7514" style="position:absolute;left:7825;top:6485;width:249;height:2" coordorigin="7825,6485" coordsize="249,0" path="m7825,6485r249,e" filled="f" strokecolor="blue" strokeweight="1.12pt">
                <v:path arrowok="t"/>
              </v:shape>
            </v:group>
            <v:group id="_x0000_s7515" style="position:absolute;left:7848;top:6503;width:226;height:2" coordorigin="7848,6503" coordsize="226,2">
              <v:shape id="_x0000_s7516" style="position:absolute;left:7848;top:6503;width:226;height:2" coordorigin="7848,6503" coordsize="226,0" path="m7848,6503r226,e" filled="f" strokecolor="blue" strokeweight=".88pt">
                <v:path arrowok="t"/>
              </v:shape>
            </v:group>
            <v:group id="_x0000_s7517" style="position:absolute;left:7874;top:6516;width:174;height:2" coordorigin="7874,6516" coordsize="174,2">
              <v:shape id="_x0000_s7518" style="position:absolute;left:7874;top:6516;width:174;height:2" coordorigin="7874,6516" coordsize="174,0" path="m7874,6516r174,e" filled="f" strokecolor="blue" strokeweight=".64pt">
                <v:path arrowok="t"/>
              </v:shape>
            </v:group>
            <v:group id="_x0000_s7519" style="position:absolute;left:7931;top:6528;width:60;height:3" coordorigin="7931,6528" coordsize="60,3">
              <v:shape id="_x0000_s7520" style="position:absolute;left:7931;top:6528;width:60;height:3" coordorigin="7931,6528" coordsize="60,3" path="m7931,6530r60,e" filled="f" strokecolor="blue" strokeweight=".22pt">
                <v:path arrowok="t"/>
              </v:shape>
            </v:group>
            <v:group id="_x0000_s7521" style="position:absolute;left:7902;top:6525;width:119;height:2" coordorigin="7902,6525" coordsize="119,2">
              <v:shape id="_x0000_s7522" style="position:absolute;left:7902;top:6525;width:119;height:2" coordorigin="7902,6525" coordsize="119,0" path="m7902,6525r119,e" filled="f" strokecolor="blue" strokeweight=".46pt">
                <v:path arrowok="t"/>
              </v:shape>
            </v:group>
            <v:group id="_x0000_s7523" style="position:absolute;left:14881;top:4214;width:59;height:59" coordorigin="14881,4214" coordsize="59,59">
              <v:shape id="_x0000_s7524" style="position:absolute;left:14881;top:4214;width:59;height:59" coordorigin="14881,4214" coordsize="59,59" path="m14881,4272r59,-58e" filled="f" strokecolor="#757575" strokeweight=".72pt">
                <v:path arrowok="t"/>
              </v:shape>
            </v:group>
            <v:group id="_x0000_s7525" style="position:absolute;left:14881;top:4214;width:177;height:178" coordorigin="14881,4214" coordsize="177,178">
              <v:shape id="_x0000_s7526" style="position:absolute;left:14881;top:4214;width:177;height:178" coordorigin="14881,4214" coordsize="177,178" path="m14881,4391r177,-177e" filled="f" strokecolor="#757575" strokeweight=".72pt">
                <v:path arrowok="t"/>
              </v:shape>
            </v:group>
            <v:group id="_x0000_s7527" style="position:absolute;left:14881;top:4214;width:296;height:296" coordorigin="14881,4214" coordsize="296,296">
              <v:shape id="_x0000_s7528" style="position:absolute;left:14881;top:4214;width:296;height:296" coordorigin="14881,4214" coordsize="296,296" path="m14881,4509r295,-295e" filled="f" strokecolor="#757575" strokeweight=".72pt">
                <v:path arrowok="t"/>
              </v:shape>
            </v:group>
            <v:group id="_x0000_s7529" style="position:absolute;left:14881;top:4214;width:413;height:414" coordorigin="14881,4214" coordsize="413,414">
              <v:shape id="_x0000_s7530" style="position:absolute;left:14881;top:4214;width:413;height:414" coordorigin="14881,4214" coordsize="413,414" path="m14881,4628r413,-414e" filled="f" strokecolor="#757575" strokeweight=".72pt">
                <v:path arrowok="t"/>
              </v:shape>
            </v:group>
            <v:group id="_x0000_s7531" style="position:absolute;left:14881;top:4214;width:532;height:532" coordorigin="14881,4214" coordsize="532,532">
              <v:shape id="_x0000_s7532" style="position:absolute;left:14881;top:4214;width:532;height:532" coordorigin="14881,4214" coordsize="532,532" path="m14881,4745r532,-531e" filled="f" strokecolor="#757575" strokeweight=".72pt">
                <v:path arrowok="t"/>
              </v:shape>
            </v:group>
            <v:group id="_x0000_s7533" style="position:absolute;left:14881;top:4214;width:650;height:651" coordorigin="14881,4214" coordsize="650,651">
              <v:shape id="_x0000_s7534" style="position:absolute;left:14881;top:4214;width:650;height:651" coordorigin="14881,4214" coordsize="650,651" path="m14881,4864r649,-650e" filled="f" strokecolor="#757575" strokeweight=".72pt">
                <v:path arrowok="t"/>
              </v:shape>
            </v:group>
            <v:group id="_x0000_s7535" style="position:absolute;left:14948;top:4214;width:701;height:701" coordorigin="14948,4214" coordsize="701,701">
              <v:shape id="_x0000_s7536" style="position:absolute;left:14948;top:4214;width:701;height:701" coordorigin="14948,4214" coordsize="701,701" path="m14948,4914r701,-700e" filled="f" strokecolor="#757575" strokeweight=".72pt">
                <v:path arrowok="t"/>
              </v:shape>
            </v:group>
            <v:group id="_x0000_s7537" style="position:absolute;left:15067;top:4307;width:606;height:608" coordorigin="15067,4307" coordsize="606,608">
              <v:shape id="_x0000_s7538" style="position:absolute;left:15067;top:4307;width:606;height:608" coordorigin="15067,4307" coordsize="606,608" path="m15067,4914r606,-607e" filled="f" strokecolor="#757575" strokeweight=".72pt">
                <v:path arrowok="t"/>
              </v:shape>
            </v:group>
            <v:group id="_x0000_s7539" style="position:absolute;left:15185;top:4426;width:489;height:489" coordorigin="15185,4426" coordsize="489,489">
              <v:shape id="_x0000_s7540" style="position:absolute;left:15185;top:4426;width:489;height:489" coordorigin="15185,4426" coordsize="489,489" path="m15185,4914r488,-488e" filled="f" strokecolor="#757575" strokeweight=".72pt">
                <v:path arrowok="t"/>
              </v:shape>
            </v:group>
            <v:group id="_x0000_s7541" style="position:absolute;left:15304;top:4544;width:370;height:371" coordorigin="15304,4544" coordsize="370,371">
              <v:shape id="_x0000_s7542" style="position:absolute;left:15304;top:4544;width:370;height:371" coordorigin="15304,4544" coordsize="370,371" path="m15304,4914r369,-370e" filled="f" strokecolor="#757575" strokeweight=".72pt">
                <v:path arrowok="t"/>
              </v:shape>
            </v:group>
            <v:group id="_x0000_s7543" style="position:absolute;left:15421;top:4662;width:252;height:252" coordorigin="15421,4662" coordsize="252,252">
              <v:shape id="_x0000_s7544" style="position:absolute;left:15421;top:4662;width:252;height:252" coordorigin="15421,4662" coordsize="252,252" path="m15421,4914r252,-252e" filled="f" strokecolor="#757575" strokeweight=".72pt">
                <v:path arrowok="t"/>
              </v:shape>
            </v:group>
            <v:group id="_x0000_s7545" style="position:absolute;left:15540;top:4780;width:134;height:135" coordorigin="15540,4780" coordsize="134,135">
              <v:shape id="_x0000_s7546" style="position:absolute;left:15540;top:4780;width:134;height:135" coordorigin="15540,4780" coordsize="134,135" path="m15540,4914r133,-134e" filled="f" strokecolor="#757575" strokeweight=".72pt">
                <v:path arrowok="t"/>
              </v:shape>
            </v:group>
            <v:group id="_x0000_s7547" style="position:absolute;left:15658;top:4899;width:16;height:16" coordorigin="15658,4899" coordsize="16,16">
              <v:shape id="_x0000_s7548" style="position:absolute;left:15658;top:4899;width:16;height:16" coordorigin="15658,4899" coordsize="16,16" path="m15658,4914r15,-15e" filled="f" strokecolor="#757575" strokeweight=".72pt">
                <v:path arrowok="t"/>
              </v:shape>
            </v:group>
            <v:group id="_x0000_s7549" style="position:absolute;left:4692;top:1199;width:2;height:14468" coordorigin="4692,1199" coordsize="2,14468">
              <v:shape id="_x0000_s7550" style="position:absolute;left:4692;top:1199;width:2;height:14468" coordorigin="4692,1199" coordsize="0,14468" path="m4692,1199r,14467e" filled="f" strokeweight=".54pt">
                <v:path arrowok="t"/>
              </v:shape>
            </v:group>
            <v:group id="_x0000_s7551" style="position:absolute;left:3575;top:6926;width:184;height:98" coordorigin="3575,6926" coordsize="184,98">
              <v:shape id="_x0000_s7552" style="position:absolute;left:3575;top:6926;width:184;height:98" coordorigin="3575,6926" coordsize="184,98" path="m3575,6926r,25l3758,7023r,-24l3625,6948r-1,l3619,6946r-9,-2l3605,6941r-10,-2l3575,6926xe" fillcolor="black" stroked="f">
                <v:path arrowok="t"/>
              </v:shape>
            </v:group>
            <v:group id="_x0000_s7553" style="position:absolute;left:3575;top:6855;width:184;height:84" coordorigin="3575,6855" coordsize="184,84">
              <v:shape id="_x0000_s7554" style="position:absolute;left:3575;top:6855;width:184;height:84" coordorigin="3575,6855" coordsize="184,84" path="m3575,6926r20,13l3604,6936r8,-2l3620,6930r5,-1l3758,6881r,-26l3575,6926xe" fillcolor="black" stroked="f">
                <v:path arrowok="t"/>
              </v:shape>
            </v:group>
            <v:group id="_x0000_s7555" style="position:absolute;left:3575;top:7061;width:184;height:2" coordorigin="3575,7061" coordsize="184,2">
              <v:shape id="_x0000_s7556" style="position:absolute;left:3575;top:7061;width:184;height:2" coordorigin="3575,7061" coordsize="184,0" path="m3575,7061r183,e" filled="f" strokeweight="1.3pt">
                <v:path arrowok="t"/>
              </v:shape>
            </v:group>
            <v:group id="_x0000_s7557" style="position:absolute;left:3575;top:7096;width:184;height:123" coordorigin="3575,7096" coordsize="184,123">
              <v:shape id="_x0000_s7558" style="position:absolute;left:3575;top:7096;width:184;height:123" coordorigin="3575,7096" coordsize="184,123" path="m3575,7096r,25l3630,7142r,76l3650,7149r54,20l3716,7173r6,2l3734,7178r5,1l3758,7193r,-26l3575,7096xe" fillcolor="black" stroked="f">
                <v:path arrowok="t"/>
              </v:shape>
            </v:group>
            <v:group id="_x0000_s7559" style="position:absolute;left:3575;top:7149;width:184;height:119" coordorigin="3575,7149" coordsize="184,119">
              <v:shape id="_x0000_s7560" style="position:absolute;left:3575;top:7149;width:184;height:119" coordorigin="3575,7149" coordsize="184,119" path="m3575,7240r,28l3758,7193r-19,-14l3736,7180r-12,3l3712,7187r-11,5l3650,7211r,-62l3630,7218r-55,22xe" fillcolor="black" stroked="f">
                <v:path arrowok="t"/>
              </v:shape>
            </v:group>
            <v:group id="_x0000_s7561" style="position:absolute;left:3595;top:7383;width:144;height:128" coordorigin="3595,7383" coordsize="144,128">
              <v:shape id="_x0000_s7562" style="position:absolute;left:3595;top:7383;width:144;height:128" coordorigin="3595,7383" coordsize="144,128" path="m3595,7486r14,11l3627,7504r20,5l3669,7510r21,-1l3709,7504r16,-8l3736,7488r3,-3l3737,7421r,1l3736,7430r-52,55l3661,7485r-23,-3l3618,7474r-14,-13l3597,7440r-1,-10l3595,7486xe" fillcolor="black" stroked="f">
                <v:path arrowok="t"/>
              </v:shape>
              <v:shape id="_x0000_s7563" style="position:absolute;left:3595;top:7383;width:144;height:128" coordorigin="3595,7383" coordsize="144,128" path="m3595,7422r1,8l3596,7383r-1,39xe" fillcolor="black" stroked="f">
                <v:path arrowok="t"/>
              </v:shape>
            </v:group>
            <v:group id="_x0000_s7564" style="position:absolute;left:3574;top:7359;width:185;height:128" coordorigin="3574,7359" coordsize="185,128">
              <v:shape id="_x0000_s7565" style="position:absolute;left:3574;top:7359;width:185;height:128" coordorigin="3574,7359" coordsize="185,128" path="m3574,7359r,66l3576,7445r5,20l3591,7482r4,4l3596,7383r141,l3737,7421r2,64l3742,7481r10,-17l3757,7444r1,-16l3758,7359r-184,xe" fillcolor="black" stroked="f">
                <v:path arrowok="t"/>
              </v:shape>
            </v:group>
            <v:group id="_x0000_s7566" style="position:absolute;left:3574;top:7545;width:184;height:137" coordorigin="3574,7545" coordsize="184,137">
              <v:shape id="_x0000_s7567" style="position:absolute;left:3574;top:7545;width:184;height:137" coordorigin="3574,7545" coordsize="184,137" path="m3574,7545r,137l3595,7682r,-113l3658,7569r,102l3679,7671r,-102l3736,7569r,109l3757,7678r,-133l3574,7545xe" fillcolor="black" stroked="f">
                <v:path arrowok="t"/>
              </v:shape>
            </v:group>
            <v:group id="_x0000_s7568" style="position:absolute;left:3595;top:7726;width:162;height:2" coordorigin="3595,7726" coordsize="162,2">
              <v:shape id="_x0000_s7569" style="position:absolute;left:3595;top:7726;width:162;height:2" coordorigin="3595,7726" coordsize="162,0" path="m3595,7726r162,e" filled="f" strokeweight="1.3pt">
                <v:path arrowok="t"/>
              </v:shape>
            </v:group>
            <v:group id="_x0000_s7570" style="position:absolute;left:3584;top:7714;width:2;height:258" coordorigin="3584,7714" coordsize="2,258">
              <v:shape id="_x0000_s7571" style="position:absolute;left:3584;top:7714;width:2;height:258" coordorigin="3584,7714" coordsize="0,258" path="m3584,7714r,258e" filled="f" strokeweight="1.2pt">
                <v:path arrowok="t"/>
              </v:shape>
            </v:group>
            <v:group id="_x0000_s7572" style="position:absolute;left:3595;top:7870;width:162;height:2" coordorigin="3595,7870" coordsize="162,2">
              <v:shape id="_x0000_s7573" style="position:absolute;left:3595;top:7870;width:162;height:2" coordorigin="3595,7870" coordsize="162,0" path="m3595,7870r162,e" filled="f" strokeweight="1.3pt">
                <v:path arrowok="t"/>
              </v:shape>
            </v:group>
            <v:group id="_x0000_s7574" style="position:absolute;left:3574;top:8002;width:184;height:137" coordorigin="3574,8002" coordsize="184,137">
              <v:shape id="_x0000_s7575" style="position:absolute;left:3574;top:8002;width:184;height:137" coordorigin="3574,8002" coordsize="184,137" path="m3574,8002r,137l3595,8139r,-113l3658,8026r,102l3679,8128r,-102l3736,8026r,109l3757,8135r,-133l3574,8002xe" fillcolor="black" stroked="f">
                <v:path arrowok="t"/>
              </v:shape>
            </v:group>
            <v:group id="_x0000_s7576" style="position:absolute;left:3574;top:8260;width:184;height:2" coordorigin="3574,8260" coordsize="184,2">
              <v:shape id="_x0000_s7577" style="position:absolute;left:3574;top:8260;width:184;height:2" coordorigin="3574,8260" coordsize="184,0" path="m3574,8260r183,e" filled="f" strokeweight="1.3pt">
                <v:path arrowok="t"/>
              </v:shape>
            </v:group>
            <v:group id="_x0000_s7578" style="position:absolute;left:3592;top:8308;width:42;height:74" coordorigin="3592,8308" coordsize="42,74">
              <v:shape id="_x0000_s7579" style="position:absolute;left:3592;top:8308;width:42;height:74" coordorigin="3592,8308" coordsize="42,74" path="m3592,8324r,57l3596,8360r11,-18l3629,8332r5,-1l3632,8308r-9,l3617,8309r-5,3l3608,8313r-9,5l3595,8320r-3,4xe" fillcolor="black" stroked="f">
                <v:path arrowok="t"/>
              </v:shape>
            </v:group>
            <v:group id="_x0000_s7580" style="position:absolute;left:3703;top:8385;width:35;height:64" coordorigin="3703,8385" coordsize="35,64">
              <v:shape id="_x0000_s7581" style="position:absolute;left:3703;top:8385;width:35;height:64" coordorigin="3703,8385" coordsize="35,64" path="m3703,8426r1,22l3710,8448r15,-3l3734,8440r,-1l3738,8436r,-51l3733,8406r-14,15l3703,8426xe" fillcolor="black" stroked="f">
                <v:path arrowok="t"/>
              </v:shape>
            </v:group>
            <v:group id="_x0000_s7582" style="position:absolute;left:3570;top:8315;width:190;height:139" coordorigin="3570,8315" coordsize="190,139">
              <v:shape id="_x0000_s7583" style="position:absolute;left:3570;top:8315;width:190;height:139" coordorigin="3570,8315" coordsize="190,139" path="m3570,8393r3,18l3575,8417r2,4l3577,8423r2,5l3593,8443r5,3l3601,8447r4,3l3610,8452r4,1l3619,8453r6,1l3628,8454r14,-3l3647,8448r3,-2l3652,8446r3,-2l3658,8440r8,-7l3668,8428r3,-10l3672,8415r2,-4l3679,8392r5,-20l3686,8364r2,-6l3690,8355r1,-5l3696,8342r5,-2l3710,8338r4,l3719,8339r10,5l3736,8352r1,11l3738,8368r,68l3745,8429r4,-5l3751,8421r3,-5l3754,8415r1,-5l3757,8405r1,-5l3758,8396r2,-5l3760,8370r-4,-20l3747,8334r-13,-12l3717,8315r-20,2l3686,8321r-1,l3672,8336r-8,17l3659,8373r-5,19l3648,8411r-7,11l3638,8426r-1,l3628,8430r-6,l3612,8428r-5,-2l3604,8422r-3,-4l3593,8412r,-16l3592,8391r,-67l3584,8331r-2,3l3574,8351r-4,21l3570,8393xe" fillcolor="black" stroked="f">
                <v:path arrowok="t"/>
              </v:shape>
              <v:shape id="_x0000_s7584" style="position:absolute;left:3570;top:8315;width:190;height:139" coordorigin="3570,8315" coordsize="190,139" path="m3593,8396r,16l3594,8400r-1,-4xe" fillcolor="black" stroked="f">
                <v:path arrowok="t"/>
              </v:shape>
            </v:group>
            <v:group id="_x0000_s7585" style="position:absolute;left:3570;top:8479;width:171;height:146" coordorigin="3570,8479" coordsize="171,146">
              <v:shape id="_x0000_s7586" style="position:absolute;left:3570;top:8479;width:171;height:146" coordorigin="3570,8479" coordsize="171,146" path="m3570,8561r17,60l3590,8625r,-58l3593,8547r56,-42l3668,8503r19,3l3738,8554r1,13l3740,8511r-2,-4l3734,8504r-2,-2l3715,8490r-17,-6l3679,8480r-11,-1l3655,8479r-64,29l3573,8542r-3,19xe" fillcolor="black" stroked="f">
                <v:path arrowok="t"/>
              </v:shape>
            </v:group>
            <v:group id="_x0000_s7587" style="position:absolute;left:3590;top:8511;width:170;height:144" coordorigin="3590,8511" coordsize="170,144">
              <v:shape id="_x0000_s7588" style="position:absolute;left:3590;top:8511;width:170;height:144" coordorigin="3590,8511" coordsize="170,144" path="m3590,8572r,53l3597,8631r3,6l3610,8640r4,3l3614,8644r5,2l3639,8652r21,3l3680,8654r65,-37l3760,8572r,-6l3758,8546r-7,-19l3740,8511r-1,56l3739,8572r-7,22l3720,8611r-16,11l3683,8628r-18,2l3643,8628r-20,-7l3606,8608r-11,-17l3590,8572xe" fillcolor="black" stroked="f">
                <v:path arrowok="t"/>
              </v:shape>
            </v:group>
            <v:group id="_x0000_s7589" style="position:absolute;left:3594;top:8698;width:162;height:2" coordorigin="3594,8698" coordsize="162,2">
              <v:shape id="_x0000_s7590" style="position:absolute;left:3594;top:8698;width:162;height:2" coordorigin="3594,8698" coordsize="162,0" path="m3594,8698r162,e" filled="f" strokeweight="1.3pt">
                <v:path arrowok="t"/>
              </v:shape>
            </v:group>
            <v:group id="_x0000_s7591" style="position:absolute;left:3583;top:8686;width:2;height:114" coordorigin="3583,8686" coordsize="2,114">
              <v:shape id="_x0000_s7592" style="position:absolute;left:3583;top:8686;width:2;height:114" coordorigin="3583,8686" coordsize="0,114" path="m3583,8686r,114e" filled="f" strokeweight="1.2pt">
                <v:path arrowok="t"/>
              </v:shape>
            </v:group>
            <v:group id="_x0000_s7593" style="position:absolute;left:3572;top:8830;width:184;height:137" coordorigin="3572,8830" coordsize="184,137">
              <v:shape id="_x0000_s7594" style="position:absolute;left:3572;top:8830;width:184;height:137" coordorigin="3572,8830" coordsize="184,137" path="m3572,8830r,137l3594,8967r,-113l3656,8854r,102l3678,8956r,-102l3734,8854r,109l3756,8963r,-133l3572,8830xe" fillcolor="black" stroked="f">
                <v:path arrowok="t"/>
              </v:shape>
            </v:group>
            <v:group id="_x0000_s7595" style="position:absolute;left:3569;top:9095;width:68;height:132" coordorigin="3569,9095" coordsize="68,132">
              <v:shape id="_x0000_s7596" style="position:absolute;left:3569;top:9095;width:68;height:132" coordorigin="3569,9095" coordsize="68,132" path="m3569,9152r34,64l3630,9227r6,-24l3630,9202r-20,-10l3597,9177r-7,-20l3587,9095r-3,4l3575,9115r-5,18l3569,9152xe" fillcolor="black" stroked="f">
                <v:path arrowok="t"/>
              </v:shape>
            </v:group>
            <v:group id="_x0000_s7597" style="position:absolute;left:3700;top:9154;width:39;height:71" coordorigin="3700,9154" coordsize="39,71">
              <v:shape id="_x0000_s7598" style="position:absolute;left:3700;top:9154;width:39;height:71" coordorigin="3700,9154" coordsize="39,71" path="m3700,9201r6,24l3708,9224r7,-5l3725,9219r6,-7l3734,9209r4,-3l3738,9154r-5,20l3720,9190r-20,11xe" fillcolor="black" stroked="f">
                <v:path arrowok="t"/>
              </v:shape>
            </v:group>
            <v:group id="_x0000_s7599" style="position:absolute;left:3589;top:9065;width:170;height:141" coordorigin="3589,9065" coordsize="170,141">
              <v:shape id="_x0000_s7600" style="position:absolute;left:3589;top:9065;width:170;height:141" coordorigin="3589,9065" coordsize="170,141" path="m3590,9146r,-4l3590,9137r4,-11l3598,9115r9,-8l3611,9105r5,-4l3619,9099r6,-3l3635,9094r3,-1l3644,9092r5,-2l3671,9090r58,27l3738,9206r4,-4l3752,9185r6,-19l3758,9158r,-12l3721,9080r-55,-15l3647,9066r-19,4l3610,9078r-16,10l3590,9146xe" fillcolor="black" stroked="f">
                <v:path arrowok="t"/>
              </v:shape>
              <v:shape id="_x0000_s7601" style="position:absolute;left:3589;top:9065;width:170;height:141" coordorigin="3589,9065" coordsize="170,141" path="m3589,9147r,2l3590,9146r-1,1xe" fillcolor="black" stroked="f">
                <v:path arrowok="t"/>
              </v:shape>
            </v:group>
            <v:group id="_x0000_s7602" style="position:absolute;left:3569;top:9273;width:188;height:130" coordorigin="3569,9273" coordsize="188,130">
              <v:shape id="_x0000_s7603" style="position:absolute;left:3569;top:9273;width:188;height:130" coordorigin="3569,9273" coordsize="188,130" path="m3569,9332r,7l3570,9352r1,5l3574,9362r1,4l3588,9384r16,12l3624,9401r25,1l3756,9402r,-24l3637,9378r-6,-1l3626,9377r-14,-3l3608,9371r-2,-2l3602,9368r,-2l3593,9357r-3,-15l3590,9273r-7,7l3581,9285r-4,3l3576,9291r-1,3l3574,9299r-3,5l3571,9309r-1,5l3569,9320r,12xe" fillcolor="black" stroked="f">
                <v:path arrowok="t"/>
              </v:shape>
              <v:shape id="_x0000_s7604" style="position:absolute;left:3569;top:9273;width:188;height:130" coordorigin="3569,9273" coordsize="188,130" path="m3590,9273r,69l3590,9273xe" fillcolor="black" stroked="f">
                <v:path arrowok="t"/>
              </v:shape>
            </v:group>
            <v:group id="_x0000_s7605" style="position:absolute;left:3590;top:9258;width:166;height:69" coordorigin="3590,9258" coordsize="166,69">
              <v:shape id="_x0000_s7606" style="position:absolute;left:3590;top:9258;width:166;height:69" coordorigin="3590,9258" coordsize="166,69" path="m3590,9273r,54l3597,9303r13,-14l3632,9283r17,-1l3756,9282r,-24l3649,9258r-20,1l3609,9263r-19,10xe" fillcolor="black" stroked="f">
                <v:path arrowok="t"/>
              </v:shape>
            </v:group>
            <v:group id="_x0000_s7607" style="position:absolute;left:3571;top:9496;width:84;height:110" coordorigin="3571,9496" coordsize="84,110">
              <v:shape id="_x0000_s7608" style="position:absolute;left:3571;top:9496;width:84;height:110" coordorigin="3571,9496" coordsize="84,110" path="m3571,9574r,31l3622,9573r1,l3626,9569r5,-3l3635,9563r5,-3l3643,9556r3,-4l3647,9551r2,-3l3653,9544r2,-6l3653,9496r,13l3652,9512r-2,3l3648,9520r-8,8l3632,9535r-7,7l3616,9546r-6,4l3571,9574xe" fillcolor="black" stroked="f">
                <v:path arrowok="t"/>
              </v:shape>
            </v:group>
            <v:group id="_x0000_s7609" style="position:absolute;left:3673;top:9467;width:66;height:123" coordorigin="3673,9467" coordsize="66,123">
              <v:shape id="_x0000_s7610" style="position:absolute;left:3673;top:9467;width:66;height:123" coordorigin="3673,9467" coordsize="66,123" path="m3673,9578r16,10l3709,9590r19,-5l3734,9581r5,-3l3736,9526r,1l3734,9533r,6l3733,9544r-2,5l3730,9552r-3,4l3724,9558r-4,4l3706,9566r-3,-2l3698,9564r-17,-12l3675,9532r-1,-65l3673,9578xe" fillcolor="black" stroked="f">
                <v:path arrowok="t"/>
              </v:shape>
            </v:group>
            <v:group id="_x0000_s7611" style="position:absolute;left:3571;top:9443;width:185;height:135" coordorigin="3571,9443" coordsize="185,135">
              <v:shape id="_x0000_s7612" style="position:absolute;left:3571;top:9443;width:185;height:135" coordorigin="3571,9443" coordsize="185,135" path="m3571,9443r,24l3653,9467r,29l3659,9556r13,22l3673,9578r1,-111l3736,9467r,59l3739,9578r4,-3l3752,9557r3,-20l3755,9525r1,-82l3571,9443xe" fillcolor="black" stroked="f">
                <v:path arrowok="t"/>
              </v:shape>
            </v:group>
            <v:group id="_x0000_s7613" style="position:absolute;left:3571;top:9614;width:184;height:146" coordorigin="3571,9614" coordsize="184,146">
              <v:shape id="_x0000_s7614" style="position:absolute;left:3571;top:9614;width:184;height:146" coordorigin="3571,9614" coordsize="184,146" path="m3571,9614r,145l3593,9759r,-117l3606,9653r127,103l3755,9756r,-132l3733,9624r,104l3731,9725r-7,-5l3718,9713r-6,-5l3594,9614r-23,xe" fillcolor="black" stroked="f">
                <v:path arrowok="t"/>
              </v:shape>
            </v:group>
            <v:group id="_x0000_s7615" style="position:absolute;left:3568;top:9777;width:172;height:146" coordorigin="3568,9777" coordsize="172,146">
              <v:shape id="_x0000_s7616" style="position:absolute;left:3568;top:9777;width:172;height:146" coordorigin="3568,9777" coordsize="172,146" path="m3568,9871r3,19l3578,9908r11,15l3589,9866r3,-20l3654,9802r21,1l3729,9833r8,33l3739,9809r-7,-7l3716,9790r-19,-8l3683,9779r-5,-1l3658,9777r-20,2l3619,9785r-5,3l3614,9789r-4,2l3594,9803r-13,14l3573,9834r-4,18l3568,9871xe" fillcolor="black" stroked="f">
                <v:path arrowok="t"/>
              </v:shape>
            </v:group>
            <v:group id="_x0000_s7617" style="position:absolute;left:3589;top:9809;width:170;height:145" coordorigin="3589,9809" coordsize="170,145">
              <v:shape id="_x0000_s7618" style="position:absolute;left:3589;top:9809;width:170;height:145" coordorigin="3589,9809" coordsize="170,145" path="m3589,9866r,57l3592,9929r10,7l3608,9939r5,2l3613,9942r5,3l3638,9951r20,2l3678,9952r66,-37l3758,9870r,-6l3756,9843r-6,-17l3739,9809r-2,57l3734,9885r-56,42l3659,9928r-20,-2l3621,9919r-15,-10l3595,9895r-5,-18l3589,9866xe" fillcolor="black" stroked="f">
                <v:path arrowok="t"/>
              </v:shape>
            </v:group>
            <v:group id="_x0000_s7619" style="position:absolute;left:3593;top:9996;width:162;height:2" coordorigin="3593,9996" coordsize="162,2">
              <v:shape id="_x0000_s7620" style="position:absolute;left:3593;top:9996;width:162;height:2" coordorigin="3593,9996" coordsize="162,0" path="m3593,9996r162,e" filled="f" strokeweight="1.3pt">
                <v:path arrowok="t"/>
              </v:shape>
            </v:group>
            <v:group id="_x0000_s7621" style="position:absolute;left:3582;top:9984;width:2;height:114" coordorigin="3582,9984" coordsize="2,114">
              <v:shape id="_x0000_s7622" style="position:absolute;left:3582;top:9984;width:2;height:114" coordorigin="3582,9984" coordsize="0,114" path="m3582,9984r,114e" filled="f" strokeweight="1.2pt">
                <v:path arrowok="t"/>
              </v:shape>
            </v:group>
            <v:group id="_x0000_s7623" style="position:absolute;left:3571;top:10108;width:184;height:123" coordorigin="3571,10108" coordsize="184,123">
              <v:shape id="_x0000_s7624" style="position:absolute;left:3571;top:10108;width:184;height:123" coordorigin="3571,10108" coordsize="184,123" path="m3571,10108r,25l3626,10154r,76l3647,10161r53,20l3701,10181r5,1l3710,10185r15,3l3731,10190r5,1l3755,10205r,-26l3571,10108xe" fillcolor="black" stroked="f">
                <v:path arrowok="t"/>
              </v:shape>
            </v:group>
            <v:group id="_x0000_s7625" style="position:absolute;left:3571;top:10161;width:184;height:119" coordorigin="3571,10161" coordsize="184,119">
              <v:shape id="_x0000_s7626" style="position:absolute;left:3571;top:10161;width:184;height:119" coordorigin="3571,10161" coordsize="184,119" path="m3571,10252r,28l3755,10205r-19,-14l3732,10192r-12,3l3709,10199r-12,5l3646,10223r,-58l3626,10230r-55,22xe" fillcolor="black" stroked="f">
                <v:path arrowok="t"/>
              </v:shape>
              <v:shape id="_x0000_s7627" style="position:absolute;left:3571;top:10161;width:184;height:119" coordorigin="3571,10161" coordsize="184,119" path="m3646,10165r,58l3647,10161r-1,4xe" fillcolor="black" stroked="f">
                <v:path arrowok="t"/>
              </v:shape>
            </v:group>
            <v:group id="_x0000_s7628" style="position:absolute;left:3570;top:10419;width:185;height:26" coordorigin="3570,10419" coordsize="185,26">
              <v:shape id="_x0000_s7629" style="position:absolute;left:3570;top:10419;width:185;height:26" coordorigin="3570,10419" coordsize="185,26" path="m3570,10419r,25l3755,10444r,-23l3610,10421r-40,-2xe" fillcolor="black" stroked="f">
                <v:path arrowok="t"/>
              </v:shape>
            </v:group>
            <v:group id="_x0000_s7630" style="position:absolute;left:3571;top:10311;width:184;height:2" coordorigin="3571,10311" coordsize="184,2">
              <v:shape id="_x0000_s7631" style="position:absolute;left:3571;top:10311;width:184;height:2" coordorigin="3571,10311" coordsize="184,0" path="m3571,10311r184,e" filled="f" strokeweight=".46908mm">
                <v:path arrowok="t"/>
              </v:shape>
            </v:group>
            <v:group id="_x0000_s7632" style="position:absolute;left:3570;top:10323;width:185;height:99" coordorigin="3570,10323" coordsize="185,99">
              <v:shape id="_x0000_s7633" style="position:absolute;left:3570;top:10323;width:185;height:99" coordorigin="3570,10323" coordsize="185,99" path="m3570,10419r40,2l3755,10324r-40,-1l3570,10419xe" fillcolor="black" stroked="f">
                <v:path arrowok="t"/>
              </v:shape>
            </v:group>
            <v:group id="_x0000_s7634" style="position:absolute;left:3570;top:10485;width:184;height:137" coordorigin="3570,10485" coordsize="184,137">
              <v:shape id="_x0000_s7635" style="position:absolute;left:3570;top:10485;width:184;height:137" coordorigin="3570,10485" coordsize="184,137" path="m3654,10611r22,l3676,10509r56,l3732,10618r22,l3754,10485r-99,l3655,10509r-1,102xe" fillcolor="black" stroked="f">
                <v:path arrowok="t"/>
              </v:shape>
              <v:shape id="_x0000_s7636" style="position:absolute;left:3570;top:10485;width:184;height:137" coordorigin="3570,10485" coordsize="184,137" path="m3570,10485r,137l3592,10622r,-113l3655,10509r,-24l3570,10485xe" fillcolor="black" stroked="f">
                <v:path arrowok="t"/>
              </v:shape>
            </v:group>
            <v:group id="_x0000_s7637" style="position:absolute;left:4963;top:4495;width:122;height:121" coordorigin="4963,4495" coordsize="122,121">
              <v:shape id="_x0000_s7638" style="position:absolute;left:4963;top:4495;width:122;height:121" coordorigin="4963,4495" coordsize="122,121" path="m5084,4556r-36,-57l5030,4495r-17,1l4996,4501r-15,10l4970,4525r-7,31l4964,4571r9,18l4985,4603r15,9l5017,4616r18,-1l5052,4609r14,-11l5082,4571r2,-15xe" filled="f" strokecolor="lime" strokeweight=".72pt">
                <v:path arrowok="t"/>
              </v:shape>
            </v:group>
            <v:group id="_x0000_s7639" style="position:absolute;left:5008;top:4494;width:32;height:3" coordorigin="5008,4494" coordsize="32,3">
              <v:shape id="_x0000_s7640" style="position:absolute;left:5008;top:4494;width:32;height:3" coordorigin="5008,4494" coordsize="32,3" path="m5008,4496r31,e" filled="f" strokecolor="lime" strokeweight=".22pt">
                <v:path arrowok="t"/>
              </v:shape>
            </v:group>
            <v:group id="_x0000_s7641" style="position:absolute;left:4993;top:4497;width:62;height:6" coordorigin="4993,4497" coordsize="62,6">
              <v:shape id="_x0000_s7642" style="position:absolute;left:4993;top:4497;width:62;height:6" coordorigin="4993,4497" coordsize="62,6" path="m4993,4500r61,e" filled="f" strokecolor="lime" strokeweight=".4pt">
                <v:path arrowok="t"/>
              </v:shape>
            </v:group>
            <v:group id="_x0000_s7643" style="position:absolute;left:5008;top:4497;width:47;height:6" coordorigin="5008,4497" coordsize="47,6">
              <v:shape id="_x0000_s7644" style="position:absolute;left:5008;top:4497;width:47;height:6" coordorigin="5008,4497" coordsize="47,6" path="m5008,4497r46,6l5039,4497r-31,xe" fillcolor="lime" stroked="f">
                <v:path arrowok="t"/>
              </v:shape>
            </v:group>
            <v:group id="_x0000_s7645" style="position:absolute;left:4980;top:4503;width:87;height:10" coordorigin="4980,4503" coordsize="87,10">
              <v:shape id="_x0000_s7646" style="position:absolute;left:4980;top:4503;width:87;height:10" coordorigin="4980,4503" coordsize="87,10" path="m4980,4512r86,l4993,4503r-13,9xe" fillcolor="lime" stroked="f">
                <v:path arrowok="t"/>
              </v:shape>
            </v:group>
            <v:group id="_x0000_s7647" style="position:absolute;left:4993;top:4503;width:74;height:10" coordorigin="4993,4503" coordsize="74,10">
              <v:shape id="_x0000_s7648" style="position:absolute;left:4993;top:4503;width:74;height:10" coordorigin="4993,4503" coordsize="74,10" path="m4993,4503r73,9l5054,4503r-61,xe" fillcolor="lime" stroked="f">
                <v:path arrowok="t"/>
              </v:shape>
            </v:group>
            <v:group id="_x0000_s7649" style="position:absolute;left:4970;top:4512;width:106;height:12" coordorigin="4970,4512" coordsize="106,12">
              <v:shape id="_x0000_s7650" style="position:absolute;left:4970;top:4512;width:106;height:12" coordorigin="4970,4512" coordsize="106,12" path="m4970,4524r106,l4980,4512r-10,12xe" fillcolor="lime" stroked="f">
                <v:path arrowok="t"/>
              </v:shape>
            </v:group>
            <v:group id="_x0000_s7651" style="position:absolute;left:4980;top:4512;width:96;height:12" coordorigin="4980,4512" coordsize="96,12">
              <v:shape id="_x0000_s7652" style="position:absolute;left:4980;top:4512;width:96;height:12" coordorigin="4980,4512" coordsize="96,12" path="m4980,4512r96,12l5066,4512r-86,xe" fillcolor="lime" stroked="f">
                <v:path arrowok="t"/>
              </v:shape>
            </v:group>
            <v:group id="_x0000_s7653" style="position:absolute;left:4964;top:4524;width:118;height:15" coordorigin="4964,4524" coordsize="118,15">
              <v:shape id="_x0000_s7654" style="position:absolute;left:4964;top:4524;width:118;height:15" coordorigin="4964,4524" coordsize="118,15" path="m4964,4539r118,l4970,4524r-6,15xe" fillcolor="lime" stroked="f">
                <v:path arrowok="t"/>
              </v:shape>
            </v:group>
            <v:group id="_x0000_s7655" style="position:absolute;left:4970;top:4524;width:112;height:15" coordorigin="4970,4524" coordsize="112,15">
              <v:shape id="_x0000_s7656" style="position:absolute;left:4970;top:4524;width:112;height:15" coordorigin="4970,4524" coordsize="112,15" path="m4970,4524r112,15l5076,4524r-106,xe" fillcolor="lime" stroked="f">
                <v:path arrowok="t"/>
              </v:shape>
            </v:group>
            <v:group id="_x0000_s7657" style="position:absolute;left:4963;top:4539;width:122;height:17" coordorigin="4963,4539" coordsize="122,17">
              <v:shape id="_x0000_s7658" style="position:absolute;left:4963;top:4539;width:122;height:17" coordorigin="4963,4539" coordsize="122,17" path="m4963,4556r121,l4964,4539r-1,17xe" fillcolor="lime" stroked="f">
                <v:path arrowok="t"/>
              </v:shape>
            </v:group>
            <v:group id="_x0000_s7659" style="position:absolute;left:4964;top:4539;width:120;height:17" coordorigin="4964,4539" coordsize="120,17">
              <v:shape id="_x0000_s7660" style="position:absolute;left:4964;top:4539;width:120;height:17" coordorigin="4964,4539" coordsize="120,17" path="m4964,4539r120,17l5082,4539r-118,xe" fillcolor="lime" stroked="f">
                <v:path arrowok="t"/>
              </v:shape>
            </v:group>
            <v:group id="_x0000_s7661" style="position:absolute;left:4963;top:4556;width:119;height:16" coordorigin="4963,4556" coordsize="119,16">
              <v:shape id="_x0000_s7662" style="position:absolute;left:4963;top:4556;width:119;height:16" coordorigin="4963,4556" coordsize="119,16" path="m4963,4556r1,15l5082,4571r-119,-15xe" fillcolor="lime" stroked="f">
                <v:path arrowok="t"/>
              </v:shape>
            </v:group>
            <v:group id="_x0000_s7663" style="position:absolute;left:4963;top:4556;width:122;height:16" coordorigin="4963,4556" coordsize="122,16">
              <v:shape id="_x0000_s7664" style="position:absolute;left:4963;top:4556;width:122;height:16" coordorigin="4963,4556" coordsize="122,16" path="m4963,4556r119,15l5084,4556r-121,xe" fillcolor="lime" stroked="f">
                <v:path arrowok="t"/>
              </v:shape>
            </v:group>
            <v:group id="_x0000_s7665" style="position:absolute;left:4964;top:4571;width:112;height:15" coordorigin="4964,4571" coordsize="112,15">
              <v:shape id="_x0000_s7666" style="position:absolute;left:4964;top:4571;width:112;height:15" coordorigin="4964,4571" coordsize="112,15" path="m4964,4571r6,15l5076,4586r-112,-15xe" fillcolor="lime" stroked="f">
                <v:path arrowok="t"/>
              </v:shape>
            </v:group>
            <v:group id="_x0000_s7667" style="position:absolute;left:4964;top:4571;width:118;height:15" coordorigin="4964,4571" coordsize="118,15">
              <v:shape id="_x0000_s7668" style="position:absolute;left:4964;top:4571;width:118;height:15" coordorigin="4964,4571" coordsize="118,15" path="m4964,4571r112,15l5082,4571r-118,xe" fillcolor="lime" stroked="f">
                <v:path arrowok="t"/>
              </v:shape>
            </v:group>
            <v:group id="_x0000_s7669" style="position:absolute;left:4970;top:4586;width:96;height:12" coordorigin="4970,4586" coordsize="96,12">
              <v:shape id="_x0000_s7670" style="position:absolute;left:4970;top:4586;width:96;height:12" coordorigin="4970,4586" coordsize="96,12" path="m4970,4586r10,12l5066,4598r-96,-12xe" fillcolor="lime" stroked="f">
                <v:path arrowok="t"/>
              </v:shape>
            </v:group>
            <v:group id="_x0000_s7671" style="position:absolute;left:4970;top:4586;width:106;height:12" coordorigin="4970,4586" coordsize="106,12">
              <v:shape id="_x0000_s7672" style="position:absolute;left:4970;top:4586;width:106;height:12" coordorigin="4970,4586" coordsize="106,12" path="m4970,4586r96,12l5076,4586r-106,xe" fillcolor="lime" stroked="f">
                <v:path arrowok="t"/>
              </v:shape>
            </v:group>
            <v:group id="_x0000_s7673" style="position:absolute;left:4980;top:4598;width:75;height:11" coordorigin="4980,4598" coordsize="75,11">
              <v:shape id="_x0000_s7674" style="position:absolute;left:4980;top:4598;width:75;height:11" coordorigin="4980,4598" coordsize="75,11" path="m4980,4598r13,10l5054,4608r-74,-10xe" fillcolor="lime" stroked="f">
                <v:path arrowok="t"/>
              </v:shape>
            </v:group>
            <v:group id="_x0000_s7675" style="position:absolute;left:4980;top:4598;width:87;height:11" coordorigin="4980,4598" coordsize="87,11">
              <v:shape id="_x0000_s7676" style="position:absolute;left:4980;top:4598;width:87;height:11" coordorigin="4980,4598" coordsize="87,11" path="m4980,4598r74,10l5066,4598r-86,xe" fillcolor="lime" stroked="f">
                <v:path arrowok="t"/>
              </v:shape>
            </v:group>
            <v:group id="_x0000_s7677" style="position:absolute;left:5008;top:4614;width:32;height:2" coordorigin="5008,4614" coordsize="32,2">
              <v:shape id="_x0000_s7678" style="position:absolute;left:5008;top:4614;width:32;height:2" coordorigin="5008,4614" coordsize="32,2" path="m5008,4615r31,e" filled="f" strokecolor="lime" strokeweight=".16pt">
                <v:path arrowok="t"/>
              </v:shape>
            </v:group>
            <v:group id="_x0000_s7679" style="position:absolute;left:4993;top:4608;width:46;height:6" coordorigin="4993,4608" coordsize="46,6">
              <v:shape id="_x0000_s7680" style="position:absolute;left:4993;top:4608;width:46;height:6" coordorigin="4993,4608" coordsize="46,6" path="m4993,4608r15,6l5039,4614r-46,-6xe" fillcolor="lime" stroked="f">
                <v:path arrowok="t"/>
              </v:shape>
            </v:group>
            <v:group id="_x0000_s7681" style="position:absolute;left:4993;top:4608;width:62;height:6" coordorigin="4993,4608" coordsize="62,6">
              <v:shape id="_x0000_s7682" style="position:absolute;left:4993;top:4608;width:62;height:6" coordorigin="4993,4608" coordsize="62,6" path="m4993,4611r61,e" filled="f" strokecolor="lime" strokeweight=".4pt">
                <v:path arrowok="t"/>
              </v:shape>
            </v:group>
            <v:group id="_x0000_s7683" style="position:absolute;left:4945;top:4628;width:161;height:281" coordorigin="4945,4628" coordsize="161,281">
              <v:shape id="_x0000_s7684" style="position:absolute;left:4945;top:4628;width:161;height:281" coordorigin="4945,4628" coordsize="161,281" path="m4945,4793r,-121l4993,4628r67,l5106,4674r-4,234l4945,4908r,-115xe" filled="f" strokecolor="lime" strokeweight=".72pt">
                <v:path arrowok="t"/>
              </v:shape>
            </v:group>
            <v:group id="_x0000_s7685" style="position:absolute;left:4993;top:4628;width:68;height:2" coordorigin="4993,4628" coordsize="68,2">
              <v:shape id="_x0000_s7686" style="position:absolute;left:4993;top:4628;width:68;height:2" coordorigin="4993,4628" coordsize="68,0" path="m4993,4628r67,e" filled="f" strokecolor="lime" strokeweight=".1pt">
                <v:path arrowok="t"/>
              </v:shape>
            </v:group>
            <v:group id="_x0000_s7687" style="position:absolute;left:4945;top:4628;width:159;height:45" coordorigin="4945,4628" coordsize="159,45">
              <v:shape id="_x0000_s7688" style="position:absolute;left:4945;top:4628;width:159;height:45" coordorigin="4945,4628" coordsize="159,45" path="m4945,4672r159,l4993,4628r-48,44xe" fillcolor="lime" stroked="f">
                <v:path arrowok="t"/>
              </v:shape>
            </v:group>
            <v:group id="_x0000_s7689" style="position:absolute;left:4993;top:4628;width:111;height:45" coordorigin="4993,4628" coordsize="111,45">
              <v:shape id="_x0000_s7690" style="position:absolute;left:4993;top:4628;width:111;height:45" coordorigin="4993,4628" coordsize="111,45" path="m4993,4628r111,44l5060,4628r-67,xe" fillcolor="lime" stroked="f">
                <v:path arrowok="t"/>
              </v:shape>
            </v:group>
            <v:group id="_x0000_s7691" style="position:absolute;left:4945;top:4673;width:555;height:2" coordorigin="4945,4673" coordsize="555,2">
              <v:shape id="_x0000_s7692" style="position:absolute;left:4945;top:4673;width:555;height:2" coordorigin="4945,4673" coordsize="555,0" path="m4945,4673r555,e" filled="f" strokecolor="lime" strokeweight=".22pt">
                <v:path arrowok="t"/>
              </v:shape>
            </v:group>
            <v:group id="_x0000_s7693" style="position:absolute;left:4945;top:4674;width:159;height:119" coordorigin="4945,4674" coordsize="159,119">
              <v:shape id="_x0000_s7694" style="position:absolute;left:4945;top:4674;width:159;height:119" coordorigin="4945,4674" coordsize="159,119" path="m4945,4674r,119l5104,4793,4945,4674xe" fillcolor="lime" stroked="f">
                <v:path arrowok="t"/>
              </v:shape>
            </v:group>
            <v:group id="_x0000_s7695" style="position:absolute;left:4945;top:4674;width:161;height:119" coordorigin="4945,4674" coordsize="161,119">
              <v:shape id="_x0000_s7696" style="position:absolute;left:4945;top:4674;width:161;height:119" coordorigin="4945,4674" coordsize="161,119" path="m4945,4674r159,119l5106,4674r-161,xe" fillcolor="lime" stroked="f">
                <v:path arrowok="t"/>
              </v:shape>
            </v:group>
            <v:group id="_x0000_s7697" style="position:absolute;left:4945;top:4793;width:158;height:116" coordorigin="4945,4793" coordsize="158,116">
              <v:shape id="_x0000_s7698" style="position:absolute;left:4945;top:4793;width:158;height:116" coordorigin="4945,4793" coordsize="158,116" path="m4945,4793r,115l5102,4908,4945,4793xe" fillcolor="lime" stroked="f">
                <v:path arrowok="t"/>
              </v:shape>
            </v:group>
            <v:group id="_x0000_s7699" style="position:absolute;left:4945;top:4793;width:159;height:116" coordorigin="4945,4793" coordsize="159,116">
              <v:shape id="_x0000_s7700" style="position:absolute;left:4945;top:4793;width:159;height:116" coordorigin="4945,4793" coordsize="159,116" path="m4945,4793r157,115l5104,4793r-159,xe" fillcolor="lime" stroked="f">
                <v:path arrowok="t"/>
              </v:shape>
            </v:group>
            <v:group id="_x0000_s7701" style="position:absolute;left:5159;top:4495;width:122;height:121" coordorigin="5159,4495" coordsize="122,121">
              <v:shape id="_x0000_s7702" style="position:absolute;left:5159;top:4495;width:122;height:121" coordorigin="5159,4495" coordsize="122,121" path="m5280,4556r-37,-57l5226,4495r-18,1l5192,4501r-15,10l5166,4525r-7,31l5160,4571r8,18l5181,4603r15,9l5213,4616r17,-1l5247,4609r15,-11l5278,4571r2,-15xe" filled="f" strokecolor="lime" strokeweight=".72pt">
                <v:path arrowok="t"/>
              </v:shape>
            </v:group>
            <v:group id="_x0000_s7703" style="position:absolute;left:5203;top:4494;width:32;height:3" coordorigin="5203,4494" coordsize="32,3">
              <v:shape id="_x0000_s7704" style="position:absolute;left:5203;top:4494;width:32;height:3" coordorigin="5203,4494" coordsize="32,3" path="m5203,4496r31,e" filled="f" strokecolor="lime" strokeweight=".22pt">
                <v:path arrowok="t"/>
              </v:shape>
            </v:group>
            <v:group id="_x0000_s7705" style="position:absolute;left:5189;top:4497;width:62;height:6" coordorigin="5189,4497" coordsize="62,6">
              <v:shape id="_x0000_s7706" style="position:absolute;left:5189;top:4497;width:62;height:6" coordorigin="5189,4497" coordsize="62,6" path="m5189,4500r61,e" filled="f" strokecolor="lime" strokeweight=".4pt">
                <v:path arrowok="t"/>
              </v:shape>
            </v:group>
            <v:group id="_x0000_s7707" style="position:absolute;left:5203;top:4497;width:47;height:6" coordorigin="5203,4497" coordsize="47,6">
              <v:shape id="_x0000_s7708" style="position:absolute;left:5203;top:4497;width:47;height:6" coordorigin="5203,4497" coordsize="47,6" path="m5203,4497r47,6l5234,4497r-31,xe" fillcolor="lime" stroked="f">
                <v:path arrowok="t"/>
              </v:shape>
            </v:group>
            <v:group id="_x0000_s7709" style="position:absolute;left:5176;top:4503;width:87;height:10" coordorigin="5176,4503" coordsize="87,10">
              <v:shape id="_x0000_s7710" style="position:absolute;left:5176;top:4503;width:87;height:10" coordorigin="5176,4503" coordsize="87,10" path="m5176,4512r86,l5189,4503r-13,9xe" fillcolor="lime" stroked="f">
                <v:path arrowok="t"/>
              </v:shape>
            </v:group>
            <v:group id="_x0000_s7711" style="position:absolute;left:5189;top:4503;width:74;height:10" coordorigin="5189,4503" coordsize="74,10">
              <v:shape id="_x0000_s7712" style="position:absolute;left:5189;top:4503;width:74;height:10" coordorigin="5189,4503" coordsize="74,10" path="m5189,4503r73,9l5250,4503r-61,xe" fillcolor="lime" stroked="f">
                <v:path arrowok="t"/>
              </v:shape>
            </v:group>
            <v:group id="_x0000_s7713" style="position:absolute;left:5166;top:4512;width:106;height:12" coordorigin="5166,4512" coordsize="106,12">
              <v:shape id="_x0000_s7714" style="position:absolute;left:5166;top:4512;width:106;height:12" coordorigin="5166,4512" coordsize="106,12" path="m5166,4524r106,l5176,4512r-10,12xe" fillcolor="lime" stroked="f">
                <v:path arrowok="t"/>
              </v:shape>
            </v:group>
            <v:group id="_x0000_s7715" style="position:absolute;left:5176;top:4512;width:96;height:12" coordorigin="5176,4512" coordsize="96,12">
              <v:shape id="_x0000_s7716" style="position:absolute;left:5176;top:4512;width:96;height:12" coordorigin="5176,4512" coordsize="96,12" path="m5176,4512r96,12l5262,4512r-86,xe" fillcolor="lime" stroked="f">
                <v:path arrowok="t"/>
              </v:shape>
            </v:group>
            <v:group id="_x0000_s7717" style="position:absolute;left:5160;top:4524;width:118;height:15" coordorigin="5160,4524" coordsize="118,15">
              <v:shape id="_x0000_s7718" style="position:absolute;left:5160;top:4524;width:118;height:15" coordorigin="5160,4524" coordsize="118,15" path="m5160,4539r118,l5166,4524r-6,15xe" fillcolor="lime" stroked="f">
                <v:path arrowok="t"/>
              </v:shape>
            </v:group>
            <v:group id="_x0000_s7719" style="position:absolute;left:5166;top:4524;width:112;height:15" coordorigin="5166,4524" coordsize="112,15">
              <v:shape id="_x0000_s7720" style="position:absolute;left:5166;top:4524;width:112;height:15" coordorigin="5166,4524" coordsize="112,15" path="m5166,4524r112,15l5272,4524r-106,xe" fillcolor="lime" stroked="f">
                <v:path arrowok="t"/>
              </v:shape>
            </v:group>
            <v:group id="_x0000_s7721" style="position:absolute;left:5159;top:4539;width:122;height:17" coordorigin="5159,4539" coordsize="122,17">
              <v:shape id="_x0000_s7722" style="position:absolute;left:5159;top:4539;width:122;height:17" coordorigin="5159,4539" coordsize="122,17" path="m5159,4556r121,l5160,4539r-1,17xe" fillcolor="lime" stroked="f">
                <v:path arrowok="t"/>
              </v:shape>
            </v:group>
            <v:group id="_x0000_s7723" style="position:absolute;left:5160;top:4539;width:120;height:17" coordorigin="5160,4539" coordsize="120,17">
              <v:shape id="_x0000_s7724" style="position:absolute;left:5160;top:4539;width:120;height:17" coordorigin="5160,4539" coordsize="120,17" path="m5160,4539r120,17l5278,4539r-118,xe" fillcolor="lime" stroked="f">
                <v:path arrowok="t"/>
              </v:shape>
            </v:group>
            <v:group id="_x0000_s7725" style="position:absolute;left:5159;top:4556;width:119;height:16" coordorigin="5159,4556" coordsize="119,16">
              <v:shape id="_x0000_s7726" style="position:absolute;left:5159;top:4556;width:119;height:16" coordorigin="5159,4556" coordsize="119,16" path="m5159,4556r1,15l5278,4571r-119,-15xe" fillcolor="lime" stroked="f">
                <v:path arrowok="t"/>
              </v:shape>
            </v:group>
            <v:group id="_x0000_s7727" style="position:absolute;left:5159;top:4556;width:122;height:16" coordorigin="5159,4556" coordsize="122,16">
              <v:shape id="_x0000_s7728" style="position:absolute;left:5159;top:4556;width:122;height:16" coordorigin="5159,4556" coordsize="122,16" path="m5159,4556r119,15l5280,4556r-121,xe" fillcolor="lime" stroked="f">
                <v:path arrowok="t"/>
              </v:shape>
            </v:group>
            <v:group id="_x0000_s7729" style="position:absolute;left:5160;top:4571;width:112;height:15" coordorigin="5160,4571" coordsize="112,15">
              <v:shape id="_x0000_s7730" style="position:absolute;left:5160;top:4571;width:112;height:15" coordorigin="5160,4571" coordsize="112,15" path="m5160,4571r6,15l5272,4586r-112,-15xe" fillcolor="lime" stroked="f">
                <v:path arrowok="t"/>
              </v:shape>
            </v:group>
            <v:group id="_x0000_s7731" style="position:absolute;left:5160;top:4571;width:118;height:15" coordorigin="5160,4571" coordsize="118,15">
              <v:shape id="_x0000_s7732" style="position:absolute;left:5160;top:4571;width:118;height:15" coordorigin="5160,4571" coordsize="118,15" path="m5160,4571r112,15l5278,4571r-118,xe" fillcolor="lime" stroked="f">
                <v:path arrowok="t"/>
              </v:shape>
            </v:group>
            <v:group id="_x0000_s7733" style="position:absolute;left:5166;top:4586;width:96;height:12" coordorigin="5166,4586" coordsize="96,12">
              <v:shape id="_x0000_s7734" style="position:absolute;left:5166;top:4586;width:96;height:12" coordorigin="5166,4586" coordsize="96,12" path="m5166,4586r10,12l5262,4598r-96,-12xe" fillcolor="lime" stroked="f">
                <v:path arrowok="t"/>
              </v:shape>
            </v:group>
            <v:group id="_x0000_s7735" style="position:absolute;left:5166;top:4586;width:106;height:12" coordorigin="5166,4586" coordsize="106,12">
              <v:shape id="_x0000_s7736" style="position:absolute;left:5166;top:4586;width:106;height:12" coordorigin="5166,4586" coordsize="106,12" path="m5166,4586r96,12l5272,4586r-106,xe" fillcolor="lime" stroked="f">
                <v:path arrowok="t"/>
              </v:shape>
            </v:group>
            <v:group id="_x0000_s7737" style="position:absolute;left:5176;top:4598;width:75;height:11" coordorigin="5176,4598" coordsize="75,11">
              <v:shape id="_x0000_s7738" style="position:absolute;left:5176;top:4598;width:75;height:11" coordorigin="5176,4598" coordsize="75,11" path="m5176,4598r13,10l5250,4608r-74,-10xe" fillcolor="lime" stroked="f">
                <v:path arrowok="t"/>
              </v:shape>
            </v:group>
            <v:group id="_x0000_s7739" style="position:absolute;left:5176;top:4598;width:87;height:11" coordorigin="5176,4598" coordsize="87,11">
              <v:shape id="_x0000_s7740" style="position:absolute;left:5176;top:4598;width:87;height:11" coordorigin="5176,4598" coordsize="87,11" path="m5176,4598r74,10l5262,4598r-86,xe" fillcolor="lime" stroked="f">
                <v:path arrowok="t"/>
              </v:shape>
            </v:group>
            <v:group id="_x0000_s7741" style="position:absolute;left:5203;top:4614;width:32;height:2" coordorigin="5203,4614" coordsize="32,2">
              <v:shape id="_x0000_s7742" style="position:absolute;left:5203;top:4614;width:32;height:2" coordorigin="5203,4614" coordsize="32,2" path="m5203,4615r31,e" filled="f" strokecolor="lime" strokeweight=".16pt">
                <v:path arrowok="t"/>
              </v:shape>
            </v:group>
            <v:group id="_x0000_s7743" style="position:absolute;left:5189;top:4608;width:46;height:6" coordorigin="5189,4608" coordsize="46,6">
              <v:shape id="_x0000_s7744" style="position:absolute;left:5189;top:4608;width:46;height:6" coordorigin="5189,4608" coordsize="46,6" path="m5189,4608r14,6l5234,4614r-45,-6xe" fillcolor="lime" stroked="f">
                <v:path arrowok="t"/>
              </v:shape>
            </v:group>
            <v:group id="_x0000_s7745" style="position:absolute;left:5189;top:4608;width:62;height:6" coordorigin="5189,4608" coordsize="62,6">
              <v:shape id="_x0000_s7746" style="position:absolute;left:5189;top:4608;width:62;height:6" coordorigin="5189,4608" coordsize="62,6" path="m5189,4611r61,e" filled="f" strokecolor="lime" strokeweight=".4pt">
                <v:path arrowok="t"/>
              </v:shape>
            </v:group>
            <v:group id="_x0000_s7747" style="position:absolute;left:5141;top:4628;width:161;height:282" coordorigin="5141,4628" coordsize="161,282">
              <v:shape id="_x0000_s7748" style="position:absolute;left:5141;top:4628;width:161;height:282" coordorigin="5141,4628" coordsize="161,282" path="m5141,4793r,-121l5189,4628r67,l5302,4674r-2,236l5141,4910r,-117xe" filled="f" strokecolor="lime" strokeweight=".72pt">
                <v:path arrowok="t"/>
              </v:shape>
            </v:group>
            <v:group id="_x0000_s7749" style="position:absolute;left:5189;top:4628;width:68;height:2" coordorigin="5189,4628" coordsize="68,2">
              <v:shape id="_x0000_s7750" style="position:absolute;left:5189;top:4628;width:68;height:2" coordorigin="5189,4628" coordsize="68,0" path="m5189,4628r67,e" filled="f" strokecolor="lime" strokeweight=".1pt">
                <v:path arrowok="t"/>
              </v:shape>
            </v:group>
            <v:group id="_x0000_s7751" style="position:absolute;left:5141;top:4628;width:159;height:45" coordorigin="5141,4628" coordsize="159,45">
              <v:shape id="_x0000_s7752" style="position:absolute;left:5141;top:4628;width:159;height:45" coordorigin="5141,4628" coordsize="159,45" path="m5141,4672r158,l5189,4628r-48,44xe" fillcolor="lime" stroked="f">
                <v:path arrowok="t"/>
              </v:shape>
            </v:group>
            <v:group id="_x0000_s7753" style="position:absolute;left:5189;top:4628;width:111;height:45" coordorigin="5189,4628" coordsize="111,45">
              <v:shape id="_x0000_s7754" style="position:absolute;left:5189;top:4628;width:111;height:45" coordorigin="5189,4628" coordsize="111,45" path="m5189,4628r110,44l5256,4628r-67,xe" fillcolor="lime" stroked="f">
                <v:path arrowok="t"/>
              </v:shape>
            </v:group>
            <v:group id="_x0000_s7755" style="position:absolute;left:5141;top:4674;width:161;height:119" coordorigin="5141,4674" coordsize="161,119">
              <v:shape id="_x0000_s7756" style="position:absolute;left:5141;top:4674;width:161;height:119" coordorigin="5141,4674" coordsize="161,119" path="m5141,4674r,119l5302,4793,5141,4674xe" fillcolor="lime" stroked="f">
                <v:path arrowok="t"/>
              </v:shape>
            </v:group>
            <v:group id="_x0000_s7757" style="position:absolute;left:5141;top:4674;width:161;height:119" coordorigin="5141,4674" coordsize="161,119">
              <v:shape id="_x0000_s7758" style="position:absolute;left:5141;top:4674;width:161;height:119" coordorigin="5141,4674" coordsize="161,119" path="m5141,4674r161,119l5302,4674r-161,xe" fillcolor="lime" stroked="f">
                <v:path arrowok="t"/>
              </v:shape>
            </v:group>
            <v:group id="_x0000_s7759" style="position:absolute;left:5141;top:4793;width:160;height:117" coordorigin="5141,4793" coordsize="160,117">
              <v:shape id="_x0000_s7760" style="position:absolute;left:5141;top:4793;width:160;height:117" coordorigin="5141,4793" coordsize="160,117" path="m5141,4793r,117l5300,4910,5141,4793xe" fillcolor="lime" stroked="f">
                <v:path arrowok="t"/>
              </v:shape>
            </v:group>
            <v:group id="_x0000_s7761" style="position:absolute;left:5141;top:4793;width:161;height:117" coordorigin="5141,4793" coordsize="161,117">
              <v:shape id="_x0000_s7762" style="position:absolute;left:5141;top:4793;width:161;height:117" coordorigin="5141,4793" coordsize="161,117" path="m5141,4793r159,117l5302,4793r-161,xe" fillcolor="lime" stroked="f">
                <v:path arrowok="t"/>
              </v:shape>
            </v:group>
            <v:group id="_x0000_s7763" style="position:absolute;left:5357;top:4495;width:122;height:121" coordorigin="5357,4495" coordsize="122,121">
              <v:shape id="_x0000_s7764" style="position:absolute;left:5357;top:4495;width:122;height:121" coordorigin="5357,4495" coordsize="122,121" path="m5478,4556r-37,-56l5424,4495r-17,1l5390,4501r-14,10l5364,4526r-7,30l5358,4571r9,18l5379,4602r15,10l5411,4616r17,-1l5445,4610r14,-11l5476,4571r2,-15xe" filled="f" strokecolor="lime" strokeweight=".72pt">
                <v:path arrowok="t"/>
              </v:shape>
            </v:group>
            <v:group id="_x0000_s7765" style="position:absolute;left:5401;top:4494;width:32;height:3" coordorigin="5401,4494" coordsize="32,3">
              <v:shape id="_x0000_s7766" style="position:absolute;left:5401;top:4494;width:32;height:3" coordorigin="5401,4494" coordsize="32,3" path="m5401,4496r31,e" filled="f" strokecolor="lime" strokeweight=".22pt">
                <v:path arrowok="t"/>
              </v:shape>
            </v:group>
            <v:group id="_x0000_s7767" style="position:absolute;left:5387;top:4497;width:62;height:6" coordorigin="5387,4497" coordsize="62,6">
              <v:shape id="_x0000_s7768" style="position:absolute;left:5387;top:4497;width:62;height:6" coordorigin="5387,4497" coordsize="62,6" path="m5387,4500r61,e" filled="f" strokecolor="lime" strokeweight=".4pt">
                <v:path arrowok="t"/>
              </v:shape>
            </v:group>
            <v:group id="_x0000_s7769" style="position:absolute;left:5401;top:4497;width:47;height:6" coordorigin="5401,4497" coordsize="47,6">
              <v:shape id="_x0000_s7770" style="position:absolute;left:5401;top:4497;width:47;height:6" coordorigin="5401,4497" coordsize="47,6" path="m5401,4497r47,6l5432,4497r-31,xe" fillcolor="lime" stroked="f">
                <v:path arrowok="t"/>
              </v:shape>
            </v:group>
            <v:group id="_x0000_s7771" style="position:absolute;left:5375;top:4503;width:86;height:10" coordorigin="5375,4503" coordsize="86,10">
              <v:shape id="_x0000_s7772" style="position:absolute;left:5375;top:4503;width:86;height:10" coordorigin="5375,4503" coordsize="86,10" path="m5375,4512r85,l5387,4503r-12,9xe" fillcolor="lime" stroked="f">
                <v:path arrowok="t"/>
              </v:shape>
            </v:group>
            <v:group id="_x0000_s7773" style="position:absolute;left:5387;top:4503;width:74;height:10" coordorigin="5387,4503" coordsize="74,10">
              <v:shape id="_x0000_s7774" style="position:absolute;left:5387;top:4503;width:74;height:10" coordorigin="5387,4503" coordsize="74,10" path="m5387,4503r73,9l5448,4503r-61,xe" fillcolor="lime" stroked="f">
                <v:path arrowok="t"/>
              </v:shape>
            </v:group>
            <v:group id="_x0000_s7775" style="position:absolute;left:5364;top:4512;width:106;height:12" coordorigin="5364,4512" coordsize="106,12">
              <v:shape id="_x0000_s7776" style="position:absolute;left:5364;top:4512;width:106;height:12" coordorigin="5364,4512" coordsize="106,12" path="m5364,4524r106,l5375,4512r-11,12xe" fillcolor="lime" stroked="f">
                <v:path arrowok="t"/>
              </v:shape>
            </v:group>
            <v:group id="_x0000_s7777" style="position:absolute;left:5375;top:4512;width:95;height:12" coordorigin="5375,4512" coordsize="95,12">
              <v:shape id="_x0000_s7778" style="position:absolute;left:5375;top:4512;width:95;height:12" coordorigin="5375,4512" coordsize="95,12" path="m5375,4512r95,12l5460,4512r-85,xe" fillcolor="lime" stroked="f">
                <v:path arrowok="t"/>
              </v:shape>
            </v:group>
            <v:group id="_x0000_s7779" style="position:absolute;left:5358;top:4524;width:118;height:15" coordorigin="5358,4524" coordsize="118,15">
              <v:shape id="_x0000_s7780" style="position:absolute;left:5358;top:4524;width:118;height:15" coordorigin="5358,4524" coordsize="118,15" path="m5358,4539r118,l5364,4524r-6,15xe" fillcolor="lime" stroked="f">
                <v:path arrowok="t"/>
              </v:shape>
            </v:group>
            <v:group id="_x0000_s7781" style="position:absolute;left:5364;top:4524;width:112;height:15" coordorigin="5364,4524" coordsize="112,15">
              <v:shape id="_x0000_s7782" style="position:absolute;left:5364;top:4524;width:112;height:15" coordorigin="5364,4524" coordsize="112,15" path="m5364,4524r112,15l5470,4524r-106,xe" fillcolor="lime" stroked="f">
                <v:path arrowok="t"/>
              </v:shape>
            </v:group>
            <v:group id="_x0000_s7783" style="position:absolute;left:5357;top:4539;width:122;height:17" coordorigin="5357,4539" coordsize="122,17">
              <v:shape id="_x0000_s7784" style="position:absolute;left:5357;top:4539;width:122;height:17" coordorigin="5357,4539" coordsize="122,17" path="m5357,4556r121,l5358,4539r-1,17xe" fillcolor="lime" stroked="f">
                <v:path arrowok="t"/>
              </v:shape>
            </v:group>
            <v:group id="_x0000_s7785" style="position:absolute;left:5358;top:4539;width:120;height:17" coordorigin="5358,4539" coordsize="120,17">
              <v:shape id="_x0000_s7786" style="position:absolute;left:5358;top:4539;width:120;height:17" coordorigin="5358,4539" coordsize="120,17" path="m5358,4539r120,17l5476,4539r-118,xe" fillcolor="lime" stroked="f">
                <v:path arrowok="t"/>
              </v:shape>
            </v:group>
            <v:group id="_x0000_s7787" style="position:absolute;left:5357;top:4556;width:119;height:16" coordorigin="5357,4556" coordsize="119,16">
              <v:shape id="_x0000_s7788" style="position:absolute;left:5357;top:4556;width:119;height:16" coordorigin="5357,4556" coordsize="119,16" path="m5357,4556r1,15l5476,4571r-119,-15xe" fillcolor="lime" stroked="f">
                <v:path arrowok="t"/>
              </v:shape>
            </v:group>
            <v:group id="_x0000_s7789" style="position:absolute;left:5357;top:4556;width:122;height:16" coordorigin="5357,4556" coordsize="122,16">
              <v:shape id="_x0000_s7790" style="position:absolute;left:5357;top:4556;width:122;height:16" coordorigin="5357,4556" coordsize="122,16" path="m5357,4556r119,15l5478,4556r-121,xe" fillcolor="lime" stroked="f">
                <v:path arrowok="t"/>
              </v:shape>
            </v:group>
            <v:group id="_x0000_s7791" style="position:absolute;left:5358;top:4571;width:112;height:15" coordorigin="5358,4571" coordsize="112,15">
              <v:shape id="_x0000_s7792" style="position:absolute;left:5358;top:4571;width:112;height:15" coordorigin="5358,4571" coordsize="112,15" path="m5358,4571r6,15l5470,4586r-112,-15xe" fillcolor="lime" stroked="f">
                <v:path arrowok="t"/>
              </v:shape>
            </v:group>
            <v:group id="_x0000_s7793" style="position:absolute;left:5358;top:4571;width:118;height:15" coordorigin="5358,4571" coordsize="118,15">
              <v:shape id="_x0000_s7794" style="position:absolute;left:5358;top:4571;width:118;height:15" coordorigin="5358,4571" coordsize="118,15" path="m5358,4571r112,15l5476,4571r-118,xe" fillcolor="lime" stroked="f">
                <v:path arrowok="t"/>
              </v:shape>
            </v:group>
            <v:group id="_x0000_s7795" style="position:absolute;left:5364;top:4586;width:96;height:12" coordorigin="5364,4586" coordsize="96,12">
              <v:shape id="_x0000_s7796" style="position:absolute;left:5364;top:4586;width:96;height:12" coordorigin="5364,4586" coordsize="96,12" path="m5364,4586r11,12l5460,4598r-96,-12xe" fillcolor="lime" stroked="f">
                <v:path arrowok="t"/>
              </v:shape>
            </v:group>
            <v:group id="_x0000_s7797" style="position:absolute;left:5364;top:4586;width:106;height:12" coordorigin="5364,4586" coordsize="106,12">
              <v:shape id="_x0000_s7798" style="position:absolute;left:5364;top:4586;width:106;height:12" coordorigin="5364,4586" coordsize="106,12" path="m5364,4586r96,12l5470,4586r-106,xe" fillcolor="lime" stroked="f">
                <v:path arrowok="t"/>
              </v:shape>
            </v:group>
            <v:group id="_x0000_s7799" style="position:absolute;left:5375;top:4598;width:74;height:11" coordorigin="5375,4598" coordsize="74,11">
              <v:shape id="_x0000_s7800" style="position:absolute;left:5375;top:4598;width:74;height:11" coordorigin="5375,4598" coordsize="74,11" path="m5375,4598r12,10l5448,4608r-73,-10xe" fillcolor="lime" stroked="f">
                <v:path arrowok="t"/>
              </v:shape>
            </v:group>
            <v:group id="_x0000_s7801" style="position:absolute;left:5375;top:4598;width:86;height:11" coordorigin="5375,4598" coordsize="86,11">
              <v:shape id="_x0000_s7802" style="position:absolute;left:5375;top:4598;width:86;height:11" coordorigin="5375,4598" coordsize="86,11" path="m5375,4598r73,10l5460,4598r-85,xe" fillcolor="lime" stroked="f">
                <v:path arrowok="t"/>
              </v:shape>
            </v:group>
            <v:group id="_x0000_s7803" style="position:absolute;left:5401;top:4614;width:32;height:2" coordorigin="5401,4614" coordsize="32,2">
              <v:shape id="_x0000_s7804" style="position:absolute;left:5401;top:4614;width:32;height:2" coordorigin="5401,4614" coordsize="32,2" path="m5401,4615r31,e" filled="f" strokecolor="lime" strokeweight=".16pt">
                <v:path arrowok="t"/>
              </v:shape>
            </v:group>
            <v:group id="_x0000_s7805" style="position:absolute;left:5387;top:4608;width:46;height:6" coordorigin="5387,4608" coordsize="46,6">
              <v:shape id="_x0000_s7806" style="position:absolute;left:5387;top:4608;width:46;height:6" coordorigin="5387,4608" coordsize="46,6" path="m5387,4608r14,6l5432,4614r-45,-6xe" fillcolor="lime" stroked="f">
                <v:path arrowok="t"/>
              </v:shape>
            </v:group>
            <v:group id="_x0000_s7807" style="position:absolute;left:5387;top:4608;width:62;height:6" coordorigin="5387,4608" coordsize="62,6">
              <v:shape id="_x0000_s7808" style="position:absolute;left:5387;top:4608;width:62;height:6" coordorigin="5387,4608" coordsize="62,6" path="m5387,4611r61,e" filled="f" strokecolor="lime" strokeweight=".4pt">
                <v:path arrowok="t"/>
              </v:shape>
            </v:group>
            <v:group id="_x0000_s7809" style="position:absolute;left:5338;top:4628;width:164;height:282" coordorigin="5338,4628" coordsize="164,282">
              <v:shape id="_x0000_s7810" style="position:absolute;left:5338;top:4628;width:164;height:282" coordorigin="5338,4628" coordsize="164,282" path="m5339,4793r,-121l5387,4628r67,l5500,4674r1,236l5338,4910r1,-117xe" filled="f" strokecolor="lime" strokeweight=".72pt">
                <v:path arrowok="t"/>
              </v:shape>
            </v:group>
            <v:group id="_x0000_s7811" style="position:absolute;left:5387;top:4628;width:68;height:2" coordorigin="5387,4628" coordsize="68,2">
              <v:shape id="_x0000_s7812" style="position:absolute;left:5387;top:4628;width:68;height:2" coordorigin="5387,4628" coordsize="68,0" path="m5387,4628r67,e" filled="f" strokecolor="lime" strokeweight=".1pt">
                <v:path arrowok="t"/>
              </v:shape>
            </v:group>
            <v:group id="_x0000_s7813" style="position:absolute;left:5339;top:4628;width:159;height:45" coordorigin="5339,4628" coordsize="159,45">
              <v:shape id="_x0000_s7814" style="position:absolute;left:5339;top:4628;width:159;height:45" coordorigin="5339,4628" coordsize="159,45" path="m5339,4672r158,l5387,4628r-48,44xe" fillcolor="lime" stroked="f">
                <v:path arrowok="t"/>
              </v:shape>
            </v:group>
            <v:group id="_x0000_s7815" style="position:absolute;left:5387;top:4628;width:111;height:45" coordorigin="5387,4628" coordsize="111,45">
              <v:shape id="_x0000_s7816" style="position:absolute;left:5387;top:4628;width:111;height:45" coordorigin="5387,4628" coordsize="111,45" path="m5387,4628r110,44l5454,4628r-67,xe" fillcolor="lime" stroked="f">
                <v:path arrowok="t"/>
              </v:shape>
            </v:group>
            <v:group id="_x0000_s7817" style="position:absolute;left:5339;top:4674;width:161;height:119" coordorigin="5339,4674" coordsize="161,119">
              <v:shape id="_x0000_s7818" style="position:absolute;left:5339;top:4674;width:161;height:119" coordorigin="5339,4674" coordsize="161,119" path="m5339,4674r,119l5500,4793,5339,4674xe" fillcolor="lime" stroked="f">
                <v:path arrowok="t"/>
              </v:shape>
            </v:group>
            <v:group id="_x0000_s7819" style="position:absolute;left:5339;top:4674;width:161;height:119" coordorigin="5339,4674" coordsize="161,119">
              <v:shape id="_x0000_s7820" style="position:absolute;left:5339;top:4674;width:161;height:119" coordorigin="5339,4674" coordsize="161,119" path="m5339,4674r161,119l5500,4674r-161,xe" fillcolor="lime" stroked="f">
                <v:path arrowok="t"/>
              </v:shape>
            </v:group>
            <v:group id="_x0000_s7821" style="position:absolute;left:5338;top:4793;width:164;height:117" coordorigin="5338,4793" coordsize="164,117">
              <v:shape id="_x0000_s7822" style="position:absolute;left:5338;top:4793;width:164;height:117" coordorigin="5338,4793" coordsize="164,117" path="m5338,4910r163,l5339,4793r-1,117xe" fillcolor="lime" stroked="f">
                <v:path arrowok="t"/>
              </v:shape>
            </v:group>
            <v:group id="_x0000_s7823" style="position:absolute;left:5339;top:4793;width:162;height:117" coordorigin="5339,4793" coordsize="162,117">
              <v:shape id="_x0000_s7824" style="position:absolute;left:5339;top:4793;width:162;height:117" coordorigin="5339,4793" coordsize="162,117" path="m5339,4793r162,117l5500,4793r-161,xe" fillcolor="lime" stroked="f">
                <v:path arrowok="t"/>
              </v:shape>
            </v:group>
            <v:group id="_x0000_s7825" style="position:absolute;left:4840;top:4361;width:772;height:770" coordorigin="4840,4361" coordsize="772,770">
              <v:shape id="_x0000_s7826" style="position:absolute;left:4840;top:4361;width:772;height:770" coordorigin="4840,4361" coordsize="772,770" path="m5611,4746r-9,-86l5582,4600r-58,-99l5446,4428r-92,-46l5254,4362r-50,-1l5153,4367r-96,32l4971,4455r-70,81l4855,4641r-13,62l4840,4746r2,44l4855,4851r47,106l4971,5037r86,57l5154,5125r50,6l5255,5130r99,-20l5446,5064r78,-73l5582,4891r20,-59l5611,4746xe" filled="f" strokecolor="lime" strokeweight=".72pt">
                <v:path arrowok="t"/>
              </v:shape>
            </v:group>
            <v:group id="_x0000_s7827" style="position:absolute;left:5192;top:4967;width:36;height:23" coordorigin="5192,4967" coordsize="36,23">
              <v:shape id="_x0000_s7828" style="position:absolute;left:5192;top:4967;width:36;height:23" coordorigin="5192,4967" coordsize="36,23" path="m5192,4973r,17l5196,4989r7,-3l5219,4976r6,-5l5228,4968r-25,-1l5200,4970r-4,1l5192,4973xe" fillcolor="black" stroked="f">
                <v:path arrowok="t"/>
              </v:shape>
            </v:group>
            <v:group id="_x0000_s7829" style="position:absolute;left:5203;top:4936;width:44;height:148" coordorigin="5203,4936" coordsize="44,148">
              <v:shape id="_x0000_s7830" style="position:absolute;left:5203;top:4936;width:44;height:148" coordorigin="5203,4936" coordsize="44,148" path="m5203,4967r25,1l5228,5084r18,l5246,4936r-12,l5234,4937r-2,3l5231,4943r-4,3l5222,4953r-3,2l5216,4958r-3,2l5210,4962r-7,5xe" fillcolor="black" stroked="f">
                <v:path arrowok="t"/>
              </v:shape>
            </v:group>
            <v:group id="_x0000_s7831" style="position:absolute;left:6109;top:9034;width:132;height:68" coordorigin="6109,9034" coordsize="132,68">
              <v:shape id="_x0000_s7832" style="position:absolute;left:6109;top:9034;width:132;height:68" coordorigin="6109,9034" coordsize="132,68" path="m6109,9084r7,5l6133,9098r21,4l6174,9102r62,-46l6241,9040r-24,-6l6217,9035r-7,20l6196,9070r-18,10l6109,9084xe" fillcolor="black" stroked="f">
                <v:path arrowok="t"/>
              </v:shape>
            </v:group>
            <v:group id="_x0000_s7833" style="position:absolute;left:6166;top:8932;width:72;height:40" coordorigin="6166,8932" coordsize="72,40">
              <v:shape id="_x0000_s7834" style="position:absolute;left:6166;top:8932;width:72;height:40" coordorigin="6166,8932" coordsize="72,40" path="m6166,8933r2,l6190,8938r14,12l6215,8972r23,-6l6238,8962r-5,-12l6229,8944r-6,-8l6220,8932r-54,1xe" fillcolor="black" stroked="f">
                <v:path arrowok="t"/>
              </v:shape>
            </v:group>
            <v:group id="_x0000_s7835" style="position:absolute;left:6079;top:8912;width:141;height:173" coordorigin="6079,8912" coordsize="141,173">
              <v:shape id="_x0000_s7836" style="position:absolute;left:6079;top:8912;width:141;height:173" coordorigin="6079,8912" coordsize="141,173" path="m6104,8937r,64l6106,8982r7,-18l6122,8950r13,-11l6152,8933r68,-1l6216,8928r-17,-10l6179,8913r-7,-1l6160,8912r-5,1l6134,8917r-19,10l6104,8937xe" fillcolor="black" stroked="f">
                <v:path arrowok="t"/>
              </v:shape>
              <v:shape id="_x0000_s7837" style="position:absolute;left:6079;top:8912;width:141;height:173" coordorigin="6079,8912" coordsize="141,173" path="m6079,8997r11,61l6109,9084r54,-3l6160,9081r-17,-3l6104,9021r,-84l6099,8941r-11,18l6082,8979r-3,18xe" fillcolor="black" stroked="f">
                <v:path arrowok="t"/>
              </v:shape>
            </v:group>
            <v:group id="_x0000_s7838" style="position:absolute;left:6264;top:8931;width:147;height:172" coordorigin="6264,8931" coordsize="147,172">
              <v:shape id="_x0000_s7839" style="position:absolute;left:6264;top:8931;width:147;height:172" coordorigin="6264,8931" coordsize="147,172" path="m6264,9003r19,65l6339,9102r14,l6368,9100r16,-4l6401,9088r9,-7l6352,9081r-21,-3l6290,9019r-1,-80l6282,8947r-8,14l6269,8975r-4,14l6264,9003xe" fillcolor="black" stroked="f">
                <v:path arrowok="t"/>
              </v:shape>
              <v:shape id="_x0000_s7840" style="position:absolute;left:6264;top:8931;width:147;height:172" coordorigin="6264,8931" coordsize="147,172" path="m6289,8939r,60l6293,8979r7,-17l6311,8947r15,-10l6345,8933r8,l6296,8931r-3,3l6289,8939xe" fillcolor="black" stroked="f">
                <v:path arrowok="t"/>
              </v:shape>
            </v:group>
            <v:group id="_x0000_s7841" style="position:absolute;left:6296;top:8912;width:144;height:170" coordorigin="6296,8912" coordsize="144,170">
              <v:shape id="_x0000_s7842" style="position:absolute;left:6296;top:8912;width:144;height:170" coordorigin="6296,8912" coordsize="144,170" path="m6352,9081r58,l6417,9078r6,-10l6426,9062r2,-5l6430,9057r1,-5l6437,9033r3,-20l6440,8993r-4,-19l6428,8956r-11,-16l6416,8938r,74l6413,9032r-7,17l6395,9064r-14,11l6363,9080r-11,1xe" fillcolor="black" stroked="f">
                <v:path arrowok="t"/>
              </v:shape>
              <v:shape id="_x0000_s7843" style="position:absolute;left:6296;top:8912;width:144;height:170" coordorigin="6296,8912" coordsize="144,170" path="m6296,8931r77,5l6415,8993r1,19l6416,8938r-13,-11l6386,8918r-20,-5l6358,8912r-6,l6331,8914r-19,6l6296,8931xe" fillcolor="black" stroked="f">
                <v:path arrowok="t"/>
              </v:shape>
            </v:group>
            <v:group id="_x0000_s7844" style="position:absolute;left:6524;top:9015;width:110;height:84" coordorigin="6524,9015" coordsize="110,84">
              <v:shape id="_x0000_s7845" style="position:absolute;left:6524;top:9015;width:110;height:84" coordorigin="6524,9015" coordsize="110,84" path="m6524,9017r50,37l6602,9099r32,l6601,9048r-7,-10l6586,9028r-14,-10l6566,9015r-42,2xe" fillcolor="black" stroked="f">
                <v:path arrowok="t"/>
              </v:shape>
            </v:group>
            <v:group id="_x0000_s7846" style="position:absolute;left:6496;top:8931;width:123;height:66" coordorigin="6496,8931" coordsize="123,66">
              <v:shape id="_x0000_s7847" style="position:absolute;left:6496;top:8931;width:123;height:66" coordorigin="6496,8931" coordsize="123,66" path="m6496,8996r110,1l6616,8981r2,-20l6613,8942r-3,-6l6606,8931r-13,1l6593,8961r-2,16l6579,8990r-5,2l6574,8993r-4,1l6565,8994r-5,2l6496,8996xe" fillcolor="black" stroked="f">
                <v:path arrowok="t"/>
              </v:shape>
              <v:shape id="_x0000_s7848" style="position:absolute;left:6496;top:8931;width:123;height:66" coordorigin="6496,8931" coordsize="123,66" path="m6554,8936r2,l6574,8938r13,10l6593,8961r,-29l6554,8936xe" fillcolor="black" stroked="f">
                <v:path arrowok="t"/>
              </v:shape>
            </v:group>
            <v:group id="_x0000_s7849" style="position:absolute;left:6472;top:8915;width:135;height:184" coordorigin="6472,8915" coordsize="135,184">
              <v:shape id="_x0000_s7850" style="position:absolute;left:6472;top:8915;width:135;height:184" coordorigin="6472,8915" coordsize="135,184" path="m6496,8996r,21l6524,9017r77,-15l6606,8997r-110,-1xe" fillcolor="black" stroked="f">
                <v:path arrowok="t"/>
              </v:shape>
              <v:shape id="_x0000_s7851" style="position:absolute;left:6472;top:8915;width:135;height:184" coordorigin="6472,8915" coordsize="135,184" path="m6472,8915r,184l6496,9099r,-163l6554,8936r52,-5l6602,8927r-11,-9l6579,8916r-14,-1l6472,8915xe" fillcolor="black" stroked="f">
                <v:path arrowok="t"/>
              </v:shape>
            </v:group>
            <v:group id="_x0000_s7852" style="position:absolute;left:6728;top:8915;width:60;height:22" coordorigin="6728,8915" coordsize="60,22">
              <v:shape id="_x0000_s7853" style="position:absolute;left:6728;top:8915;width:60;height:22" coordorigin="6728,8915" coordsize="60,22" path="m6728,8926r60,e" filled="f" strokeweight="1.18pt">
                <v:path arrowok="t"/>
              </v:shape>
            </v:group>
            <v:group id="_x0000_s7854" style="position:absolute;left:6715;top:8915;width:2;height:184" coordorigin="6715,8915" coordsize="2,184">
              <v:shape id="_x0000_s7855" style="position:absolute;left:6715;top:8915;width:2;height:184" coordorigin="6715,8915" coordsize="0,184" path="m6715,8915r,184e" filled="f" strokeweight="1.4pt">
                <v:path arrowok="t"/>
              </v:shape>
            </v:group>
            <v:group id="_x0000_s7856" style="position:absolute;left:6642;top:8915;width:60;height:22" coordorigin="6642,8915" coordsize="60,22">
              <v:shape id="_x0000_s7857" style="position:absolute;left:6642;top:8915;width:60;height:22" coordorigin="6642,8915" coordsize="60,22" path="m6642,8926r60,e" filled="f" strokeweight="1.18pt">
                <v:path arrowok="t"/>
              </v:shape>
            </v:group>
            <v:group id="_x0000_s7858" style="position:absolute;left:6829;top:8915;width:2;height:184" coordorigin="6829,8915" coordsize="2,184">
              <v:shape id="_x0000_s7859" style="position:absolute;left:6829;top:8915;width:2;height:184" coordorigin="6829,8915" coordsize="0,184" path="m6829,8915r,184e" filled="f" strokeweight="1.3pt">
                <v:path arrowok="t"/>
              </v:shape>
            </v:group>
            <v:group id="_x0000_s7860" style="position:absolute;left:6908;top:9088;width:90;height:2" coordorigin="6908,9088" coordsize="90,2">
              <v:shape id="_x0000_s7861" style="position:absolute;left:6908;top:9088;width:90;height:2" coordorigin="6908,9088" coordsize="90,0" path="m6908,9088r90,e" filled="f" strokeweight="1.18pt">
                <v:path arrowok="t"/>
              </v:shape>
            </v:group>
            <v:group id="_x0000_s7862" style="position:absolute;left:6896;top:8915;width:2;height:184" coordorigin="6896,8915" coordsize="2,184">
              <v:shape id="_x0000_s7863" style="position:absolute;left:6896;top:8915;width:2;height:184" coordorigin="6896,8915" coordsize="0,184" path="m6896,8915r,184e" filled="f" strokeweight="1.3pt">
                <v:path arrowok="t"/>
              </v:shape>
            </v:group>
            <v:group id="_x0000_s7864" style="position:absolute;left:7052;top:9088;width:114;height:2" coordorigin="7052,9088" coordsize="114,2">
              <v:shape id="_x0000_s7865" style="position:absolute;left:7052;top:9088;width:114;height:2" coordorigin="7052,9088" coordsize="114,0" path="m7052,9088r114,e" filled="f" strokeweight="1.18pt">
                <v:path arrowok="t"/>
              </v:shape>
            </v:group>
            <v:group id="_x0000_s7866" style="position:absolute;left:7040;top:8915;width:2;height:184" coordorigin="7040,8915" coordsize="2,184">
              <v:shape id="_x0000_s7867" style="position:absolute;left:7040;top:8915;width:2;height:184" coordorigin="7040,8915" coordsize="0,184" path="m7040,8915r,184e" filled="f" strokeweight="1.3pt">
                <v:path arrowok="t"/>
              </v:shape>
            </v:group>
            <v:group id="_x0000_s7868" style="position:absolute;left:7052;top:8926;width:110;height:2" coordorigin="7052,8926" coordsize="110,2">
              <v:shape id="_x0000_s7869" style="position:absolute;left:7052;top:8926;width:110;height:2" coordorigin="7052,8926" coordsize="110,0" path="m7052,8926r110,e" filled="f" strokeweight="1.18pt">
                <v:path arrowok="t"/>
              </v:shape>
            </v:group>
            <v:group id="_x0000_s7870" style="position:absolute;left:7052;top:9004;width:102;height:2" coordorigin="7052,9004" coordsize="102,2">
              <v:shape id="_x0000_s7871" style="position:absolute;left:7052;top:9004;width:102;height:2" coordorigin="7052,9004" coordsize="102,0" path="m7052,9004r102,e" filled="f" strokeweight="1.18pt">
                <v:path arrowok="t"/>
              </v:shape>
            </v:group>
            <v:group id="_x0000_s7872" style="position:absolute;left:4963;top:5541;width:122;height:121" coordorigin="4963,5541" coordsize="122,121">
              <v:shape id="_x0000_s7873" style="position:absolute;left:4963;top:5541;width:122;height:121" coordorigin="4963,5541" coordsize="122,121" path="m5084,5602r-36,-56l5030,5541r-17,1l4996,5547r-15,10l4970,5572r-7,30l4964,5618r8,17l4984,5649r16,9l5018,5662r17,-1l5052,5656r15,-11l5082,5618r2,-16xe" filled="f" strokecolor="lime" strokeweight=".72pt">
                <v:path arrowok="t"/>
              </v:shape>
            </v:group>
            <v:group id="_x0000_s7874" style="position:absolute;left:5008;top:5541;width:32;height:3" coordorigin="5008,5541" coordsize="32,3">
              <v:shape id="_x0000_s7875" style="position:absolute;left:5008;top:5541;width:32;height:3" coordorigin="5008,5541" coordsize="32,3" path="m5008,5542r31,e" filled="f" strokecolor="lime" strokeweight=".22pt">
                <v:path arrowok="t"/>
              </v:shape>
            </v:group>
            <v:group id="_x0000_s7876" style="position:absolute;left:4993;top:5543;width:62;height:6" coordorigin="4993,5543" coordsize="62,6">
              <v:shape id="_x0000_s7877" style="position:absolute;left:4993;top:5543;width:62;height:6" coordorigin="4993,5543" coordsize="62,6" path="m4993,5546r61,e" filled="f" strokecolor="lime" strokeweight=".4pt">
                <v:path arrowok="t"/>
              </v:shape>
            </v:group>
            <v:group id="_x0000_s7878" style="position:absolute;left:5008;top:5543;width:47;height:6" coordorigin="5008,5543" coordsize="47,6">
              <v:shape id="_x0000_s7879" style="position:absolute;left:5008;top:5543;width:47;height:6" coordorigin="5008,5543" coordsize="47,6" path="m5008,5543r46,6l5039,5543r-31,xe" fillcolor="lime" stroked="f">
                <v:path arrowok="t"/>
              </v:shape>
            </v:group>
            <v:group id="_x0000_s7880" style="position:absolute;left:4980;top:5549;width:87;height:10" coordorigin="4980,5549" coordsize="87,10">
              <v:shape id="_x0000_s7881" style="position:absolute;left:4980;top:5549;width:87;height:10" coordorigin="4980,5549" coordsize="87,10" path="m4980,5559r86,l4993,5549r-13,10xe" fillcolor="lime" stroked="f">
                <v:path arrowok="t"/>
              </v:shape>
            </v:group>
            <v:group id="_x0000_s7882" style="position:absolute;left:4993;top:5549;width:74;height:10" coordorigin="4993,5549" coordsize="74,10">
              <v:shape id="_x0000_s7883" style="position:absolute;left:4993;top:5549;width:74;height:10" coordorigin="4993,5549" coordsize="74,10" path="m4993,5549r73,10l5054,5549r-61,xe" fillcolor="lime" stroked="f">
                <v:path arrowok="t"/>
              </v:shape>
            </v:group>
            <v:group id="_x0000_s7884" style="position:absolute;left:4970;top:5559;width:106;height:12" coordorigin="4970,5559" coordsize="106,12">
              <v:shape id="_x0000_s7885" style="position:absolute;left:4970;top:5559;width:106;height:12" coordorigin="4970,5559" coordsize="106,12" path="m4970,5571r106,l4980,5559r-10,12xe" fillcolor="lime" stroked="f">
                <v:path arrowok="t"/>
              </v:shape>
            </v:group>
            <v:group id="_x0000_s7886" style="position:absolute;left:4980;top:5559;width:96;height:12" coordorigin="4980,5559" coordsize="96,12">
              <v:shape id="_x0000_s7887" style="position:absolute;left:4980;top:5559;width:96;height:12" coordorigin="4980,5559" coordsize="96,12" path="m4980,5559r96,12l5066,5559r-86,xe" fillcolor="lime" stroked="f">
                <v:path arrowok="t"/>
              </v:shape>
            </v:group>
            <v:group id="_x0000_s7888" style="position:absolute;left:4964;top:5571;width:118;height:16" coordorigin="4964,5571" coordsize="118,16">
              <v:shape id="_x0000_s7889" style="position:absolute;left:4964;top:5571;width:118;height:16" coordorigin="4964,5571" coordsize="118,16" path="m4964,5586r118,l4970,5571r-6,15xe" fillcolor="lime" stroked="f">
                <v:path arrowok="t"/>
              </v:shape>
            </v:group>
            <v:group id="_x0000_s7890" style="position:absolute;left:4970;top:5571;width:112;height:16" coordorigin="4970,5571" coordsize="112,16">
              <v:shape id="_x0000_s7891" style="position:absolute;left:4970;top:5571;width:112;height:16" coordorigin="4970,5571" coordsize="112,16" path="m4970,5571r112,15l5076,5571r-106,xe" fillcolor="lime" stroked="f">
                <v:path arrowok="t"/>
              </v:shape>
            </v:group>
            <v:group id="_x0000_s7892" style="position:absolute;left:4963;top:5586;width:122;height:16" coordorigin="4963,5586" coordsize="122,16">
              <v:shape id="_x0000_s7893" style="position:absolute;left:4963;top:5586;width:122;height:16" coordorigin="4963,5586" coordsize="122,16" path="m4963,5602r121,l4964,5586r-1,16xe" fillcolor="lime" stroked="f">
                <v:path arrowok="t"/>
              </v:shape>
            </v:group>
            <v:group id="_x0000_s7894" style="position:absolute;left:4964;top:5586;width:120;height:16" coordorigin="4964,5586" coordsize="120,16">
              <v:shape id="_x0000_s7895" style="position:absolute;left:4964;top:5586;width:120;height:16" coordorigin="4964,5586" coordsize="120,16" path="m4964,5586r120,16l5082,5586r-118,xe" fillcolor="lime" stroked="f">
                <v:path arrowok="t"/>
              </v:shape>
            </v:group>
            <v:group id="_x0000_s7896" style="position:absolute;left:4963;top:5602;width:119;height:16" coordorigin="4963,5602" coordsize="119,16">
              <v:shape id="_x0000_s7897" style="position:absolute;left:4963;top:5602;width:119;height:16" coordorigin="4963,5602" coordsize="119,16" path="m4963,5602r1,16l5082,5618r-119,-16xe" fillcolor="lime" stroked="f">
                <v:path arrowok="t"/>
              </v:shape>
            </v:group>
            <v:group id="_x0000_s7898" style="position:absolute;left:4963;top:5602;width:122;height:16" coordorigin="4963,5602" coordsize="122,16">
              <v:shape id="_x0000_s7899" style="position:absolute;left:4963;top:5602;width:122;height:16" coordorigin="4963,5602" coordsize="122,16" path="m4963,5602r119,16l5084,5602r-121,xe" fillcolor="lime" stroked="f">
                <v:path arrowok="t"/>
              </v:shape>
            </v:group>
            <v:group id="_x0000_s7900" style="position:absolute;left:4964;top:5618;width:112;height:15" coordorigin="4964,5618" coordsize="112,15">
              <v:shape id="_x0000_s7901" style="position:absolute;left:4964;top:5618;width:112;height:15" coordorigin="4964,5618" coordsize="112,15" path="m4964,5618r6,14l5076,5632r-112,-14xe" fillcolor="lime" stroked="f">
                <v:path arrowok="t"/>
              </v:shape>
            </v:group>
            <v:group id="_x0000_s7902" style="position:absolute;left:4964;top:5618;width:118;height:15" coordorigin="4964,5618" coordsize="118,15">
              <v:shape id="_x0000_s7903" style="position:absolute;left:4964;top:5618;width:118;height:15" coordorigin="4964,5618" coordsize="118,15" path="m4964,5618r112,14l5082,5618r-118,xe" fillcolor="lime" stroked="f">
                <v:path arrowok="t"/>
              </v:shape>
            </v:group>
            <v:group id="_x0000_s7904" style="position:absolute;left:4970;top:5632;width:96;height:14" coordorigin="4970,5632" coordsize="96,14">
              <v:shape id="_x0000_s7905" style="position:absolute;left:4970;top:5632;width:96;height:14" coordorigin="4970,5632" coordsize="96,14" path="m4970,5632r10,13l5066,5645r-96,-13xe" fillcolor="lime" stroked="f">
                <v:path arrowok="t"/>
              </v:shape>
            </v:group>
            <v:group id="_x0000_s7906" style="position:absolute;left:4970;top:5632;width:106;height:14" coordorigin="4970,5632" coordsize="106,14">
              <v:shape id="_x0000_s7907" style="position:absolute;left:4970;top:5632;width:106;height:14" coordorigin="4970,5632" coordsize="106,14" path="m4970,5632r96,13l5076,5632r-106,xe" fillcolor="lime" stroked="f">
                <v:path arrowok="t"/>
              </v:shape>
            </v:group>
            <v:group id="_x0000_s7908" style="position:absolute;left:4980;top:5645;width:75;height:10" coordorigin="4980,5645" coordsize="75,10">
              <v:shape id="_x0000_s7909" style="position:absolute;left:4980;top:5645;width:75;height:10" coordorigin="4980,5645" coordsize="75,10" path="m4980,5645r13,10l5054,5655r-74,-10xe" fillcolor="lime" stroked="f">
                <v:path arrowok="t"/>
              </v:shape>
            </v:group>
            <v:group id="_x0000_s7910" style="position:absolute;left:4980;top:5645;width:87;height:10" coordorigin="4980,5645" coordsize="87,10">
              <v:shape id="_x0000_s7911" style="position:absolute;left:4980;top:5645;width:87;height:10" coordorigin="4980,5645" coordsize="87,10" path="m4980,5645r74,10l5066,5645r-86,xe" fillcolor="lime" stroked="f">
                <v:path arrowok="t"/>
              </v:shape>
            </v:group>
            <v:group id="_x0000_s7912" style="position:absolute;left:5008;top:5661;width:32;height:2" coordorigin="5008,5661" coordsize="32,2">
              <v:shape id="_x0000_s7913" style="position:absolute;left:5008;top:5661;width:32;height:2" coordorigin="5008,5661" coordsize="32,2" path="m5008,5661r31,e" filled="f" strokecolor="lime" strokeweight=".16pt">
                <v:path arrowok="t"/>
              </v:shape>
            </v:group>
            <v:group id="_x0000_s7914" style="position:absolute;left:4993;top:5655;width:46;height:6" coordorigin="4993,5655" coordsize="46,6">
              <v:shape id="_x0000_s7915" style="position:absolute;left:4993;top:5655;width:46;height:6" coordorigin="4993,5655" coordsize="46,6" path="m4993,5655r15,6l5039,5661r-46,-6xe" fillcolor="lime" stroked="f">
                <v:path arrowok="t"/>
              </v:shape>
            </v:group>
            <v:group id="_x0000_s7916" style="position:absolute;left:4993;top:5655;width:62;height:6" coordorigin="4993,5655" coordsize="62,6">
              <v:shape id="_x0000_s7917" style="position:absolute;left:4993;top:5655;width:62;height:6" coordorigin="4993,5655" coordsize="62,6" path="m4993,5658r61,e" filled="f" strokecolor="lime" strokeweight=".4pt">
                <v:path arrowok="t"/>
              </v:shape>
            </v:group>
            <v:group id="_x0000_s7918" style="position:absolute;left:4945;top:5674;width:161;height:281" coordorigin="4945,5674" coordsize="161,281">
              <v:shape id="_x0000_s7919" style="position:absolute;left:4945;top:5674;width:161;height:281" coordorigin="4945,5674" coordsize="161,281" path="m4945,5841r,-121l4993,5674r67,1l5106,5721r-4,234l4945,5955r,-114xe" filled="f" strokecolor="lime" strokeweight=".72pt">
                <v:path arrowok="t"/>
              </v:shape>
            </v:group>
            <v:group id="_x0000_s7920" style="position:absolute;left:4993;top:5674;width:68;height:2" coordorigin="4993,5674" coordsize="68,2">
              <v:shape id="_x0000_s7921" style="position:absolute;left:4993;top:5674;width:68;height:2" coordorigin="4993,5674" coordsize="68,2" path="m4993,5675r67,e" filled="f" strokecolor="lime" strokeweight=".16pt">
                <v:path arrowok="t"/>
              </v:shape>
            </v:group>
            <v:group id="_x0000_s7922" style="position:absolute;left:4945;top:5675;width:159;height:45" coordorigin="4945,5675" coordsize="159,45">
              <v:shape id="_x0000_s7923" style="position:absolute;left:4945;top:5675;width:159;height:45" coordorigin="4945,5675" coordsize="159,45" path="m4945,5720r159,l4993,5675r-48,45xe" fillcolor="lime" stroked="f">
                <v:path arrowok="t"/>
              </v:shape>
            </v:group>
            <v:group id="_x0000_s7924" style="position:absolute;left:4993;top:5675;width:111;height:45" coordorigin="4993,5675" coordsize="111,45">
              <v:shape id="_x0000_s7925" style="position:absolute;left:4993;top:5675;width:111;height:45" coordorigin="4993,5675" coordsize="111,45" path="m4993,5675r111,45l5060,5675r-67,xe" fillcolor="lime" stroked="f">
                <v:path arrowok="t"/>
              </v:shape>
            </v:group>
            <v:group id="_x0000_s7926" style="position:absolute;left:4945;top:5720;width:555;height:2" coordorigin="4945,5720" coordsize="555,2">
              <v:shape id="_x0000_s7927" style="position:absolute;left:4945;top:5720;width:555;height:2" coordorigin="4945,5720" coordsize="555,0" path="m4945,5720r555,e" filled="f" strokecolor="lime" strokeweight=".16pt">
                <v:path arrowok="t"/>
              </v:shape>
            </v:group>
            <v:group id="_x0000_s7928" style="position:absolute;left:4945;top:5721;width:159;height:120" coordorigin="4945,5721" coordsize="159,120">
              <v:shape id="_x0000_s7929" style="position:absolute;left:4945;top:5721;width:159;height:120" coordorigin="4945,5721" coordsize="159,120" path="m4945,5721r,120l5104,5841,4945,5721xe" fillcolor="lime" stroked="f">
                <v:path arrowok="t"/>
              </v:shape>
            </v:group>
            <v:group id="_x0000_s7930" style="position:absolute;left:4945;top:5721;width:161;height:120" coordorigin="4945,5721" coordsize="161,120">
              <v:shape id="_x0000_s7931" style="position:absolute;left:4945;top:5721;width:161;height:120" coordorigin="4945,5721" coordsize="161,120" path="m4945,5721r159,120l5106,5721r-161,xe" fillcolor="lime" stroked="f">
                <v:path arrowok="t"/>
              </v:shape>
            </v:group>
            <v:group id="_x0000_s7932" style="position:absolute;left:4945;top:5841;width:158;height:114" coordorigin="4945,5841" coordsize="158,114">
              <v:shape id="_x0000_s7933" style="position:absolute;left:4945;top:5841;width:158;height:114" coordorigin="4945,5841" coordsize="158,114" path="m4945,5841r,114l5102,5955,4945,5841xe" fillcolor="lime" stroked="f">
                <v:path arrowok="t"/>
              </v:shape>
            </v:group>
            <v:group id="_x0000_s7934" style="position:absolute;left:4945;top:5841;width:159;height:114" coordorigin="4945,5841" coordsize="159,114">
              <v:shape id="_x0000_s7935" style="position:absolute;left:4945;top:5841;width:159;height:114" coordorigin="4945,5841" coordsize="159,114" path="m4945,5841r157,114l5104,5841r-159,xe" fillcolor="lime" stroked="f">
                <v:path arrowok="t"/>
              </v:shape>
            </v:group>
            <v:group id="_x0000_s7936" style="position:absolute;left:5159;top:5541;width:122;height:121" coordorigin="5159,5541" coordsize="122,121">
              <v:shape id="_x0000_s7937" style="position:absolute;left:5159;top:5541;width:122;height:121" coordorigin="5159,5541" coordsize="122,121" path="m5280,5602r-37,-56l5226,5541r-18,1l5192,5547r-15,10l5166,5572r-7,30l5160,5618r8,17l5180,5649r16,9l5213,5662r18,-1l5248,5656r15,-11l5278,5618r2,-16xe" filled="f" strokecolor="lime" strokeweight=".72pt">
                <v:path arrowok="t"/>
              </v:shape>
            </v:group>
            <v:group id="_x0000_s7938" style="position:absolute;left:5203;top:5541;width:32;height:3" coordorigin="5203,5541" coordsize="32,3">
              <v:shape id="_x0000_s7939" style="position:absolute;left:5203;top:5541;width:32;height:3" coordorigin="5203,5541" coordsize="32,3" path="m5203,5542r31,e" filled="f" strokecolor="lime" strokeweight=".22pt">
                <v:path arrowok="t"/>
              </v:shape>
            </v:group>
            <v:group id="_x0000_s7940" style="position:absolute;left:5189;top:5543;width:62;height:6" coordorigin="5189,5543" coordsize="62,6">
              <v:shape id="_x0000_s7941" style="position:absolute;left:5189;top:5543;width:62;height:6" coordorigin="5189,5543" coordsize="62,6" path="m5189,5546r61,e" filled="f" strokecolor="lime" strokeweight=".4pt">
                <v:path arrowok="t"/>
              </v:shape>
            </v:group>
            <v:group id="_x0000_s7942" style="position:absolute;left:5203;top:5543;width:47;height:6" coordorigin="5203,5543" coordsize="47,6">
              <v:shape id="_x0000_s7943" style="position:absolute;left:5203;top:5543;width:47;height:6" coordorigin="5203,5543" coordsize="47,6" path="m5203,5543r47,6l5234,5543r-31,xe" fillcolor="lime" stroked="f">
                <v:path arrowok="t"/>
              </v:shape>
            </v:group>
            <v:group id="_x0000_s7944" style="position:absolute;left:5176;top:5549;width:87;height:10" coordorigin="5176,5549" coordsize="87,10">
              <v:shape id="_x0000_s7945" style="position:absolute;left:5176;top:5549;width:87;height:10" coordorigin="5176,5549" coordsize="87,10" path="m5176,5559r86,l5189,5549r-13,10xe" fillcolor="lime" stroked="f">
                <v:path arrowok="t"/>
              </v:shape>
            </v:group>
            <v:group id="_x0000_s7946" style="position:absolute;left:5189;top:5549;width:74;height:10" coordorigin="5189,5549" coordsize="74,10">
              <v:shape id="_x0000_s7947" style="position:absolute;left:5189;top:5549;width:74;height:10" coordorigin="5189,5549" coordsize="74,10" path="m5189,5549r73,10l5250,5549r-61,xe" fillcolor="lime" stroked="f">
                <v:path arrowok="t"/>
              </v:shape>
            </v:group>
            <v:group id="_x0000_s7948" style="position:absolute;left:5166;top:5559;width:106;height:12" coordorigin="5166,5559" coordsize="106,12">
              <v:shape id="_x0000_s7949" style="position:absolute;left:5166;top:5559;width:106;height:12" coordorigin="5166,5559" coordsize="106,12" path="m5166,5571r106,l5176,5559r-10,12xe" fillcolor="lime" stroked="f">
                <v:path arrowok="t"/>
              </v:shape>
            </v:group>
            <v:group id="_x0000_s7950" style="position:absolute;left:5176;top:5559;width:96;height:12" coordorigin="5176,5559" coordsize="96,12">
              <v:shape id="_x0000_s7951" style="position:absolute;left:5176;top:5559;width:96;height:12" coordorigin="5176,5559" coordsize="96,12" path="m5176,5559r96,12l5262,5559r-86,xe" fillcolor="lime" stroked="f">
                <v:path arrowok="t"/>
              </v:shape>
            </v:group>
            <v:group id="_x0000_s7952" style="position:absolute;left:5160;top:5571;width:118;height:16" coordorigin="5160,5571" coordsize="118,16">
              <v:shape id="_x0000_s7953" style="position:absolute;left:5160;top:5571;width:118;height:16" coordorigin="5160,5571" coordsize="118,16" path="m5160,5586r118,l5166,5571r-6,15xe" fillcolor="lime" stroked="f">
                <v:path arrowok="t"/>
              </v:shape>
            </v:group>
            <v:group id="_x0000_s7954" style="position:absolute;left:5166;top:5571;width:112;height:16" coordorigin="5166,5571" coordsize="112,16">
              <v:shape id="_x0000_s7955" style="position:absolute;left:5166;top:5571;width:112;height:16" coordorigin="5166,5571" coordsize="112,16" path="m5166,5571r112,15l5272,5571r-106,xe" fillcolor="lime" stroked="f">
                <v:path arrowok="t"/>
              </v:shape>
            </v:group>
            <v:group id="_x0000_s7956" style="position:absolute;left:5159;top:5586;width:122;height:16" coordorigin="5159,5586" coordsize="122,16">
              <v:shape id="_x0000_s7957" style="position:absolute;left:5159;top:5586;width:122;height:16" coordorigin="5159,5586" coordsize="122,16" path="m5159,5602r121,l5160,5586r-1,16xe" fillcolor="lime" stroked="f">
                <v:path arrowok="t"/>
              </v:shape>
            </v:group>
            <v:group id="_x0000_s7958" style="position:absolute;left:5160;top:5586;width:120;height:16" coordorigin="5160,5586" coordsize="120,16">
              <v:shape id="_x0000_s7959" style="position:absolute;left:5160;top:5586;width:120;height:16" coordorigin="5160,5586" coordsize="120,16" path="m5160,5586r120,16l5278,5586r-118,xe" fillcolor="lime" stroked="f">
                <v:path arrowok="t"/>
              </v:shape>
            </v:group>
            <v:group id="_x0000_s7960" style="position:absolute;left:5159;top:5602;width:119;height:16" coordorigin="5159,5602" coordsize="119,16">
              <v:shape id="_x0000_s7961" style="position:absolute;left:5159;top:5602;width:119;height:16" coordorigin="5159,5602" coordsize="119,16" path="m5159,5602r1,16l5278,5618r-119,-16xe" fillcolor="lime" stroked="f">
                <v:path arrowok="t"/>
              </v:shape>
            </v:group>
            <v:group id="_x0000_s7962" style="position:absolute;left:5159;top:5602;width:122;height:16" coordorigin="5159,5602" coordsize="122,16">
              <v:shape id="_x0000_s7963" style="position:absolute;left:5159;top:5602;width:122;height:16" coordorigin="5159,5602" coordsize="122,16" path="m5159,5602r119,16l5280,5602r-121,xe" fillcolor="lime" stroked="f">
                <v:path arrowok="t"/>
              </v:shape>
            </v:group>
            <v:group id="_x0000_s7964" style="position:absolute;left:5160;top:5618;width:112;height:15" coordorigin="5160,5618" coordsize="112,15">
              <v:shape id="_x0000_s7965" style="position:absolute;left:5160;top:5618;width:112;height:15" coordorigin="5160,5618" coordsize="112,15" path="m5160,5618r6,14l5272,5632r-112,-14xe" fillcolor="lime" stroked="f">
                <v:path arrowok="t"/>
              </v:shape>
            </v:group>
            <v:group id="_x0000_s7966" style="position:absolute;left:5160;top:5618;width:118;height:15" coordorigin="5160,5618" coordsize="118,15">
              <v:shape id="_x0000_s7967" style="position:absolute;left:5160;top:5618;width:118;height:15" coordorigin="5160,5618" coordsize="118,15" path="m5160,5618r112,14l5278,5618r-118,xe" fillcolor="lime" stroked="f">
                <v:path arrowok="t"/>
              </v:shape>
            </v:group>
            <v:group id="_x0000_s7968" style="position:absolute;left:5166;top:5632;width:96;height:14" coordorigin="5166,5632" coordsize="96,14">
              <v:shape id="_x0000_s7969" style="position:absolute;left:5166;top:5632;width:96;height:14" coordorigin="5166,5632" coordsize="96,14" path="m5166,5632r10,13l5262,5645r-96,-13xe" fillcolor="lime" stroked="f">
                <v:path arrowok="t"/>
              </v:shape>
            </v:group>
            <v:group id="_x0000_s7970" style="position:absolute;left:5166;top:5632;width:106;height:14" coordorigin="5166,5632" coordsize="106,14">
              <v:shape id="_x0000_s7971" style="position:absolute;left:5166;top:5632;width:106;height:14" coordorigin="5166,5632" coordsize="106,14" path="m5166,5632r96,13l5272,5632r-106,xe" fillcolor="lime" stroked="f">
                <v:path arrowok="t"/>
              </v:shape>
            </v:group>
            <v:group id="_x0000_s7972" style="position:absolute;left:5176;top:5645;width:75;height:10" coordorigin="5176,5645" coordsize="75,10">
              <v:shape id="_x0000_s7973" style="position:absolute;left:5176;top:5645;width:75;height:10" coordorigin="5176,5645" coordsize="75,10" path="m5176,5645r13,10l5250,5655r-74,-10xe" fillcolor="lime" stroked="f">
                <v:path arrowok="t"/>
              </v:shape>
            </v:group>
            <v:group id="_x0000_s7974" style="position:absolute;left:5176;top:5645;width:87;height:10" coordorigin="5176,5645" coordsize="87,10">
              <v:shape id="_x0000_s7975" style="position:absolute;left:5176;top:5645;width:87;height:10" coordorigin="5176,5645" coordsize="87,10" path="m5176,5645r74,10l5262,5645r-86,xe" fillcolor="lime" stroked="f">
                <v:path arrowok="t"/>
              </v:shape>
            </v:group>
            <v:group id="_x0000_s7976" style="position:absolute;left:5203;top:5661;width:32;height:2" coordorigin="5203,5661" coordsize="32,2">
              <v:shape id="_x0000_s7977" style="position:absolute;left:5203;top:5661;width:32;height:2" coordorigin="5203,5661" coordsize="32,2" path="m5203,5661r31,e" filled="f" strokecolor="lime" strokeweight=".16pt">
                <v:path arrowok="t"/>
              </v:shape>
            </v:group>
            <v:group id="_x0000_s7978" style="position:absolute;left:5189;top:5655;width:46;height:6" coordorigin="5189,5655" coordsize="46,6">
              <v:shape id="_x0000_s7979" style="position:absolute;left:5189;top:5655;width:46;height:6" coordorigin="5189,5655" coordsize="46,6" path="m5189,5655r14,6l5234,5661r-45,-6xe" fillcolor="lime" stroked="f">
                <v:path arrowok="t"/>
              </v:shape>
            </v:group>
            <v:group id="_x0000_s7980" style="position:absolute;left:5189;top:5655;width:62;height:6" coordorigin="5189,5655" coordsize="62,6">
              <v:shape id="_x0000_s7981" style="position:absolute;left:5189;top:5655;width:62;height:6" coordorigin="5189,5655" coordsize="62,6" path="m5189,5658r61,e" filled="f" strokecolor="lime" strokeweight=".4pt">
                <v:path arrowok="t"/>
              </v:shape>
            </v:group>
            <v:group id="_x0000_s7982" style="position:absolute;left:5141;top:5674;width:161;height:282" coordorigin="5141,5674" coordsize="161,282">
              <v:shape id="_x0000_s7983" style="position:absolute;left:5141;top:5674;width:161;height:282" coordorigin="5141,5674" coordsize="161,282" path="m5141,5841r,-121l5189,5674r67,1l5302,5721r-2,235l5141,5956r,-115xe" filled="f" strokecolor="lime" strokeweight=".72pt">
                <v:path arrowok="t"/>
              </v:shape>
            </v:group>
            <v:group id="_x0000_s7984" style="position:absolute;left:5189;top:5674;width:68;height:2" coordorigin="5189,5674" coordsize="68,2">
              <v:shape id="_x0000_s7985" style="position:absolute;left:5189;top:5674;width:68;height:2" coordorigin="5189,5674" coordsize="68,2" path="m5189,5675r67,e" filled="f" strokecolor="lime" strokeweight=".16pt">
                <v:path arrowok="t"/>
              </v:shape>
            </v:group>
            <v:group id="_x0000_s7986" style="position:absolute;left:5141;top:5675;width:159;height:45" coordorigin="5141,5675" coordsize="159,45">
              <v:shape id="_x0000_s7987" style="position:absolute;left:5141;top:5675;width:159;height:45" coordorigin="5141,5675" coordsize="159,45" path="m5141,5720r158,l5189,5675r-48,45xe" fillcolor="lime" stroked="f">
                <v:path arrowok="t"/>
              </v:shape>
            </v:group>
            <v:group id="_x0000_s7988" style="position:absolute;left:5189;top:5675;width:111;height:45" coordorigin="5189,5675" coordsize="111,45">
              <v:shape id="_x0000_s7989" style="position:absolute;left:5189;top:5675;width:111;height:45" coordorigin="5189,5675" coordsize="111,45" path="m5189,5675r110,45l5256,5675r-67,xe" fillcolor="lime" stroked="f">
                <v:path arrowok="t"/>
              </v:shape>
            </v:group>
            <v:group id="_x0000_s7990" style="position:absolute;left:5141;top:5721;width:161;height:120" coordorigin="5141,5721" coordsize="161,120">
              <v:shape id="_x0000_s7991" style="position:absolute;left:5141;top:5721;width:161;height:120" coordorigin="5141,5721" coordsize="161,120" path="m5141,5721r,120l5302,5841,5141,5721xe" fillcolor="lime" stroked="f">
                <v:path arrowok="t"/>
              </v:shape>
            </v:group>
            <v:group id="_x0000_s7992" style="position:absolute;left:5141;top:5721;width:161;height:120" coordorigin="5141,5721" coordsize="161,120">
              <v:shape id="_x0000_s7993" style="position:absolute;left:5141;top:5721;width:161;height:120" coordorigin="5141,5721" coordsize="161,120" path="m5141,5721r161,120l5302,5721r-161,xe" fillcolor="lime" stroked="f">
                <v:path arrowok="t"/>
              </v:shape>
            </v:group>
            <v:group id="_x0000_s7994" style="position:absolute;left:5141;top:5841;width:160;height:116" coordorigin="5141,5841" coordsize="160,116">
              <v:shape id="_x0000_s7995" style="position:absolute;left:5141;top:5841;width:160;height:116" coordorigin="5141,5841" coordsize="160,116" path="m5141,5841r,115l5300,5956,5141,5841xe" fillcolor="lime" stroked="f">
                <v:path arrowok="t"/>
              </v:shape>
            </v:group>
            <v:group id="_x0000_s7996" style="position:absolute;left:5141;top:5841;width:161;height:116" coordorigin="5141,5841" coordsize="161,116">
              <v:shape id="_x0000_s7997" style="position:absolute;left:5141;top:5841;width:161;height:116" coordorigin="5141,5841" coordsize="161,116" path="m5141,5841r159,115l5302,5841r-161,xe" fillcolor="lime" stroked="f">
                <v:path arrowok="t"/>
              </v:shape>
            </v:group>
            <v:group id="_x0000_s7998" style="position:absolute;left:5357;top:5541;width:122;height:121" coordorigin="5357,5541" coordsize="122,121">
              <v:shape id="_x0000_s7999" style="position:absolute;left:5357;top:5541;width:122;height:121" coordorigin="5357,5541" coordsize="122,121" path="m5478,5602r-37,-56l5424,5541r-17,1l5390,5547r-15,11l5364,5572r-7,30l5358,5618r8,17l5378,5649r16,9l5411,5662r18,l5446,5656r14,-11l5476,5618r2,-16xe" filled="f" strokecolor="lime" strokeweight=".72pt">
                <v:path arrowok="t"/>
              </v:shape>
            </v:group>
            <v:group id="_x0000_s8000" style="position:absolute;left:5401;top:5541;width:32;height:3" coordorigin="5401,5541" coordsize="32,3">
              <v:shape id="_x0000_s8001" style="position:absolute;left:5401;top:5541;width:32;height:3" coordorigin="5401,5541" coordsize="32,3" path="m5401,5542r31,e" filled="f" strokecolor="lime" strokeweight=".22pt">
                <v:path arrowok="t"/>
              </v:shape>
            </v:group>
            <v:group id="_x0000_s8002" style="position:absolute;left:5387;top:5543;width:62;height:6" coordorigin="5387,5543" coordsize="62,6">
              <v:shape id="_x0000_s8003" style="position:absolute;left:5387;top:5543;width:62;height:6" coordorigin="5387,5543" coordsize="62,6" path="m5387,5546r61,e" filled="f" strokecolor="lime" strokeweight=".4pt">
                <v:path arrowok="t"/>
              </v:shape>
            </v:group>
            <v:group id="_x0000_s8004" style="position:absolute;left:5401;top:5543;width:47;height:6" coordorigin="5401,5543" coordsize="47,6">
              <v:shape id="_x0000_s8005" style="position:absolute;left:5401;top:5543;width:47;height:6" coordorigin="5401,5543" coordsize="47,6" path="m5401,5543r47,6l5432,5543r-31,xe" fillcolor="lime" stroked="f">
                <v:path arrowok="t"/>
              </v:shape>
            </v:group>
            <v:group id="_x0000_s8006" style="position:absolute;left:5375;top:5549;width:86;height:10" coordorigin="5375,5549" coordsize="86,10">
              <v:shape id="_x0000_s8007" style="position:absolute;left:5375;top:5549;width:86;height:10" coordorigin="5375,5549" coordsize="86,10" path="m5375,5559r85,l5387,5549r-12,10xe" fillcolor="lime" stroked="f">
                <v:path arrowok="t"/>
              </v:shape>
            </v:group>
            <v:group id="_x0000_s8008" style="position:absolute;left:5387;top:5549;width:74;height:10" coordorigin="5387,5549" coordsize="74,10">
              <v:shape id="_x0000_s8009" style="position:absolute;left:5387;top:5549;width:74;height:10" coordorigin="5387,5549" coordsize="74,10" path="m5387,5549r73,10l5448,5549r-61,xe" fillcolor="lime" stroked="f">
                <v:path arrowok="t"/>
              </v:shape>
            </v:group>
            <v:group id="_x0000_s8010" style="position:absolute;left:5364;top:5559;width:106;height:12" coordorigin="5364,5559" coordsize="106,12">
              <v:shape id="_x0000_s8011" style="position:absolute;left:5364;top:5559;width:106;height:12" coordorigin="5364,5559" coordsize="106,12" path="m5364,5571r106,l5375,5559r-11,12xe" fillcolor="lime" stroked="f">
                <v:path arrowok="t"/>
              </v:shape>
            </v:group>
            <v:group id="_x0000_s8012" style="position:absolute;left:5375;top:5559;width:95;height:12" coordorigin="5375,5559" coordsize="95,12">
              <v:shape id="_x0000_s8013" style="position:absolute;left:5375;top:5559;width:95;height:12" coordorigin="5375,5559" coordsize="95,12" path="m5375,5559r95,12l5460,5559r-85,xe" fillcolor="lime" stroked="f">
                <v:path arrowok="t"/>
              </v:shape>
            </v:group>
            <v:group id="_x0000_s8014" style="position:absolute;left:5358;top:5571;width:118;height:16" coordorigin="5358,5571" coordsize="118,16">
              <v:shape id="_x0000_s8015" style="position:absolute;left:5358;top:5571;width:118;height:16" coordorigin="5358,5571" coordsize="118,16" path="m5358,5586r118,l5364,5571r-6,15xe" fillcolor="lime" stroked="f">
                <v:path arrowok="t"/>
              </v:shape>
            </v:group>
            <v:group id="_x0000_s8016" style="position:absolute;left:5364;top:5571;width:112;height:16" coordorigin="5364,5571" coordsize="112,16">
              <v:shape id="_x0000_s8017" style="position:absolute;left:5364;top:5571;width:112;height:16" coordorigin="5364,5571" coordsize="112,16" path="m5364,5571r112,15l5470,5571r-106,xe" fillcolor="lime" stroked="f">
                <v:path arrowok="t"/>
              </v:shape>
            </v:group>
            <v:group id="_x0000_s8018" style="position:absolute;left:5357;top:5586;width:122;height:16" coordorigin="5357,5586" coordsize="122,16">
              <v:shape id="_x0000_s8019" style="position:absolute;left:5357;top:5586;width:122;height:16" coordorigin="5357,5586" coordsize="122,16" path="m5357,5602r121,l5358,5586r-1,16xe" fillcolor="lime" stroked="f">
                <v:path arrowok="t"/>
              </v:shape>
            </v:group>
            <v:group id="_x0000_s8020" style="position:absolute;left:5358;top:5586;width:120;height:16" coordorigin="5358,5586" coordsize="120,16">
              <v:shape id="_x0000_s8021" style="position:absolute;left:5358;top:5586;width:120;height:16" coordorigin="5358,5586" coordsize="120,16" path="m5358,5586r120,16l5476,5586r-118,xe" fillcolor="lime" stroked="f">
                <v:path arrowok="t"/>
              </v:shape>
            </v:group>
            <v:group id="_x0000_s8022" style="position:absolute;left:5357;top:5602;width:119;height:16" coordorigin="5357,5602" coordsize="119,16">
              <v:shape id="_x0000_s8023" style="position:absolute;left:5357;top:5602;width:119;height:16" coordorigin="5357,5602" coordsize="119,16" path="m5357,5602r1,16l5476,5618r-119,-16xe" fillcolor="lime" stroked="f">
                <v:path arrowok="t"/>
              </v:shape>
            </v:group>
            <v:group id="_x0000_s8024" style="position:absolute;left:5357;top:5602;width:122;height:16" coordorigin="5357,5602" coordsize="122,16">
              <v:shape id="_x0000_s8025" style="position:absolute;left:5357;top:5602;width:122;height:16" coordorigin="5357,5602" coordsize="122,16" path="m5357,5602r119,16l5478,5602r-121,xe" fillcolor="lime" stroked="f">
                <v:path arrowok="t"/>
              </v:shape>
            </v:group>
            <v:group id="_x0000_s8026" style="position:absolute;left:5358;top:5618;width:112;height:15" coordorigin="5358,5618" coordsize="112,15">
              <v:shape id="_x0000_s8027" style="position:absolute;left:5358;top:5618;width:112;height:15" coordorigin="5358,5618" coordsize="112,15" path="m5358,5618r6,14l5470,5632r-112,-14xe" fillcolor="lime" stroked="f">
                <v:path arrowok="t"/>
              </v:shape>
            </v:group>
            <v:group id="_x0000_s8028" style="position:absolute;left:5358;top:5618;width:118;height:15" coordorigin="5358,5618" coordsize="118,15">
              <v:shape id="_x0000_s8029" style="position:absolute;left:5358;top:5618;width:118;height:15" coordorigin="5358,5618" coordsize="118,15" path="m5358,5618r112,14l5476,5618r-118,xe" fillcolor="lime" stroked="f">
                <v:path arrowok="t"/>
              </v:shape>
            </v:group>
            <v:group id="_x0000_s8030" style="position:absolute;left:5364;top:5632;width:96;height:14" coordorigin="5364,5632" coordsize="96,14">
              <v:shape id="_x0000_s8031" style="position:absolute;left:5364;top:5632;width:96;height:14" coordorigin="5364,5632" coordsize="96,14" path="m5364,5632r11,13l5460,5645r-96,-13xe" fillcolor="lime" stroked="f">
                <v:path arrowok="t"/>
              </v:shape>
            </v:group>
            <v:group id="_x0000_s8032" style="position:absolute;left:5364;top:5632;width:106;height:14" coordorigin="5364,5632" coordsize="106,14">
              <v:shape id="_x0000_s8033" style="position:absolute;left:5364;top:5632;width:106;height:14" coordorigin="5364,5632" coordsize="106,14" path="m5364,5632r96,13l5470,5632r-106,xe" fillcolor="lime" stroked="f">
                <v:path arrowok="t"/>
              </v:shape>
            </v:group>
            <v:group id="_x0000_s8034" style="position:absolute;left:5375;top:5645;width:74;height:10" coordorigin="5375,5645" coordsize="74,10">
              <v:shape id="_x0000_s8035" style="position:absolute;left:5375;top:5645;width:74;height:10" coordorigin="5375,5645" coordsize="74,10" path="m5375,5645r12,10l5448,5655r-73,-10xe" fillcolor="lime" stroked="f">
                <v:path arrowok="t"/>
              </v:shape>
            </v:group>
            <v:group id="_x0000_s8036" style="position:absolute;left:5375;top:5645;width:86;height:10" coordorigin="5375,5645" coordsize="86,10">
              <v:shape id="_x0000_s8037" style="position:absolute;left:5375;top:5645;width:86;height:10" coordorigin="5375,5645" coordsize="86,10" path="m5375,5645r73,10l5460,5645r-85,xe" fillcolor="lime" stroked="f">
                <v:path arrowok="t"/>
              </v:shape>
            </v:group>
            <v:group id="_x0000_s8038" style="position:absolute;left:5401;top:5661;width:32;height:2" coordorigin="5401,5661" coordsize="32,2">
              <v:shape id="_x0000_s8039" style="position:absolute;left:5401;top:5661;width:32;height:2" coordorigin="5401,5661" coordsize="32,2" path="m5401,5661r31,e" filled="f" strokecolor="lime" strokeweight=".16pt">
                <v:path arrowok="t"/>
              </v:shape>
            </v:group>
            <v:group id="_x0000_s8040" style="position:absolute;left:5387;top:5655;width:46;height:6" coordorigin="5387,5655" coordsize="46,6">
              <v:shape id="_x0000_s8041" style="position:absolute;left:5387;top:5655;width:46;height:6" coordorigin="5387,5655" coordsize="46,6" path="m5387,5655r14,6l5432,5661r-45,-6xe" fillcolor="lime" stroked="f">
                <v:path arrowok="t"/>
              </v:shape>
            </v:group>
            <v:group id="_x0000_s8042" style="position:absolute;left:5387;top:5655;width:62;height:6" coordorigin="5387,5655" coordsize="62,6">
              <v:shape id="_x0000_s8043" style="position:absolute;left:5387;top:5655;width:62;height:6" coordorigin="5387,5655" coordsize="62,6" path="m5387,5658r61,e" filled="f" strokecolor="lime" strokeweight=".4pt">
                <v:path arrowok="t"/>
              </v:shape>
            </v:group>
            <v:group id="_x0000_s8044" style="position:absolute;left:5338;top:5674;width:164;height:282" coordorigin="5338,5674" coordsize="164,282">
              <v:shape id="_x0000_s8045" style="position:absolute;left:5338;top:5674;width:164;height:282" coordorigin="5338,5674" coordsize="164,282" path="m5339,5841r,-121l5387,5674r67,1l5500,5721r1,235l5338,5956r1,-115xe" filled="f" strokecolor="lime" strokeweight=".72pt">
                <v:path arrowok="t"/>
              </v:shape>
            </v:group>
            <v:group id="_x0000_s8046" style="position:absolute;left:5387;top:5674;width:68;height:2" coordorigin="5387,5674" coordsize="68,2">
              <v:shape id="_x0000_s8047" style="position:absolute;left:5387;top:5674;width:68;height:2" coordorigin="5387,5674" coordsize="68,2" path="m5387,5675r67,e" filled="f" strokecolor="lime" strokeweight=".16pt">
                <v:path arrowok="t"/>
              </v:shape>
            </v:group>
            <v:group id="_x0000_s8048" style="position:absolute;left:5339;top:5675;width:159;height:45" coordorigin="5339,5675" coordsize="159,45">
              <v:shape id="_x0000_s8049" style="position:absolute;left:5339;top:5675;width:159;height:45" coordorigin="5339,5675" coordsize="159,45" path="m5339,5720r158,l5387,5675r-48,45xe" fillcolor="lime" stroked="f">
                <v:path arrowok="t"/>
              </v:shape>
            </v:group>
            <v:group id="_x0000_s8050" style="position:absolute;left:5387;top:5675;width:111;height:45" coordorigin="5387,5675" coordsize="111,45">
              <v:shape id="_x0000_s8051" style="position:absolute;left:5387;top:5675;width:111;height:45" coordorigin="5387,5675" coordsize="111,45" path="m5387,5675r110,45l5454,5675r-67,xe" fillcolor="lime" stroked="f">
                <v:path arrowok="t"/>
              </v:shape>
            </v:group>
            <v:group id="_x0000_s8052" style="position:absolute;left:5339;top:5721;width:161;height:120" coordorigin="5339,5721" coordsize="161,120">
              <v:shape id="_x0000_s8053" style="position:absolute;left:5339;top:5721;width:161;height:120" coordorigin="5339,5721" coordsize="161,120" path="m5339,5721r,120l5500,5841,5339,5721xe" fillcolor="lime" stroked="f">
                <v:path arrowok="t"/>
              </v:shape>
            </v:group>
            <v:group id="_x0000_s8054" style="position:absolute;left:5339;top:5721;width:161;height:120" coordorigin="5339,5721" coordsize="161,120">
              <v:shape id="_x0000_s8055" style="position:absolute;left:5339;top:5721;width:161;height:120" coordorigin="5339,5721" coordsize="161,120" path="m5339,5721r161,120l5500,5721r-161,xe" fillcolor="lime" stroked="f">
                <v:path arrowok="t"/>
              </v:shape>
            </v:group>
            <v:group id="_x0000_s8056" style="position:absolute;left:5338;top:5841;width:164;height:116" coordorigin="5338,5841" coordsize="164,116">
              <v:shape id="_x0000_s8057" style="position:absolute;left:5338;top:5841;width:164;height:116" coordorigin="5338,5841" coordsize="164,116" path="m5338,5956r163,l5339,5841r-1,115xe" fillcolor="lime" stroked="f">
                <v:path arrowok="t"/>
              </v:shape>
            </v:group>
            <v:group id="_x0000_s8058" style="position:absolute;left:5339;top:5841;width:162;height:116" coordorigin="5339,5841" coordsize="162,116">
              <v:shape id="_x0000_s8059" style="position:absolute;left:5339;top:5841;width:162;height:116" coordorigin="5339,5841" coordsize="162,116" path="m5339,5841r162,115l5500,5841r-161,xe" fillcolor="lime" stroked="f">
                <v:path arrowok="t"/>
              </v:shape>
            </v:group>
            <v:group id="_x0000_s8060" style="position:absolute;left:4840;top:5408;width:772;height:771" coordorigin="4840,5408" coordsize="772,771">
              <v:shape id="_x0000_s8061" style="position:absolute;left:4840;top:5408;width:772;height:771" coordorigin="4840,5408" coordsize="772,771" path="m5611,5793r-9,-87l5582,5646r-58,-99l5445,5474r-91,-46l5254,5408r-50,l5153,5414r-96,31l4971,5501r-69,81l4855,5688r-13,62l4840,5793r2,43l4855,5898r47,105l4972,6085r86,56l5154,6172r50,6l5255,6178r99,-21l5445,6111r78,-73l5582,5938r20,-60l5611,5793xe" filled="f" strokecolor="lime" strokeweight=".72pt">
                <v:path arrowok="t"/>
              </v:shape>
            </v:group>
            <v:group id="_x0000_s8062" style="position:absolute;left:5192;top:6014;width:36;height:23" coordorigin="5192,6014" coordsize="36,23">
              <v:shape id="_x0000_s8063" style="position:absolute;left:5192;top:6014;width:36;height:23" coordorigin="5192,6014" coordsize="36,23" path="m5192,6020r,16l5196,6035r7,-3l5219,6023r6,-6l5228,6015r-25,-1l5200,6016r-4,1l5192,6020xe" fillcolor="black" stroked="f">
                <v:path arrowok="t"/>
              </v:shape>
            </v:group>
            <v:group id="_x0000_s8064" style="position:absolute;left:5203;top:5982;width:44;height:148" coordorigin="5203,5982" coordsize="44,148">
              <v:shape id="_x0000_s8065" style="position:absolute;left:5203;top:5982;width:44;height:148" coordorigin="5203,5982" coordsize="44,148" path="m5203,6014r25,1l5228,6130r18,l5246,5982r-12,l5234,5984r-2,2l5231,5990r-4,2l5222,5999r-3,3l5216,6004r-3,2l5210,6009r-7,5xe" fillcolor="black" stroked="f">
                <v:path arrowok="t"/>
              </v:shape>
            </v:group>
            <v:group id="_x0000_s8066" style="position:absolute;left:4973;top:6588;width:122;height:122" coordorigin="4973,6588" coordsize="122,122">
              <v:shape id="_x0000_s8067" style="position:absolute;left:4973;top:6588;width:122;height:122" coordorigin="4973,6588" coordsize="122,122" path="m5094,6648r-37,-56l5040,6588r-17,l5007,6593r-15,10l4981,6618r-8,30l4974,6664r9,18l4995,6695r15,9l5027,6709r17,-1l5060,6703r15,-11l5092,6664r2,-16xe" filled="f" strokecolor="lime" strokeweight=".72pt">
                <v:path arrowok="t"/>
              </v:shape>
            </v:group>
            <v:group id="_x0000_s8068" style="position:absolute;left:5017;top:6587;width:33;height:3" coordorigin="5017,6587" coordsize="33,3">
              <v:shape id="_x0000_s8069" style="position:absolute;left:5017;top:6587;width:33;height:3" coordorigin="5017,6587" coordsize="33,3" path="m5017,6588r33,e" filled="f" strokecolor="lime" strokeweight=".22pt">
                <v:path arrowok="t"/>
              </v:shape>
            </v:group>
            <v:group id="_x0000_s8070" style="position:absolute;left:5003;top:6590;width:62;height:6" coordorigin="5003,6590" coordsize="62,6">
              <v:shape id="_x0000_s8071" style="position:absolute;left:5003;top:6590;width:62;height:6" coordorigin="5003,6590" coordsize="62,6" path="m5003,6593r61,e" filled="f" strokecolor="lime" strokeweight=".4pt">
                <v:path arrowok="t"/>
              </v:shape>
            </v:group>
            <v:group id="_x0000_s8072" style="position:absolute;left:5017;top:6590;width:47;height:6" coordorigin="5017,6590" coordsize="47,6">
              <v:shape id="_x0000_s8073" style="position:absolute;left:5017;top:6590;width:47;height:6" coordorigin="5017,6590" coordsize="47,6" path="m5017,6590r47,6l5050,6590r-33,xe" fillcolor="lime" stroked="f">
                <v:path arrowok="t"/>
              </v:shape>
            </v:group>
            <v:group id="_x0000_s8074" style="position:absolute;left:4991;top:6596;width:86;height:10" coordorigin="4991,6596" coordsize="86,10">
              <v:shape id="_x0000_s8075" style="position:absolute;left:4991;top:6596;width:86;height:10" coordorigin="4991,6596" coordsize="86,10" path="m4991,6605r85,l5003,6596r-12,9xe" fillcolor="lime" stroked="f">
                <v:path arrowok="t"/>
              </v:shape>
            </v:group>
            <v:group id="_x0000_s8076" style="position:absolute;left:5003;top:6596;width:74;height:10" coordorigin="5003,6596" coordsize="74,10">
              <v:shape id="_x0000_s8077" style="position:absolute;left:5003;top:6596;width:74;height:10" coordorigin="5003,6596" coordsize="74,10" path="m5003,6596r73,9l5064,6596r-61,xe" fillcolor="lime" stroked="f">
                <v:path arrowok="t"/>
              </v:shape>
            </v:group>
            <v:group id="_x0000_s8078" style="position:absolute;left:4981;top:6605;width:105;height:12" coordorigin="4981,6605" coordsize="105,12">
              <v:shape id="_x0000_s8079" style="position:absolute;left:4981;top:6605;width:105;height:12" coordorigin="4981,6605" coordsize="105,12" path="m4981,6617r105,l4991,6605r-10,12xe" fillcolor="lime" stroked="f">
                <v:path arrowok="t"/>
              </v:shape>
            </v:group>
            <v:group id="_x0000_s8080" style="position:absolute;left:4991;top:6605;width:95;height:12" coordorigin="4991,6605" coordsize="95,12">
              <v:shape id="_x0000_s8081" style="position:absolute;left:4991;top:6605;width:95;height:12" coordorigin="4991,6605" coordsize="95,12" path="m4991,6605r95,12l5076,6605r-85,xe" fillcolor="lime" stroked="f">
                <v:path arrowok="t"/>
              </v:shape>
            </v:group>
            <v:group id="_x0000_s8082" style="position:absolute;left:4974;top:6617;width:118;height:16" coordorigin="4974,6617" coordsize="118,16">
              <v:shape id="_x0000_s8083" style="position:absolute;left:4974;top:6617;width:118;height:16" coordorigin="4974,6617" coordsize="118,16" path="m4974,6633r118,l4981,6617r-7,16xe" fillcolor="lime" stroked="f">
                <v:path arrowok="t"/>
              </v:shape>
            </v:group>
            <v:group id="_x0000_s8084" style="position:absolute;left:4981;top:6617;width:111;height:16" coordorigin="4981,6617" coordsize="111,16">
              <v:shape id="_x0000_s8085" style="position:absolute;left:4981;top:6617;width:111;height:16" coordorigin="4981,6617" coordsize="111,16" path="m4981,6617r111,16l5086,6617r-105,xe" fillcolor="lime" stroked="f">
                <v:path arrowok="t"/>
              </v:shape>
            </v:group>
            <v:group id="_x0000_s8086" style="position:absolute;left:4973;top:6633;width:122;height:16" coordorigin="4973,6633" coordsize="122,16">
              <v:shape id="_x0000_s8087" style="position:absolute;left:4973;top:6633;width:122;height:16" coordorigin="4973,6633" coordsize="122,16" path="m4973,6648r121,l4974,6633r-1,15xe" fillcolor="lime" stroked="f">
                <v:path arrowok="t"/>
              </v:shape>
            </v:group>
            <v:group id="_x0000_s8088" style="position:absolute;left:4974;top:6633;width:120;height:16" coordorigin="4974,6633" coordsize="120,16">
              <v:shape id="_x0000_s8089" style="position:absolute;left:4974;top:6633;width:120;height:16" coordorigin="4974,6633" coordsize="120,16" path="m4974,6633r120,15l5092,6633r-118,xe" fillcolor="lime" stroked="f">
                <v:path arrowok="t"/>
              </v:shape>
            </v:group>
            <v:group id="_x0000_s8090" style="position:absolute;left:4973;top:6648;width:119;height:16" coordorigin="4973,6648" coordsize="119,16">
              <v:shape id="_x0000_s8091" style="position:absolute;left:4973;top:6648;width:119;height:16" coordorigin="4973,6648" coordsize="119,16" path="m4973,6648r1,16l5092,6664r-119,-16xe" fillcolor="lime" stroked="f">
                <v:path arrowok="t"/>
              </v:shape>
            </v:group>
            <v:group id="_x0000_s8092" style="position:absolute;left:4973;top:6648;width:122;height:16" coordorigin="4973,6648" coordsize="122,16">
              <v:shape id="_x0000_s8093" style="position:absolute;left:4973;top:6648;width:122;height:16" coordorigin="4973,6648" coordsize="122,16" path="m4973,6648r119,16l5094,6648r-121,xe" fillcolor="lime" stroked="f">
                <v:path arrowok="t"/>
              </v:shape>
            </v:group>
            <v:group id="_x0000_s8094" style="position:absolute;left:4974;top:6664;width:112;height:15" coordorigin="4974,6664" coordsize="112,15">
              <v:shape id="_x0000_s8095" style="position:absolute;left:4974;top:6664;width:112;height:15" coordorigin="4974,6664" coordsize="112,15" path="m4974,6664r7,14l5086,6678r-112,-14xe" fillcolor="lime" stroked="f">
                <v:path arrowok="t"/>
              </v:shape>
            </v:group>
            <v:group id="_x0000_s8096" style="position:absolute;left:4974;top:6664;width:118;height:15" coordorigin="4974,6664" coordsize="118,15">
              <v:shape id="_x0000_s8097" style="position:absolute;left:4974;top:6664;width:118;height:15" coordorigin="4974,6664" coordsize="118,15" path="m4974,6664r112,14l5092,6664r-118,xe" fillcolor="lime" stroked="f">
                <v:path arrowok="t"/>
              </v:shape>
            </v:group>
            <v:group id="_x0000_s8098" style="position:absolute;left:4981;top:6678;width:95;height:12" coordorigin="4981,6678" coordsize="95,12">
              <v:shape id="_x0000_s8099" style="position:absolute;left:4981;top:6678;width:95;height:12" coordorigin="4981,6678" coordsize="95,12" path="m4981,6678r10,12l5076,6690r-95,-12xe" fillcolor="lime" stroked="f">
                <v:path arrowok="t"/>
              </v:shape>
            </v:group>
            <v:group id="_x0000_s8100" style="position:absolute;left:4981;top:6678;width:105;height:12" coordorigin="4981,6678" coordsize="105,12">
              <v:shape id="_x0000_s8101" style="position:absolute;left:4981;top:6678;width:105;height:12" coordorigin="4981,6678" coordsize="105,12" path="m4981,6678r95,12l5086,6678r-105,xe" fillcolor="lime" stroked="f">
                <v:path arrowok="t"/>
              </v:shape>
            </v:group>
            <v:group id="_x0000_s8102" style="position:absolute;left:4991;top:6690;width:74;height:11" coordorigin="4991,6690" coordsize="74,11">
              <v:shape id="_x0000_s8103" style="position:absolute;left:4991;top:6690;width:74;height:11" coordorigin="4991,6690" coordsize="74,11" path="m4991,6690r12,11l5064,6701r-73,-11xe" fillcolor="lime" stroked="f">
                <v:path arrowok="t"/>
              </v:shape>
            </v:group>
            <v:group id="_x0000_s8104" style="position:absolute;left:4991;top:6690;width:86;height:11" coordorigin="4991,6690" coordsize="86,11">
              <v:shape id="_x0000_s8105" style="position:absolute;left:4991;top:6690;width:86;height:11" coordorigin="4991,6690" coordsize="86,11" path="m4991,6690r73,11l5076,6690r-85,xe" fillcolor="lime" stroked="f">
                <v:path arrowok="t"/>
              </v:shape>
            </v:group>
            <v:group id="_x0000_s8106" style="position:absolute;left:5017;top:6707;width:33;height:2" coordorigin="5017,6707" coordsize="33,2">
              <v:shape id="_x0000_s8107" style="position:absolute;left:5017;top:6707;width:33;height:2" coordorigin="5017,6707" coordsize="33,2" path="m5017,6708r33,e" filled="f" strokecolor="lime" strokeweight=".16pt">
                <v:path arrowok="t"/>
              </v:shape>
            </v:group>
            <v:group id="_x0000_s8108" style="position:absolute;left:5003;top:6701;width:47;height:6" coordorigin="5003,6701" coordsize="47,6">
              <v:shape id="_x0000_s8109" style="position:absolute;left:5003;top:6701;width:47;height:6" coordorigin="5003,6701" coordsize="47,6" path="m5003,6701r14,6l5050,6707r-47,-6xe" fillcolor="lime" stroked="f">
                <v:path arrowok="t"/>
              </v:shape>
            </v:group>
            <v:group id="_x0000_s8110" style="position:absolute;left:5003;top:6701;width:62;height:6" coordorigin="5003,6701" coordsize="62,6">
              <v:shape id="_x0000_s8111" style="position:absolute;left:5003;top:6701;width:62;height:6" coordorigin="5003,6701" coordsize="62,6" path="m5003,6704r61,e" filled="f" strokecolor="lime" strokeweight=".4pt">
                <v:path arrowok="t"/>
              </v:shape>
            </v:group>
            <v:group id="_x0000_s8112" style="position:absolute;left:4955;top:6720;width:161;height:281" coordorigin="4955,6720" coordsize="161,281">
              <v:shape id="_x0000_s8113" style="position:absolute;left:4955;top:6720;width:161;height:281" coordorigin="4955,6720" coordsize="161,281" path="m4955,6887r,-122l5003,6720r67,l5116,6767r-4,234l4955,7001r,-114xe" filled="f" strokecolor="lime" strokeweight=".72pt">
                <v:path arrowok="t"/>
              </v:shape>
            </v:group>
            <v:group id="_x0000_s8114" style="position:absolute;left:5003;top:6720;width:68;height:2" coordorigin="5003,6720" coordsize="68,2">
              <v:shape id="_x0000_s8115" style="position:absolute;left:5003;top:6720;width:68;height:2" coordorigin="5003,6720" coordsize="68,0" path="m5003,6720r67,e" filled="f" strokecolor="lime" strokeweight=".1pt">
                <v:path arrowok="t"/>
              </v:shape>
            </v:group>
            <v:group id="_x0000_s8116" style="position:absolute;left:4955;top:6720;width:159;height:45" coordorigin="4955,6720" coordsize="159,45">
              <v:shape id="_x0000_s8117" style="position:absolute;left:4955;top:6720;width:159;height:45" coordorigin="4955,6720" coordsize="159,45" path="m4955,6765r158,l5003,6720r-48,45xe" fillcolor="lime" stroked="f">
                <v:path arrowok="t"/>
              </v:shape>
            </v:group>
            <v:group id="_x0000_s8118" style="position:absolute;left:5003;top:6720;width:111;height:45" coordorigin="5003,6720" coordsize="111,45">
              <v:shape id="_x0000_s8119" style="position:absolute;left:5003;top:6720;width:111;height:45" coordorigin="5003,6720" coordsize="111,45" path="m5003,6720r110,45l5070,6720r-67,xe" fillcolor="lime" stroked="f">
                <v:path arrowok="t"/>
              </v:shape>
            </v:group>
            <v:group id="_x0000_s8120" style="position:absolute;left:4955;top:6766;width:555;height:2" coordorigin="4955,6766" coordsize="555,2">
              <v:shape id="_x0000_s8121" style="position:absolute;left:4955;top:6766;width:555;height:2" coordorigin="4955,6766" coordsize="555,0" path="m4955,6766r554,e" filled="f" strokecolor="lime" strokeweight=".22pt">
                <v:path arrowok="t"/>
              </v:shape>
            </v:group>
            <v:group id="_x0000_s8122" style="position:absolute;left:4955;top:6767;width:159;height:120" coordorigin="4955,6767" coordsize="159,120">
              <v:shape id="_x0000_s8123" style="position:absolute;left:4955;top:6767;width:159;height:120" coordorigin="4955,6767" coordsize="159,120" path="m4955,6767r,120l5113,6887,4955,6767xe" fillcolor="lime" stroked="f">
                <v:path arrowok="t"/>
              </v:shape>
            </v:group>
            <v:group id="_x0000_s8124" style="position:absolute;left:4955;top:6767;width:161;height:120" coordorigin="4955,6767" coordsize="161,120">
              <v:shape id="_x0000_s8125" style="position:absolute;left:4955;top:6767;width:161;height:120" coordorigin="4955,6767" coordsize="161,120" path="m4955,6767r158,120l5116,6767r-161,xe" fillcolor="lime" stroked="f">
                <v:path arrowok="t"/>
              </v:shape>
            </v:group>
            <v:group id="_x0000_s8126" style="position:absolute;left:4955;top:6887;width:158;height:114" coordorigin="4955,6887" coordsize="158,114">
              <v:shape id="_x0000_s8127" style="position:absolute;left:4955;top:6887;width:158;height:114" coordorigin="4955,6887" coordsize="158,114" path="m4955,6887r,114l5112,7001,4955,6887xe" fillcolor="lime" stroked="f">
                <v:path arrowok="t"/>
              </v:shape>
            </v:group>
            <v:group id="_x0000_s8128" style="position:absolute;left:4955;top:6887;width:159;height:114" coordorigin="4955,6887" coordsize="159,114">
              <v:shape id="_x0000_s8129" style="position:absolute;left:4955;top:6887;width:159;height:114" coordorigin="4955,6887" coordsize="159,114" path="m4955,6887r157,114l5113,6887r-158,xe" fillcolor="lime" stroked="f">
                <v:path arrowok="t"/>
              </v:shape>
            </v:group>
            <v:group id="_x0000_s8130" style="position:absolute;left:5168;top:6588;width:122;height:122" coordorigin="5168,6588" coordsize="122,122">
              <v:shape id="_x0000_s8131" style="position:absolute;left:5168;top:6588;width:122;height:122" coordorigin="5168,6588" coordsize="122,122" path="m5290,6648r-37,-56l5236,6588r-17,l5203,6593r-15,10l5176,6618r-8,30l5170,6664r8,18l5191,6695r15,9l5222,6709r17,-1l5256,6703r15,-11l5287,6664r3,-16xe" filled="f" strokecolor="lime" strokeweight=".72pt">
                <v:path arrowok="t"/>
              </v:shape>
            </v:group>
            <v:group id="_x0000_s8132" style="position:absolute;left:5213;top:6587;width:33;height:3" coordorigin="5213,6587" coordsize="33,3">
              <v:shape id="_x0000_s8133" style="position:absolute;left:5213;top:6587;width:33;height:3" coordorigin="5213,6587" coordsize="33,3" path="m5213,6588r32,e" filled="f" strokecolor="lime" strokeweight=".22pt">
                <v:path arrowok="t"/>
              </v:shape>
            </v:group>
            <v:group id="_x0000_s8134" style="position:absolute;left:5198;top:6590;width:62;height:6" coordorigin="5198,6590" coordsize="62,6">
              <v:shape id="_x0000_s8135" style="position:absolute;left:5198;top:6590;width:62;height:6" coordorigin="5198,6590" coordsize="62,6" path="m5198,6593r62,e" filled="f" strokecolor="lime" strokeweight=".4pt">
                <v:path arrowok="t"/>
              </v:shape>
            </v:group>
            <v:group id="_x0000_s8136" style="position:absolute;left:5213;top:6590;width:47;height:6" coordorigin="5213,6590" coordsize="47,6">
              <v:shape id="_x0000_s8137" style="position:absolute;left:5213;top:6590;width:47;height:6" coordorigin="5213,6590" coordsize="47,6" path="m5213,6590r47,6l5245,6590r-32,xe" fillcolor="lime" stroked="f">
                <v:path arrowok="t"/>
              </v:shape>
            </v:group>
            <v:group id="_x0000_s8138" style="position:absolute;left:5186;top:6596;width:86;height:10" coordorigin="5186,6596" coordsize="86,10">
              <v:shape id="_x0000_s8139" style="position:absolute;left:5186;top:6596;width:86;height:10" coordorigin="5186,6596" coordsize="86,10" path="m5186,6605r86,l5198,6596r-12,9xe" fillcolor="lime" stroked="f">
                <v:path arrowok="t"/>
              </v:shape>
            </v:group>
            <v:group id="_x0000_s8140" style="position:absolute;left:5198;top:6596;width:74;height:10" coordorigin="5198,6596" coordsize="74,10">
              <v:shape id="_x0000_s8141" style="position:absolute;left:5198;top:6596;width:74;height:10" coordorigin="5198,6596" coordsize="74,10" path="m5198,6596r74,9l5260,6596r-62,xe" fillcolor="lime" stroked="f">
                <v:path arrowok="t"/>
              </v:shape>
            </v:group>
            <v:group id="_x0000_s8142" style="position:absolute;left:5177;top:6605;width:105;height:12" coordorigin="5177,6605" coordsize="105,12">
              <v:shape id="_x0000_s8143" style="position:absolute;left:5177;top:6605;width:105;height:12" coordorigin="5177,6605" coordsize="105,12" path="m5177,6617r104,l5186,6605r-9,12xe" fillcolor="lime" stroked="f">
                <v:path arrowok="t"/>
              </v:shape>
            </v:group>
            <v:group id="_x0000_s8144" style="position:absolute;left:5186;top:6605;width:95;height:12" coordorigin="5186,6605" coordsize="95,12">
              <v:shape id="_x0000_s8145" style="position:absolute;left:5186;top:6605;width:95;height:12" coordorigin="5186,6605" coordsize="95,12" path="m5186,6605r95,12l5272,6605r-86,xe" fillcolor="lime" stroked="f">
                <v:path arrowok="t"/>
              </v:shape>
            </v:group>
            <v:group id="_x0000_s8146" style="position:absolute;left:5170;top:6617;width:118;height:16" coordorigin="5170,6617" coordsize="118,16">
              <v:shape id="_x0000_s8147" style="position:absolute;left:5170;top:6617;width:118;height:16" coordorigin="5170,6617" coordsize="118,16" path="m5170,6633r117,l5177,6617r-7,16xe" fillcolor="lime" stroked="f">
                <v:path arrowok="t"/>
              </v:shape>
            </v:group>
            <v:group id="_x0000_s8148" style="position:absolute;left:5177;top:6617;width:111;height:16" coordorigin="5177,6617" coordsize="111,16">
              <v:shape id="_x0000_s8149" style="position:absolute;left:5177;top:6617;width:111;height:16" coordorigin="5177,6617" coordsize="111,16" path="m5177,6617r110,16l5281,6617r-104,xe" fillcolor="lime" stroked="f">
                <v:path arrowok="t"/>
              </v:shape>
            </v:group>
            <v:group id="_x0000_s8150" style="position:absolute;left:5168;top:6633;width:122;height:16" coordorigin="5168,6633" coordsize="122,16">
              <v:shape id="_x0000_s8151" style="position:absolute;left:5168;top:6633;width:122;height:16" coordorigin="5168,6633" coordsize="122,16" path="m5168,6648r122,l5170,6633r-2,15xe" fillcolor="lime" stroked="f">
                <v:path arrowok="t"/>
              </v:shape>
            </v:group>
            <v:group id="_x0000_s8152" style="position:absolute;left:5170;top:6633;width:120;height:16" coordorigin="5170,6633" coordsize="120,16">
              <v:shape id="_x0000_s8153" style="position:absolute;left:5170;top:6633;width:120;height:16" coordorigin="5170,6633" coordsize="120,16" path="m5170,6633r120,15l5287,6633r-117,xe" fillcolor="lime" stroked="f">
                <v:path arrowok="t"/>
              </v:shape>
            </v:group>
            <v:group id="_x0000_s8154" style="position:absolute;left:5168;top:6648;width:119;height:16" coordorigin="5168,6648" coordsize="119,16">
              <v:shape id="_x0000_s8155" style="position:absolute;left:5168;top:6648;width:119;height:16" coordorigin="5168,6648" coordsize="119,16" path="m5168,6648r2,16l5287,6664r-119,-16xe" fillcolor="lime" stroked="f">
                <v:path arrowok="t"/>
              </v:shape>
            </v:group>
            <v:group id="_x0000_s8156" style="position:absolute;left:5168;top:6648;width:122;height:16" coordorigin="5168,6648" coordsize="122,16">
              <v:shape id="_x0000_s8157" style="position:absolute;left:5168;top:6648;width:122;height:16" coordorigin="5168,6648" coordsize="122,16" path="m5168,6648r119,16l5290,6648r-122,xe" fillcolor="lime" stroked="f">
                <v:path arrowok="t"/>
              </v:shape>
            </v:group>
            <v:group id="_x0000_s8158" style="position:absolute;left:5170;top:6664;width:112;height:15" coordorigin="5170,6664" coordsize="112,15">
              <v:shape id="_x0000_s8159" style="position:absolute;left:5170;top:6664;width:112;height:15" coordorigin="5170,6664" coordsize="112,15" path="m5170,6664r7,14l5281,6678r-111,-14xe" fillcolor="lime" stroked="f">
                <v:path arrowok="t"/>
              </v:shape>
            </v:group>
            <v:group id="_x0000_s8160" style="position:absolute;left:5170;top:6664;width:118;height:15" coordorigin="5170,6664" coordsize="118,15">
              <v:shape id="_x0000_s8161" style="position:absolute;left:5170;top:6664;width:118;height:15" coordorigin="5170,6664" coordsize="118,15" path="m5170,6664r111,14l5287,6664r-117,xe" fillcolor="lime" stroked="f">
                <v:path arrowok="t"/>
              </v:shape>
            </v:group>
            <v:group id="_x0000_s8162" style="position:absolute;left:5177;top:6678;width:95;height:12" coordorigin="5177,6678" coordsize="95,12">
              <v:shape id="_x0000_s8163" style="position:absolute;left:5177;top:6678;width:95;height:12" coordorigin="5177,6678" coordsize="95,12" path="m5177,6678r9,12l5272,6690r-95,-12xe" fillcolor="lime" stroked="f">
                <v:path arrowok="t"/>
              </v:shape>
            </v:group>
            <v:group id="_x0000_s8164" style="position:absolute;left:5177;top:6678;width:105;height:12" coordorigin="5177,6678" coordsize="105,12">
              <v:shape id="_x0000_s8165" style="position:absolute;left:5177;top:6678;width:105;height:12" coordorigin="5177,6678" coordsize="105,12" path="m5177,6678r95,12l5281,6678r-104,xe" fillcolor="lime" stroked="f">
                <v:path arrowok="t"/>
              </v:shape>
            </v:group>
            <v:group id="_x0000_s8166" style="position:absolute;left:5186;top:6690;width:74;height:11" coordorigin="5186,6690" coordsize="74,11">
              <v:shape id="_x0000_s8167" style="position:absolute;left:5186;top:6690;width:74;height:11" coordorigin="5186,6690" coordsize="74,11" path="m5186,6690r12,11l5260,6701r-74,-11xe" fillcolor="lime" stroked="f">
                <v:path arrowok="t"/>
              </v:shape>
            </v:group>
            <v:group id="_x0000_s8168" style="position:absolute;left:5186;top:6690;width:86;height:11" coordorigin="5186,6690" coordsize="86,11">
              <v:shape id="_x0000_s8169" style="position:absolute;left:5186;top:6690;width:86;height:11" coordorigin="5186,6690" coordsize="86,11" path="m5186,6690r74,11l5272,6690r-86,xe" fillcolor="lime" stroked="f">
                <v:path arrowok="t"/>
              </v:shape>
            </v:group>
            <v:group id="_x0000_s8170" style="position:absolute;left:5213;top:6707;width:33;height:2" coordorigin="5213,6707" coordsize="33,2">
              <v:shape id="_x0000_s8171" style="position:absolute;left:5213;top:6707;width:33;height:2" coordorigin="5213,6707" coordsize="33,2" path="m5213,6708r32,e" filled="f" strokecolor="lime" strokeweight=".16pt">
                <v:path arrowok="t"/>
              </v:shape>
            </v:group>
            <v:group id="_x0000_s8172" style="position:absolute;left:5198;top:6701;width:47;height:6" coordorigin="5198,6701" coordsize="47,6">
              <v:shape id="_x0000_s8173" style="position:absolute;left:5198;top:6701;width:47;height:6" coordorigin="5198,6701" coordsize="47,6" path="m5198,6701r15,6l5245,6707r-47,-6xe" fillcolor="lime" stroked="f">
                <v:path arrowok="t"/>
              </v:shape>
            </v:group>
            <v:group id="_x0000_s8174" style="position:absolute;left:5198;top:6701;width:62;height:6" coordorigin="5198,6701" coordsize="62,6">
              <v:shape id="_x0000_s8175" style="position:absolute;left:5198;top:6701;width:62;height:6" coordorigin="5198,6701" coordsize="62,6" path="m5198,6704r62,e" filled="f" strokecolor="lime" strokeweight=".4pt">
                <v:path arrowok="t"/>
              </v:shape>
            </v:group>
            <v:group id="_x0000_s8176" style="position:absolute;left:5150;top:6720;width:161;height:282" coordorigin="5150,6720" coordsize="161,282">
              <v:shape id="_x0000_s8177" style="position:absolute;left:5150;top:6720;width:161;height:282" coordorigin="5150,6720" coordsize="161,282" path="m5150,6887r,-122l5198,6720r68,l5311,6767r,235l5150,7002r,-115xe" filled="f" strokecolor="lime" strokeweight=".72pt">
                <v:path arrowok="t"/>
              </v:shape>
            </v:group>
            <v:group id="_x0000_s8178" style="position:absolute;left:5198;top:6720;width:68;height:2" coordorigin="5198,6720" coordsize="68,2">
              <v:shape id="_x0000_s8179" style="position:absolute;left:5198;top:6720;width:68;height:2" coordorigin="5198,6720" coordsize="68,0" path="m5198,6720r68,e" filled="f" strokecolor="lime" strokeweight=".1pt">
                <v:path arrowok="t"/>
              </v:shape>
            </v:group>
            <v:group id="_x0000_s8180" style="position:absolute;left:5150;top:6720;width:159;height:45" coordorigin="5150,6720" coordsize="159,45">
              <v:shape id="_x0000_s8181" style="position:absolute;left:5150;top:6720;width:159;height:45" coordorigin="5150,6720" coordsize="159,45" path="m5150,6765r159,l5198,6720r-48,45xe" fillcolor="lime" stroked="f">
                <v:path arrowok="t"/>
              </v:shape>
            </v:group>
            <v:group id="_x0000_s8182" style="position:absolute;left:5198;top:6720;width:111;height:45" coordorigin="5198,6720" coordsize="111,45">
              <v:shape id="_x0000_s8183" style="position:absolute;left:5198;top:6720;width:111;height:45" coordorigin="5198,6720" coordsize="111,45" path="m5198,6720r111,45l5266,6720r-68,xe" fillcolor="lime" stroked="f">
                <v:path arrowok="t"/>
              </v:shape>
            </v:group>
            <v:group id="_x0000_s8184" style="position:absolute;left:5150;top:6767;width:161;height:120" coordorigin="5150,6767" coordsize="161,120">
              <v:shape id="_x0000_s8185" style="position:absolute;left:5150;top:6767;width:161;height:120" coordorigin="5150,6767" coordsize="161,120" path="m5150,6767r,120l5311,6887,5150,6767xe" fillcolor="lime" stroked="f">
                <v:path arrowok="t"/>
              </v:shape>
            </v:group>
            <v:group id="_x0000_s8186" style="position:absolute;left:5150;top:6767;width:161;height:120" coordorigin="5150,6767" coordsize="161,120">
              <v:shape id="_x0000_s8187" style="position:absolute;left:5150;top:6767;width:161;height:120" coordorigin="5150,6767" coordsize="161,120" path="m5150,6767r161,120l5311,6767r-161,xe" fillcolor="lime" stroked="f">
                <v:path arrowok="t"/>
              </v:shape>
            </v:group>
            <v:group id="_x0000_s8188" style="position:absolute;left:5150;top:6887;width:161;height:116" coordorigin="5150,6887" coordsize="161,116">
              <v:shape id="_x0000_s8189" style="position:absolute;left:5150;top:6887;width:161;height:116" coordorigin="5150,6887" coordsize="161,116" path="m5150,6887r,115l5311,7002,5150,6887xe" fillcolor="lime" stroked="f">
                <v:path arrowok="t"/>
              </v:shape>
            </v:group>
            <v:group id="_x0000_s8190" style="position:absolute;left:5150;top:6887;width:161;height:116" coordorigin="5150,6887" coordsize="161,116">
              <v:shape id="_x0000_s8191" style="position:absolute;left:5150;top:6887;width:161;height:116" coordorigin="5150,6887" coordsize="161,116" path="m5150,6887r161,115l5311,6887r-161,xe" fillcolor="lime" stroked="f">
                <v:path arrowok="t"/>
              </v:shape>
            </v:group>
            <v:group id="_x0000_s8192" style="position:absolute;left:5366;top:6588;width:122;height:122" coordorigin="5366,6588" coordsize="122,122">
              <v:shape id="_x0000_s8193" style="position:absolute;left:5366;top:6588;width:122;height:122" coordorigin="5366,6588" coordsize="122,122" path="m5488,6648r-37,-56l5434,6588r-18,l5400,6594r-15,10l5374,6619r-8,29l5369,6664r8,18l5389,6696r15,9l5421,6709r18,-1l5455,6702r15,-11l5485,6664r3,-16xe" filled="f" strokecolor="lime" strokeweight=".72pt">
                <v:path arrowok="t"/>
              </v:shape>
            </v:group>
            <v:group id="_x0000_s8194" style="position:absolute;left:5411;top:6587;width:33;height:3" coordorigin="5411,6587" coordsize="33,3">
              <v:shape id="_x0000_s8195" style="position:absolute;left:5411;top:6587;width:33;height:3" coordorigin="5411,6587" coordsize="33,3" path="m5411,6588r32,e" filled="f" strokecolor="lime" strokeweight=".22pt">
                <v:path arrowok="t"/>
              </v:shape>
            </v:group>
            <v:group id="_x0000_s8196" style="position:absolute;left:5396;top:6590;width:62;height:6" coordorigin="5396,6590" coordsize="62,6">
              <v:shape id="_x0000_s8197" style="position:absolute;left:5396;top:6590;width:62;height:6" coordorigin="5396,6590" coordsize="62,6" path="m5396,6593r62,e" filled="f" strokecolor="lime" strokeweight=".4pt">
                <v:path arrowok="t"/>
              </v:shape>
            </v:group>
            <v:group id="_x0000_s8198" style="position:absolute;left:5411;top:6590;width:47;height:6" coordorigin="5411,6590" coordsize="47,6">
              <v:shape id="_x0000_s8199" style="position:absolute;left:5411;top:6590;width:47;height:6" coordorigin="5411,6590" coordsize="47,6" path="m5411,6590r47,6l5443,6590r-32,xe" fillcolor="lime" stroked="f">
                <v:path arrowok="t"/>
              </v:shape>
            </v:group>
            <v:group id="_x0000_s8200" style="position:absolute;left:5384;top:6596;width:86;height:10" coordorigin="5384,6596" coordsize="86,10">
              <v:shape id="_x0000_s8201" style="position:absolute;left:5384;top:6596;width:86;height:10" coordorigin="5384,6596" coordsize="86,10" path="m5384,6605r86,l5396,6596r-12,9xe" fillcolor="lime" stroked="f">
                <v:path arrowok="t"/>
              </v:shape>
            </v:group>
            <v:group id="_x0000_s8202" style="position:absolute;left:5396;top:6596;width:74;height:10" coordorigin="5396,6596" coordsize="74,10">
              <v:shape id="_x0000_s8203" style="position:absolute;left:5396;top:6596;width:74;height:10" coordorigin="5396,6596" coordsize="74,10" path="m5396,6596r74,9l5458,6596r-62,xe" fillcolor="lime" stroked="f">
                <v:path arrowok="t"/>
              </v:shape>
            </v:group>
            <v:group id="_x0000_s8204" style="position:absolute;left:5375;top:6605;width:105;height:12" coordorigin="5375,6605" coordsize="105,12">
              <v:shape id="_x0000_s8205" style="position:absolute;left:5375;top:6605;width:105;height:12" coordorigin="5375,6605" coordsize="105,12" path="m5375,6617r104,l5384,6605r-9,12xe" fillcolor="lime" stroked="f">
                <v:path arrowok="t"/>
              </v:shape>
            </v:group>
            <v:group id="_x0000_s8206" style="position:absolute;left:5384;top:6605;width:95;height:12" coordorigin="5384,6605" coordsize="95,12">
              <v:shape id="_x0000_s8207" style="position:absolute;left:5384;top:6605;width:95;height:12" coordorigin="5384,6605" coordsize="95,12" path="m5384,6605r95,12l5470,6605r-86,xe" fillcolor="lime" stroked="f">
                <v:path arrowok="t"/>
              </v:shape>
            </v:group>
            <v:group id="_x0000_s8208" style="position:absolute;left:5369;top:6617;width:117;height:16" coordorigin="5369,6617" coordsize="117,16">
              <v:shape id="_x0000_s8209" style="position:absolute;left:5369;top:6617;width:117;height:16" coordorigin="5369,6617" coordsize="117,16" path="m5369,6633r116,l5375,6617r-6,16xe" fillcolor="lime" stroked="f">
                <v:path arrowok="t"/>
              </v:shape>
            </v:group>
            <v:group id="_x0000_s8210" style="position:absolute;left:5375;top:6617;width:111;height:16" coordorigin="5375,6617" coordsize="111,16">
              <v:shape id="_x0000_s8211" style="position:absolute;left:5375;top:6617;width:111;height:16" coordorigin="5375,6617" coordsize="111,16" path="m5375,6617r110,16l5479,6617r-104,xe" fillcolor="lime" stroked="f">
                <v:path arrowok="t"/>
              </v:shape>
            </v:group>
            <v:group id="_x0000_s8212" style="position:absolute;left:5366;top:6633;width:122;height:16" coordorigin="5366,6633" coordsize="122,16">
              <v:shape id="_x0000_s8213" style="position:absolute;left:5366;top:6633;width:122;height:16" coordorigin="5366,6633" coordsize="122,16" path="m5366,6648r122,l5369,6633r-3,15xe" fillcolor="lime" stroked="f">
                <v:path arrowok="t"/>
              </v:shape>
            </v:group>
            <v:group id="_x0000_s8214" style="position:absolute;left:5369;top:6633;width:119;height:16" coordorigin="5369,6633" coordsize="119,16">
              <v:shape id="_x0000_s8215" style="position:absolute;left:5369;top:6633;width:119;height:16" coordorigin="5369,6633" coordsize="119,16" path="m5369,6633r119,15l5485,6633r-116,xe" fillcolor="lime" stroked="f">
                <v:path arrowok="t"/>
              </v:shape>
            </v:group>
            <v:group id="_x0000_s8216" style="position:absolute;left:5366;top:6648;width:119;height:16" coordorigin="5366,6648" coordsize="119,16">
              <v:shape id="_x0000_s8217" style="position:absolute;left:5366;top:6648;width:119;height:16" coordorigin="5366,6648" coordsize="119,16" path="m5366,6648r3,16l5485,6664r-119,-16xe" fillcolor="lime" stroked="f">
                <v:path arrowok="t"/>
              </v:shape>
            </v:group>
            <v:group id="_x0000_s8218" style="position:absolute;left:5366;top:6648;width:122;height:16" coordorigin="5366,6648" coordsize="122,16">
              <v:shape id="_x0000_s8219" style="position:absolute;left:5366;top:6648;width:122;height:16" coordorigin="5366,6648" coordsize="122,16" path="m5366,6648r119,16l5488,6648r-122,xe" fillcolor="lime" stroked="f">
                <v:path arrowok="t"/>
              </v:shape>
            </v:group>
            <v:group id="_x0000_s8220" style="position:absolute;left:5369;top:6664;width:111;height:15" coordorigin="5369,6664" coordsize="111,15">
              <v:shape id="_x0000_s8221" style="position:absolute;left:5369;top:6664;width:111;height:15" coordorigin="5369,6664" coordsize="111,15" path="m5369,6664r6,14l5479,6678r-110,-14xe" fillcolor="lime" stroked="f">
                <v:path arrowok="t"/>
              </v:shape>
            </v:group>
            <v:group id="_x0000_s8222" style="position:absolute;left:5369;top:6664;width:117;height:15" coordorigin="5369,6664" coordsize="117,15">
              <v:shape id="_x0000_s8223" style="position:absolute;left:5369;top:6664;width:117;height:15" coordorigin="5369,6664" coordsize="117,15" path="m5369,6664r110,14l5485,6664r-116,xe" fillcolor="lime" stroked="f">
                <v:path arrowok="t"/>
              </v:shape>
            </v:group>
            <v:group id="_x0000_s8224" style="position:absolute;left:5375;top:6678;width:95;height:12" coordorigin="5375,6678" coordsize="95,12">
              <v:shape id="_x0000_s8225" style="position:absolute;left:5375;top:6678;width:95;height:12" coordorigin="5375,6678" coordsize="95,12" path="m5375,6678r9,12l5470,6690r-95,-12xe" fillcolor="lime" stroked="f">
                <v:path arrowok="t"/>
              </v:shape>
            </v:group>
            <v:group id="_x0000_s8226" style="position:absolute;left:5375;top:6678;width:105;height:12" coordorigin="5375,6678" coordsize="105,12">
              <v:shape id="_x0000_s8227" style="position:absolute;left:5375;top:6678;width:105;height:12" coordorigin="5375,6678" coordsize="105,12" path="m5375,6678r95,12l5479,6678r-104,xe" fillcolor="lime" stroked="f">
                <v:path arrowok="t"/>
              </v:shape>
            </v:group>
            <v:group id="_x0000_s8228" style="position:absolute;left:5384;top:6690;width:74;height:11" coordorigin="5384,6690" coordsize="74,11">
              <v:shape id="_x0000_s8229" style="position:absolute;left:5384;top:6690;width:74;height:11" coordorigin="5384,6690" coordsize="74,11" path="m5384,6690r12,11l5458,6701r-74,-11xe" fillcolor="lime" stroked="f">
                <v:path arrowok="t"/>
              </v:shape>
            </v:group>
            <v:group id="_x0000_s8230" style="position:absolute;left:5384;top:6690;width:86;height:11" coordorigin="5384,6690" coordsize="86,11">
              <v:shape id="_x0000_s8231" style="position:absolute;left:5384;top:6690;width:86;height:11" coordorigin="5384,6690" coordsize="86,11" path="m5384,6690r74,11l5470,6690r-86,xe" fillcolor="lime" stroked="f">
                <v:path arrowok="t"/>
              </v:shape>
            </v:group>
            <v:group id="_x0000_s8232" style="position:absolute;left:5411;top:6707;width:33;height:2" coordorigin="5411,6707" coordsize="33,2">
              <v:shape id="_x0000_s8233" style="position:absolute;left:5411;top:6707;width:33;height:2" coordorigin="5411,6707" coordsize="33,2" path="m5411,6708r32,e" filled="f" strokecolor="lime" strokeweight=".16pt">
                <v:path arrowok="t"/>
              </v:shape>
            </v:group>
            <v:group id="_x0000_s8234" style="position:absolute;left:5396;top:6701;width:47;height:6" coordorigin="5396,6701" coordsize="47,6">
              <v:shape id="_x0000_s8235" style="position:absolute;left:5396;top:6701;width:47;height:6" coordorigin="5396,6701" coordsize="47,6" path="m5396,6701r15,6l5443,6707r-47,-6xe" fillcolor="lime" stroked="f">
                <v:path arrowok="t"/>
              </v:shape>
            </v:group>
            <v:group id="_x0000_s8236" style="position:absolute;left:5396;top:6701;width:62;height:6" coordorigin="5396,6701" coordsize="62,6">
              <v:shape id="_x0000_s8237" style="position:absolute;left:5396;top:6701;width:62;height:6" coordorigin="5396,6701" coordsize="62,6" path="m5396,6704r62,e" filled="f" strokecolor="lime" strokeweight=".4pt">
                <v:path arrowok="t"/>
              </v:shape>
            </v:group>
            <v:group id="_x0000_s8238" style="position:absolute;left:5347;top:6720;width:164;height:282" coordorigin="5347,6720" coordsize="164,282">
              <v:shape id="_x0000_s8239" style="position:absolute;left:5347;top:6720;width:164;height:282" coordorigin="5347,6720" coordsize="164,282" path="m5348,6887r,-122l5398,6720r67,l5509,6767r1,235l5347,7002r1,-115xe" filled="f" strokecolor="lime" strokeweight=".72pt">
                <v:path arrowok="t"/>
              </v:shape>
            </v:group>
            <v:group id="_x0000_s8240" style="position:absolute;left:5396;top:6720;width:69;height:2" coordorigin="5396,6720" coordsize="69,2">
              <v:shape id="_x0000_s8241" style="position:absolute;left:5396;top:6720;width:69;height:2" coordorigin="5396,6720" coordsize="69,0" path="m5396,6720r69,e" filled="f" strokecolor="lime" strokeweight=".1pt">
                <v:path arrowok="t"/>
              </v:shape>
            </v:group>
            <v:group id="_x0000_s8242" style="position:absolute;left:5348;top:6720;width:160;height:45" coordorigin="5348,6720" coordsize="160,45">
              <v:shape id="_x0000_s8243" style="position:absolute;left:5348;top:6720;width:160;height:45" coordorigin="5348,6720" coordsize="160,45" path="m5348,6765r160,l5396,6720r-48,45xe" fillcolor="lime" stroked="f">
                <v:path arrowok="t"/>
              </v:shape>
            </v:group>
            <v:group id="_x0000_s8244" style="position:absolute;left:5396;top:6720;width:112;height:45" coordorigin="5396,6720" coordsize="112,45">
              <v:shape id="_x0000_s8245" style="position:absolute;left:5396;top:6720;width:112;height:45" coordorigin="5396,6720" coordsize="112,45" path="m5396,6720r112,45l5465,6720r-69,xe" fillcolor="lime" stroked="f">
                <v:path arrowok="t"/>
              </v:shape>
            </v:group>
            <v:group id="_x0000_s8246" style="position:absolute;left:5348;top:6767;width:161;height:120" coordorigin="5348,6767" coordsize="161,120">
              <v:shape id="_x0000_s8247" style="position:absolute;left:5348;top:6767;width:161;height:120" coordorigin="5348,6767" coordsize="161,120" path="m5348,6767r,120l5509,6887,5348,6767xe" fillcolor="lime" stroked="f">
                <v:path arrowok="t"/>
              </v:shape>
            </v:group>
            <v:group id="_x0000_s8248" style="position:absolute;left:5348;top:6767;width:161;height:120" coordorigin="5348,6767" coordsize="161,120">
              <v:shape id="_x0000_s8249" style="position:absolute;left:5348;top:6767;width:161;height:120" coordorigin="5348,6767" coordsize="161,120" path="m5348,6767r161,120l5509,6767r-161,xe" fillcolor="lime" stroked="f">
                <v:path arrowok="t"/>
              </v:shape>
            </v:group>
            <v:group id="_x0000_s8250" style="position:absolute;left:5347;top:6887;width:164;height:116" coordorigin="5347,6887" coordsize="164,116">
              <v:shape id="_x0000_s8251" style="position:absolute;left:5347;top:6887;width:164;height:116" coordorigin="5347,6887" coordsize="164,116" path="m5347,7002r163,l5348,6887r-1,115xe" fillcolor="lime" stroked="f">
                <v:path arrowok="t"/>
              </v:shape>
            </v:group>
            <v:group id="_x0000_s8252" style="position:absolute;left:5348;top:6887;width:162;height:116" coordorigin="5348,6887" coordsize="162,116">
              <v:shape id="_x0000_s8253" style="position:absolute;left:5348;top:6887;width:162;height:116" coordorigin="5348,6887" coordsize="162,116" path="m5348,6887r162,115l5509,6887r-161,xe" fillcolor="lime" stroked="f">
                <v:path arrowok="t"/>
              </v:shape>
            </v:group>
            <v:group id="_x0000_s8254" style="position:absolute;left:4849;top:6454;width:772;height:770" coordorigin="4849,6454" coordsize="772,770">
              <v:shape id="_x0000_s8255" style="position:absolute;left:4849;top:6454;width:772;height:770" coordorigin="4849,6454" coordsize="772,770" path="m5621,6839r-10,-86l5591,6693r-58,-100l5455,6521r-92,-46l5264,6454r-51,l5163,6460r-97,31l4980,6548r-69,81l4864,6734r-12,62l4849,6839r3,43l4865,6944r47,105l4981,7130r86,56l5164,7217r50,6l5264,7223r100,-20l5455,7156r78,-72l5591,6984r20,-60l5621,6839xe" filled="f" strokecolor="lime" strokeweight=".72pt">
                <v:path arrowok="t"/>
              </v:shape>
            </v:group>
            <v:group id="_x0000_s8256" style="position:absolute;left:5202;top:7060;width:36;height:23" coordorigin="5202,7060" coordsize="36,23">
              <v:shape id="_x0000_s8257" style="position:absolute;left:5202;top:7060;width:36;height:23" coordorigin="5202,7060" coordsize="36,23" path="m5202,7066r,17l5206,7082r7,-3l5229,7069r5,-5l5238,7061r-25,-1l5209,7062r-3,2l5202,7066xe" fillcolor="black" stroked="f">
                <v:path arrowok="t"/>
              </v:shape>
            </v:group>
            <v:group id="_x0000_s8258" style="position:absolute;left:5213;top:7029;width:44;height:148" coordorigin="5213,7029" coordsize="44,148">
              <v:shape id="_x0000_s8259" style="position:absolute;left:5213;top:7029;width:44;height:148" coordorigin="5213,7029" coordsize="44,148" path="m5213,7060r25,1l5238,7176r18,l5256,7029r-12,l5244,7030r-2,2l5240,7036r-3,2l5232,7046r-4,2l5226,7050r-4,3l5220,7055r-7,5xe" fillcolor="black" stroked="f">
                <v:path arrowok="t"/>
              </v:shape>
            </v:group>
            <v:group id="_x0000_s8260" style="position:absolute;left:4982;top:7633;width:122;height:121" coordorigin="4982,7633" coordsize="122,121">
              <v:shape id="_x0000_s8261" style="position:absolute;left:4982;top:7633;width:122;height:121" coordorigin="4982,7633" coordsize="122,121" path="m5104,7694r-37,-56l5050,7633r-17,1l5017,7639r-15,10l4991,7664r-9,30l4985,7710r8,18l5006,7742r15,9l5038,7754r18,-1l5072,7747r15,-11l5102,7710r2,-16xe" filled="f" strokecolor="lime" strokeweight=".72pt">
                <v:path arrowok="t"/>
              </v:shape>
            </v:group>
            <v:group id="_x0000_s8262" style="position:absolute;left:5027;top:7634;width:33;height:2" coordorigin="5027,7634" coordsize="33,2">
              <v:shape id="_x0000_s8263" style="position:absolute;left:5027;top:7634;width:33;height:2" coordorigin="5027,7634" coordsize="33,2" path="m5027,7634r32,e" filled="f" strokecolor="lime" strokeweight=".16pt">
                <v:path arrowok="t"/>
              </v:shape>
            </v:group>
            <v:group id="_x0000_s8264" style="position:absolute;left:5012;top:7635;width:62;height:8" coordorigin="5012,7635" coordsize="62,8">
              <v:shape id="_x0000_s8265" style="position:absolute;left:5012;top:7635;width:62;height:8" coordorigin="5012,7635" coordsize="62,8" path="m5012,7642r62,l5027,7635r-15,7xe" fillcolor="lime" stroked="f">
                <v:path arrowok="t"/>
              </v:shape>
            </v:group>
            <v:group id="_x0000_s8266" style="position:absolute;left:5027;top:7635;width:47;height:8" coordorigin="5027,7635" coordsize="47,8">
              <v:shape id="_x0000_s8267" style="position:absolute;left:5027;top:7635;width:47;height:8" coordorigin="5027,7635" coordsize="47,8" path="m5027,7635r47,7l5059,7635r-32,xe" fillcolor="lime" stroked="f">
                <v:path arrowok="t"/>
              </v:shape>
            </v:group>
            <v:group id="_x0000_s8268" style="position:absolute;left:5000;top:7642;width:86;height:10" coordorigin="5000,7642" coordsize="86,10">
              <v:shape id="_x0000_s8269" style="position:absolute;left:5000;top:7642;width:86;height:10" coordorigin="5000,7642" coordsize="86,10" path="m5000,7652r86,l5012,7642r-12,10xe" fillcolor="lime" stroked="f">
                <v:path arrowok="t"/>
              </v:shape>
            </v:group>
            <v:group id="_x0000_s8270" style="position:absolute;left:5012;top:7642;width:74;height:10" coordorigin="5012,7642" coordsize="74,10">
              <v:shape id="_x0000_s8271" style="position:absolute;left:5012;top:7642;width:74;height:10" coordorigin="5012,7642" coordsize="74,10" path="m5012,7642r74,10l5074,7642r-62,xe" fillcolor="lime" stroked="f">
                <v:path arrowok="t"/>
              </v:shape>
            </v:group>
            <v:group id="_x0000_s8272" style="position:absolute;left:4991;top:7652;width:105;height:12" coordorigin="4991,7652" coordsize="105,12">
              <v:shape id="_x0000_s8273" style="position:absolute;left:4991;top:7652;width:105;height:12" coordorigin="4991,7652" coordsize="105,12" path="m4991,7664r104,l5000,7652r-9,12xe" fillcolor="lime" stroked="f">
                <v:path arrowok="t"/>
              </v:shape>
            </v:group>
            <v:group id="_x0000_s8274" style="position:absolute;left:5000;top:7652;width:95;height:12" coordorigin="5000,7652" coordsize="95,12">
              <v:shape id="_x0000_s8275" style="position:absolute;left:5000;top:7652;width:95;height:12" coordorigin="5000,7652" coordsize="95,12" path="m5000,7652r95,12l5086,7652r-86,xe" fillcolor="lime" stroked="f">
                <v:path arrowok="t"/>
              </v:shape>
            </v:group>
            <v:group id="_x0000_s8276" style="position:absolute;left:4985;top:7664;width:118;height:15" coordorigin="4985,7664" coordsize="118,15">
              <v:shape id="_x0000_s8277" style="position:absolute;left:4985;top:7664;width:118;height:15" coordorigin="4985,7664" coordsize="118,15" path="m4985,7678r117,l4991,7664r-6,14xe" fillcolor="lime" stroked="f">
                <v:path arrowok="t"/>
              </v:shape>
            </v:group>
            <v:group id="_x0000_s8278" style="position:absolute;left:4991;top:7664;width:112;height:15" coordorigin="4991,7664" coordsize="112,15">
              <v:shape id="_x0000_s8279" style="position:absolute;left:4991;top:7664;width:112;height:15" coordorigin="4991,7664" coordsize="112,15" path="m4991,7664r111,14l5095,7664r-104,xe" fillcolor="lime" stroked="f">
                <v:path arrowok="t"/>
              </v:shape>
            </v:group>
            <v:group id="_x0000_s8280" style="position:absolute;left:4982;top:7678;width:122;height:16" coordorigin="4982,7678" coordsize="122,16">
              <v:shape id="_x0000_s8281" style="position:absolute;left:4982;top:7678;width:122;height:16" coordorigin="4982,7678" coordsize="122,16" path="m4982,7694r122,l4985,7678r-3,16xe" fillcolor="lime" stroked="f">
                <v:path arrowok="t"/>
              </v:shape>
            </v:group>
            <v:group id="_x0000_s8282" style="position:absolute;left:4985;top:7678;width:119;height:16" coordorigin="4985,7678" coordsize="119,16">
              <v:shape id="_x0000_s8283" style="position:absolute;left:4985;top:7678;width:119;height:16" coordorigin="4985,7678" coordsize="119,16" path="m4985,7678r119,16l5102,7678r-117,xe" fillcolor="lime" stroked="f">
                <v:path arrowok="t"/>
              </v:shape>
            </v:group>
            <v:group id="_x0000_s8284" style="position:absolute;left:4982;top:7694;width:120;height:17" coordorigin="4982,7694" coordsize="120,17">
              <v:shape id="_x0000_s8285" style="position:absolute;left:4982;top:7694;width:120;height:17" coordorigin="4982,7694" coordsize="120,17" path="m4982,7694r3,16l5102,7710r-120,-16xe" fillcolor="lime" stroked="f">
                <v:path arrowok="t"/>
              </v:shape>
            </v:group>
            <v:group id="_x0000_s8286" style="position:absolute;left:4982;top:7694;width:122;height:17" coordorigin="4982,7694" coordsize="122,17">
              <v:shape id="_x0000_s8287" style="position:absolute;left:4982;top:7694;width:122;height:17" coordorigin="4982,7694" coordsize="122,17" path="m4982,7694r120,16l5104,7694r-122,xe" fillcolor="lime" stroked="f">
                <v:path arrowok="t"/>
              </v:shape>
            </v:group>
            <v:group id="_x0000_s8288" style="position:absolute;left:4985;top:7710;width:111;height:15" coordorigin="4985,7710" coordsize="111,15">
              <v:shape id="_x0000_s8289" style="position:absolute;left:4985;top:7710;width:111;height:15" coordorigin="4985,7710" coordsize="111,15" path="m4985,7710r6,15l5095,7725r-110,-15xe" fillcolor="lime" stroked="f">
                <v:path arrowok="t"/>
              </v:shape>
            </v:group>
            <v:group id="_x0000_s8290" style="position:absolute;left:4985;top:7710;width:118;height:15" coordorigin="4985,7710" coordsize="118,15">
              <v:shape id="_x0000_s8291" style="position:absolute;left:4985;top:7710;width:118;height:15" coordorigin="4985,7710" coordsize="118,15" path="m4985,7710r110,15l5102,7710r-117,xe" fillcolor="lime" stroked="f">
                <v:path arrowok="t"/>
              </v:shape>
            </v:group>
            <v:group id="_x0000_s8292" style="position:absolute;left:4991;top:7725;width:95;height:12" coordorigin="4991,7725" coordsize="95,12">
              <v:shape id="_x0000_s8293" style="position:absolute;left:4991;top:7725;width:95;height:12" coordorigin="4991,7725" coordsize="95,12" path="m4991,7725r9,12l5086,7737r-95,-12xe" fillcolor="lime" stroked="f">
                <v:path arrowok="t"/>
              </v:shape>
            </v:group>
            <v:group id="_x0000_s8294" style="position:absolute;left:4991;top:7725;width:105;height:12" coordorigin="4991,7725" coordsize="105,12">
              <v:shape id="_x0000_s8295" style="position:absolute;left:4991;top:7725;width:105;height:12" coordorigin="4991,7725" coordsize="105,12" path="m4991,7725r95,12l5095,7725r-104,xe" fillcolor="lime" stroked="f">
                <v:path arrowok="t"/>
              </v:shape>
            </v:group>
            <v:group id="_x0000_s8296" style="position:absolute;left:5000;top:7737;width:74;height:10" coordorigin="5000,7737" coordsize="74,10">
              <v:shape id="_x0000_s8297" style="position:absolute;left:5000;top:7737;width:74;height:10" coordorigin="5000,7737" coordsize="74,10" path="m5000,7737r12,9l5074,7746r-74,-9xe" fillcolor="lime" stroked="f">
                <v:path arrowok="t"/>
              </v:shape>
            </v:group>
            <v:group id="_x0000_s8298" style="position:absolute;left:5000;top:7737;width:86;height:10" coordorigin="5000,7737" coordsize="86,10">
              <v:shape id="_x0000_s8299" style="position:absolute;left:5000;top:7737;width:86;height:10" coordorigin="5000,7737" coordsize="86,10" path="m5000,7737r74,9l5086,7737r-86,xe" fillcolor="lime" stroked="f">
                <v:path arrowok="t"/>
              </v:shape>
            </v:group>
            <v:group id="_x0000_s8300" style="position:absolute;left:5027;top:7752;width:33;height:3" coordorigin="5027,7752" coordsize="33,3">
              <v:shape id="_x0000_s8301" style="position:absolute;left:5027;top:7752;width:33;height:3" coordorigin="5027,7752" coordsize="33,3" path="m5027,7754r32,e" filled="f" strokecolor="lime" strokeweight=".22pt">
                <v:path arrowok="t"/>
              </v:shape>
            </v:group>
            <v:group id="_x0000_s8302" style="position:absolute;left:5012;top:7746;width:47;height:6" coordorigin="5012,7746" coordsize="47,6">
              <v:shape id="_x0000_s8303" style="position:absolute;left:5012;top:7746;width:47;height:6" coordorigin="5012,7746" coordsize="47,6" path="m5012,7746r15,6l5059,7752r-47,-6xe" fillcolor="lime" stroked="f">
                <v:path arrowok="t"/>
              </v:shape>
            </v:group>
            <v:group id="_x0000_s8304" style="position:absolute;left:5012;top:7746;width:62;height:6" coordorigin="5012,7746" coordsize="62,6">
              <v:shape id="_x0000_s8305" style="position:absolute;left:5012;top:7746;width:62;height:6" coordorigin="5012,7746" coordsize="62,6" path="m5012,7749r62,e" filled="f" strokecolor="lime" strokeweight=".4pt">
                <v:path arrowok="t"/>
              </v:shape>
            </v:group>
            <v:group id="_x0000_s8306" style="position:absolute;left:4964;top:7767;width:161;height:281" coordorigin="4964,7767" coordsize="161,281">
              <v:shape id="_x0000_s8307" style="position:absolute;left:4964;top:7767;width:161;height:281" coordorigin="4964,7767" coordsize="161,281" path="m4964,7932r,-121l5014,7767r67,l5125,7814r-3,234l4966,8048r-2,-116xe" filled="f" strokecolor="lime" strokeweight=".72pt">
                <v:path arrowok="t"/>
              </v:shape>
            </v:group>
            <v:group id="_x0000_s8308" style="position:absolute;left:5012;top:7767;width:69;height:2" coordorigin="5012,7767" coordsize="69,2">
              <v:shape id="_x0000_s8309" style="position:absolute;left:5012;top:7767;width:69;height:2" coordorigin="5012,7767" coordsize="69,0" path="m5012,7767r69,e" filled="f" strokecolor="lime" strokeweight=".1pt">
                <v:path arrowok="t"/>
              </v:shape>
            </v:group>
            <v:group id="_x0000_s8310" style="position:absolute;left:4964;top:7767;width:160;height:45" coordorigin="4964,7767" coordsize="160,45">
              <v:shape id="_x0000_s8311" style="position:absolute;left:4964;top:7767;width:160;height:45" coordorigin="4964,7767" coordsize="160,45" path="m4964,7811r160,l5012,7767r-48,44xe" fillcolor="lime" stroked="f">
                <v:path arrowok="t"/>
              </v:shape>
            </v:group>
            <v:group id="_x0000_s8312" style="position:absolute;left:5012;top:7767;width:112;height:45" coordorigin="5012,7767" coordsize="112,45">
              <v:shape id="_x0000_s8313" style="position:absolute;left:5012;top:7767;width:112;height:45" coordorigin="5012,7767" coordsize="112,45" path="m5012,7767r112,44l5081,7767r-69,xe" fillcolor="lime" stroked="f">
                <v:path arrowok="t"/>
              </v:shape>
            </v:group>
            <v:group id="_x0000_s8314" style="position:absolute;left:4964;top:7812;width:555;height:2" coordorigin="4964,7812" coordsize="555,2">
              <v:shape id="_x0000_s8315" style="position:absolute;left:4964;top:7812;width:555;height:2" coordorigin="4964,7812" coordsize="555,0" path="m4964,7812r555,e" filled="f" strokecolor="lime" strokeweight=".22pt">
                <v:path arrowok="t"/>
              </v:shape>
            </v:group>
            <v:group id="_x0000_s8316" style="position:absolute;left:4964;top:7814;width:160;height:119" coordorigin="4964,7814" coordsize="160,119">
              <v:shape id="_x0000_s8317" style="position:absolute;left:4964;top:7814;width:160;height:119" coordorigin="4964,7814" coordsize="160,119" path="m4964,7814r,118l5124,7932,4964,7814xe" fillcolor="lime" stroked="f">
                <v:path arrowok="t"/>
              </v:shape>
            </v:group>
            <v:group id="_x0000_s8318" style="position:absolute;left:4964;top:7814;width:161;height:119" coordorigin="4964,7814" coordsize="161,119">
              <v:shape id="_x0000_s8319" style="position:absolute;left:4964;top:7814;width:161;height:119" coordorigin="4964,7814" coordsize="161,119" path="m4964,7814r160,118l5125,7814r-161,xe" fillcolor="lime" stroked="f">
                <v:path arrowok="t"/>
              </v:shape>
            </v:group>
            <v:group id="_x0000_s8320" style="position:absolute;left:4964;top:7932;width:158;height:116" coordorigin="4964,7932" coordsize="158,116">
              <v:shape id="_x0000_s8321" style="position:absolute;left:4964;top:7932;width:158;height:116" coordorigin="4964,7932" coordsize="158,116" path="m4964,7932r2,116l5122,8048,4964,7932xe" fillcolor="lime" stroked="f">
                <v:path arrowok="t"/>
              </v:shape>
            </v:group>
            <v:group id="_x0000_s8322" style="position:absolute;left:4964;top:7932;width:160;height:116" coordorigin="4964,7932" coordsize="160,116">
              <v:shape id="_x0000_s8323" style="position:absolute;left:4964;top:7932;width:160;height:116" coordorigin="4964,7932" coordsize="160,116" path="m4964,7932r158,116l5124,7932r-160,xe" fillcolor="lime" stroked="f">
                <v:path arrowok="t"/>
              </v:shape>
            </v:group>
            <v:group id="_x0000_s8324" style="position:absolute;left:5178;top:7633;width:122;height:121" coordorigin="5178,7633" coordsize="122,121">
              <v:shape id="_x0000_s8325" style="position:absolute;left:5178;top:7633;width:122;height:121" coordorigin="5178,7633" coordsize="122,121" path="m5299,7694r-37,-56l5246,7633r-17,1l5212,7639r-14,10l5186,7664r-8,30l5180,7710r9,18l5201,7742r16,9l5234,7754r17,-1l5268,7747r15,-11l5297,7710r2,-16xe" filled="f" strokecolor="lime" strokeweight=".72pt">
                <v:path arrowok="t"/>
              </v:shape>
            </v:group>
            <v:group id="_x0000_s8326" style="position:absolute;left:5222;top:7634;width:33;height:2" coordorigin="5222,7634" coordsize="33,2">
              <v:shape id="_x0000_s8327" style="position:absolute;left:5222;top:7634;width:33;height:2" coordorigin="5222,7634" coordsize="33,2" path="m5222,7634r33,e" filled="f" strokecolor="lime" strokeweight=".16pt">
                <v:path arrowok="t"/>
              </v:shape>
            </v:group>
            <v:group id="_x0000_s8328" style="position:absolute;left:5208;top:7635;width:62;height:8" coordorigin="5208,7635" coordsize="62,8">
              <v:shape id="_x0000_s8329" style="position:absolute;left:5208;top:7635;width:62;height:8" coordorigin="5208,7635" coordsize="62,8" path="m5208,7642r61,l5222,7635r-14,7xe" fillcolor="lime" stroked="f">
                <v:path arrowok="t"/>
              </v:shape>
            </v:group>
            <v:group id="_x0000_s8330" style="position:absolute;left:5222;top:7635;width:47;height:8" coordorigin="5222,7635" coordsize="47,8">
              <v:shape id="_x0000_s8331" style="position:absolute;left:5222;top:7635;width:47;height:8" coordorigin="5222,7635" coordsize="47,8" path="m5222,7635r47,7l5255,7635r-33,xe" fillcolor="lime" stroked="f">
                <v:path arrowok="t"/>
              </v:shape>
            </v:group>
            <v:group id="_x0000_s8332" style="position:absolute;left:5196;top:7642;width:86;height:10" coordorigin="5196,7642" coordsize="86,10">
              <v:shape id="_x0000_s8333" style="position:absolute;left:5196;top:7642;width:86;height:10" coordorigin="5196,7642" coordsize="86,10" path="m5196,7652r85,l5208,7642r-12,10xe" fillcolor="lime" stroked="f">
                <v:path arrowok="t"/>
              </v:shape>
            </v:group>
            <v:group id="_x0000_s8334" style="position:absolute;left:5208;top:7642;width:74;height:10" coordorigin="5208,7642" coordsize="74,10">
              <v:shape id="_x0000_s8335" style="position:absolute;left:5208;top:7642;width:74;height:10" coordorigin="5208,7642" coordsize="74,10" path="m5208,7642r73,10l5269,7642r-61,xe" fillcolor="lime" stroked="f">
                <v:path arrowok="t"/>
              </v:shape>
            </v:group>
            <v:group id="_x0000_s8336" style="position:absolute;left:5186;top:7652;width:105;height:12" coordorigin="5186,7652" coordsize="105,12">
              <v:shape id="_x0000_s8337" style="position:absolute;left:5186;top:7652;width:105;height:12" coordorigin="5186,7652" coordsize="105,12" path="m5186,7664r105,l5196,7652r-10,12xe" fillcolor="lime" stroked="f">
                <v:path arrowok="t"/>
              </v:shape>
            </v:group>
            <v:group id="_x0000_s8338" style="position:absolute;left:5196;top:7652;width:95;height:12" coordorigin="5196,7652" coordsize="95,12">
              <v:shape id="_x0000_s8339" style="position:absolute;left:5196;top:7652;width:95;height:12" coordorigin="5196,7652" coordsize="95,12" path="m5196,7652r95,12l5281,7652r-85,xe" fillcolor="lime" stroked="f">
                <v:path arrowok="t"/>
              </v:shape>
            </v:group>
            <v:group id="_x0000_s8340" style="position:absolute;left:5180;top:7664;width:117;height:15" coordorigin="5180,7664" coordsize="117,15">
              <v:shape id="_x0000_s8341" style="position:absolute;left:5180;top:7664;width:117;height:15" coordorigin="5180,7664" coordsize="117,15" path="m5180,7678r117,l5186,7664r-6,14xe" fillcolor="lime" stroked="f">
                <v:path arrowok="t"/>
              </v:shape>
            </v:group>
            <v:group id="_x0000_s8342" style="position:absolute;left:5186;top:7664;width:111;height:15" coordorigin="5186,7664" coordsize="111,15">
              <v:shape id="_x0000_s8343" style="position:absolute;left:5186;top:7664;width:111;height:15" coordorigin="5186,7664" coordsize="111,15" path="m5186,7664r111,14l5291,7664r-105,xe" fillcolor="lime" stroked="f">
                <v:path arrowok="t"/>
              </v:shape>
            </v:group>
            <v:group id="_x0000_s8344" style="position:absolute;left:5178;top:7678;width:122;height:16" coordorigin="5178,7678" coordsize="122,16">
              <v:shape id="_x0000_s8345" style="position:absolute;left:5178;top:7678;width:122;height:16" coordorigin="5178,7678" coordsize="122,16" path="m5178,7694r121,l5180,7678r-2,16xe" fillcolor="lime" stroked="f">
                <v:path arrowok="t"/>
              </v:shape>
            </v:group>
            <v:group id="_x0000_s8346" style="position:absolute;left:5180;top:7678;width:119;height:16" coordorigin="5180,7678" coordsize="119,16">
              <v:shape id="_x0000_s8347" style="position:absolute;left:5180;top:7678;width:119;height:16" coordorigin="5180,7678" coordsize="119,16" path="m5180,7678r119,16l5297,7678r-117,xe" fillcolor="lime" stroked="f">
                <v:path arrowok="t"/>
              </v:shape>
            </v:group>
            <v:group id="_x0000_s8348" style="position:absolute;left:5178;top:7694;width:119;height:17" coordorigin="5178,7694" coordsize="119,17">
              <v:shape id="_x0000_s8349" style="position:absolute;left:5178;top:7694;width:119;height:17" coordorigin="5178,7694" coordsize="119,17" path="m5178,7694r2,16l5297,7710r-119,-16xe" fillcolor="lime" stroked="f">
                <v:path arrowok="t"/>
              </v:shape>
            </v:group>
            <v:group id="_x0000_s8350" style="position:absolute;left:5178;top:7694;width:122;height:17" coordorigin="5178,7694" coordsize="122,17">
              <v:shape id="_x0000_s8351" style="position:absolute;left:5178;top:7694;width:122;height:17" coordorigin="5178,7694" coordsize="122,17" path="m5178,7694r119,16l5299,7694r-121,xe" fillcolor="lime" stroked="f">
                <v:path arrowok="t"/>
              </v:shape>
            </v:group>
            <v:group id="_x0000_s8352" style="position:absolute;left:5180;top:7710;width:111;height:15" coordorigin="5180,7710" coordsize="111,15">
              <v:shape id="_x0000_s8353" style="position:absolute;left:5180;top:7710;width:111;height:15" coordorigin="5180,7710" coordsize="111,15" path="m5180,7710r6,15l5291,7725r-111,-15xe" fillcolor="lime" stroked="f">
                <v:path arrowok="t"/>
              </v:shape>
            </v:group>
            <v:group id="_x0000_s8354" style="position:absolute;left:5180;top:7710;width:117;height:15" coordorigin="5180,7710" coordsize="117,15">
              <v:shape id="_x0000_s8355" style="position:absolute;left:5180;top:7710;width:117;height:15" coordorigin="5180,7710" coordsize="117,15" path="m5180,7710r111,15l5297,7710r-117,xe" fillcolor="lime" stroked="f">
                <v:path arrowok="t"/>
              </v:shape>
            </v:group>
            <v:group id="_x0000_s8356" style="position:absolute;left:5186;top:7725;width:95;height:12" coordorigin="5186,7725" coordsize="95,12">
              <v:shape id="_x0000_s8357" style="position:absolute;left:5186;top:7725;width:95;height:12" coordorigin="5186,7725" coordsize="95,12" path="m5186,7725r10,12l5281,7737r-95,-12xe" fillcolor="lime" stroked="f">
                <v:path arrowok="t"/>
              </v:shape>
            </v:group>
            <v:group id="_x0000_s8358" style="position:absolute;left:5186;top:7725;width:105;height:12" coordorigin="5186,7725" coordsize="105,12">
              <v:shape id="_x0000_s8359" style="position:absolute;left:5186;top:7725;width:105;height:12" coordorigin="5186,7725" coordsize="105,12" path="m5186,7725r95,12l5291,7725r-105,xe" fillcolor="lime" stroked="f">
                <v:path arrowok="t"/>
              </v:shape>
            </v:group>
            <v:group id="_x0000_s8360" style="position:absolute;left:5196;top:7737;width:74;height:10" coordorigin="5196,7737" coordsize="74,10">
              <v:shape id="_x0000_s8361" style="position:absolute;left:5196;top:7737;width:74;height:10" coordorigin="5196,7737" coordsize="74,10" path="m5196,7737r12,9l5269,7746r-73,-9xe" fillcolor="lime" stroked="f">
                <v:path arrowok="t"/>
              </v:shape>
            </v:group>
            <v:group id="_x0000_s8362" style="position:absolute;left:5196;top:7737;width:86;height:10" coordorigin="5196,7737" coordsize="86,10">
              <v:shape id="_x0000_s8363" style="position:absolute;left:5196;top:7737;width:86;height:10" coordorigin="5196,7737" coordsize="86,10" path="m5196,7737r73,9l5281,7737r-85,xe" fillcolor="lime" stroked="f">
                <v:path arrowok="t"/>
              </v:shape>
            </v:group>
            <v:group id="_x0000_s8364" style="position:absolute;left:5222;top:7752;width:33;height:3" coordorigin="5222,7752" coordsize="33,3">
              <v:shape id="_x0000_s8365" style="position:absolute;left:5222;top:7752;width:33;height:3" coordorigin="5222,7752" coordsize="33,3" path="m5222,7754r33,e" filled="f" strokecolor="lime" strokeweight=".22pt">
                <v:path arrowok="t"/>
              </v:shape>
            </v:group>
            <v:group id="_x0000_s8366" style="position:absolute;left:5208;top:7746;width:47;height:6" coordorigin="5208,7746" coordsize="47,6">
              <v:shape id="_x0000_s8367" style="position:absolute;left:5208;top:7746;width:47;height:6" coordorigin="5208,7746" coordsize="47,6" path="m5208,7746r14,6l5255,7752r-47,-6xe" fillcolor="lime" stroked="f">
                <v:path arrowok="t"/>
              </v:shape>
            </v:group>
            <v:group id="_x0000_s8368" style="position:absolute;left:5208;top:7746;width:62;height:6" coordorigin="5208,7746" coordsize="62,6">
              <v:shape id="_x0000_s8369" style="position:absolute;left:5208;top:7746;width:62;height:6" coordorigin="5208,7746" coordsize="62,6" path="m5208,7749r61,e" filled="f" strokecolor="lime" strokeweight=".4pt">
                <v:path arrowok="t"/>
              </v:shape>
            </v:group>
            <v:group id="_x0000_s8370" style="position:absolute;left:5160;top:7767;width:161;height:281" coordorigin="5160,7767" coordsize="161,281">
              <v:shape id="_x0000_s8371" style="position:absolute;left:5160;top:7767;width:161;height:281" coordorigin="5160,7767" coordsize="161,281" path="m5160,7932r,-121l5209,7767r67,l5321,7814r,234l5160,8048r,-116xe" filled="f" strokecolor="lime" strokeweight=".72pt">
                <v:path arrowok="t"/>
              </v:shape>
            </v:group>
            <v:group id="_x0000_s8372" style="position:absolute;left:5208;top:7767;width:69;height:2" coordorigin="5208,7767" coordsize="69,2">
              <v:shape id="_x0000_s8373" style="position:absolute;left:5208;top:7767;width:69;height:2" coordorigin="5208,7767" coordsize="69,0" path="m5208,7767r68,e" filled="f" strokecolor="lime" strokeweight=".1pt">
                <v:path arrowok="t"/>
              </v:shape>
            </v:group>
            <v:group id="_x0000_s8374" style="position:absolute;left:5160;top:7767;width:160;height:45" coordorigin="5160,7767" coordsize="160,45">
              <v:shape id="_x0000_s8375" style="position:absolute;left:5160;top:7767;width:160;height:45" coordorigin="5160,7767" coordsize="160,45" path="m5160,7811r160,l5208,7767r-48,44xe" fillcolor="lime" stroked="f">
                <v:path arrowok="t"/>
              </v:shape>
            </v:group>
            <v:group id="_x0000_s8376" style="position:absolute;left:5208;top:7767;width:112;height:45" coordorigin="5208,7767" coordsize="112,45">
              <v:shape id="_x0000_s8377" style="position:absolute;left:5208;top:7767;width:112;height:45" coordorigin="5208,7767" coordsize="112,45" path="m5208,7767r112,44l5276,7767r-68,xe" fillcolor="lime" stroked="f">
                <v:path arrowok="t"/>
              </v:shape>
            </v:group>
            <v:group id="_x0000_s8378" style="position:absolute;left:5160;top:7814;width:161;height:119" coordorigin="5160,7814" coordsize="161,119">
              <v:shape id="_x0000_s8379" style="position:absolute;left:5160;top:7814;width:161;height:119" coordorigin="5160,7814" coordsize="161,119" path="m5160,7814r,118l5321,7932,5160,7814xe" fillcolor="lime" stroked="f">
                <v:path arrowok="t"/>
              </v:shape>
            </v:group>
            <v:group id="_x0000_s8380" style="position:absolute;left:5160;top:7814;width:161;height:119" coordorigin="5160,7814" coordsize="161,119">
              <v:shape id="_x0000_s8381" style="position:absolute;left:5160;top:7814;width:161;height:119" coordorigin="5160,7814" coordsize="161,119" path="m5160,7814r161,118l5321,7814r-161,xe" fillcolor="lime" stroked="f">
                <v:path arrowok="t"/>
              </v:shape>
            </v:group>
            <v:group id="_x0000_s8382" style="position:absolute;left:5160;top:7932;width:161;height:116" coordorigin="5160,7932" coordsize="161,116">
              <v:shape id="_x0000_s8383" style="position:absolute;left:5160;top:7932;width:161;height:116" coordorigin="5160,7932" coordsize="161,116" path="m5160,7932r,116l5321,8048,5160,7932xe" fillcolor="lime" stroked="f">
                <v:path arrowok="t"/>
              </v:shape>
            </v:group>
            <v:group id="_x0000_s8384" style="position:absolute;left:5160;top:7932;width:161;height:116" coordorigin="5160,7932" coordsize="161,116">
              <v:shape id="_x0000_s8385" style="position:absolute;left:5160;top:7932;width:161;height:116" coordorigin="5160,7932" coordsize="161,116" path="m5160,7932r161,116l5321,7932r-161,xe" fillcolor="lime" stroked="f">
                <v:path arrowok="t"/>
              </v:shape>
            </v:group>
            <v:group id="_x0000_s8386" style="position:absolute;left:5376;top:7634;width:122;height:121" coordorigin="5376,7634" coordsize="122,121">
              <v:shape id="_x0000_s8387" style="position:absolute;left:5376;top:7634;width:122;height:121" coordorigin="5376,7634" coordsize="122,121" path="m5497,7694r-37,-56l5443,7634r-16,l5411,7639r-14,10l5385,7663r-9,31l5378,7710r9,18l5399,7741r15,9l5431,7754r17,-1l5465,7747r15,-11l5496,7710r1,-16xe" filled="f" strokecolor="lime" strokeweight=".72pt">
                <v:path arrowok="t"/>
              </v:shape>
            </v:group>
            <v:group id="_x0000_s8388" style="position:absolute;left:5422;top:7634;width:32;height:2" coordorigin="5422,7634" coordsize="32,2">
              <v:shape id="_x0000_s8389" style="position:absolute;left:5422;top:7634;width:32;height:2" coordorigin="5422,7634" coordsize="32,2" path="m5422,7634r31,e" filled="f" strokecolor="lime" strokeweight=".16pt">
                <v:path arrowok="t"/>
              </v:shape>
            </v:group>
            <v:group id="_x0000_s8390" style="position:absolute;left:5406;top:7635;width:62;height:8" coordorigin="5406,7635" coordsize="62,8">
              <v:shape id="_x0000_s8391" style="position:absolute;left:5406;top:7635;width:62;height:8" coordorigin="5406,7635" coordsize="62,8" path="m5406,7642r61,l5422,7635r-16,7xe" fillcolor="lime" stroked="f">
                <v:path arrowok="t"/>
              </v:shape>
            </v:group>
            <v:group id="_x0000_s8392" style="position:absolute;left:5422;top:7635;width:46;height:8" coordorigin="5422,7635" coordsize="46,8">
              <v:shape id="_x0000_s8393" style="position:absolute;left:5422;top:7635;width:46;height:8" coordorigin="5422,7635" coordsize="46,8" path="m5422,7635r45,7l5453,7635r-31,xe" fillcolor="lime" stroked="f">
                <v:path arrowok="t"/>
              </v:shape>
            </v:group>
            <v:group id="_x0000_s8394" style="position:absolute;left:5394;top:7642;width:86;height:10" coordorigin="5394,7642" coordsize="86,10">
              <v:shape id="_x0000_s8395" style="position:absolute;left:5394;top:7642;width:86;height:10" coordorigin="5394,7642" coordsize="86,10" path="m5394,7652r85,l5406,7642r-12,10xe" fillcolor="lime" stroked="f">
                <v:path arrowok="t"/>
              </v:shape>
            </v:group>
            <v:group id="_x0000_s8396" style="position:absolute;left:5406;top:7642;width:74;height:10" coordorigin="5406,7642" coordsize="74,10">
              <v:shape id="_x0000_s8397" style="position:absolute;left:5406;top:7642;width:74;height:10" coordorigin="5406,7642" coordsize="74,10" path="m5406,7642r73,10l5467,7642r-61,xe" fillcolor="lime" stroked="f">
                <v:path arrowok="t"/>
              </v:shape>
            </v:group>
            <v:group id="_x0000_s8398" style="position:absolute;left:5384;top:7652;width:106;height:12" coordorigin="5384,7652" coordsize="106,12">
              <v:shape id="_x0000_s8399" style="position:absolute;left:5384;top:7652;width:106;height:12" coordorigin="5384,7652" coordsize="106,12" path="m5384,7664r106,l5394,7652r-10,12xe" fillcolor="lime" stroked="f">
                <v:path arrowok="t"/>
              </v:shape>
            </v:group>
            <v:group id="_x0000_s8400" style="position:absolute;left:5394;top:7652;width:96;height:12" coordorigin="5394,7652" coordsize="96,12">
              <v:shape id="_x0000_s8401" style="position:absolute;left:5394;top:7652;width:96;height:12" coordorigin="5394,7652" coordsize="96,12" path="m5394,7652r96,12l5479,7652r-85,xe" fillcolor="lime" stroked="f">
                <v:path arrowok="t"/>
              </v:shape>
            </v:group>
            <v:group id="_x0000_s8402" style="position:absolute;left:5378;top:7664;width:118;height:15" coordorigin="5378,7664" coordsize="118,15">
              <v:shape id="_x0000_s8403" style="position:absolute;left:5378;top:7664;width:118;height:15" coordorigin="5378,7664" coordsize="118,15" path="m5378,7678r118,l5384,7664r-6,14xe" fillcolor="lime" stroked="f">
                <v:path arrowok="t"/>
              </v:shape>
            </v:group>
            <v:group id="_x0000_s8404" style="position:absolute;left:5384;top:7664;width:112;height:15" coordorigin="5384,7664" coordsize="112,15">
              <v:shape id="_x0000_s8405" style="position:absolute;left:5384;top:7664;width:112;height:15" coordorigin="5384,7664" coordsize="112,15" path="m5384,7664r112,14l5490,7664r-106,xe" fillcolor="lime" stroked="f">
                <v:path arrowok="t"/>
              </v:shape>
            </v:group>
            <v:group id="_x0000_s8406" style="position:absolute;left:5376;top:7678;width:122;height:16" coordorigin="5376,7678" coordsize="122,16">
              <v:shape id="_x0000_s8407" style="position:absolute;left:5376;top:7678;width:122;height:16" coordorigin="5376,7678" coordsize="122,16" path="m5376,7694r121,l5378,7678r-2,16xe" fillcolor="lime" stroked="f">
                <v:path arrowok="t"/>
              </v:shape>
            </v:group>
            <v:group id="_x0000_s8408" style="position:absolute;left:5378;top:7678;width:119;height:16" coordorigin="5378,7678" coordsize="119,16">
              <v:shape id="_x0000_s8409" style="position:absolute;left:5378;top:7678;width:119;height:16" coordorigin="5378,7678" coordsize="119,16" path="m5378,7678r119,16l5496,7678r-118,xe" fillcolor="lime" stroked="f">
                <v:path arrowok="t"/>
              </v:shape>
            </v:group>
            <v:group id="_x0000_s8410" style="position:absolute;left:5376;top:7694;width:120;height:17" coordorigin="5376,7694" coordsize="120,17">
              <v:shape id="_x0000_s8411" style="position:absolute;left:5376;top:7694;width:120;height:17" coordorigin="5376,7694" coordsize="120,17" path="m5376,7694r2,16l5496,7710r-120,-16xe" fillcolor="lime" stroked="f">
                <v:path arrowok="t"/>
              </v:shape>
            </v:group>
            <v:group id="_x0000_s8412" style="position:absolute;left:5376;top:7694;width:122;height:17" coordorigin="5376,7694" coordsize="122,17">
              <v:shape id="_x0000_s8413" style="position:absolute;left:5376;top:7694;width:122;height:17" coordorigin="5376,7694" coordsize="122,17" path="m5376,7694r120,16l5497,7694r-121,xe" fillcolor="lime" stroked="f">
                <v:path arrowok="t"/>
              </v:shape>
            </v:group>
            <v:group id="_x0000_s8414" style="position:absolute;left:5378;top:7710;width:112;height:15" coordorigin="5378,7710" coordsize="112,15">
              <v:shape id="_x0000_s8415" style="position:absolute;left:5378;top:7710;width:112;height:15" coordorigin="5378,7710" coordsize="112,15" path="m5378,7710r6,15l5490,7725r-112,-15xe" fillcolor="lime" stroked="f">
                <v:path arrowok="t"/>
              </v:shape>
            </v:group>
            <v:group id="_x0000_s8416" style="position:absolute;left:5378;top:7710;width:118;height:15" coordorigin="5378,7710" coordsize="118,15">
              <v:shape id="_x0000_s8417" style="position:absolute;left:5378;top:7710;width:118;height:15" coordorigin="5378,7710" coordsize="118,15" path="m5378,7710r112,15l5496,7710r-118,xe" fillcolor="lime" stroked="f">
                <v:path arrowok="t"/>
              </v:shape>
            </v:group>
            <v:group id="_x0000_s8418" style="position:absolute;left:5384;top:7725;width:95;height:12" coordorigin="5384,7725" coordsize="95,12">
              <v:shape id="_x0000_s8419" style="position:absolute;left:5384;top:7725;width:95;height:12" coordorigin="5384,7725" coordsize="95,12" path="m5384,7725r10,12l5479,7737r-95,-12xe" fillcolor="lime" stroked="f">
                <v:path arrowok="t"/>
              </v:shape>
            </v:group>
            <v:group id="_x0000_s8420" style="position:absolute;left:5384;top:7725;width:106;height:12" coordorigin="5384,7725" coordsize="106,12">
              <v:shape id="_x0000_s8421" style="position:absolute;left:5384;top:7725;width:106;height:12" coordorigin="5384,7725" coordsize="106,12" path="m5384,7725r95,12l5490,7725r-106,xe" fillcolor="lime" stroked="f">
                <v:path arrowok="t"/>
              </v:shape>
            </v:group>
            <v:group id="_x0000_s8422" style="position:absolute;left:5394;top:7737;width:74;height:10" coordorigin="5394,7737" coordsize="74,10">
              <v:shape id="_x0000_s8423" style="position:absolute;left:5394;top:7737;width:74;height:10" coordorigin="5394,7737" coordsize="74,10" path="m5394,7737r12,9l5467,7746r-73,-9xe" fillcolor="lime" stroked="f">
                <v:path arrowok="t"/>
              </v:shape>
            </v:group>
            <v:group id="_x0000_s8424" style="position:absolute;left:5394;top:7737;width:86;height:10" coordorigin="5394,7737" coordsize="86,10">
              <v:shape id="_x0000_s8425" style="position:absolute;left:5394;top:7737;width:86;height:10" coordorigin="5394,7737" coordsize="86,10" path="m5394,7737r73,9l5479,7737r-85,xe" fillcolor="lime" stroked="f">
                <v:path arrowok="t"/>
              </v:shape>
            </v:group>
            <v:group id="_x0000_s8426" style="position:absolute;left:5422;top:7752;width:32;height:3" coordorigin="5422,7752" coordsize="32,3">
              <v:shape id="_x0000_s8427" style="position:absolute;left:5422;top:7752;width:32;height:3" coordorigin="5422,7752" coordsize="32,3" path="m5422,7754r31,e" filled="f" strokecolor="lime" strokeweight=".22pt">
                <v:path arrowok="t"/>
              </v:shape>
            </v:group>
            <v:group id="_x0000_s8428" style="position:absolute;left:5406;top:7746;width:47;height:6" coordorigin="5406,7746" coordsize="47,6">
              <v:shape id="_x0000_s8429" style="position:absolute;left:5406;top:7746;width:47;height:6" coordorigin="5406,7746" coordsize="47,6" path="m5406,7746r16,6l5453,7752r-47,-6xe" fillcolor="lime" stroked="f">
                <v:path arrowok="t"/>
              </v:shape>
            </v:group>
            <v:group id="_x0000_s8430" style="position:absolute;left:5406;top:7746;width:62;height:6" coordorigin="5406,7746" coordsize="62,6">
              <v:shape id="_x0000_s8431" style="position:absolute;left:5406;top:7746;width:62;height:6" coordorigin="5406,7746" coordsize="62,6" path="m5406,7749r61,e" filled="f" strokecolor="lime" strokeweight=".4pt">
                <v:path arrowok="t"/>
              </v:shape>
            </v:group>
            <v:group id="_x0000_s8432" style="position:absolute;left:5358;top:7767;width:162;height:281" coordorigin="5358,7767" coordsize="162,281">
              <v:shape id="_x0000_s8433" style="position:absolute;left:5358;top:7767;width:162;height:281" coordorigin="5358,7767" coordsize="162,281" path="m5358,7932r,-121l5407,7767r67,l5519,7814r1,234l5358,8048r,-116xe" filled="f" strokecolor="lime" strokeweight=".72pt">
                <v:path arrowok="t"/>
              </v:shape>
            </v:group>
            <v:group id="_x0000_s8434" style="position:absolute;left:5407;top:7767;width:68;height:2" coordorigin="5407,7767" coordsize="68,2">
              <v:shape id="_x0000_s8435" style="position:absolute;left:5407;top:7767;width:68;height:2" coordorigin="5407,7767" coordsize="68,0" path="m5407,7767r67,e" filled="f" strokecolor="lime" strokeweight=".1pt">
                <v:path arrowok="t"/>
              </v:shape>
            </v:group>
            <v:group id="_x0000_s8436" style="position:absolute;left:5358;top:7767;width:160;height:45" coordorigin="5358,7767" coordsize="160,45">
              <v:shape id="_x0000_s8437" style="position:absolute;left:5358;top:7767;width:160;height:45" coordorigin="5358,7767" coordsize="160,45" path="m5358,7811r160,l5407,7767r-49,44xe" fillcolor="lime" stroked="f">
                <v:path arrowok="t"/>
              </v:shape>
            </v:group>
            <v:group id="_x0000_s8438" style="position:absolute;left:5407;top:7767;width:111;height:45" coordorigin="5407,7767" coordsize="111,45">
              <v:shape id="_x0000_s8439" style="position:absolute;left:5407;top:7767;width:111;height:45" coordorigin="5407,7767" coordsize="111,45" path="m5407,7767r111,44l5474,7767r-67,xe" fillcolor="lime" stroked="f">
                <v:path arrowok="t"/>
              </v:shape>
            </v:group>
            <v:group id="_x0000_s8440" style="position:absolute;left:5358;top:7814;width:162;height:119" coordorigin="5358,7814" coordsize="162,119">
              <v:shape id="_x0000_s8441" style="position:absolute;left:5358;top:7814;width:162;height:119" coordorigin="5358,7814" coordsize="162,119" path="m5358,7814r,118l5520,7932,5358,7814xe" fillcolor="lime" stroked="f">
                <v:path arrowok="t"/>
              </v:shape>
            </v:group>
            <v:group id="_x0000_s8442" style="position:absolute;left:5358;top:7814;width:162;height:119" coordorigin="5358,7814" coordsize="162,119">
              <v:shape id="_x0000_s8443" style="position:absolute;left:5358;top:7814;width:162;height:119" coordorigin="5358,7814" coordsize="162,119" path="m5358,7814r162,118l5519,7814r-161,xe" fillcolor="lime" stroked="f">
                <v:path arrowok="t"/>
              </v:shape>
            </v:group>
            <v:group id="_x0000_s8444" style="position:absolute;left:5358;top:7932;width:162;height:116" coordorigin="5358,7932" coordsize="162,116">
              <v:shape id="_x0000_s8445" style="position:absolute;left:5358;top:7932;width:162;height:116" coordorigin="5358,7932" coordsize="162,116" path="m5358,7932r,116l5520,8048,5358,7932xe" fillcolor="lime" stroked="f">
                <v:path arrowok="t"/>
              </v:shape>
            </v:group>
            <v:group id="_x0000_s8446" style="position:absolute;left:5358;top:7932;width:162;height:116" coordorigin="5358,7932" coordsize="162,116">
              <v:shape id="_x0000_s8447" style="position:absolute;left:5358;top:7932;width:162;height:116" coordorigin="5358,7932" coordsize="162,116" path="m5358,7932r162,116l5520,7932r-162,xe" fillcolor="lime" stroked="f">
                <v:path arrowok="t"/>
              </v:shape>
            </v:group>
            <v:group id="_x0000_s8448" style="position:absolute;left:4859;top:7501;width:772;height:769" coordorigin="4859,7501" coordsize="772,769">
              <v:shape id="_x0000_s8449" style="position:absolute;left:4859;top:7501;width:772;height:769" coordorigin="4859,7501" coordsize="772,769" path="m5630,7886r-9,-87l5601,7739r-57,-99l5466,7568r-92,-47l5274,7501r-50,l5173,7507r-97,31l4990,7594r-69,81l4874,7780r-13,61l4859,7886r2,43l4874,7990r47,105l4990,8176r86,56l5173,8263r51,6l5274,8269r100,-20l5466,8202r78,-72l5601,8031r20,-60l5630,7886xe" filled="f" strokecolor="lime" strokeweight=".72pt">
                <v:path arrowok="t"/>
              </v:shape>
            </v:group>
            <v:group id="_x0000_s8450" style="position:absolute;left:5212;top:8106;width:36;height:23" coordorigin="5212,8106" coordsize="36,23">
              <v:shape id="_x0000_s8451" style="position:absolute;left:5212;top:8106;width:36;height:23" coordorigin="5212,8106" coordsize="36,23" path="m5212,8112r,17l5215,8128r7,-3l5238,8116r6,-6l5248,8108r-26,-2l5219,8109r-4,1l5212,8112xe" fillcolor="black" stroked="f">
                <v:path arrowok="t"/>
              </v:shape>
            </v:group>
            <v:group id="_x0000_s8452" style="position:absolute;left:5222;top:8075;width:44;height:148" coordorigin="5222,8075" coordsize="44,148">
              <v:shape id="_x0000_s8453" style="position:absolute;left:5222;top:8075;width:44;height:148" coordorigin="5222,8075" coordsize="44,148" path="m5222,8106r26,2l5248,8223r18,l5266,8075r-12,l5254,8076r-3,3l5250,8082r-4,3l5242,8092r-4,2l5236,8097r-4,2l5230,8102r-8,4xe" fillcolor="black" stroked="f">
                <v:path arrowok="t"/>
              </v:shape>
            </v:group>
            <v:group id="_x0000_s8454" style="position:absolute;left:4982;top:8681;width:122;height:122" coordorigin="4982,8681" coordsize="122,122">
              <v:shape id="_x0000_s8455" style="position:absolute;left:4982;top:8681;width:122;height:122" coordorigin="4982,8681" coordsize="122,122" path="m5104,8741r-37,-56l5050,8681r-18,l5016,8687r-15,10l4990,8712r-8,29l4985,8757r8,18l5005,8788r15,9l5037,8802r18,-1l5071,8795r15,-11l5102,8757r2,-16xe" filled="f" strokecolor="lime" strokeweight=".72pt">
                <v:path arrowok="t"/>
              </v:shape>
            </v:group>
            <v:group id="_x0000_s8456" style="position:absolute;left:5027;top:8680;width:33;height:3" coordorigin="5027,8680" coordsize="33,3">
              <v:shape id="_x0000_s8457" style="position:absolute;left:5027;top:8680;width:33;height:3" coordorigin="5027,8680" coordsize="33,3" path="m5027,8681r32,e" filled="f" strokecolor="lime" strokeweight=".22pt">
                <v:path arrowok="t"/>
              </v:shape>
            </v:group>
            <v:group id="_x0000_s8458" style="position:absolute;left:5012;top:8682;width:62;height:6" coordorigin="5012,8682" coordsize="62,6">
              <v:shape id="_x0000_s8459" style="position:absolute;left:5012;top:8682;width:62;height:6" coordorigin="5012,8682" coordsize="62,6" path="m5012,8685r62,e" filled="f" strokecolor="lime" strokeweight=".4pt">
                <v:path arrowok="t"/>
              </v:shape>
            </v:group>
            <v:group id="_x0000_s8460" style="position:absolute;left:5027;top:8682;width:47;height:6" coordorigin="5027,8682" coordsize="47,6">
              <v:shape id="_x0000_s8461" style="position:absolute;left:5027;top:8682;width:47;height:6" coordorigin="5027,8682" coordsize="47,6" path="m5027,8682r47,6l5059,8682r-32,xe" fillcolor="lime" stroked="f">
                <v:path arrowok="t"/>
              </v:shape>
            </v:group>
            <v:group id="_x0000_s8462" style="position:absolute;left:5000;top:8688;width:86;height:10" coordorigin="5000,8688" coordsize="86,10">
              <v:shape id="_x0000_s8463" style="position:absolute;left:5000;top:8688;width:86;height:10" coordorigin="5000,8688" coordsize="86,10" path="m5000,8698r86,l5012,8688r-12,10xe" fillcolor="lime" stroked="f">
                <v:path arrowok="t"/>
              </v:shape>
            </v:group>
            <v:group id="_x0000_s8464" style="position:absolute;left:5012;top:8688;width:74;height:10" coordorigin="5012,8688" coordsize="74,10">
              <v:shape id="_x0000_s8465" style="position:absolute;left:5012;top:8688;width:74;height:10" coordorigin="5012,8688" coordsize="74,10" path="m5012,8688r74,10l5074,8688r-62,xe" fillcolor="lime" stroked="f">
                <v:path arrowok="t"/>
              </v:shape>
            </v:group>
            <v:group id="_x0000_s8466" style="position:absolute;left:4991;top:8698;width:105;height:12" coordorigin="4991,8698" coordsize="105,12">
              <v:shape id="_x0000_s8467" style="position:absolute;left:4991;top:8698;width:105;height:12" coordorigin="4991,8698" coordsize="105,12" path="m4991,8710r104,l5000,8698r-9,12xe" fillcolor="lime" stroked="f">
                <v:path arrowok="t"/>
              </v:shape>
            </v:group>
            <v:group id="_x0000_s8468" style="position:absolute;left:5000;top:8698;width:95;height:12" coordorigin="5000,8698" coordsize="95,12">
              <v:shape id="_x0000_s8469" style="position:absolute;left:5000;top:8698;width:95;height:12" coordorigin="5000,8698" coordsize="95,12" path="m5000,8698r95,12l5086,8698r-86,xe" fillcolor="lime" stroked="f">
                <v:path arrowok="t"/>
              </v:shape>
            </v:group>
            <v:group id="_x0000_s8470" style="position:absolute;left:4985;top:8710;width:118;height:16" coordorigin="4985,8710" coordsize="118,16">
              <v:shape id="_x0000_s8471" style="position:absolute;left:4985;top:8710;width:118;height:16" coordorigin="4985,8710" coordsize="118,16" path="m4985,8726r117,l4991,8710r-6,16xe" fillcolor="lime" stroked="f">
                <v:path arrowok="t"/>
              </v:shape>
            </v:group>
            <v:group id="_x0000_s8472" style="position:absolute;left:4991;top:8710;width:112;height:16" coordorigin="4991,8710" coordsize="112,16">
              <v:shape id="_x0000_s8473" style="position:absolute;left:4991;top:8710;width:112;height:16" coordorigin="4991,8710" coordsize="112,16" path="m4991,8710r111,16l5095,8710r-104,xe" fillcolor="lime" stroked="f">
                <v:path arrowok="t"/>
              </v:shape>
            </v:group>
            <v:group id="_x0000_s8474" style="position:absolute;left:4982;top:8726;width:122;height:16" coordorigin="4982,8726" coordsize="122,16">
              <v:shape id="_x0000_s8475" style="position:absolute;left:4982;top:8726;width:122;height:16" coordorigin="4982,8726" coordsize="122,16" path="m4982,8741r122,l4985,8726r-3,15xe" fillcolor="lime" stroked="f">
                <v:path arrowok="t"/>
              </v:shape>
            </v:group>
            <v:group id="_x0000_s8476" style="position:absolute;left:4985;top:8726;width:119;height:16" coordorigin="4985,8726" coordsize="119,16">
              <v:shape id="_x0000_s8477" style="position:absolute;left:4985;top:8726;width:119;height:16" coordorigin="4985,8726" coordsize="119,16" path="m4985,8726r119,15l5102,8726r-117,xe" fillcolor="lime" stroked="f">
                <v:path arrowok="t"/>
              </v:shape>
            </v:group>
            <v:group id="_x0000_s8478" style="position:absolute;left:4982;top:8741;width:120;height:16" coordorigin="4982,8741" coordsize="120,16">
              <v:shape id="_x0000_s8479" style="position:absolute;left:4982;top:8741;width:120;height:16" coordorigin="4982,8741" coordsize="120,16" path="m4982,8741r3,16l5102,8757r-120,-16xe" fillcolor="lime" stroked="f">
                <v:path arrowok="t"/>
              </v:shape>
            </v:group>
            <v:group id="_x0000_s8480" style="position:absolute;left:4982;top:8741;width:122;height:16" coordorigin="4982,8741" coordsize="122,16">
              <v:shape id="_x0000_s8481" style="position:absolute;left:4982;top:8741;width:122;height:16" coordorigin="4982,8741" coordsize="122,16" path="m4982,8741r120,16l5104,8741r-122,xe" fillcolor="lime" stroked="f">
                <v:path arrowok="t"/>
              </v:shape>
            </v:group>
            <v:group id="_x0000_s8482" style="position:absolute;left:4985;top:8757;width:111;height:15" coordorigin="4985,8757" coordsize="111,15">
              <v:shape id="_x0000_s8483" style="position:absolute;left:4985;top:8757;width:111;height:15" coordorigin="4985,8757" coordsize="111,15" path="m4985,8757r6,14l5095,8771r-110,-14xe" fillcolor="lime" stroked="f">
                <v:path arrowok="t"/>
              </v:shape>
            </v:group>
            <v:group id="_x0000_s8484" style="position:absolute;left:4985;top:8757;width:118;height:15" coordorigin="4985,8757" coordsize="118,15">
              <v:shape id="_x0000_s8485" style="position:absolute;left:4985;top:8757;width:118;height:15" coordorigin="4985,8757" coordsize="118,15" path="m4985,8757r110,14l5102,8757r-117,xe" fillcolor="lime" stroked="f">
                <v:path arrowok="t"/>
              </v:shape>
            </v:group>
            <v:group id="_x0000_s8486" style="position:absolute;left:4991;top:8771;width:95;height:12" coordorigin="4991,8771" coordsize="95,12">
              <v:shape id="_x0000_s8487" style="position:absolute;left:4991;top:8771;width:95;height:12" coordorigin="4991,8771" coordsize="95,12" path="m4991,8771r9,12l5086,8783r-95,-12xe" fillcolor="lime" stroked="f">
                <v:path arrowok="t"/>
              </v:shape>
            </v:group>
            <v:group id="_x0000_s8488" style="position:absolute;left:4991;top:8771;width:105;height:12" coordorigin="4991,8771" coordsize="105,12">
              <v:shape id="_x0000_s8489" style="position:absolute;left:4991;top:8771;width:105;height:12" coordorigin="4991,8771" coordsize="105,12" path="m4991,8771r95,12l5095,8771r-104,xe" fillcolor="lime" stroked="f">
                <v:path arrowok="t"/>
              </v:shape>
            </v:group>
            <v:group id="_x0000_s8490" style="position:absolute;left:5000;top:8783;width:74;height:11" coordorigin="5000,8783" coordsize="74,11">
              <v:shape id="_x0000_s8491" style="position:absolute;left:5000;top:8783;width:74;height:11" coordorigin="5000,8783" coordsize="74,11" path="m5000,8783r12,11l5074,8794r-74,-11xe" fillcolor="lime" stroked="f">
                <v:path arrowok="t"/>
              </v:shape>
            </v:group>
            <v:group id="_x0000_s8492" style="position:absolute;left:5000;top:8783;width:86;height:11" coordorigin="5000,8783" coordsize="86,11">
              <v:shape id="_x0000_s8493" style="position:absolute;left:5000;top:8783;width:86;height:11" coordorigin="5000,8783" coordsize="86,11" path="m5000,8783r74,11l5086,8783r-86,xe" fillcolor="lime" stroked="f">
                <v:path arrowok="t"/>
              </v:shape>
            </v:group>
            <v:group id="_x0000_s8494" style="position:absolute;left:5027;top:8800;width:33;height:2" coordorigin="5027,8800" coordsize="33,2">
              <v:shape id="_x0000_s8495" style="position:absolute;left:5027;top:8800;width:33;height:2" coordorigin="5027,8800" coordsize="33,2" path="m5027,8801r32,e" filled="f" strokecolor="lime" strokeweight=".16pt">
                <v:path arrowok="t"/>
              </v:shape>
            </v:group>
            <v:group id="_x0000_s8496" style="position:absolute;left:5012;top:8794;width:47;height:6" coordorigin="5012,8794" coordsize="47,6">
              <v:shape id="_x0000_s8497" style="position:absolute;left:5012;top:8794;width:47;height:6" coordorigin="5012,8794" coordsize="47,6" path="m5012,8794r15,6l5059,8800r-47,-6xe" fillcolor="lime" stroked="f">
                <v:path arrowok="t"/>
              </v:shape>
            </v:group>
            <v:group id="_x0000_s8498" style="position:absolute;left:5012;top:8794;width:62;height:6" coordorigin="5012,8794" coordsize="62,6">
              <v:shape id="_x0000_s8499" style="position:absolute;left:5012;top:8794;width:62;height:6" coordorigin="5012,8794" coordsize="62,6" path="m5012,8797r62,e" filled="f" strokecolor="lime" strokeweight=".4pt">
                <v:path arrowok="t"/>
              </v:shape>
            </v:group>
            <v:group id="_x0000_s8500" style="position:absolute;left:4964;top:8813;width:161;height:281" coordorigin="4964,8813" coordsize="161,281">
              <v:shape id="_x0000_s8501" style="position:absolute;left:4964;top:8813;width:161;height:281" coordorigin="4964,8813" coordsize="161,281" path="m4964,8980r,-122l5014,8813r67,l5125,8860r-3,234l4966,9094r-2,-114xe" filled="f" strokecolor="lime" strokeweight=".72pt">
                <v:path arrowok="t"/>
              </v:shape>
            </v:group>
            <v:group id="_x0000_s8502" style="position:absolute;left:5012;top:8813;width:69;height:2" coordorigin="5012,8813" coordsize="69,2">
              <v:shape id="_x0000_s8503" style="position:absolute;left:5012;top:8813;width:69;height:2" coordorigin="5012,8813" coordsize="69,0" path="m5012,8813r69,e" filled="f" strokecolor="lime" strokeweight=".1pt">
                <v:path arrowok="t"/>
              </v:shape>
            </v:group>
            <v:group id="_x0000_s8504" style="position:absolute;left:4964;top:8813;width:160;height:45" coordorigin="4964,8813" coordsize="160,45">
              <v:shape id="_x0000_s8505" style="position:absolute;left:4964;top:8813;width:160;height:45" coordorigin="4964,8813" coordsize="160,45" path="m4964,8858r160,l5012,8813r-48,45xe" fillcolor="lime" stroked="f">
                <v:path arrowok="t"/>
              </v:shape>
            </v:group>
            <v:group id="_x0000_s8506" style="position:absolute;left:5012;top:8813;width:112;height:45" coordorigin="5012,8813" coordsize="112,45">
              <v:shape id="_x0000_s8507" style="position:absolute;left:5012;top:8813;width:112;height:45" coordorigin="5012,8813" coordsize="112,45" path="m5012,8813r112,45l5081,8813r-69,xe" fillcolor="lime" stroked="f">
                <v:path arrowok="t"/>
              </v:shape>
            </v:group>
            <v:group id="_x0000_s8508" style="position:absolute;left:4964;top:8859;width:555;height:2" coordorigin="4964,8859" coordsize="555,2">
              <v:shape id="_x0000_s8509" style="position:absolute;left:4964;top:8859;width:555;height:2" coordorigin="4964,8859" coordsize="555,0" path="m4964,8859r555,e" filled="f" strokecolor="lime" strokeweight=".22pt">
                <v:path arrowok="t"/>
              </v:shape>
            </v:group>
            <v:group id="_x0000_s8510" style="position:absolute;left:4964;top:8860;width:160;height:120" coordorigin="4964,8860" coordsize="160,120">
              <v:shape id="_x0000_s8511" style="position:absolute;left:4964;top:8860;width:160;height:120" coordorigin="4964,8860" coordsize="160,120" path="m4964,8860r,120l5124,8980,4964,8860xe" fillcolor="lime" stroked="f">
                <v:path arrowok="t"/>
              </v:shape>
            </v:group>
            <v:group id="_x0000_s8512" style="position:absolute;left:4964;top:8860;width:161;height:120" coordorigin="4964,8860" coordsize="161,120">
              <v:shape id="_x0000_s8513" style="position:absolute;left:4964;top:8860;width:161;height:120" coordorigin="4964,8860" coordsize="161,120" path="m4964,8860r160,120l5125,8860r-161,xe" fillcolor="lime" stroked="f">
                <v:path arrowok="t"/>
              </v:shape>
            </v:group>
            <v:group id="_x0000_s8514" style="position:absolute;left:4964;top:8980;width:158;height:114" coordorigin="4964,8980" coordsize="158,114">
              <v:shape id="_x0000_s8515" style="position:absolute;left:4964;top:8980;width:158;height:114" coordorigin="4964,8980" coordsize="158,114" path="m4964,8980r2,114l5122,9094,4964,8980xe" fillcolor="lime" stroked="f">
                <v:path arrowok="t"/>
              </v:shape>
            </v:group>
            <v:group id="_x0000_s8516" style="position:absolute;left:4964;top:8980;width:160;height:114" coordorigin="4964,8980" coordsize="160,114">
              <v:shape id="_x0000_s8517" style="position:absolute;left:4964;top:8980;width:160;height:114" coordorigin="4964,8980" coordsize="160,114" path="m4964,8980r158,114l5124,8980r-160,xe" fillcolor="lime" stroked="f">
                <v:path arrowok="t"/>
              </v:shape>
            </v:group>
            <v:group id="_x0000_s8518" style="position:absolute;left:5178;top:8681;width:122;height:122" coordorigin="5178,8681" coordsize="122,122">
              <v:shape id="_x0000_s8519" style="position:absolute;left:5178;top:8681;width:122;height:122" coordorigin="5178,8681" coordsize="122,122" path="m5299,8741r-36,-56l5245,8681r-17,l5211,8687r-14,10l5186,8712r-8,29l5180,8757r9,18l5201,8788r15,9l5233,8802r17,-1l5267,8795r15,-11l5297,8757r2,-16xe" filled="f" strokecolor="lime" strokeweight=".72pt">
                <v:path arrowok="t"/>
              </v:shape>
            </v:group>
            <v:group id="_x0000_s8520" style="position:absolute;left:5222;top:8680;width:33;height:3" coordorigin="5222,8680" coordsize="33,3">
              <v:shape id="_x0000_s8521" style="position:absolute;left:5222;top:8680;width:33;height:3" coordorigin="5222,8680" coordsize="33,3" path="m5222,8681r33,e" filled="f" strokecolor="lime" strokeweight=".22pt">
                <v:path arrowok="t"/>
              </v:shape>
            </v:group>
            <v:group id="_x0000_s8522" style="position:absolute;left:5208;top:8682;width:62;height:6" coordorigin="5208,8682" coordsize="62,6">
              <v:shape id="_x0000_s8523" style="position:absolute;left:5208;top:8682;width:62;height:6" coordorigin="5208,8682" coordsize="62,6" path="m5208,8685r61,e" filled="f" strokecolor="lime" strokeweight=".4pt">
                <v:path arrowok="t"/>
              </v:shape>
            </v:group>
            <v:group id="_x0000_s8524" style="position:absolute;left:5222;top:8682;width:47;height:6" coordorigin="5222,8682" coordsize="47,6">
              <v:shape id="_x0000_s8525" style="position:absolute;left:5222;top:8682;width:47;height:6" coordorigin="5222,8682" coordsize="47,6" path="m5222,8682r47,6l5255,8682r-33,xe" fillcolor="lime" stroked="f">
                <v:path arrowok="t"/>
              </v:shape>
            </v:group>
            <v:group id="_x0000_s8526" style="position:absolute;left:5196;top:8688;width:86;height:10" coordorigin="5196,8688" coordsize="86,10">
              <v:shape id="_x0000_s8527" style="position:absolute;left:5196;top:8688;width:86;height:10" coordorigin="5196,8688" coordsize="86,10" path="m5196,8698r85,l5208,8688r-12,10xe" fillcolor="lime" stroked="f">
                <v:path arrowok="t"/>
              </v:shape>
            </v:group>
            <v:group id="_x0000_s8528" style="position:absolute;left:5208;top:8688;width:74;height:10" coordorigin="5208,8688" coordsize="74,10">
              <v:shape id="_x0000_s8529" style="position:absolute;left:5208;top:8688;width:74;height:10" coordorigin="5208,8688" coordsize="74,10" path="m5208,8688r73,10l5269,8688r-61,xe" fillcolor="lime" stroked="f">
                <v:path arrowok="t"/>
              </v:shape>
            </v:group>
            <v:group id="_x0000_s8530" style="position:absolute;left:5186;top:8698;width:105;height:12" coordorigin="5186,8698" coordsize="105,12">
              <v:shape id="_x0000_s8531" style="position:absolute;left:5186;top:8698;width:105;height:12" coordorigin="5186,8698" coordsize="105,12" path="m5186,8710r105,l5196,8698r-10,12xe" fillcolor="lime" stroked="f">
                <v:path arrowok="t"/>
              </v:shape>
            </v:group>
            <v:group id="_x0000_s8532" style="position:absolute;left:5196;top:8698;width:95;height:12" coordorigin="5196,8698" coordsize="95,12">
              <v:shape id="_x0000_s8533" style="position:absolute;left:5196;top:8698;width:95;height:12" coordorigin="5196,8698" coordsize="95,12" path="m5196,8698r95,12l5281,8698r-85,xe" fillcolor="lime" stroked="f">
                <v:path arrowok="t"/>
              </v:shape>
            </v:group>
            <v:group id="_x0000_s8534" style="position:absolute;left:5180;top:8710;width:117;height:16" coordorigin="5180,8710" coordsize="117,16">
              <v:shape id="_x0000_s8535" style="position:absolute;left:5180;top:8710;width:117;height:16" coordorigin="5180,8710" coordsize="117,16" path="m5180,8726r117,l5186,8710r-6,16xe" fillcolor="lime" stroked="f">
                <v:path arrowok="t"/>
              </v:shape>
            </v:group>
            <v:group id="_x0000_s8536" style="position:absolute;left:5186;top:8710;width:111;height:16" coordorigin="5186,8710" coordsize="111,16">
              <v:shape id="_x0000_s8537" style="position:absolute;left:5186;top:8710;width:111;height:16" coordorigin="5186,8710" coordsize="111,16" path="m5186,8710r111,16l5291,8710r-105,xe" fillcolor="lime" stroked="f">
                <v:path arrowok="t"/>
              </v:shape>
            </v:group>
            <v:group id="_x0000_s8538" style="position:absolute;left:5178;top:8726;width:122;height:16" coordorigin="5178,8726" coordsize="122,16">
              <v:shape id="_x0000_s8539" style="position:absolute;left:5178;top:8726;width:122;height:16" coordorigin="5178,8726" coordsize="122,16" path="m5178,8741r121,l5180,8726r-2,15xe" fillcolor="lime" stroked="f">
                <v:path arrowok="t"/>
              </v:shape>
            </v:group>
            <v:group id="_x0000_s8540" style="position:absolute;left:5180;top:8726;width:119;height:16" coordorigin="5180,8726" coordsize="119,16">
              <v:shape id="_x0000_s8541" style="position:absolute;left:5180;top:8726;width:119;height:16" coordorigin="5180,8726" coordsize="119,16" path="m5180,8726r119,15l5297,8726r-117,xe" fillcolor="lime" stroked="f">
                <v:path arrowok="t"/>
              </v:shape>
            </v:group>
            <v:group id="_x0000_s8542" style="position:absolute;left:5178;top:8741;width:119;height:16" coordorigin="5178,8741" coordsize="119,16">
              <v:shape id="_x0000_s8543" style="position:absolute;left:5178;top:8741;width:119;height:16" coordorigin="5178,8741" coordsize="119,16" path="m5178,8741r2,16l5297,8757r-119,-16xe" fillcolor="lime" stroked="f">
                <v:path arrowok="t"/>
              </v:shape>
            </v:group>
            <v:group id="_x0000_s8544" style="position:absolute;left:5178;top:8741;width:122;height:16" coordorigin="5178,8741" coordsize="122,16">
              <v:shape id="_x0000_s8545" style="position:absolute;left:5178;top:8741;width:122;height:16" coordorigin="5178,8741" coordsize="122,16" path="m5178,8741r119,16l5299,8741r-121,xe" fillcolor="lime" stroked="f">
                <v:path arrowok="t"/>
              </v:shape>
            </v:group>
            <v:group id="_x0000_s8546" style="position:absolute;left:5180;top:8757;width:111;height:15" coordorigin="5180,8757" coordsize="111,15">
              <v:shape id="_x0000_s8547" style="position:absolute;left:5180;top:8757;width:111;height:15" coordorigin="5180,8757" coordsize="111,15" path="m5180,8757r6,14l5291,8771r-111,-14xe" fillcolor="lime" stroked="f">
                <v:path arrowok="t"/>
              </v:shape>
            </v:group>
            <v:group id="_x0000_s8548" style="position:absolute;left:5180;top:8757;width:117;height:15" coordorigin="5180,8757" coordsize="117,15">
              <v:shape id="_x0000_s8549" style="position:absolute;left:5180;top:8757;width:117;height:15" coordorigin="5180,8757" coordsize="117,15" path="m5180,8757r111,14l5297,8757r-117,xe" fillcolor="lime" stroked="f">
                <v:path arrowok="t"/>
              </v:shape>
            </v:group>
            <v:group id="_x0000_s8550" style="position:absolute;left:5186;top:8771;width:95;height:12" coordorigin="5186,8771" coordsize="95,12">
              <v:shape id="_x0000_s8551" style="position:absolute;left:5186;top:8771;width:95;height:12" coordorigin="5186,8771" coordsize="95,12" path="m5186,8771r10,12l5281,8783r-95,-12xe" fillcolor="lime" stroked="f">
                <v:path arrowok="t"/>
              </v:shape>
            </v:group>
            <v:group id="_x0000_s8552" style="position:absolute;left:5186;top:8771;width:105;height:12" coordorigin="5186,8771" coordsize="105,12">
              <v:shape id="_x0000_s8553" style="position:absolute;left:5186;top:8771;width:105;height:12" coordorigin="5186,8771" coordsize="105,12" path="m5186,8771r95,12l5291,8771r-105,xe" fillcolor="lime" stroked="f">
                <v:path arrowok="t"/>
              </v:shape>
            </v:group>
            <v:group id="_x0000_s8554" style="position:absolute;left:5196;top:8783;width:74;height:11" coordorigin="5196,8783" coordsize="74,11">
              <v:shape id="_x0000_s8555" style="position:absolute;left:5196;top:8783;width:74;height:11" coordorigin="5196,8783" coordsize="74,11" path="m5196,8783r12,11l5269,8794r-73,-11xe" fillcolor="lime" stroked="f">
                <v:path arrowok="t"/>
              </v:shape>
            </v:group>
            <v:group id="_x0000_s8556" style="position:absolute;left:5196;top:8783;width:86;height:11" coordorigin="5196,8783" coordsize="86,11">
              <v:shape id="_x0000_s8557" style="position:absolute;left:5196;top:8783;width:86;height:11" coordorigin="5196,8783" coordsize="86,11" path="m5196,8783r73,11l5281,8783r-85,xe" fillcolor="lime" stroked="f">
                <v:path arrowok="t"/>
              </v:shape>
            </v:group>
            <v:group id="_x0000_s8558" style="position:absolute;left:5222;top:8800;width:33;height:2" coordorigin="5222,8800" coordsize="33,2">
              <v:shape id="_x0000_s8559" style="position:absolute;left:5222;top:8800;width:33;height:2" coordorigin="5222,8800" coordsize="33,2" path="m5222,8801r33,e" filled="f" strokecolor="lime" strokeweight=".16pt">
                <v:path arrowok="t"/>
              </v:shape>
            </v:group>
            <v:group id="_x0000_s8560" style="position:absolute;left:5208;top:8794;width:47;height:6" coordorigin="5208,8794" coordsize="47,6">
              <v:shape id="_x0000_s8561" style="position:absolute;left:5208;top:8794;width:47;height:6" coordorigin="5208,8794" coordsize="47,6" path="m5208,8794r14,6l5255,8800r-47,-6xe" fillcolor="lime" stroked="f">
                <v:path arrowok="t"/>
              </v:shape>
            </v:group>
            <v:group id="_x0000_s8562" style="position:absolute;left:5208;top:8794;width:62;height:6" coordorigin="5208,8794" coordsize="62,6">
              <v:shape id="_x0000_s8563" style="position:absolute;left:5208;top:8794;width:62;height:6" coordorigin="5208,8794" coordsize="62,6" path="m5208,8797r61,e" filled="f" strokecolor="lime" strokeweight=".4pt">
                <v:path arrowok="t"/>
              </v:shape>
            </v:group>
            <v:group id="_x0000_s8564" style="position:absolute;left:5160;top:8813;width:161;height:282" coordorigin="5160,8813" coordsize="161,282">
              <v:shape id="_x0000_s8565" style="position:absolute;left:5160;top:8813;width:161;height:282" coordorigin="5160,8813" coordsize="161,282" path="m5160,8980r,-122l5209,8813r67,l5321,8860r,235l5160,9095r,-115xe" filled="f" strokecolor="lime" strokeweight=".72pt">
                <v:path arrowok="t"/>
              </v:shape>
            </v:group>
            <v:group id="_x0000_s8566" style="position:absolute;left:5208;top:8813;width:69;height:2" coordorigin="5208,8813" coordsize="69,2">
              <v:shape id="_x0000_s8567" style="position:absolute;left:5208;top:8813;width:69;height:2" coordorigin="5208,8813" coordsize="69,0" path="m5208,8813r68,e" filled="f" strokecolor="lime" strokeweight=".1pt">
                <v:path arrowok="t"/>
              </v:shape>
            </v:group>
            <v:group id="_x0000_s8568" style="position:absolute;left:5160;top:8813;width:160;height:45" coordorigin="5160,8813" coordsize="160,45">
              <v:shape id="_x0000_s8569" style="position:absolute;left:5160;top:8813;width:160;height:45" coordorigin="5160,8813" coordsize="160,45" path="m5160,8858r160,l5208,8813r-48,45xe" fillcolor="lime" stroked="f">
                <v:path arrowok="t"/>
              </v:shape>
            </v:group>
            <v:group id="_x0000_s8570" style="position:absolute;left:5208;top:8813;width:112;height:45" coordorigin="5208,8813" coordsize="112,45">
              <v:shape id="_x0000_s8571" style="position:absolute;left:5208;top:8813;width:112;height:45" coordorigin="5208,8813" coordsize="112,45" path="m5208,8813r112,45l5276,8813r-68,xe" fillcolor="lime" stroked="f">
                <v:path arrowok="t"/>
              </v:shape>
            </v:group>
            <v:group id="_x0000_s8572" style="position:absolute;left:5160;top:8860;width:161;height:120" coordorigin="5160,8860" coordsize="161,120">
              <v:shape id="_x0000_s8573" style="position:absolute;left:5160;top:8860;width:161;height:120" coordorigin="5160,8860" coordsize="161,120" path="m5160,8860r,120l5321,8980,5160,8860xe" fillcolor="lime" stroked="f">
                <v:path arrowok="t"/>
              </v:shape>
            </v:group>
            <v:group id="_x0000_s8574" style="position:absolute;left:5160;top:8860;width:161;height:120" coordorigin="5160,8860" coordsize="161,120">
              <v:shape id="_x0000_s8575" style="position:absolute;left:5160;top:8860;width:161;height:120" coordorigin="5160,8860" coordsize="161,120" path="m5160,8860r161,120l5321,8860r-161,xe" fillcolor="lime" stroked="f">
                <v:path arrowok="t"/>
              </v:shape>
            </v:group>
            <v:group id="_x0000_s8576" style="position:absolute;left:5160;top:8980;width:161;height:116" coordorigin="5160,8980" coordsize="161,116">
              <v:shape id="_x0000_s8577" style="position:absolute;left:5160;top:8980;width:161;height:116" coordorigin="5160,8980" coordsize="161,116" path="m5160,8980r,115l5321,9095,5160,8980xe" fillcolor="lime" stroked="f">
                <v:path arrowok="t"/>
              </v:shape>
            </v:group>
            <v:group id="_x0000_s8578" style="position:absolute;left:5160;top:8980;width:161;height:116" coordorigin="5160,8980" coordsize="161,116">
              <v:shape id="_x0000_s8579" style="position:absolute;left:5160;top:8980;width:161;height:116" coordorigin="5160,8980" coordsize="161,116" path="m5160,8980r161,115l5321,8980r-161,xe" fillcolor="lime" stroked="f">
                <v:path arrowok="t"/>
              </v:shape>
            </v:group>
            <v:group id="_x0000_s8580" style="position:absolute;left:5376;top:8681;width:122;height:121" coordorigin="5376,8681" coordsize="122,121">
              <v:shape id="_x0000_s8581" style="position:absolute;left:5376;top:8681;width:122;height:121" coordorigin="5376,8681" coordsize="122,121" path="m5497,8741r-37,-56l5443,8681r-17,l5410,8687r-15,10l5384,8711r-8,30l5378,8757r9,18l5399,8789r15,8l5431,8802r17,-1l5465,8795r15,-11l5496,8757r1,-16xe" filled="f" strokecolor="lime" strokeweight=".72pt">
                <v:path arrowok="t"/>
              </v:shape>
            </v:group>
            <v:group id="_x0000_s8582" style="position:absolute;left:5422;top:8680;width:32;height:3" coordorigin="5422,8680" coordsize="32,3">
              <v:shape id="_x0000_s8583" style="position:absolute;left:5422;top:8680;width:32;height:3" coordorigin="5422,8680" coordsize="32,3" path="m5422,8681r31,e" filled="f" strokecolor="lime" strokeweight=".22pt">
                <v:path arrowok="t"/>
              </v:shape>
            </v:group>
            <v:group id="_x0000_s8584" style="position:absolute;left:5406;top:8682;width:62;height:6" coordorigin="5406,8682" coordsize="62,6">
              <v:shape id="_x0000_s8585" style="position:absolute;left:5406;top:8682;width:62;height:6" coordorigin="5406,8682" coordsize="62,6" path="m5406,8685r61,e" filled="f" strokecolor="lime" strokeweight=".4pt">
                <v:path arrowok="t"/>
              </v:shape>
            </v:group>
            <v:group id="_x0000_s8586" style="position:absolute;left:5422;top:8682;width:46;height:6" coordorigin="5422,8682" coordsize="46,6">
              <v:shape id="_x0000_s8587" style="position:absolute;left:5422;top:8682;width:46;height:6" coordorigin="5422,8682" coordsize="46,6" path="m5422,8682r45,6l5453,8682r-31,xe" fillcolor="lime" stroked="f">
                <v:path arrowok="t"/>
              </v:shape>
            </v:group>
            <v:group id="_x0000_s8588" style="position:absolute;left:5394;top:8688;width:86;height:10" coordorigin="5394,8688" coordsize="86,10">
              <v:shape id="_x0000_s8589" style="position:absolute;left:5394;top:8688;width:86;height:10" coordorigin="5394,8688" coordsize="86,10" path="m5394,8698r85,l5406,8688r-12,10xe" fillcolor="lime" stroked="f">
                <v:path arrowok="t"/>
              </v:shape>
            </v:group>
            <v:group id="_x0000_s8590" style="position:absolute;left:5406;top:8688;width:74;height:10" coordorigin="5406,8688" coordsize="74,10">
              <v:shape id="_x0000_s8591" style="position:absolute;left:5406;top:8688;width:74;height:10" coordorigin="5406,8688" coordsize="74,10" path="m5406,8688r73,10l5467,8688r-61,xe" fillcolor="lime" stroked="f">
                <v:path arrowok="t"/>
              </v:shape>
            </v:group>
            <v:group id="_x0000_s8592" style="position:absolute;left:5384;top:8698;width:106;height:12" coordorigin="5384,8698" coordsize="106,12">
              <v:shape id="_x0000_s8593" style="position:absolute;left:5384;top:8698;width:106;height:12" coordorigin="5384,8698" coordsize="106,12" path="m5384,8710r106,l5394,8698r-10,12xe" fillcolor="lime" stroked="f">
                <v:path arrowok="t"/>
              </v:shape>
            </v:group>
            <v:group id="_x0000_s8594" style="position:absolute;left:5394;top:8698;width:96;height:12" coordorigin="5394,8698" coordsize="96,12">
              <v:shape id="_x0000_s8595" style="position:absolute;left:5394;top:8698;width:96;height:12" coordorigin="5394,8698" coordsize="96,12" path="m5394,8698r96,12l5479,8698r-85,xe" fillcolor="lime" stroked="f">
                <v:path arrowok="t"/>
              </v:shape>
            </v:group>
            <v:group id="_x0000_s8596" style="position:absolute;left:5378;top:8710;width:118;height:16" coordorigin="5378,8710" coordsize="118,16">
              <v:shape id="_x0000_s8597" style="position:absolute;left:5378;top:8710;width:118;height:16" coordorigin="5378,8710" coordsize="118,16" path="m5378,8726r118,l5384,8710r-6,16xe" fillcolor="lime" stroked="f">
                <v:path arrowok="t"/>
              </v:shape>
            </v:group>
            <v:group id="_x0000_s8598" style="position:absolute;left:5384;top:8710;width:112;height:16" coordorigin="5384,8710" coordsize="112,16">
              <v:shape id="_x0000_s8599" style="position:absolute;left:5384;top:8710;width:112;height:16" coordorigin="5384,8710" coordsize="112,16" path="m5384,8710r112,16l5490,8710r-106,xe" fillcolor="lime" stroked="f">
                <v:path arrowok="t"/>
              </v:shape>
            </v:group>
            <v:group id="_x0000_s8600" style="position:absolute;left:5376;top:8726;width:122;height:16" coordorigin="5376,8726" coordsize="122,16">
              <v:shape id="_x0000_s8601" style="position:absolute;left:5376;top:8726;width:122;height:16" coordorigin="5376,8726" coordsize="122,16" path="m5376,8741r121,l5378,8726r-2,15xe" fillcolor="lime" stroked="f">
                <v:path arrowok="t"/>
              </v:shape>
            </v:group>
            <v:group id="_x0000_s8602" style="position:absolute;left:5378;top:8726;width:119;height:16" coordorigin="5378,8726" coordsize="119,16">
              <v:shape id="_x0000_s8603" style="position:absolute;left:5378;top:8726;width:119;height:16" coordorigin="5378,8726" coordsize="119,16" path="m5378,8726r119,15l5496,8726r-118,xe" fillcolor="lime" stroked="f">
                <v:path arrowok="t"/>
              </v:shape>
            </v:group>
            <v:group id="_x0000_s8604" style="position:absolute;left:5376;top:8741;width:120;height:16" coordorigin="5376,8741" coordsize="120,16">
              <v:shape id="_x0000_s8605" style="position:absolute;left:5376;top:8741;width:120;height:16" coordorigin="5376,8741" coordsize="120,16" path="m5376,8741r2,16l5496,8757r-120,-16xe" fillcolor="lime" stroked="f">
                <v:path arrowok="t"/>
              </v:shape>
            </v:group>
            <v:group id="_x0000_s8606" style="position:absolute;left:5376;top:8741;width:122;height:16" coordorigin="5376,8741" coordsize="122,16">
              <v:shape id="_x0000_s8607" style="position:absolute;left:5376;top:8741;width:122;height:16" coordorigin="5376,8741" coordsize="122,16" path="m5376,8741r120,16l5497,8741r-121,xe" fillcolor="lime" stroked="f">
                <v:path arrowok="t"/>
              </v:shape>
            </v:group>
            <v:group id="_x0000_s8608" style="position:absolute;left:5378;top:8757;width:112;height:15" coordorigin="5378,8757" coordsize="112,15">
              <v:shape id="_x0000_s8609" style="position:absolute;left:5378;top:8757;width:112;height:15" coordorigin="5378,8757" coordsize="112,15" path="m5378,8757r6,14l5490,8771r-112,-14xe" fillcolor="lime" stroked="f">
                <v:path arrowok="t"/>
              </v:shape>
            </v:group>
            <v:group id="_x0000_s8610" style="position:absolute;left:5378;top:8757;width:118;height:15" coordorigin="5378,8757" coordsize="118,15">
              <v:shape id="_x0000_s8611" style="position:absolute;left:5378;top:8757;width:118;height:15" coordorigin="5378,8757" coordsize="118,15" path="m5378,8757r112,14l5496,8757r-118,xe" fillcolor="lime" stroked="f">
                <v:path arrowok="t"/>
              </v:shape>
            </v:group>
            <v:group id="_x0000_s8612" style="position:absolute;left:5384;top:8771;width:95;height:12" coordorigin="5384,8771" coordsize="95,12">
              <v:shape id="_x0000_s8613" style="position:absolute;left:5384;top:8771;width:95;height:12" coordorigin="5384,8771" coordsize="95,12" path="m5384,8771r10,12l5479,8783r-95,-12xe" fillcolor="lime" stroked="f">
                <v:path arrowok="t"/>
              </v:shape>
            </v:group>
            <v:group id="_x0000_s8614" style="position:absolute;left:5384;top:8771;width:106;height:12" coordorigin="5384,8771" coordsize="106,12">
              <v:shape id="_x0000_s8615" style="position:absolute;left:5384;top:8771;width:106;height:12" coordorigin="5384,8771" coordsize="106,12" path="m5384,8771r95,12l5490,8771r-106,xe" fillcolor="lime" stroked="f">
                <v:path arrowok="t"/>
              </v:shape>
            </v:group>
            <v:group id="_x0000_s8616" style="position:absolute;left:5394;top:8783;width:74;height:11" coordorigin="5394,8783" coordsize="74,11">
              <v:shape id="_x0000_s8617" style="position:absolute;left:5394;top:8783;width:74;height:11" coordorigin="5394,8783" coordsize="74,11" path="m5394,8783r12,11l5467,8794r-73,-11xe" fillcolor="lime" stroked="f">
                <v:path arrowok="t"/>
              </v:shape>
            </v:group>
            <v:group id="_x0000_s8618" style="position:absolute;left:5394;top:8783;width:86;height:11" coordorigin="5394,8783" coordsize="86,11">
              <v:shape id="_x0000_s8619" style="position:absolute;left:5394;top:8783;width:86;height:11" coordorigin="5394,8783" coordsize="86,11" path="m5394,8783r73,11l5479,8783r-85,xe" fillcolor="lime" stroked="f">
                <v:path arrowok="t"/>
              </v:shape>
            </v:group>
            <v:group id="_x0000_s8620" style="position:absolute;left:5422;top:8800;width:32;height:2" coordorigin="5422,8800" coordsize="32,2">
              <v:shape id="_x0000_s8621" style="position:absolute;left:5422;top:8800;width:32;height:2" coordorigin="5422,8800" coordsize="32,2" path="m5422,8801r31,e" filled="f" strokecolor="lime" strokeweight=".16pt">
                <v:path arrowok="t"/>
              </v:shape>
            </v:group>
            <v:group id="_x0000_s8622" style="position:absolute;left:5406;top:8794;width:47;height:6" coordorigin="5406,8794" coordsize="47,6">
              <v:shape id="_x0000_s8623" style="position:absolute;left:5406;top:8794;width:47;height:6" coordorigin="5406,8794" coordsize="47,6" path="m5406,8794r16,6l5453,8800r-47,-6xe" fillcolor="lime" stroked="f">
                <v:path arrowok="t"/>
              </v:shape>
            </v:group>
            <v:group id="_x0000_s8624" style="position:absolute;left:5406;top:8794;width:62;height:6" coordorigin="5406,8794" coordsize="62,6">
              <v:shape id="_x0000_s8625" style="position:absolute;left:5406;top:8794;width:62;height:6" coordorigin="5406,8794" coordsize="62,6" path="m5406,8797r61,e" filled="f" strokecolor="lime" strokeweight=".4pt">
                <v:path arrowok="t"/>
              </v:shape>
            </v:group>
            <v:group id="_x0000_s8626" style="position:absolute;left:5358;top:8813;width:162;height:282" coordorigin="5358,8813" coordsize="162,282">
              <v:shape id="_x0000_s8627" style="position:absolute;left:5358;top:8813;width:162;height:282" coordorigin="5358,8813" coordsize="162,282" path="m5358,8980r,-122l5407,8813r67,l5519,8860r1,235l5358,9095r,-115xe" filled="f" strokecolor="lime" strokeweight=".72pt">
                <v:path arrowok="t"/>
              </v:shape>
            </v:group>
            <v:group id="_x0000_s8628" style="position:absolute;left:5407;top:8813;width:68;height:2" coordorigin="5407,8813" coordsize="68,2">
              <v:shape id="_x0000_s8629" style="position:absolute;left:5407;top:8813;width:68;height:2" coordorigin="5407,8813" coordsize="68,0" path="m5407,8813r67,e" filled="f" strokecolor="lime" strokeweight=".1pt">
                <v:path arrowok="t"/>
              </v:shape>
            </v:group>
            <v:group id="_x0000_s8630" style="position:absolute;left:5358;top:8813;width:160;height:45" coordorigin="5358,8813" coordsize="160,45">
              <v:shape id="_x0000_s8631" style="position:absolute;left:5358;top:8813;width:160;height:45" coordorigin="5358,8813" coordsize="160,45" path="m5358,8858r160,l5407,8813r-49,45xe" fillcolor="lime" stroked="f">
                <v:path arrowok="t"/>
              </v:shape>
            </v:group>
            <v:group id="_x0000_s8632" style="position:absolute;left:5407;top:8813;width:111;height:45" coordorigin="5407,8813" coordsize="111,45">
              <v:shape id="_x0000_s8633" style="position:absolute;left:5407;top:8813;width:111;height:45" coordorigin="5407,8813" coordsize="111,45" path="m5407,8813r111,45l5474,8813r-67,xe" fillcolor="lime" stroked="f">
                <v:path arrowok="t"/>
              </v:shape>
            </v:group>
            <v:group id="_x0000_s8634" style="position:absolute;left:5358;top:8860;width:162;height:120" coordorigin="5358,8860" coordsize="162,120">
              <v:shape id="_x0000_s8635" style="position:absolute;left:5358;top:8860;width:162;height:120" coordorigin="5358,8860" coordsize="162,120" path="m5358,8860r,120l5520,8980,5358,8860xe" fillcolor="lime" stroked="f">
                <v:path arrowok="t"/>
              </v:shape>
            </v:group>
            <v:group id="_x0000_s8636" style="position:absolute;left:5358;top:8860;width:162;height:120" coordorigin="5358,8860" coordsize="162,120">
              <v:shape id="_x0000_s8637" style="position:absolute;left:5358;top:8860;width:162;height:120" coordorigin="5358,8860" coordsize="162,120" path="m5358,8860r162,120l5519,8860r-161,xe" fillcolor="lime" stroked="f">
                <v:path arrowok="t"/>
              </v:shape>
            </v:group>
            <v:group id="_x0000_s8638" style="position:absolute;left:5358;top:8980;width:162;height:116" coordorigin="5358,8980" coordsize="162,116">
              <v:shape id="_x0000_s8639" style="position:absolute;left:5358;top:8980;width:162;height:116" coordorigin="5358,8980" coordsize="162,116" path="m5358,8980r,115l5520,9095,5358,8980xe" fillcolor="lime" stroked="f">
                <v:path arrowok="t"/>
              </v:shape>
            </v:group>
            <v:group id="_x0000_s8640" style="position:absolute;left:5358;top:8980;width:162;height:116" coordorigin="5358,8980" coordsize="162,116">
              <v:shape id="_x0000_s8641" style="position:absolute;left:5358;top:8980;width:162;height:116" coordorigin="5358,8980" coordsize="162,116" path="m5358,8980r162,115l5520,8980r-162,xe" fillcolor="lime" stroked="f">
                <v:path arrowok="t"/>
              </v:shape>
            </v:group>
            <v:group id="_x0000_s8642" style="position:absolute;left:4859;top:8547;width:772;height:769" coordorigin="4859,8547" coordsize="772,769">
              <v:shape id="_x0000_s8643" style="position:absolute;left:4859;top:8547;width:772;height:769" coordorigin="4859,8547" coordsize="772,769" path="m5630,8932r-9,-86l5601,8786r-58,-100l5465,8614r-91,-46l5274,8548r-51,-1l5172,8553r-96,32l4989,8641r-69,81l4874,8827r-13,62l4859,8932r2,43l4874,9037r47,105l4990,9223r86,56l5173,9310r51,6l5274,9315r100,-20l5466,9249r78,-73l5601,9077r20,-60l5630,8932xe" filled="f" strokecolor="lime" strokeweight=".72pt">
                <v:path arrowok="t"/>
              </v:shape>
            </v:group>
            <v:group id="_x0000_s8644" style="position:absolute;left:5212;top:9153;width:36;height:23" coordorigin="5212,9153" coordsize="36,23">
              <v:shape id="_x0000_s8645" style="position:absolute;left:5212;top:9153;width:36;height:23" coordorigin="5212,9153" coordsize="36,23" path="m5212,9159r,17l5215,9174r7,-3l5238,9162r6,-6l5248,9154r-26,-1l5219,9155r-4,1l5212,9159xe" fillcolor="black" stroked="f">
                <v:path arrowok="t"/>
              </v:shape>
            </v:group>
            <v:group id="_x0000_s8646" style="position:absolute;left:5222;top:9122;width:44;height:148" coordorigin="5222,9122" coordsize="44,148">
              <v:shape id="_x0000_s8647" style="position:absolute;left:5222;top:9122;width:44;height:148" coordorigin="5222,9122" coordsize="44,148" path="m5222,9153r26,1l5248,9269r18,l5266,9122r-12,l5254,9123r-3,2l5250,9129r-4,2l5242,9138r-4,3l5236,9143r-4,3l5230,9148r-8,5xe" fillcolor="black" stroked="f">
                <v:path arrowok="t"/>
              </v:shape>
            </v:group>
            <v:group id="_x0000_s8648" style="position:absolute;left:4991;top:9727;width:123;height:121" coordorigin="4991,9727" coordsize="123,121">
              <v:shape id="_x0000_s8649" style="position:absolute;left:4991;top:9727;width:123;height:121" coordorigin="4991,9727" coordsize="123,121" path="m5113,9786r-37,-55l5059,9727r-17,l5026,9732r-15,10l4999,9757r-8,29l4993,9803r9,18l5014,9834r15,9l5046,9847r18,-1l5081,9840r15,-11l5111,9803r2,-17xe" filled="f" strokecolor="lime" strokeweight=".72pt">
                <v:path arrowok="t"/>
              </v:shape>
            </v:group>
            <v:group id="_x0000_s8650" style="position:absolute;left:5036;top:9726;width:32;height:2" coordorigin="5036,9726" coordsize="32,2">
              <v:shape id="_x0000_s8651" style="position:absolute;left:5036;top:9726;width:32;height:2" coordorigin="5036,9726" coordsize="32,2" path="m5036,9727r32,e" filled="f" strokecolor="lime" strokeweight=".16pt">
                <v:path arrowok="t"/>
              </v:shape>
            </v:group>
            <v:group id="_x0000_s8652" style="position:absolute;left:5022;top:9728;width:60;height:8" coordorigin="5022,9728" coordsize="60,8">
              <v:shape id="_x0000_s8653" style="position:absolute;left:5022;top:9728;width:60;height:8" coordorigin="5022,9728" coordsize="60,8" path="m5022,9735r60,l5036,9728r-14,7xe" fillcolor="lime" stroked="f">
                <v:path arrowok="t"/>
              </v:shape>
            </v:group>
            <v:group id="_x0000_s8654" style="position:absolute;left:5036;top:9728;width:46;height:8" coordorigin="5036,9728" coordsize="46,8">
              <v:shape id="_x0000_s8655" style="position:absolute;left:5036;top:9728;width:46;height:8" coordorigin="5036,9728" coordsize="46,8" path="m5036,9728r46,7l5068,9728r-32,xe" fillcolor="lime" stroked="f">
                <v:path arrowok="t"/>
              </v:shape>
            </v:group>
            <v:group id="_x0000_s8656" style="position:absolute;left:5009;top:9735;width:87;height:10" coordorigin="5009,9735" coordsize="87,10">
              <v:shape id="_x0000_s8657" style="position:absolute;left:5009;top:9735;width:87;height:10" coordorigin="5009,9735" coordsize="87,10" path="m5009,9744r86,l5022,9735r-13,9xe" fillcolor="lime" stroked="f">
                <v:path arrowok="t"/>
              </v:shape>
            </v:group>
            <v:group id="_x0000_s8658" style="position:absolute;left:5022;top:9735;width:74;height:10" coordorigin="5022,9735" coordsize="74,10">
              <v:shape id="_x0000_s8659" style="position:absolute;left:5022;top:9735;width:74;height:10" coordorigin="5022,9735" coordsize="74,10" path="m5022,9735r73,9l5082,9735r-60,xe" fillcolor="lime" stroked="f">
                <v:path arrowok="t"/>
              </v:shape>
            </v:group>
            <v:group id="_x0000_s8660" style="position:absolute;left:4999;top:9744;width:106;height:12" coordorigin="4999,9744" coordsize="106,12">
              <v:shape id="_x0000_s8661" style="position:absolute;left:4999;top:9744;width:106;height:12" coordorigin="4999,9744" coordsize="106,12" path="m4999,9756r106,l5009,9744r-10,12xe" fillcolor="lime" stroked="f">
                <v:path arrowok="t"/>
              </v:shape>
            </v:group>
            <v:group id="_x0000_s8662" style="position:absolute;left:5009;top:9744;width:96;height:12" coordorigin="5009,9744" coordsize="96,12">
              <v:shape id="_x0000_s8663" style="position:absolute;left:5009;top:9744;width:96;height:12" coordorigin="5009,9744" coordsize="96,12" path="m5009,9744r96,12l5095,9744r-86,xe" fillcolor="lime" stroked="f">
                <v:path arrowok="t"/>
              </v:shape>
            </v:group>
            <v:group id="_x0000_s8664" style="position:absolute;left:4993;top:9756;width:118;height:15" coordorigin="4993,9756" coordsize="118,15">
              <v:shape id="_x0000_s8665" style="position:absolute;left:4993;top:9756;width:118;height:15" coordorigin="4993,9756" coordsize="118,15" path="m4993,9771r118,l4999,9756r-6,15xe" fillcolor="lime" stroked="f">
                <v:path arrowok="t"/>
              </v:shape>
            </v:group>
            <v:group id="_x0000_s8666" style="position:absolute;left:4999;top:9756;width:112;height:15" coordorigin="4999,9756" coordsize="112,15">
              <v:shape id="_x0000_s8667" style="position:absolute;left:4999;top:9756;width:112;height:15" coordorigin="4999,9756" coordsize="112,15" path="m4999,9756r112,15l5105,9756r-106,xe" fillcolor="lime" stroked="f">
                <v:path arrowok="t"/>
              </v:shape>
            </v:group>
            <v:group id="_x0000_s8668" style="position:absolute;left:4991;top:9771;width:123;height:16" coordorigin="4991,9771" coordsize="123,16">
              <v:shape id="_x0000_s8669" style="position:absolute;left:4991;top:9771;width:123;height:16" coordorigin="4991,9771" coordsize="123,16" path="m4991,9786r122,l4993,9771r-2,15xe" fillcolor="lime" stroked="f">
                <v:path arrowok="t"/>
              </v:shape>
            </v:group>
            <v:group id="_x0000_s8670" style="position:absolute;left:4993;top:9771;width:120;height:16" coordorigin="4993,9771" coordsize="120,16">
              <v:shape id="_x0000_s8671" style="position:absolute;left:4993;top:9771;width:120;height:16" coordorigin="4993,9771" coordsize="120,16" path="m4993,9771r120,15l5111,9771r-118,xe" fillcolor="lime" stroked="f">
                <v:path arrowok="t"/>
              </v:shape>
            </v:group>
            <v:group id="_x0000_s8672" style="position:absolute;left:4991;top:9786;width:120;height:17" coordorigin="4991,9786" coordsize="120,17">
              <v:shape id="_x0000_s8673" style="position:absolute;left:4991;top:9786;width:120;height:17" coordorigin="4991,9786" coordsize="120,17" path="m4991,9786r2,17l5111,9803r-120,-17xe" fillcolor="lime" stroked="f">
                <v:path arrowok="t"/>
              </v:shape>
            </v:group>
            <v:group id="_x0000_s8674" style="position:absolute;left:4991;top:9786;width:123;height:17" coordorigin="4991,9786" coordsize="123,17">
              <v:shape id="_x0000_s8675" style="position:absolute;left:4991;top:9786;width:123;height:17" coordorigin="4991,9786" coordsize="123,17" path="m4991,9786r120,17l5113,9786r-122,xe" fillcolor="lime" stroked="f">
                <v:path arrowok="t"/>
              </v:shape>
            </v:group>
            <v:group id="_x0000_s8676" style="position:absolute;left:4993;top:9803;width:112;height:15" coordorigin="4993,9803" coordsize="112,15">
              <v:shape id="_x0000_s8677" style="position:absolute;left:4993;top:9803;width:112;height:15" coordorigin="4993,9803" coordsize="112,15" path="m4993,9803r6,15l5105,9818r-112,-15xe" fillcolor="lime" stroked="f">
                <v:path arrowok="t"/>
              </v:shape>
            </v:group>
            <v:group id="_x0000_s8678" style="position:absolute;left:4993;top:9803;width:118;height:15" coordorigin="4993,9803" coordsize="118,15">
              <v:shape id="_x0000_s8679" style="position:absolute;left:4993;top:9803;width:118;height:15" coordorigin="4993,9803" coordsize="118,15" path="m4993,9803r112,15l5111,9803r-118,xe" fillcolor="lime" stroked="f">
                <v:path arrowok="t"/>
              </v:shape>
            </v:group>
            <v:group id="_x0000_s8680" style="position:absolute;left:4999;top:9818;width:96;height:12" coordorigin="4999,9818" coordsize="96,12">
              <v:shape id="_x0000_s8681" style="position:absolute;left:4999;top:9818;width:96;height:12" coordorigin="4999,9818" coordsize="96,12" path="m4999,9818r10,12l5095,9830r-96,-12xe" fillcolor="lime" stroked="f">
                <v:path arrowok="t"/>
              </v:shape>
            </v:group>
            <v:group id="_x0000_s8682" style="position:absolute;left:4999;top:9818;width:106;height:12" coordorigin="4999,9818" coordsize="106,12">
              <v:shape id="_x0000_s8683" style="position:absolute;left:4999;top:9818;width:106;height:12" coordorigin="4999,9818" coordsize="106,12" path="m4999,9818r96,12l5105,9818r-106,xe" fillcolor="lime" stroked="f">
                <v:path arrowok="t"/>
              </v:shape>
            </v:group>
            <v:group id="_x0000_s8684" style="position:absolute;left:5009;top:9830;width:74;height:10" coordorigin="5009,9830" coordsize="74,10">
              <v:shape id="_x0000_s8685" style="position:absolute;left:5009;top:9830;width:74;height:10" coordorigin="5009,9830" coordsize="74,10" path="m5009,9830r13,9l5082,9839r-73,-9xe" fillcolor="lime" stroked="f">
                <v:path arrowok="t"/>
              </v:shape>
            </v:group>
            <v:group id="_x0000_s8686" style="position:absolute;left:5009;top:9830;width:87;height:10" coordorigin="5009,9830" coordsize="87,10">
              <v:shape id="_x0000_s8687" style="position:absolute;left:5009;top:9830;width:87;height:10" coordorigin="5009,9830" coordsize="87,10" path="m5009,9830r73,9l5095,9830r-86,xe" fillcolor="lime" stroked="f">
                <v:path arrowok="t"/>
              </v:shape>
            </v:group>
            <v:group id="_x0000_s8688" style="position:absolute;left:5036;top:9845;width:32;height:3" coordorigin="5036,9845" coordsize="32,3">
              <v:shape id="_x0000_s8689" style="position:absolute;left:5036;top:9845;width:32;height:3" coordorigin="5036,9845" coordsize="32,3" path="m5036,9846r32,e" filled="f" strokecolor="lime" strokeweight=".22pt">
                <v:path arrowok="t"/>
              </v:shape>
            </v:group>
            <v:group id="_x0000_s8690" style="position:absolute;left:5022;top:9839;width:46;height:6" coordorigin="5022,9839" coordsize="46,6">
              <v:shape id="_x0000_s8691" style="position:absolute;left:5022;top:9839;width:46;height:6" coordorigin="5022,9839" coordsize="46,6" path="m5022,9839r14,6l5068,9845r-46,-6xe" fillcolor="lime" stroked="f">
                <v:path arrowok="t"/>
              </v:shape>
            </v:group>
            <v:group id="_x0000_s8692" style="position:absolute;left:5022;top:9839;width:60;height:6" coordorigin="5022,9839" coordsize="60,6">
              <v:shape id="_x0000_s8693" style="position:absolute;left:5022;top:9839;width:60;height:6" coordorigin="5022,9839" coordsize="60,6" path="m5022,9839r46,6l5082,9839r-60,xe" fillcolor="lime" stroked="f">
                <v:path arrowok="t"/>
              </v:shape>
            </v:group>
            <v:group id="_x0000_s8694" style="position:absolute;left:4974;top:9860;width:160;height:281" coordorigin="4974,9860" coordsize="160,281">
              <v:shape id="_x0000_s8695" style="position:absolute;left:4974;top:9860;width:160;height:281" coordorigin="4974,9860" coordsize="160,281" path="m4974,10025r,-121l5022,9860r67,l5134,9906r-4,234l4974,10140r,-115xe" filled="f" strokecolor="lime" strokeweight=".72pt">
                <v:path arrowok="t"/>
              </v:shape>
            </v:group>
            <v:group id="_x0000_s8696" style="position:absolute;left:5022;top:9860;width:68;height:2" coordorigin="5022,9860" coordsize="68,2">
              <v:shape id="_x0000_s8697" style="position:absolute;left:5022;top:9860;width:68;height:2" coordorigin="5022,9860" coordsize="68,0" path="m5022,9860r67,e" filled="f" strokecolor="lime" strokeweight=".1pt">
                <v:path arrowok="t"/>
              </v:shape>
            </v:group>
            <v:group id="_x0000_s8698" style="position:absolute;left:4974;top:9860;width:159;height:45" coordorigin="4974,9860" coordsize="159,45">
              <v:shape id="_x0000_s8699" style="position:absolute;left:4974;top:9860;width:159;height:45" coordorigin="4974,9860" coordsize="159,45" path="m4974,9904r158,l5022,9860r-48,44xe" fillcolor="lime" stroked="f">
                <v:path arrowok="t"/>
              </v:shape>
            </v:group>
            <v:group id="_x0000_s8700" style="position:absolute;left:5022;top:9860;width:111;height:45" coordorigin="5022,9860" coordsize="111,45">
              <v:shape id="_x0000_s8701" style="position:absolute;left:5022;top:9860;width:111;height:45" coordorigin="5022,9860" coordsize="111,45" path="m5022,9860r110,44l5089,9860r-67,xe" fillcolor="lime" stroked="f">
                <v:path arrowok="t"/>
              </v:shape>
            </v:group>
            <v:group id="_x0000_s8702" style="position:absolute;left:4974;top:9905;width:555;height:2" coordorigin="4974,9905" coordsize="555,2">
              <v:shape id="_x0000_s8703" style="position:absolute;left:4974;top:9905;width:555;height:2" coordorigin="4974,9905" coordsize="555,0" path="m4974,9905r554,e" filled="f" strokecolor="lime" strokeweight=".22pt">
                <v:path arrowok="t"/>
              </v:shape>
            </v:group>
            <v:group id="_x0000_s8704" style="position:absolute;left:4974;top:9906;width:159;height:119" coordorigin="4974,9906" coordsize="159,119">
              <v:shape id="_x0000_s8705" style="position:absolute;left:4974;top:9906;width:159;height:119" coordorigin="4974,9906" coordsize="159,119" path="m4974,9906r,119l5132,10025,4974,9906xe" fillcolor="lime" stroked="f">
                <v:path arrowok="t"/>
              </v:shape>
            </v:group>
            <v:group id="_x0000_s8706" style="position:absolute;left:4974;top:9906;width:160;height:119" coordorigin="4974,9906" coordsize="160,119">
              <v:shape id="_x0000_s8707" style="position:absolute;left:4974;top:9906;width:160;height:119" coordorigin="4974,9906" coordsize="160,119" path="m4974,9906r158,119l5134,9906r-160,xe" fillcolor="lime" stroked="f">
                <v:path arrowok="t"/>
              </v:shape>
            </v:group>
            <v:group id="_x0000_s8708" style="position:absolute;left:4974;top:10025;width:156;height:116" coordorigin="4974,10025" coordsize="156,116">
              <v:shape id="_x0000_s8709" style="position:absolute;left:4974;top:10025;width:156;height:116" coordorigin="4974,10025" coordsize="156,116" path="m4974,10025r,115l5130,10140r-156,-115xe" fillcolor="lime" stroked="f">
                <v:path arrowok="t"/>
              </v:shape>
            </v:group>
            <v:group id="_x0000_s8710" style="position:absolute;left:4974;top:10025;width:159;height:116" coordorigin="4974,10025" coordsize="159,116">
              <v:shape id="_x0000_s8711" style="position:absolute;left:4974;top:10025;width:159;height:116" coordorigin="4974,10025" coordsize="159,116" path="m4974,10025r156,115l5132,10025r-158,xe" fillcolor="lime" stroked="f">
                <v:path arrowok="t"/>
              </v:shape>
            </v:group>
            <v:group id="_x0000_s8712" style="position:absolute;left:5186;top:9727;width:123;height:121" coordorigin="5186,9727" coordsize="123,121">
              <v:shape id="_x0000_s8713" style="position:absolute;left:5186;top:9727;width:123;height:121" coordorigin="5186,9727" coordsize="123,121" path="m5309,9786r-37,-55l5255,9727r-17,l5221,9732r-14,10l5195,9757r-9,29l5189,9803r8,18l5210,9834r15,9l5242,9847r17,-1l5276,9840r15,-11l5306,9803r3,-17xe" filled="f" strokecolor="lime" strokeweight=".72pt">
                <v:path arrowok="t"/>
              </v:shape>
            </v:group>
            <v:group id="_x0000_s8714" style="position:absolute;left:5232;top:9726;width:32;height:2" coordorigin="5232,9726" coordsize="32,2">
              <v:shape id="_x0000_s8715" style="position:absolute;left:5232;top:9726;width:32;height:2" coordorigin="5232,9726" coordsize="32,2" path="m5232,9727r31,e" filled="f" strokecolor="lime" strokeweight=".16pt">
                <v:path arrowok="t"/>
              </v:shape>
            </v:group>
            <v:group id="_x0000_s8716" style="position:absolute;left:5218;top:9728;width:60;height:8" coordorigin="5218,9728" coordsize="60,8">
              <v:shape id="_x0000_s8717" style="position:absolute;left:5218;top:9728;width:60;height:8" coordorigin="5218,9728" coordsize="60,8" path="m5218,9735r60,l5232,9728r-14,7xe" fillcolor="lime" stroked="f">
                <v:path arrowok="t"/>
              </v:shape>
            </v:group>
            <v:group id="_x0000_s8718" style="position:absolute;left:5232;top:9728;width:46;height:8" coordorigin="5232,9728" coordsize="46,8">
              <v:shape id="_x0000_s8719" style="position:absolute;left:5232;top:9728;width:46;height:8" coordorigin="5232,9728" coordsize="46,8" path="m5232,9728r46,7l5263,9728r-31,xe" fillcolor="lime" stroked="f">
                <v:path arrowok="t"/>
              </v:shape>
            </v:group>
            <v:group id="_x0000_s8720" style="position:absolute;left:5204;top:9735;width:87;height:10" coordorigin="5204,9735" coordsize="87,10">
              <v:shape id="_x0000_s8721" style="position:absolute;left:5204;top:9735;width:87;height:10" coordorigin="5204,9735" coordsize="87,10" path="m5204,9744r87,l5218,9735r-14,9xe" fillcolor="lime" stroked="f">
                <v:path arrowok="t"/>
              </v:shape>
            </v:group>
            <v:group id="_x0000_s8722" style="position:absolute;left:5218;top:9735;width:74;height:10" coordorigin="5218,9735" coordsize="74,10">
              <v:shape id="_x0000_s8723" style="position:absolute;left:5218;top:9735;width:74;height:10" coordorigin="5218,9735" coordsize="74,10" path="m5218,9735r73,9l5278,9735r-60,xe" fillcolor="lime" stroked="f">
                <v:path arrowok="t"/>
              </v:shape>
            </v:group>
            <v:group id="_x0000_s8724" style="position:absolute;left:5195;top:9744;width:106;height:12" coordorigin="5195,9744" coordsize="106,12">
              <v:shape id="_x0000_s8725" style="position:absolute;left:5195;top:9744;width:106;height:12" coordorigin="5195,9744" coordsize="106,12" path="m5195,9756r105,l5204,9744r-9,12xe" fillcolor="lime" stroked="f">
                <v:path arrowok="t"/>
              </v:shape>
            </v:group>
            <v:group id="_x0000_s8726" style="position:absolute;left:5204;top:9744;width:96;height:12" coordorigin="5204,9744" coordsize="96,12">
              <v:shape id="_x0000_s8727" style="position:absolute;left:5204;top:9744;width:96;height:12" coordorigin="5204,9744" coordsize="96,12" path="m5204,9744r96,12l5291,9744r-87,xe" fillcolor="lime" stroked="f">
                <v:path arrowok="t"/>
              </v:shape>
            </v:group>
            <v:group id="_x0000_s8728" style="position:absolute;left:5189;top:9756;width:118;height:15" coordorigin="5189,9756" coordsize="118,15">
              <v:shape id="_x0000_s8729" style="position:absolute;left:5189;top:9756;width:118;height:15" coordorigin="5189,9756" coordsize="118,15" path="m5189,9771r117,l5195,9756r-6,15xe" fillcolor="lime" stroked="f">
                <v:path arrowok="t"/>
              </v:shape>
            </v:group>
            <v:group id="_x0000_s8730" style="position:absolute;left:5195;top:9756;width:112;height:15" coordorigin="5195,9756" coordsize="112,15">
              <v:shape id="_x0000_s8731" style="position:absolute;left:5195;top:9756;width:112;height:15" coordorigin="5195,9756" coordsize="112,15" path="m5195,9756r111,15l5300,9756r-105,xe" fillcolor="lime" stroked="f">
                <v:path arrowok="t"/>
              </v:shape>
            </v:group>
            <v:group id="_x0000_s8732" style="position:absolute;left:5186;top:9771;width:123;height:16" coordorigin="5186,9771" coordsize="123,16">
              <v:shape id="_x0000_s8733" style="position:absolute;left:5186;top:9771;width:123;height:16" coordorigin="5186,9771" coordsize="123,16" path="m5186,9786r123,l5189,9771r-3,15xe" fillcolor="lime" stroked="f">
                <v:path arrowok="t"/>
              </v:shape>
            </v:group>
            <v:group id="_x0000_s8734" style="position:absolute;left:5189;top:9771;width:120;height:16" coordorigin="5189,9771" coordsize="120,16">
              <v:shape id="_x0000_s8735" style="position:absolute;left:5189;top:9771;width:120;height:16" coordorigin="5189,9771" coordsize="120,16" path="m5189,9771r120,15l5306,9771r-117,xe" fillcolor="lime" stroked="f">
                <v:path arrowok="t"/>
              </v:shape>
            </v:group>
            <v:group id="_x0000_s8736" style="position:absolute;left:5186;top:9786;width:120;height:17" coordorigin="5186,9786" coordsize="120,17">
              <v:shape id="_x0000_s8737" style="position:absolute;left:5186;top:9786;width:120;height:17" coordorigin="5186,9786" coordsize="120,17" path="m5186,9786r3,17l5306,9803r-120,-17xe" fillcolor="lime" stroked="f">
                <v:path arrowok="t"/>
              </v:shape>
            </v:group>
            <v:group id="_x0000_s8738" style="position:absolute;left:5186;top:9786;width:123;height:17" coordorigin="5186,9786" coordsize="123,17">
              <v:shape id="_x0000_s8739" style="position:absolute;left:5186;top:9786;width:123;height:17" coordorigin="5186,9786" coordsize="123,17" path="m5186,9786r120,17l5309,9786r-123,xe" fillcolor="lime" stroked="f">
                <v:path arrowok="t"/>
              </v:shape>
            </v:group>
            <v:group id="_x0000_s8740" style="position:absolute;left:5189;top:9803;width:112;height:15" coordorigin="5189,9803" coordsize="112,15">
              <v:shape id="_x0000_s8741" style="position:absolute;left:5189;top:9803;width:112;height:15" coordorigin="5189,9803" coordsize="112,15" path="m5189,9803r6,15l5300,9818r-111,-15xe" fillcolor="lime" stroked="f">
                <v:path arrowok="t"/>
              </v:shape>
            </v:group>
            <v:group id="_x0000_s8742" style="position:absolute;left:5189;top:9803;width:118;height:15" coordorigin="5189,9803" coordsize="118,15">
              <v:shape id="_x0000_s8743" style="position:absolute;left:5189;top:9803;width:118;height:15" coordorigin="5189,9803" coordsize="118,15" path="m5189,9803r111,15l5306,9803r-117,xe" fillcolor="lime" stroked="f">
                <v:path arrowok="t"/>
              </v:shape>
            </v:group>
            <v:group id="_x0000_s8744" style="position:absolute;left:5195;top:9818;width:96;height:12" coordorigin="5195,9818" coordsize="96,12">
              <v:shape id="_x0000_s8745" style="position:absolute;left:5195;top:9818;width:96;height:12" coordorigin="5195,9818" coordsize="96,12" path="m5195,9818r9,12l5291,9830r-96,-12xe" fillcolor="lime" stroked="f">
                <v:path arrowok="t"/>
              </v:shape>
            </v:group>
            <v:group id="_x0000_s8746" style="position:absolute;left:5195;top:9818;width:106;height:12" coordorigin="5195,9818" coordsize="106,12">
              <v:shape id="_x0000_s8747" style="position:absolute;left:5195;top:9818;width:106;height:12" coordorigin="5195,9818" coordsize="106,12" path="m5195,9818r96,12l5300,9818r-105,xe" fillcolor="lime" stroked="f">
                <v:path arrowok="t"/>
              </v:shape>
            </v:group>
            <v:group id="_x0000_s8748" style="position:absolute;left:5204;top:9830;width:74;height:10" coordorigin="5204,9830" coordsize="74,10">
              <v:shape id="_x0000_s8749" style="position:absolute;left:5204;top:9830;width:74;height:10" coordorigin="5204,9830" coordsize="74,10" path="m5204,9830r14,9l5278,9839r-74,-9xe" fillcolor="lime" stroked="f">
                <v:path arrowok="t"/>
              </v:shape>
            </v:group>
            <v:group id="_x0000_s8750" style="position:absolute;left:5204;top:9830;width:87;height:10" coordorigin="5204,9830" coordsize="87,10">
              <v:shape id="_x0000_s8751" style="position:absolute;left:5204;top:9830;width:87;height:10" coordorigin="5204,9830" coordsize="87,10" path="m5204,9830r74,9l5291,9830r-87,xe" fillcolor="lime" stroked="f">
                <v:path arrowok="t"/>
              </v:shape>
            </v:group>
            <v:group id="_x0000_s8752" style="position:absolute;left:5232;top:9845;width:32;height:3" coordorigin="5232,9845" coordsize="32,3">
              <v:shape id="_x0000_s8753" style="position:absolute;left:5232;top:9845;width:32;height:3" coordorigin="5232,9845" coordsize="32,3" path="m5232,9846r31,e" filled="f" strokecolor="lime" strokeweight=".22pt">
                <v:path arrowok="t"/>
              </v:shape>
            </v:group>
            <v:group id="_x0000_s8754" style="position:absolute;left:5218;top:9839;width:46;height:6" coordorigin="5218,9839" coordsize="46,6">
              <v:shape id="_x0000_s8755" style="position:absolute;left:5218;top:9839;width:46;height:6" coordorigin="5218,9839" coordsize="46,6" path="m5218,9839r14,6l5263,9845r-45,-6xe" fillcolor="lime" stroked="f">
                <v:path arrowok="t"/>
              </v:shape>
            </v:group>
            <v:group id="_x0000_s8756" style="position:absolute;left:5218;top:9839;width:60;height:6" coordorigin="5218,9839" coordsize="60,6">
              <v:shape id="_x0000_s8757" style="position:absolute;left:5218;top:9839;width:60;height:6" coordorigin="5218,9839" coordsize="60,6" path="m5218,9839r45,6l5278,9839r-60,xe" fillcolor="lime" stroked="f">
                <v:path arrowok="t"/>
              </v:shape>
            </v:group>
            <v:group id="_x0000_s8758" style="position:absolute;left:5168;top:9860;width:161;height:281" coordorigin="5168,9860" coordsize="161,281">
              <v:shape id="_x0000_s8759" style="position:absolute;left:5168;top:9860;width:161;height:281" coordorigin="5168,9860" coordsize="161,281" path="m5170,10025r,-121l5218,9860r67,l5329,9906r,234l5168,10140r2,-115xe" filled="f" strokecolor="lime" strokeweight=".72pt">
                <v:path arrowok="t"/>
              </v:shape>
            </v:group>
            <v:group id="_x0000_s8760" style="position:absolute;left:5218;top:9860;width:68;height:2" coordorigin="5218,9860" coordsize="68,2">
              <v:shape id="_x0000_s8761" style="position:absolute;left:5218;top:9860;width:68;height:2" coordorigin="5218,9860" coordsize="68,0" path="m5218,9860r67,e" filled="f" strokecolor="lime" strokeweight=".1pt">
                <v:path arrowok="t"/>
              </v:shape>
            </v:group>
            <v:group id="_x0000_s8762" style="position:absolute;left:5170;top:9860;width:159;height:45" coordorigin="5170,9860" coordsize="159,45">
              <v:shape id="_x0000_s8763" style="position:absolute;left:5170;top:9860;width:159;height:45" coordorigin="5170,9860" coordsize="159,45" path="m5170,9904r158,l5218,9860r-48,44xe" fillcolor="lime" stroked="f">
                <v:path arrowok="t"/>
              </v:shape>
            </v:group>
            <v:group id="_x0000_s8764" style="position:absolute;left:5218;top:9860;width:111;height:45" coordorigin="5218,9860" coordsize="111,45">
              <v:shape id="_x0000_s8765" style="position:absolute;left:5218;top:9860;width:111;height:45" coordorigin="5218,9860" coordsize="111,45" path="m5218,9860r110,44l5285,9860r-67,xe" fillcolor="lime" stroked="f">
                <v:path arrowok="t"/>
              </v:shape>
            </v:group>
            <v:group id="_x0000_s8766" style="position:absolute;left:5170;top:9906;width:160;height:119" coordorigin="5170,9906" coordsize="160,119">
              <v:shape id="_x0000_s8767" style="position:absolute;left:5170;top:9906;width:160;height:119" coordorigin="5170,9906" coordsize="160,119" path="m5170,9906r,119l5329,10025,5170,9906xe" fillcolor="lime" stroked="f">
                <v:path arrowok="t"/>
              </v:shape>
            </v:group>
            <v:group id="_x0000_s8768" style="position:absolute;left:5170;top:9906;width:160;height:119" coordorigin="5170,9906" coordsize="160,119">
              <v:shape id="_x0000_s8769" style="position:absolute;left:5170;top:9906;width:160;height:119" coordorigin="5170,9906" coordsize="160,119" path="m5170,9906r159,119l5329,9906r-159,xe" fillcolor="lime" stroked="f">
                <v:path arrowok="t"/>
              </v:shape>
            </v:group>
            <v:group id="_x0000_s8770" style="position:absolute;left:5168;top:10025;width:161;height:116" coordorigin="5168,10025" coordsize="161,116">
              <v:shape id="_x0000_s8771" style="position:absolute;left:5168;top:10025;width:161;height:116" coordorigin="5168,10025" coordsize="161,116" path="m5168,10140r161,l5170,10025r-2,115xe" fillcolor="lime" stroked="f">
                <v:path arrowok="t"/>
              </v:shape>
            </v:group>
            <v:group id="_x0000_s8772" style="position:absolute;left:5170;top:10025;width:160;height:116" coordorigin="5170,10025" coordsize="160,116">
              <v:shape id="_x0000_s8773" style="position:absolute;left:5170;top:10025;width:160;height:116" coordorigin="5170,10025" coordsize="160,116" path="m5170,10025r159,115l5329,10025r-159,xe" fillcolor="lime" stroked="f">
                <v:path arrowok="t"/>
              </v:shape>
            </v:group>
            <v:group id="_x0000_s8774" style="position:absolute;left:5384;top:9727;width:123;height:121" coordorigin="5384,9727" coordsize="123,121">
              <v:shape id="_x0000_s8775" style="position:absolute;left:5384;top:9727;width:123;height:121" coordorigin="5384,9727" coordsize="123,121" path="m5507,9786r-37,-55l5453,9727r-17,l5419,9732r-14,10l5393,9757r-9,29l5387,9803r8,18l5407,9834r16,9l5440,9847r17,-1l5474,9840r15,-11l5504,9803r3,-17xe" filled="f" strokecolor="lime" strokeweight=".72pt">
                <v:path arrowok="t"/>
              </v:shape>
            </v:group>
            <v:group id="_x0000_s8776" style="position:absolute;left:5430;top:9726;width:32;height:2" coordorigin="5430,9726" coordsize="32,2">
              <v:shape id="_x0000_s8777" style="position:absolute;left:5430;top:9726;width:32;height:2" coordorigin="5430,9726" coordsize="32,2" path="m5430,9727r31,e" filled="f" strokecolor="lime" strokeweight=".16pt">
                <v:path arrowok="t"/>
              </v:shape>
            </v:group>
            <v:group id="_x0000_s8778" style="position:absolute;left:5416;top:9728;width:60;height:8" coordorigin="5416,9728" coordsize="60,8">
              <v:shape id="_x0000_s8779" style="position:absolute;left:5416;top:9728;width:60;height:8" coordorigin="5416,9728" coordsize="60,8" path="m5416,9735r60,l5430,9728r-14,7xe" fillcolor="lime" stroked="f">
                <v:path arrowok="t"/>
              </v:shape>
            </v:group>
            <v:group id="_x0000_s8780" style="position:absolute;left:5430;top:9728;width:46;height:8" coordorigin="5430,9728" coordsize="46,8">
              <v:shape id="_x0000_s8781" style="position:absolute;left:5430;top:9728;width:46;height:8" coordorigin="5430,9728" coordsize="46,8" path="m5430,9728r46,7l5461,9728r-31,xe" fillcolor="lime" stroked="f">
                <v:path arrowok="t"/>
              </v:shape>
            </v:group>
            <v:group id="_x0000_s8782" style="position:absolute;left:5402;top:9735;width:87;height:10" coordorigin="5402,9735" coordsize="87,10">
              <v:shape id="_x0000_s8783" style="position:absolute;left:5402;top:9735;width:87;height:10" coordorigin="5402,9735" coordsize="87,10" path="m5402,9744r87,l5416,9735r-14,9xe" fillcolor="lime" stroked="f">
                <v:path arrowok="t"/>
              </v:shape>
            </v:group>
            <v:group id="_x0000_s8784" style="position:absolute;left:5416;top:9735;width:74;height:10" coordorigin="5416,9735" coordsize="74,10">
              <v:shape id="_x0000_s8785" style="position:absolute;left:5416;top:9735;width:74;height:10" coordorigin="5416,9735" coordsize="74,10" path="m5416,9735r73,9l5476,9735r-60,xe" fillcolor="lime" stroked="f">
                <v:path arrowok="t"/>
              </v:shape>
            </v:group>
            <v:group id="_x0000_s8786" style="position:absolute;left:5393;top:9744;width:106;height:12" coordorigin="5393,9744" coordsize="106,12">
              <v:shape id="_x0000_s8787" style="position:absolute;left:5393;top:9744;width:106;height:12" coordorigin="5393,9744" coordsize="106,12" path="m5393,9756r105,l5402,9744r-9,12xe" fillcolor="lime" stroked="f">
                <v:path arrowok="t"/>
              </v:shape>
            </v:group>
            <v:group id="_x0000_s8788" style="position:absolute;left:5402;top:9744;width:96;height:12" coordorigin="5402,9744" coordsize="96,12">
              <v:shape id="_x0000_s8789" style="position:absolute;left:5402;top:9744;width:96;height:12" coordorigin="5402,9744" coordsize="96,12" path="m5402,9744r96,12l5489,9744r-87,xe" fillcolor="lime" stroked="f">
                <v:path arrowok="t"/>
              </v:shape>
            </v:group>
            <v:group id="_x0000_s8790" style="position:absolute;left:5387;top:9756;width:118;height:15" coordorigin="5387,9756" coordsize="118,15">
              <v:shape id="_x0000_s8791" style="position:absolute;left:5387;top:9756;width:118;height:15" coordorigin="5387,9756" coordsize="118,15" path="m5387,9771r117,l5393,9756r-6,15xe" fillcolor="lime" stroked="f">
                <v:path arrowok="t"/>
              </v:shape>
            </v:group>
            <v:group id="_x0000_s8792" style="position:absolute;left:5393;top:9756;width:112;height:15" coordorigin="5393,9756" coordsize="112,15">
              <v:shape id="_x0000_s8793" style="position:absolute;left:5393;top:9756;width:112;height:15" coordorigin="5393,9756" coordsize="112,15" path="m5393,9756r111,15l5498,9756r-105,xe" fillcolor="lime" stroked="f">
                <v:path arrowok="t"/>
              </v:shape>
            </v:group>
            <v:group id="_x0000_s8794" style="position:absolute;left:5384;top:9771;width:123;height:16" coordorigin="5384,9771" coordsize="123,16">
              <v:shape id="_x0000_s8795" style="position:absolute;left:5384;top:9771;width:123;height:16" coordorigin="5384,9771" coordsize="123,16" path="m5384,9786r123,l5387,9771r-3,15xe" fillcolor="lime" stroked="f">
                <v:path arrowok="t"/>
              </v:shape>
            </v:group>
            <v:group id="_x0000_s8796" style="position:absolute;left:5387;top:9771;width:120;height:16" coordorigin="5387,9771" coordsize="120,16">
              <v:shape id="_x0000_s8797" style="position:absolute;left:5387;top:9771;width:120;height:16" coordorigin="5387,9771" coordsize="120,16" path="m5387,9771r120,15l5504,9771r-117,xe" fillcolor="lime" stroked="f">
                <v:path arrowok="t"/>
              </v:shape>
            </v:group>
            <v:group id="_x0000_s8798" style="position:absolute;left:5384;top:9786;width:120;height:17" coordorigin="5384,9786" coordsize="120,17">
              <v:shape id="_x0000_s8799" style="position:absolute;left:5384;top:9786;width:120;height:17" coordorigin="5384,9786" coordsize="120,17" path="m5384,9786r3,17l5504,9803r-120,-17xe" fillcolor="lime" stroked="f">
                <v:path arrowok="t"/>
              </v:shape>
            </v:group>
            <v:group id="_x0000_s8800" style="position:absolute;left:5384;top:9786;width:123;height:17" coordorigin="5384,9786" coordsize="123,17">
              <v:shape id="_x0000_s8801" style="position:absolute;left:5384;top:9786;width:123;height:17" coordorigin="5384,9786" coordsize="123,17" path="m5384,9786r120,17l5507,9786r-123,xe" fillcolor="lime" stroked="f">
                <v:path arrowok="t"/>
              </v:shape>
            </v:group>
            <v:group id="_x0000_s8802" style="position:absolute;left:5387;top:9803;width:112;height:15" coordorigin="5387,9803" coordsize="112,15">
              <v:shape id="_x0000_s8803" style="position:absolute;left:5387;top:9803;width:112;height:15" coordorigin="5387,9803" coordsize="112,15" path="m5387,9803r6,15l5498,9818r-111,-15xe" fillcolor="lime" stroked="f">
                <v:path arrowok="t"/>
              </v:shape>
            </v:group>
            <v:group id="_x0000_s8804" style="position:absolute;left:5387;top:9803;width:118;height:15" coordorigin="5387,9803" coordsize="118,15">
              <v:shape id="_x0000_s8805" style="position:absolute;left:5387;top:9803;width:118;height:15" coordorigin="5387,9803" coordsize="118,15" path="m5387,9803r111,15l5504,9803r-117,xe" fillcolor="lime" stroked="f">
                <v:path arrowok="t"/>
              </v:shape>
            </v:group>
            <v:group id="_x0000_s8806" style="position:absolute;left:5393;top:9818;width:96;height:12" coordorigin="5393,9818" coordsize="96,12">
              <v:shape id="_x0000_s8807" style="position:absolute;left:5393;top:9818;width:96;height:12" coordorigin="5393,9818" coordsize="96,12" path="m5393,9818r9,12l5489,9830r-96,-12xe" fillcolor="lime" stroked="f">
                <v:path arrowok="t"/>
              </v:shape>
            </v:group>
            <v:group id="_x0000_s8808" style="position:absolute;left:5393;top:9818;width:106;height:12" coordorigin="5393,9818" coordsize="106,12">
              <v:shape id="_x0000_s8809" style="position:absolute;left:5393;top:9818;width:106;height:12" coordorigin="5393,9818" coordsize="106,12" path="m5393,9818r96,12l5498,9818r-105,xe" fillcolor="lime" stroked="f">
                <v:path arrowok="t"/>
              </v:shape>
            </v:group>
            <v:group id="_x0000_s8810" style="position:absolute;left:5402;top:9830;width:74;height:10" coordorigin="5402,9830" coordsize="74,10">
              <v:shape id="_x0000_s8811" style="position:absolute;left:5402;top:9830;width:74;height:10" coordorigin="5402,9830" coordsize="74,10" path="m5402,9830r14,9l5476,9839r-74,-9xe" fillcolor="lime" stroked="f">
                <v:path arrowok="t"/>
              </v:shape>
            </v:group>
            <v:group id="_x0000_s8812" style="position:absolute;left:5402;top:9830;width:87;height:10" coordorigin="5402,9830" coordsize="87,10">
              <v:shape id="_x0000_s8813" style="position:absolute;left:5402;top:9830;width:87;height:10" coordorigin="5402,9830" coordsize="87,10" path="m5402,9830r74,9l5489,9830r-87,xe" fillcolor="lime" stroked="f">
                <v:path arrowok="t"/>
              </v:shape>
            </v:group>
            <v:group id="_x0000_s8814" style="position:absolute;left:5430;top:9845;width:32;height:3" coordorigin="5430,9845" coordsize="32,3">
              <v:shape id="_x0000_s8815" style="position:absolute;left:5430;top:9845;width:32;height:3" coordorigin="5430,9845" coordsize="32,3" path="m5430,9846r31,e" filled="f" strokecolor="lime" strokeweight=".22pt">
                <v:path arrowok="t"/>
              </v:shape>
            </v:group>
            <v:group id="_x0000_s8816" style="position:absolute;left:5416;top:9839;width:46;height:6" coordorigin="5416,9839" coordsize="46,6">
              <v:shape id="_x0000_s8817" style="position:absolute;left:5416;top:9839;width:46;height:6" coordorigin="5416,9839" coordsize="46,6" path="m5416,9839r14,6l5461,9845r-45,-6xe" fillcolor="lime" stroked="f">
                <v:path arrowok="t"/>
              </v:shape>
            </v:group>
            <v:group id="_x0000_s8818" style="position:absolute;left:5416;top:9839;width:60;height:6" coordorigin="5416,9839" coordsize="60,6">
              <v:shape id="_x0000_s8819" style="position:absolute;left:5416;top:9839;width:60;height:6" coordorigin="5416,9839" coordsize="60,6" path="m5416,9839r45,6l5476,9839r-60,xe" fillcolor="lime" stroked="f">
                <v:path arrowok="t"/>
              </v:shape>
            </v:group>
            <v:group id="_x0000_s8820" style="position:absolute;left:5366;top:9860;width:162;height:281" coordorigin="5366,9860" coordsize="162,281">
              <v:shape id="_x0000_s8821" style="position:absolute;left:5366;top:9860;width:162;height:281" coordorigin="5366,9860" coordsize="162,281" path="m5368,10025r,-121l5416,9860r67,l5528,9906r,234l5366,10140r2,-115xe" filled="f" strokecolor="lime" strokeweight=".72pt">
                <v:path arrowok="t"/>
              </v:shape>
            </v:group>
            <v:group id="_x0000_s8822" style="position:absolute;left:5416;top:9860;width:68;height:2" coordorigin="5416,9860" coordsize="68,2">
              <v:shape id="_x0000_s8823" style="position:absolute;left:5416;top:9860;width:68;height:2" coordorigin="5416,9860" coordsize="68,0" path="m5416,9860r67,e" filled="f" strokecolor="lime" strokeweight=".1pt">
                <v:path arrowok="t"/>
              </v:shape>
            </v:group>
            <v:group id="_x0000_s8824" style="position:absolute;left:5368;top:9860;width:159;height:45" coordorigin="5368,9860" coordsize="159,45">
              <v:shape id="_x0000_s8825" style="position:absolute;left:5368;top:9860;width:159;height:45" coordorigin="5368,9860" coordsize="159,45" path="m5368,9904r158,l5416,9860r-48,44xe" fillcolor="lime" stroked="f">
                <v:path arrowok="t"/>
              </v:shape>
            </v:group>
            <v:group id="_x0000_s8826" style="position:absolute;left:5416;top:9860;width:111;height:45" coordorigin="5416,9860" coordsize="111,45">
              <v:shape id="_x0000_s8827" style="position:absolute;left:5416;top:9860;width:111;height:45" coordorigin="5416,9860" coordsize="111,45" path="m5416,9860r110,44l5483,9860r-67,xe" fillcolor="lime" stroked="f">
                <v:path arrowok="t"/>
              </v:shape>
            </v:group>
            <v:group id="_x0000_s8828" style="position:absolute;left:5368;top:9906;width:161;height:119" coordorigin="5368,9906" coordsize="161,119">
              <v:shape id="_x0000_s8829" style="position:absolute;left:5368;top:9906;width:161;height:119" coordorigin="5368,9906" coordsize="161,119" path="m5368,9906r,119l5528,10025,5368,9906xe" fillcolor="lime" stroked="f">
                <v:path arrowok="t"/>
              </v:shape>
            </v:group>
            <v:group id="_x0000_s8830" style="position:absolute;left:5368;top:9906;width:161;height:119" coordorigin="5368,9906" coordsize="161,119">
              <v:shape id="_x0000_s8831" style="position:absolute;left:5368;top:9906;width:161;height:119" coordorigin="5368,9906" coordsize="161,119" path="m5368,9906r160,119l5528,9906r-160,xe" fillcolor="lime" stroked="f">
                <v:path arrowok="t"/>
              </v:shape>
            </v:group>
            <v:group id="_x0000_s8832" style="position:absolute;left:5366;top:10025;width:162;height:116" coordorigin="5366,10025" coordsize="162,116">
              <v:shape id="_x0000_s8833" style="position:absolute;left:5366;top:10025;width:162;height:116" coordorigin="5366,10025" coordsize="162,116" path="m5366,10140r162,l5368,10025r-2,115xe" fillcolor="lime" stroked="f">
                <v:path arrowok="t"/>
              </v:shape>
            </v:group>
            <v:group id="_x0000_s8834" style="position:absolute;left:5368;top:10025;width:161;height:116" coordorigin="5368,10025" coordsize="161,116">
              <v:shape id="_x0000_s8835" style="position:absolute;left:5368;top:10025;width:161;height:116" coordorigin="5368,10025" coordsize="161,116" path="m5368,10025r160,115l5528,10025r-160,xe" fillcolor="lime" stroked="f">
                <v:path arrowok="t"/>
              </v:shape>
            </v:group>
            <v:group id="_x0000_s8836" style="position:absolute;left:4867;top:9593;width:773;height:770" coordorigin="4867,9593" coordsize="773,770">
              <v:shape id="_x0000_s8837" style="position:absolute;left:4867;top:9593;width:773;height:770" coordorigin="4867,9593" coordsize="773,770" path="m5640,9978r-10,-86l5611,9832r-59,-99l5474,9660r-92,-46l5283,9594r-51,-1l5181,9599r-96,32l4999,9687r-70,81l4883,9873r-13,62l4867,9978r3,44l4883,10083r47,105l5000,10269r86,56l5182,10356r50,6l5283,10362r99,-20l5474,10296r78,-73l5611,10123r19,-59l5640,9978xe" filled="f" strokecolor="lime" strokeweight=".72pt">
                <v:path arrowok="t"/>
              </v:shape>
            </v:group>
            <v:group id="_x0000_s8838" style="position:absolute;left:5221;top:10199;width:36;height:23" coordorigin="5221,10199" coordsize="36,23">
              <v:shape id="_x0000_s8839" style="position:absolute;left:5221;top:10199;width:36;height:23" coordorigin="5221,10199" coordsize="36,23" path="m5221,10205r,17l5225,10221r7,-3l5248,10208r6,-5l5257,10200r-25,-1l5228,10202r-3,1l5221,10205xe" fillcolor="black" stroked="f">
                <v:path arrowok="t"/>
              </v:shape>
            </v:group>
            <v:group id="_x0000_s8840" style="position:absolute;left:5232;top:10168;width:44;height:148" coordorigin="5232,10168" coordsize="44,148">
              <v:shape id="_x0000_s8841" style="position:absolute;left:5232;top:10168;width:44;height:148" coordorigin="5232,10168" coordsize="44,148" path="m5232,10199r25,1l5257,10316r18,l5275,10168r-12,l5263,10169r-2,3l5260,10175r-4,3l5251,10185r-3,2l5245,10190r-3,2l5239,10194r-7,5xe" fillcolor="black" stroked="f">
                <v:path arrowok="t"/>
              </v:shape>
            </v:group>
            <v:group id="_x0000_s8842" style="position:absolute;left:22289;top:7980;width:185;height:95" coordorigin="22289,7980" coordsize="185,95">
              <v:shape id="_x0000_s8843" style="position:absolute;left:22289;top:7980;width:185;height:95" coordorigin="22289,7980" coordsize="185,95" path="m22289,7980r,26l22474,8075r,-25l22339,8002r-8,-3l22316,7996r-7,-4l22289,7980xe" fillcolor="black" stroked="f">
                <v:path arrowok="t"/>
              </v:shape>
            </v:group>
            <v:group id="_x0000_s8844" style="position:absolute;left:22289;top:7906;width:184;height:87" coordorigin="22289,7906" coordsize="184,87">
              <v:shape id="_x0000_s8845" style="position:absolute;left:22289;top:7906;width:184;height:87" coordorigin="22289,7906" coordsize="184,87" path="m22289,7980r20,12l22319,7991r8,-5l22334,7985r5,-2l22472,7932r-1,-26l22289,7980xe" fillcolor="black" stroked="f">
                <v:path arrowok="t"/>
              </v:shape>
            </v:group>
            <v:group id="_x0000_s8846" style="position:absolute;left:22291;top:8100;width:184;height:28" coordorigin="22291,8100" coordsize="184,28">
              <v:shape id="_x0000_s8847" style="position:absolute;left:22291;top:8100;width:184;height:28" coordorigin="22291,8100" coordsize="184,28" path="m22291,8104r,24l22475,8126r,-26l22291,8104xe" fillcolor="black" stroked="f">
                <v:path arrowok="t"/>
              </v:shape>
            </v:group>
            <v:group id="_x0000_s8848" style="position:absolute;left:22291;top:8152;width:186;height:122" coordorigin="22291,8152" coordsize="186,122">
              <v:shape id="_x0000_s8849" style="position:absolute;left:22291;top:8152;width:186;height:122" coordorigin="22291,8152" coordsize="186,122" path="m22291,8152r1,25l22348,8196r1,77l22368,8204r54,19l22423,8223r5,1l22433,8226r19,5l22458,8232r19,14l22476,8219r-185,-67xe" fillcolor="black" stroked="f">
                <v:path arrowok="t"/>
              </v:shape>
            </v:group>
            <v:group id="_x0000_s8850" style="position:absolute;left:22294;top:8204;width:184;height:120" coordorigin="22294,8204" coordsize="184,120">
              <v:shape id="_x0000_s8851" style="position:absolute;left:22294;top:8204;width:184;height:120" coordorigin="22294,8204" coordsize="184,120" path="m22294,8296r1,28l22477,8246r-19,-14l22439,8238r-19,7l22369,8266r-1,-62l22349,8273r-55,23xe" fillcolor="black" stroked="f">
                <v:path arrowok="t"/>
              </v:shape>
            </v:group>
            <v:group id="_x0000_s8852" style="position:absolute;left:22315;top:8406;width:42;height:75" coordorigin="22315,8406" coordsize="42,75">
              <v:shape id="_x0000_s8853" style="position:absolute;left:22315;top:8406;width:42;height:75" coordorigin="22315,8406" coordsize="42,75" path="m22315,8423r,58l22319,8460r11,-18l22351,8430r6,-1l22355,8406r-5,l22334,8410r-7,1l22315,8423xe" fillcolor="black" stroked="f">
                <v:path arrowok="t"/>
              </v:shape>
            </v:group>
            <v:group id="_x0000_s8854" style="position:absolute;left:22428;top:8477;width:36;height:69" coordorigin="22428,8477" coordsize="36,69">
              <v:shape id="_x0000_s8855" style="position:absolute;left:22428;top:8477;width:36;height:69" coordorigin="22428,8477" coordsize="36,69" path="m22428,8523r2,23l22435,8546r6,-2l22446,8543r4,-2l22459,8536r5,-4l22463,8477r,5l22458,8504r-14,14l22428,8523xe" fillcolor="black" stroked="f">
                <v:path arrowok="t"/>
              </v:shape>
            </v:group>
            <v:group id="_x0000_s8856" style="position:absolute;left:22294;top:8412;width:191;height:141" coordorigin="22294,8412" coordsize="191,141">
              <v:shape id="_x0000_s8857" style="position:absolute;left:22294;top:8412;width:191;height:141" coordorigin="22294,8412" coordsize="191,141" path="m22294,8479r22,61l22345,8552r18,-2l22404,8487r5,-20l22411,8457r3,-5l22415,8448r2,-8l22426,8436r8,-1l22438,8435r3,1l22453,8442r5,4l22462,8465r,6l22463,8477r1,55l22468,8529r2,-4l22474,8522r4,-10l22478,8511r5,-19l22483,8487r1,-6l22484,8476r-1,-5l22481,8452r-7,-16l22463,8423r-14,-8l22435,8412r-15,2l22406,8422r-13,17l22392,8439r-1,3l22385,8460r-5,23l22374,8504r-7,15l22363,8524r-1,l22357,8528r-11,2l22341,8530r-9,-6l22328,8522r-2,-4l22322,8513r-2,-5l22319,8505r-3,-10l22316,8489r-1,-5l22315,8423r-7,7l22300,8445r-5,16l22294,8479xe" fillcolor="black" stroked="f">
                <v:path arrowok="t"/>
              </v:shape>
            </v:group>
            <v:group id="_x0000_s8858" style="position:absolute;left:22298;top:8567;width:185;height:122" coordorigin="22298,8567" coordsize="185,122">
              <v:shape id="_x0000_s8859" style="position:absolute;left:22298;top:8567;width:185;height:122" coordorigin="22298,8567" coordsize="185,122" path="m22298,8567r,25l22355,8612r1,76l22375,8619r54,19l22441,8642r6,1l22464,8648r19,13l22483,8634r-185,-67xe" fillcolor="black" stroked="f">
                <v:path arrowok="t"/>
              </v:shape>
            </v:group>
            <v:group id="_x0000_s8860" style="position:absolute;left:22301;top:8619;width:183;height:120" coordorigin="22301,8619" coordsize="183,120">
              <v:shape id="_x0000_s8861" style="position:absolute;left:22301;top:8619;width:183;height:120" coordorigin="22301,8619" coordsize="183,120" path="m22301,8711r,28l22483,8661r-19,-13l22460,8648r-3,2l22447,8652r-5,3l22438,8656r-6,2l22427,8661r-52,20l22375,8619r-19,69l22301,8711xe" fillcolor="black" stroked="f">
                <v:path arrowok="t"/>
              </v:shape>
            </v:group>
            <v:group id="_x0000_s8862" style="position:absolute;left:22303;top:8810;width:84;height:112" coordorigin="22303,8810" coordsize="84,112">
              <v:shape id="_x0000_s8863" style="position:absolute;left:22303;top:8810;width:84;height:112" coordorigin="22303,8810" coordsize="84,112" path="m22303,8890r1,31l22354,8888r1,l22360,8884r3,-2l22367,8878r5,-4l22374,8871r5,-5l22381,8862r3,-4l22387,8853r-3,-43l22384,8814r-4,19l22366,8848r-17,12l22303,8890xe" fillcolor="black" stroked="f">
                <v:path arrowok="t"/>
              </v:shape>
            </v:group>
            <v:group id="_x0000_s8864" style="position:absolute;left:22405;top:8782;width:66;height:121" coordorigin="22405,8782" coordsize="66,121">
              <v:shape id="_x0000_s8865" style="position:absolute;left:22405;top:8782;width:66;height:121" coordorigin="22405,8782" coordsize="66,121" path="m22405,8782r,110l22409,8895r17,8l22446,8903r18,-6l22468,8895r3,-4l22466,8838r,3l22463,8861r-10,12l22440,8879r-15,-3l22413,8866r-7,-17l22405,8782xe" fillcolor="black" stroked="f">
                <v:path arrowok="t"/>
              </v:shape>
            </v:group>
            <v:group id="_x0000_s8866" style="position:absolute;left:22302;top:8756;width:185;height:137" coordorigin="22302,8756" coordsize="185,137">
              <v:shape id="_x0000_s8867" style="position:absolute;left:22302;top:8756;width:185;height:137" coordorigin="22302,8756" coordsize="185,137" path="m22302,8759r,24l22384,8782r,28l22391,8869r14,23l22405,8782r60,-1l22466,8838r5,53l22478,8884r3,-5l22482,8874r1,-1l22484,8870r,-5l22486,8860r,-5l22487,8849r,-12l22486,8756r-184,3xe" fillcolor="black" stroked="f">
                <v:path arrowok="t"/>
              </v:shape>
            </v:group>
            <v:group id="_x0000_s8868" style="position:absolute;left:22304;top:8925;width:185;height:122" coordorigin="22304,8925" coordsize="185,122">
              <v:shape id="_x0000_s8869" style="position:absolute;left:22304;top:8925;width:185;height:122" coordorigin="22304,8925" coordsize="185,122" path="m22304,8925r,25l22361,8969r1,77l22381,8976r54,20l22447,9000r6,1l22470,9005r19,13l22489,8992r-185,-67xe" fillcolor="black" stroked="f">
                <v:path arrowok="t"/>
              </v:shape>
            </v:group>
            <v:group id="_x0000_s8870" style="position:absolute;left:22307;top:8976;width:183;height:120" coordorigin="22307,8976" coordsize="183,120">
              <v:shape id="_x0000_s8871" style="position:absolute;left:22307;top:8976;width:183;height:120" coordorigin="22307,8976" coordsize="183,120" path="m22307,9069r,27l22489,9018r-19,-13l22466,9005r-3,3l22453,9010r-5,2l22444,9014r-6,2l22433,9018r-52,21l22381,8976r-19,70l22307,9069xe" fillcolor="black" stroked="f">
                <v:path arrowok="t"/>
              </v:shape>
            </v:group>
            <v:group id="_x0000_s8872" style="position:absolute;left:22309;top:9233;width:185;height:27" coordorigin="22309,9233" coordsize="185,27">
              <v:shape id="_x0000_s8873" style="position:absolute;left:22309;top:9233;width:185;height:27" coordorigin="22309,9233" coordsize="185,27" path="m22309,9234r,26l22494,9256r-1,-23l22349,9236r-40,-2xe" fillcolor="black" stroked="f">
                <v:path arrowok="t"/>
              </v:shape>
            </v:group>
            <v:group id="_x0000_s8874" style="position:absolute;left:22307;top:9112;width:185;height:27" coordorigin="22307,9112" coordsize="185,27">
              <v:shape id="_x0000_s8875" style="position:absolute;left:22307;top:9112;width:185;height:27" coordorigin="22307,9112" coordsize="185,27" path="m22307,9114r1,24l22452,9136r40,l22492,9112r-185,2xe" fillcolor="black" stroked="f">
                <v:path arrowok="t"/>
              </v:shape>
            </v:group>
            <v:group id="_x0000_s8876" style="position:absolute;left:22309;top:9136;width:183;height:100" coordorigin="22309,9136" coordsize="183,100">
              <v:shape id="_x0000_s8877" style="position:absolute;left:22309;top:9136;width:183;height:100" coordorigin="22309,9136" coordsize="183,100" path="m22309,9234r40,2l22492,9136r-40,l22309,9234xe" fillcolor="black" stroked="f">
                <v:path arrowok="t"/>
              </v:shape>
            </v:group>
            <v:group id="_x0000_s8878" style="position:absolute;left:22332;top:9323;width:146;height:127" coordorigin="22332,9323" coordsize="146,127">
              <v:shape id="_x0000_s8879" style="position:absolute;left:22332;top:9323;width:146;height:127" coordorigin="22332,9323" coordsize="146,127" path="m22332,9323r1,103l22407,9450r21,-2l22447,9443r17,-8l22474,9428r3,-4l22474,9360r,8l22470,9391r-11,17l22442,9419r-22,5l22400,9425r-24,-3l22356,9415r-14,-14l22334,9380r-1,-17l22332,9323xe" fillcolor="black" stroked="f">
                <v:path arrowok="t"/>
              </v:shape>
            </v:group>
            <v:group id="_x0000_s8880" style="position:absolute;left:22310;top:9297;width:185;height:130" coordorigin="22310,9297" coordsize="185,130">
              <v:shape id="_x0000_s8881" style="position:absolute;left:22310;top:9297;width:185;height:130" coordorigin="22310,9297" coordsize="185,130" path="m22332,9299r,24l22472,9321r2,39l22477,9424r4,-4l22490,9402r5,-19l22495,9366r,-6l22494,9297r-162,2xe" fillcolor="black" stroked="f">
                <v:path arrowok="t"/>
              </v:shape>
              <v:shape id="_x0000_s8882" style="position:absolute;left:22310;top:9297;width:185;height:130" coordorigin="22310,9297" coordsize="185,130" path="m22310,9299r2,67l22313,9387r6,20l22333,9426r-1,-103l22332,9299r-22,xe" fillcolor="black" stroked="f">
                <v:path arrowok="t"/>
              </v:shape>
            </v:group>
            <v:group id="_x0000_s8883" style="position:absolute;left:22314;top:9485;width:184;height:28" coordorigin="22314,9485" coordsize="184,28">
              <v:shape id="_x0000_s8884" style="position:absolute;left:22314;top:9485;width:184;height:28" coordorigin="22314,9485" coordsize="184,28" path="m22314,9489r,24l22498,9510r,-25l22314,9489xe" fillcolor="black" stroked="f">
                <v:path arrowok="t"/>
              </v:shape>
            </v:group>
            <v:group id="_x0000_s8885" style="position:absolute;left:22433;top:9544;width:66;height:27" coordorigin="22433,9544" coordsize="66,27">
              <v:shape id="_x0000_s8886" style="position:absolute;left:22433;top:9544;width:66;height:27" coordorigin="22433,9544" coordsize="66,27" path="m22433,9550r1,14l22468,9570r31,-1l22499,9544r-31,l22433,9550xe" fillcolor="black" stroked="f">
                <v:path arrowok="t"/>
              </v:shape>
            </v:group>
            <v:group id="_x0000_s8887" style="position:absolute;left:21054;top:1187;width:2;height:5686" coordorigin="21054,1187" coordsize="2,5686">
              <v:shape id="_x0000_s8888" style="position:absolute;left:21054;top:1187;width:2;height:5686" coordorigin="21054,1187" coordsize="0,5686" path="m21054,1187r,5686e" filled="f" strokeweight=".54pt">
                <v:path arrowok="t"/>
              </v:shape>
            </v:group>
            <w10:wrap anchorx="page" anchory="page"/>
          </v:group>
        </w:pict>
      </w: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</w:pPr>
    </w:p>
    <w:p w:rsidR="00811625" w:rsidRDefault="00811625">
      <w:pPr>
        <w:rPr>
          <w:rFonts w:ascii="Times New Roman" w:hAnsi="Times New Roman"/>
          <w:sz w:val="20"/>
          <w:szCs w:val="20"/>
        </w:rPr>
        <w:sectPr w:rsidR="00811625">
          <w:type w:val="continuous"/>
          <w:pgSz w:w="23820" w:h="16840" w:orient="landscape"/>
          <w:pgMar w:top="0" w:right="3460" w:bottom="280" w:left="3460" w:header="720" w:footer="720" w:gutter="0"/>
          <w:cols w:space="720"/>
        </w:sect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(27)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(27)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(28)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(27)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11625" w:rsidRDefault="00811625">
      <w:pPr>
        <w:spacing w:before="9"/>
        <w:rPr>
          <w:rFonts w:ascii="Times New Roman" w:hAnsi="Times New Roman"/>
          <w:sz w:val="24"/>
          <w:szCs w:val="24"/>
        </w:rPr>
      </w:pPr>
    </w:p>
    <w:p w:rsidR="00811625" w:rsidRPr="008D47C4" w:rsidRDefault="00811625">
      <w:pPr>
        <w:pStyle w:val="BodyText"/>
        <w:spacing w:line="314" w:lineRule="auto"/>
        <w:ind w:left="7261" w:hanging="105"/>
        <w:rPr>
          <w:spacing w:val="-32"/>
          <w:w w:val="95"/>
          <w:sz w:val="18"/>
          <w:szCs w:val="18"/>
        </w:rPr>
      </w:pPr>
      <w:r>
        <w:rPr>
          <w:noProof/>
          <w:lang w:val="it-IT"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8889" type="#_x0000_t136" style="position:absolute;left:0;text-align:left;margin-left:466.25pt;margin-top:.25pt;width:26.4pt;height:10pt;rotation:2;z-index:-251657216;mso-position-horizontal-relative:page" fillcolor="black" stroked="f">
            <o:extrusion v:ext="view" autorotationcenter="t"/>
            <v:textpath style="font-family:&quot;&amp;quot&quot;;font-size:10pt;v-text-kern:t;mso-text-shadow:auto" string="8 Aula"/>
            <w10:wrap anchorx="page"/>
          </v:shape>
        </w:pict>
      </w:r>
      <w:r>
        <w:rPr>
          <w:noProof/>
          <w:lang w:val="it-IT" w:eastAsia="it-IT"/>
        </w:rPr>
        <w:pict>
          <v:shape id="_x0000_s8890" type="#_x0000_t136" style="position:absolute;left:0;text-align:left;margin-left:479.5pt;margin-top:17.85pt;width:16pt;height:10pt;rotation:355;z-index:-251656192;mso-position-horizontal-relative:page" fillcolor="black" stroked="f">
            <o:extrusion v:ext="view" autorotationcenter="t"/>
            <v:textpath style="font-family:&quot;&amp;quot&quot;;font-size:10pt;v-text-kern:t;mso-text-shadow:auto" string="1EL"/>
            <w10:wrap anchorx="page"/>
          </v:shape>
        </w:pict>
      </w:r>
      <w:r w:rsidRPr="008D47C4">
        <w:rPr>
          <w:w w:val="95"/>
          <w:sz w:val="18"/>
          <w:szCs w:val="18"/>
        </w:rPr>
        <w:t>Aula</w:t>
      </w:r>
      <w:r>
        <w:rPr>
          <w:w w:val="95"/>
          <w:sz w:val="18"/>
          <w:szCs w:val="18"/>
        </w:rPr>
        <w:t>9</w:t>
      </w:r>
    </w:p>
    <w:p w:rsidR="00811625" w:rsidRPr="008D47C4" w:rsidRDefault="00811625">
      <w:pPr>
        <w:pStyle w:val="BodyText"/>
        <w:spacing w:line="314" w:lineRule="auto"/>
        <w:ind w:left="7261" w:hanging="105"/>
        <w:rPr>
          <w:sz w:val="18"/>
          <w:szCs w:val="18"/>
        </w:rPr>
      </w:pPr>
      <w:r w:rsidRPr="008D47C4">
        <w:rPr>
          <w:sz w:val="18"/>
          <w:szCs w:val="18"/>
        </w:rPr>
        <w:t>2E</w:t>
      </w:r>
    </w:p>
    <w:p w:rsidR="00811625" w:rsidRPr="008D47C4" w:rsidRDefault="00811625">
      <w:pPr>
        <w:spacing w:before="4"/>
        <w:rPr>
          <w:rFonts w:ascii="Palatino Linotype" w:hAnsi="Palatino Linotype" w:cs="Palatino Linotype"/>
          <w:sz w:val="18"/>
          <w:szCs w:val="18"/>
        </w:rPr>
      </w:pPr>
      <w:r w:rsidRPr="008D47C4">
        <w:rPr>
          <w:sz w:val="18"/>
          <w:szCs w:val="18"/>
        </w:rPr>
        <w:br w:type="column"/>
      </w:r>
    </w:p>
    <w:p w:rsidR="00811625" w:rsidRPr="008D47C4" w:rsidRDefault="00811625">
      <w:pPr>
        <w:pStyle w:val="BodyText"/>
        <w:ind w:right="16"/>
        <w:jc w:val="right"/>
        <w:rPr>
          <w:sz w:val="18"/>
          <w:szCs w:val="18"/>
        </w:rPr>
      </w:pPr>
      <w:r w:rsidRPr="008D47C4">
        <w:rPr>
          <w:w w:val="95"/>
          <w:sz w:val="18"/>
          <w:szCs w:val="18"/>
        </w:rPr>
        <w:t>Aula</w:t>
      </w:r>
      <w:r w:rsidRPr="008D47C4">
        <w:rPr>
          <w:spacing w:val="-31"/>
          <w:w w:val="95"/>
          <w:sz w:val="18"/>
          <w:szCs w:val="18"/>
        </w:rPr>
        <w:t xml:space="preserve"> </w:t>
      </w:r>
      <w:r w:rsidRPr="008D47C4">
        <w:rPr>
          <w:w w:val="95"/>
          <w:sz w:val="18"/>
          <w:szCs w:val="18"/>
        </w:rPr>
        <w:t>10</w:t>
      </w:r>
    </w:p>
    <w:p w:rsidR="00811625" w:rsidRDefault="00811625">
      <w:pPr>
        <w:pStyle w:val="BodyText"/>
        <w:spacing w:before="44"/>
        <w:jc w:val="right"/>
      </w:pPr>
      <w:r>
        <w:rPr>
          <w:w w:val="90"/>
        </w:rPr>
        <w:t>1CL (28)</w:t>
      </w:r>
    </w:p>
    <w:p w:rsidR="00811625" w:rsidRDefault="00811625">
      <w:pPr>
        <w:spacing w:before="2"/>
        <w:rPr>
          <w:rFonts w:ascii="Palatino Linotype" w:hAnsi="Palatino Linotype" w:cs="Palatino Linotype"/>
          <w:sz w:val="19"/>
          <w:szCs w:val="19"/>
        </w:rPr>
      </w:pPr>
      <w:r>
        <w:br w:type="column"/>
      </w:r>
    </w:p>
    <w:p w:rsidR="00811625" w:rsidRPr="008D47C4" w:rsidRDefault="00811625" w:rsidP="00BF71A0">
      <w:pPr>
        <w:pStyle w:val="BodyText"/>
        <w:spacing w:line="244" w:lineRule="auto"/>
        <w:ind w:left="2860" w:right="-3456" w:hanging="5868"/>
        <w:rPr>
          <w:w w:val="96"/>
          <w:sz w:val="18"/>
          <w:szCs w:val="18"/>
        </w:rPr>
      </w:pPr>
      <w:r w:rsidRPr="008D47C4">
        <w:rPr>
          <w:w w:val="95"/>
          <w:sz w:val="18"/>
          <w:szCs w:val="18"/>
        </w:rPr>
        <w:t>Aula</w:t>
      </w:r>
      <w:r w:rsidRPr="008D47C4">
        <w:rPr>
          <w:spacing w:val="-31"/>
          <w:w w:val="95"/>
          <w:sz w:val="18"/>
          <w:szCs w:val="18"/>
        </w:rPr>
        <w:t xml:space="preserve"> </w:t>
      </w:r>
      <w:r w:rsidRPr="008D47C4">
        <w:rPr>
          <w:w w:val="95"/>
          <w:sz w:val="18"/>
          <w:szCs w:val="18"/>
        </w:rPr>
        <w:t>11</w:t>
      </w:r>
      <w:r>
        <w:rPr>
          <w:w w:val="95"/>
          <w:sz w:val="18"/>
          <w:szCs w:val="18"/>
        </w:rPr>
        <w:tab/>
        <w:t>1DL</w:t>
      </w:r>
      <w:r>
        <w:rPr>
          <w:w w:val="95"/>
          <w:sz w:val="18"/>
          <w:szCs w:val="18"/>
        </w:rPr>
        <w:tab/>
        <w:t>2DL</w:t>
      </w:r>
      <w:r>
        <w:rPr>
          <w:w w:val="95"/>
          <w:sz w:val="18"/>
          <w:szCs w:val="18"/>
        </w:rPr>
        <w:tab/>
        <w:t>1AC</w:t>
      </w:r>
      <w:r>
        <w:rPr>
          <w:w w:val="95"/>
          <w:sz w:val="18"/>
          <w:szCs w:val="18"/>
        </w:rPr>
        <w:tab/>
        <w:t>2AC</w:t>
      </w:r>
    </w:p>
    <w:p w:rsidR="00811625" w:rsidRPr="008D47C4" w:rsidRDefault="00811625" w:rsidP="00BF71A0">
      <w:pPr>
        <w:pStyle w:val="BodyText"/>
        <w:spacing w:line="244" w:lineRule="auto"/>
        <w:ind w:left="660" w:right="-162" w:hanging="148"/>
        <w:rPr>
          <w:sz w:val="16"/>
          <w:szCs w:val="16"/>
        </w:rPr>
        <w:sectPr w:rsidR="00811625" w:rsidRPr="008D47C4">
          <w:type w:val="continuous"/>
          <w:pgSz w:w="23820" w:h="16840" w:orient="landscape"/>
          <w:pgMar w:top="0" w:right="3460" w:bottom="280" w:left="3460" w:header="720" w:footer="720" w:gutter="0"/>
          <w:cols w:num="3" w:space="720" w:equalWidth="0">
            <w:col w:w="7681" w:space="40"/>
            <w:col w:w="2261" w:space="40"/>
            <w:col w:w="6878"/>
          </w:cols>
        </w:sectPr>
      </w:pPr>
      <w:r>
        <w:t>2CL</w:t>
      </w:r>
      <w:r>
        <w:tab/>
      </w:r>
      <w:r>
        <w:tab/>
      </w:r>
      <w:r>
        <w:tab/>
        <w:t>(23)</w:t>
      </w:r>
      <w:r>
        <w:tab/>
        <w:t>(25)</w:t>
      </w:r>
      <w:r>
        <w:tab/>
        <w:t>(25)</w:t>
      </w:r>
      <w:r>
        <w:tab/>
        <w:t>(29)</w:t>
      </w:r>
    </w:p>
    <w:p w:rsidR="00811625" w:rsidRDefault="00811625">
      <w:pPr>
        <w:spacing w:before="8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Palatino Linotype"/>
          <w:sz w:val="18"/>
          <w:szCs w:val="18"/>
        </w:rPr>
        <w:tab/>
      </w:r>
    </w:p>
    <w:p w:rsidR="00811625" w:rsidRDefault="00811625">
      <w:pPr>
        <w:pStyle w:val="BodyText"/>
        <w:spacing w:before="36" w:line="349" w:lineRule="auto"/>
        <w:ind w:left="12942" w:right="3518" w:hanging="184"/>
        <w:rPr>
          <w:w w:val="96"/>
          <w:sz w:val="18"/>
          <w:szCs w:val="18"/>
        </w:rPr>
      </w:pPr>
    </w:p>
    <w:p w:rsidR="00811625" w:rsidRPr="008D47C4" w:rsidRDefault="00811625" w:rsidP="00BF71A0">
      <w:pPr>
        <w:pStyle w:val="BodyText"/>
        <w:spacing w:before="36" w:line="349" w:lineRule="auto"/>
        <w:ind w:right="3518"/>
        <w:rPr>
          <w:sz w:val="18"/>
          <w:szCs w:val="18"/>
        </w:rPr>
      </w:pPr>
      <w:r>
        <w:rPr>
          <w:w w:val="96"/>
          <w:sz w:val="18"/>
          <w:szCs w:val="18"/>
        </w:rPr>
        <w:t>1DL (23)</w:t>
      </w:r>
    </w:p>
    <w:p w:rsidR="00811625" w:rsidRPr="008D47C4" w:rsidRDefault="00811625">
      <w:pPr>
        <w:rPr>
          <w:rFonts w:ascii="Palatino Linotype" w:hAnsi="Palatino Linotype" w:cs="Palatino Linotype"/>
          <w:sz w:val="18"/>
          <w:szCs w:val="18"/>
        </w:rPr>
      </w:pP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</w:p>
    <w:p w:rsidR="00811625" w:rsidRDefault="00811625">
      <w:pPr>
        <w:spacing w:before="7"/>
        <w:rPr>
          <w:rFonts w:ascii="Palatino Linotype" w:hAnsi="Palatino Linotype" w:cs="Palatino Linotype"/>
          <w:sz w:val="13"/>
          <w:szCs w:val="13"/>
        </w:rPr>
      </w:pP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</w:p>
    <w:p w:rsidR="00811625" w:rsidRDefault="00811625">
      <w:pPr>
        <w:spacing w:before="5"/>
        <w:rPr>
          <w:rFonts w:ascii="Palatino Linotype" w:hAnsi="Palatino Linotype" w:cs="Palatino Linotype"/>
          <w:sz w:val="17"/>
          <w:szCs w:val="17"/>
        </w:rPr>
      </w:pPr>
      <w:r>
        <w:rPr>
          <w:rFonts w:ascii="Palatino Linotype" w:hAnsi="Palatino Linotype" w:cs="Palatino Linotype"/>
          <w:sz w:val="17"/>
          <w:szCs w:val="17"/>
        </w:rPr>
        <w:tab/>
      </w:r>
      <w:r>
        <w:rPr>
          <w:rFonts w:ascii="Palatino Linotype" w:hAnsi="Palatino Linotype" w:cs="Palatino Linotype"/>
          <w:sz w:val="17"/>
          <w:szCs w:val="17"/>
        </w:rPr>
        <w:tab/>
      </w:r>
      <w:r>
        <w:rPr>
          <w:rFonts w:ascii="Palatino Linotype" w:hAnsi="Palatino Linotype" w:cs="Palatino Linotype"/>
          <w:sz w:val="17"/>
          <w:szCs w:val="17"/>
        </w:rPr>
        <w:tab/>
      </w:r>
      <w:r>
        <w:rPr>
          <w:rFonts w:ascii="Palatino Linotype" w:hAnsi="Palatino Linotype" w:cs="Palatino Linotype"/>
          <w:sz w:val="17"/>
          <w:szCs w:val="17"/>
        </w:rPr>
        <w:tab/>
      </w:r>
      <w:r>
        <w:rPr>
          <w:rFonts w:ascii="Palatino Linotype" w:hAnsi="Palatino Linotype" w:cs="Palatino Linotype"/>
          <w:sz w:val="17"/>
          <w:szCs w:val="17"/>
        </w:rPr>
        <w:tab/>
      </w:r>
      <w:r>
        <w:rPr>
          <w:rFonts w:ascii="Palatino Linotype" w:hAnsi="Palatino Linotype" w:cs="Palatino Linotype"/>
          <w:sz w:val="17"/>
          <w:szCs w:val="17"/>
        </w:rPr>
        <w:tab/>
      </w:r>
      <w:r>
        <w:rPr>
          <w:rFonts w:ascii="Palatino Linotype" w:hAnsi="Palatino Linotype" w:cs="Palatino Linotype"/>
          <w:sz w:val="17"/>
          <w:szCs w:val="17"/>
        </w:rPr>
        <w:tab/>
        <w:t>1BC</w:t>
      </w: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</w:p>
    <w:p w:rsidR="00811625" w:rsidRDefault="00811625">
      <w:pPr>
        <w:spacing w:before="12"/>
        <w:rPr>
          <w:rFonts w:ascii="Palatino Linotype" w:hAnsi="Palatino Linotype" w:cs="Palatino Linotype"/>
          <w:sz w:val="19"/>
          <w:szCs w:val="19"/>
        </w:rPr>
      </w:pPr>
    </w:p>
    <w:p w:rsidR="00811625" w:rsidRPr="00536018" w:rsidRDefault="00811625">
      <w:pPr>
        <w:spacing w:before="24"/>
        <w:ind w:left="5049"/>
        <w:rPr>
          <w:rFonts w:ascii="Palatino Linotype" w:eastAsia="Times New Roman"/>
          <w:sz w:val="20"/>
          <w:szCs w:val="20"/>
        </w:rPr>
      </w:pPr>
      <w:r w:rsidRPr="00536018">
        <w:rPr>
          <w:rFonts w:ascii="Palatino Linotype" w:eastAsia="Times New Roman"/>
          <w:sz w:val="20"/>
          <w:szCs w:val="20"/>
        </w:rPr>
        <w:t>(24)</w:t>
      </w:r>
    </w:p>
    <w:p w:rsidR="00811625" w:rsidRPr="00536018" w:rsidRDefault="00811625">
      <w:pPr>
        <w:spacing w:before="24"/>
        <w:ind w:left="5049"/>
        <w:rPr>
          <w:rFonts w:ascii="Palatino Linotype" w:hAnsi="Palatino Linotype" w:cs="Palatino Linotype"/>
          <w:sz w:val="20"/>
          <w:szCs w:val="20"/>
        </w:rPr>
      </w:pPr>
      <w:r w:rsidRPr="00536018">
        <w:rPr>
          <w:rFonts w:ascii="Palatino Linotype" w:eastAsia="Times New Roman"/>
          <w:sz w:val="20"/>
          <w:szCs w:val="20"/>
        </w:rPr>
        <w:t>2BC</w:t>
      </w: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(24)</w:t>
      </w:r>
    </w:p>
    <w:p w:rsidR="00811625" w:rsidRDefault="00811625">
      <w:pPr>
        <w:spacing w:before="2"/>
        <w:rPr>
          <w:rFonts w:ascii="Palatino Linotype" w:hAnsi="Palatino Linotype" w:cs="Palatino Linotype"/>
          <w:sz w:val="15"/>
          <w:szCs w:val="15"/>
        </w:rPr>
      </w:pPr>
    </w:p>
    <w:p w:rsidR="00811625" w:rsidRDefault="00811625">
      <w:pPr>
        <w:pStyle w:val="BodyText"/>
        <w:ind w:left="4983"/>
      </w:pPr>
    </w:p>
    <w:p w:rsidR="00811625" w:rsidRDefault="00811625">
      <w:pPr>
        <w:rPr>
          <w:rFonts w:ascii="Palatino Linotype" w:hAnsi="Palatino Linotype" w:cs="Palatino Linotype"/>
          <w:sz w:val="20"/>
          <w:szCs w:val="20"/>
        </w:rPr>
      </w:pPr>
    </w:p>
    <w:p w:rsidR="00811625" w:rsidRDefault="00811625">
      <w:pPr>
        <w:spacing w:before="2"/>
        <w:rPr>
          <w:rFonts w:ascii="Palatino Linotype" w:hAnsi="Palatino Linotype" w:cs="Palatino Linotype"/>
          <w:sz w:val="26"/>
          <w:szCs w:val="26"/>
        </w:rPr>
      </w:pPr>
    </w:p>
    <w:p w:rsidR="00811625" w:rsidRDefault="00811625" w:rsidP="001C3B85">
      <w:pPr>
        <w:pStyle w:val="BodyText"/>
        <w:spacing w:before="36"/>
        <w:ind w:left="4320" w:firstLine="720"/>
      </w:pPr>
      <w:r>
        <w:t>1AL</w:t>
      </w:r>
    </w:p>
    <w:p w:rsidR="00811625" w:rsidRDefault="00811625" w:rsidP="00536018">
      <w:pPr>
        <w:pStyle w:val="BodyText"/>
        <w:spacing w:before="36"/>
        <w:rPr>
          <w:rFonts w:cs="Palatino Linotype"/>
          <w:sz w:val="14"/>
          <w:szCs w:val="14"/>
        </w:rPr>
        <w:sectPr w:rsidR="00811625">
          <w:type w:val="continuous"/>
          <w:pgSz w:w="23820" w:h="16840" w:orient="landscape"/>
          <w:pgMar w:top="0" w:right="3460" w:bottom="280" w:left="346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(30)             2AL             1EC               2EC (26)     2GL(25)</w:t>
      </w:r>
    </w:p>
    <w:p w:rsidR="00811625" w:rsidRDefault="00811625" w:rsidP="00536018">
      <w:pPr>
        <w:pStyle w:val="BodyText"/>
        <w:spacing w:before="99"/>
        <w:ind w:left="5760"/>
      </w:pPr>
      <w:r>
        <w:rPr>
          <w:w w:val="95"/>
        </w:rPr>
        <w:t xml:space="preserve">     (27)</w:t>
      </w:r>
    </w:p>
    <w:p w:rsidR="00811625" w:rsidRDefault="00811625" w:rsidP="00536018">
      <w:pPr>
        <w:pStyle w:val="BodyText"/>
        <w:spacing w:before="99"/>
        <w:jc w:val="center"/>
        <w:rPr>
          <w:w w:val="95"/>
        </w:rPr>
      </w:pPr>
      <w:r>
        <w:rPr>
          <w:w w:val="95"/>
        </w:rPr>
        <w:br w:type="column"/>
        <w:t xml:space="preserve">             (25)                    </w:t>
      </w:r>
    </w:p>
    <w:p w:rsidR="00811625" w:rsidRDefault="00811625">
      <w:pPr>
        <w:pStyle w:val="BodyText"/>
        <w:spacing w:before="99"/>
        <w:jc w:val="right"/>
        <w:rPr>
          <w:w w:val="95"/>
        </w:rPr>
      </w:pPr>
    </w:p>
    <w:p w:rsidR="00811625" w:rsidRDefault="00811625">
      <w:pPr>
        <w:pStyle w:val="BodyText"/>
        <w:spacing w:before="59"/>
        <w:ind w:left="959"/>
      </w:pPr>
      <w:r>
        <w:t xml:space="preserve"> (28)</w:t>
      </w:r>
    </w:p>
    <w:p w:rsidR="00811625" w:rsidRDefault="00811625">
      <w:pPr>
        <w:sectPr w:rsidR="00811625">
          <w:type w:val="continuous"/>
          <w:pgSz w:w="23820" w:h="16840" w:orient="landscape"/>
          <w:pgMar w:top="0" w:right="3460" w:bottom="280" w:left="3460" w:header="720" w:footer="720" w:gutter="0"/>
          <w:cols w:num="4" w:space="720" w:equalWidth="0">
            <w:col w:w="6388" w:space="40"/>
            <w:col w:w="1165" w:space="40"/>
            <w:col w:w="869" w:space="40"/>
            <w:col w:w="8358"/>
          </w:cols>
        </w:sectPr>
      </w:pPr>
    </w:p>
    <w:p w:rsidR="00811625" w:rsidRDefault="00811625">
      <w:pPr>
        <w:rPr>
          <w:rFonts w:ascii="Palatino Linotype" w:hAnsi="Palatino Linotype" w:cs="Palatino Linotype"/>
          <w:sz w:val="19"/>
          <w:szCs w:val="19"/>
        </w:rPr>
      </w:pPr>
    </w:p>
    <w:p w:rsidR="00811625" w:rsidRDefault="00811625">
      <w:pPr>
        <w:rPr>
          <w:rFonts w:ascii="Palatino Linotype" w:hAnsi="Palatino Linotype" w:cs="Palatino Linotype"/>
          <w:sz w:val="19"/>
          <w:szCs w:val="19"/>
        </w:rPr>
        <w:sectPr w:rsidR="00811625">
          <w:type w:val="continuous"/>
          <w:pgSz w:w="23820" w:h="16840" w:orient="landscape"/>
          <w:pgMar w:top="0" w:right="3460" w:bottom="280" w:left="3460" w:header="720" w:footer="720" w:gutter="0"/>
          <w:cols w:space="720"/>
        </w:sectPr>
      </w:pPr>
      <w:r>
        <w:rPr>
          <w:rFonts w:ascii="Palatino Linotype" w:hAnsi="Palatino Linotype" w:cs="Palatino Linotype"/>
          <w:sz w:val="19"/>
          <w:szCs w:val="19"/>
        </w:rPr>
        <w:tab/>
      </w:r>
      <w:r>
        <w:rPr>
          <w:rFonts w:ascii="Palatino Linotype" w:hAnsi="Palatino Linotype" w:cs="Palatino Linotype"/>
          <w:sz w:val="19"/>
          <w:szCs w:val="19"/>
        </w:rPr>
        <w:tab/>
      </w:r>
      <w:r>
        <w:rPr>
          <w:rFonts w:ascii="Palatino Linotype" w:hAnsi="Palatino Linotype" w:cs="Palatino Linotype"/>
          <w:sz w:val="19"/>
          <w:szCs w:val="19"/>
        </w:rPr>
        <w:tab/>
      </w:r>
      <w:r>
        <w:rPr>
          <w:rFonts w:ascii="Palatino Linotype" w:hAnsi="Palatino Linotype" w:cs="Palatino Linotype"/>
          <w:sz w:val="19"/>
          <w:szCs w:val="19"/>
        </w:rPr>
        <w:tab/>
      </w:r>
      <w:r>
        <w:rPr>
          <w:rFonts w:ascii="Palatino Linotype" w:hAnsi="Palatino Linotype" w:cs="Palatino Linotype"/>
          <w:sz w:val="19"/>
          <w:szCs w:val="19"/>
        </w:rPr>
        <w:tab/>
      </w:r>
      <w:r>
        <w:rPr>
          <w:rFonts w:ascii="Palatino Linotype" w:hAnsi="Palatino Linotype" w:cs="Palatino Linotype"/>
          <w:sz w:val="19"/>
          <w:szCs w:val="19"/>
        </w:rPr>
        <w:tab/>
      </w:r>
      <w:r>
        <w:rPr>
          <w:rFonts w:ascii="Palatino Linotype" w:hAnsi="Palatino Linotype" w:cs="Palatino Linotype"/>
          <w:sz w:val="19"/>
          <w:szCs w:val="19"/>
        </w:rPr>
        <w:tab/>
        <w:t>(30)</w:t>
      </w:r>
    </w:p>
    <w:p w:rsidR="00811625" w:rsidRDefault="00811625">
      <w:pPr>
        <w:pStyle w:val="BodyText"/>
        <w:spacing w:before="49"/>
        <w:jc w:val="right"/>
      </w:pPr>
      <w:r>
        <w:rPr>
          <w:w w:val="90"/>
        </w:rPr>
        <w:t>2CL</w:t>
      </w:r>
    </w:p>
    <w:p w:rsidR="00811625" w:rsidRDefault="00811625">
      <w:pPr>
        <w:spacing w:before="76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w w:val="90"/>
        </w:rPr>
        <w:br w:type="column"/>
      </w:r>
      <w:r>
        <w:rPr>
          <w:rFonts w:ascii="Palatino Linotype" w:eastAsia="Times New Roman"/>
          <w:w w:val="90"/>
          <w:sz w:val="20"/>
        </w:rPr>
        <w:t>2EC</w:t>
      </w:r>
    </w:p>
    <w:p w:rsidR="00811625" w:rsidRDefault="00811625">
      <w:pPr>
        <w:spacing w:before="49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w w:val="90"/>
        </w:rPr>
        <w:br w:type="column"/>
      </w:r>
      <w:r>
        <w:rPr>
          <w:rFonts w:ascii="Palatino Linotype" w:eastAsia="Times New Roman"/>
          <w:w w:val="90"/>
          <w:sz w:val="20"/>
        </w:rPr>
        <w:t>1EC</w:t>
      </w:r>
    </w:p>
    <w:p w:rsidR="00811625" w:rsidRDefault="00811625">
      <w:pPr>
        <w:spacing w:before="36"/>
        <w:ind w:left="952"/>
        <w:rPr>
          <w:rFonts w:ascii="Palatino Linotype" w:hAnsi="Palatino Linotype" w:cs="Palatino Linotype"/>
          <w:sz w:val="20"/>
          <w:szCs w:val="20"/>
        </w:rPr>
      </w:pPr>
      <w:r>
        <w:br w:type="column"/>
      </w:r>
      <w:r>
        <w:rPr>
          <w:rFonts w:ascii="Palatino Linotype" w:eastAsia="Times New Roman"/>
          <w:sz w:val="20"/>
        </w:rPr>
        <w:t>1GL</w:t>
      </w:r>
    </w:p>
    <w:sectPr w:rsidR="00811625" w:rsidSect="002D5EE7">
      <w:type w:val="continuous"/>
      <w:pgSz w:w="23820" w:h="16840" w:orient="landscape"/>
      <w:pgMar w:top="0" w:right="3460" w:bottom="280" w:left="3460" w:header="720" w:footer="720" w:gutter="0"/>
      <w:cols w:num="4" w:space="720" w:equalWidth="0">
        <w:col w:w="6407" w:space="40"/>
        <w:col w:w="1223" w:space="40"/>
        <w:col w:w="1034" w:space="40"/>
        <w:col w:w="81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E7"/>
    <w:rsid w:val="001C3B85"/>
    <w:rsid w:val="002D5EE7"/>
    <w:rsid w:val="002F2DD7"/>
    <w:rsid w:val="00536018"/>
    <w:rsid w:val="00811625"/>
    <w:rsid w:val="008D47C4"/>
    <w:rsid w:val="00BF71A0"/>
    <w:rsid w:val="00F3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91"/>
    <o:shapelayout v:ext="edit">
      <o:idmap v:ext="edit" data="1,2,3,4,5,6,7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E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D5EE7"/>
    <w:pPr>
      <w:spacing w:before="24"/>
      <w:ind w:left="4787"/>
      <w:outlineLvl w:val="0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97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D5EE7"/>
    <w:rPr>
      <w:rFonts w:ascii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97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D5EE7"/>
  </w:style>
  <w:style w:type="paragraph" w:customStyle="1" w:styleId="TableParagraph">
    <w:name w:val="Table Paragraph"/>
    <w:basedOn w:val="Normal"/>
    <w:uiPriority w:val="99"/>
    <w:rsid w:val="002D5EE7"/>
  </w:style>
  <w:style w:type="character" w:styleId="CommentReference">
    <w:name w:val="annotation reference"/>
    <w:basedOn w:val="DefaultParagraphFont"/>
    <w:uiPriority w:val="99"/>
    <w:semiHidden/>
    <w:rsid w:val="00BF71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9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79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C:\Users\Gloria\Desktop\pl Aristofane\PT_Via delle Isole Curzolane_bacheca1 Model (1)</dc:title>
  <dc:subject/>
  <dc:creator>Gloria</dc:creator>
  <cp:keywords/>
  <dc:description/>
  <cp:lastModifiedBy>devita.isabella</cp:lastModifiedBy>
  <cp:revision>2</cp:revision>
  <dcterms:created xsi:type="dcterms:W3CDTF">2016-09-05T11:09:00Z</dcterms:created>
  <dcterms:modified xsi:type="dcterms:W3CDTF">2016-09-05T11:09:00Z</dcterms:modified>
</cp:coreProperties>
</file>